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6CAC" w14:textId="77777777" w:rsidR="003F1F55" w:rsidRDefault="003F1F55" w:rsidP="003F1F55">
      <w:pPr>
        <w:spacing w:after="0" w:line="360" w:lineRule="auto"/>
        <w:ind w:left="3545" w:firstLine="709"/>
        <w:jc w:val="both"/>
      </w:pPr>
      <w:r>
        <w:t>УТВЕРЖДЕНО</w:t>
      </w:r>
    </w:p>
    <w:p w14:paraId="4F88BBA7" w14:textId="77777777" w:rsidR="003F1F55" w:rsidRDefault="003F1F55" w:rsidP="003F1F55">
      <w:pPr>
        <w:spacing w:after="0" w:line="360" w:lineRule="auto"/>
        <w:jc w:val="both"/>
      </w:pPr>
    </w:p>
    <w:p w14:paraId="4B93E636" w14:textId="5EC448AD" w:rsidR="003F1F55" w:rsidRDefault="003F1F55" w:rsidP="003F1F55">
      <w:pPr>
        <w:spacing w:after="0" w:line="360" w:lineRule="auto"/>
        <w:ind w:left="3545" w:firstLine="709"/>
        <w:jc w:val="both"/>
      </w:pPr>
      <w:r>
        <w:t xml:space="preserve">Решением № </w:t>
      </w:r>
      <w:r>
        <w:t>3/18</w:t>
      </w:r>
      <w:r>
        <w:t xml:space="preserve"> единственного участника</w:t>
      </w:r>
    </w:p>
    <w:p w14:paraId="536A5A61" w14:textId="77777777" w:rsidR="003F1F55" w:rsidRDefault="003F1F55" w:rsidP="003F1F55">
      <w:pPr>
        <w:spacing w:after="0" w:line="360" w:lineRule="auto"/>
        <w:ind w:left="4254"/>
        <w:jc w:val="both"/>
      </w:pPr>
      <w:r>
        <w:t>О</w:t>
      </w:r>
      <w:r>
        <w:t>бщества с ограниченной ответственностью «БЭЛФ-ГАЗ» об утверждении Положения о закупках товаров, работ, услуг</w:t>
      </w:r>
      <w:r>
        <w:t xml:space="preserve"> </w:t>
      </w:r>
      <w:r>
        <w:t>от 30 сентября 2014 г.</w:t>
      </w:r>
      <w:r>
        <w:t xml:space="preserve"> </w:t>
      </w:r>
    </w:p>
    <w:p w14:paraId="51A6C694" w14:textId="1E7A4308" w:rsidR="003F1F55" w:rsidRDefault="003F1F55" w:rsidP="003F1F55">
      <w:pPr>
        <w:spacing w:after="0" w:line="360" w:lineRule="auto"/>
        <w:ind w:left="4254"/>
        <w:jc w:val="both"/>
      </w:pPr>
      <w:r>
        <w:t>(редакция 3 от 20.12.2018 г.)</w:t>
      </w:r>
    </w:p>
    <w:p w14:paraId="061CEEA4" w14:textId="77777777" w:rsidR="003F1F55" w:rsidRDefault="003F1F55" w:rsidP="003F1F55">
      <w:pPr>
        <w:spacing w:after="0" w:line="360" w:lineRule="auto"/>
        <w:jc w:val="both"/>
      </w:pPr>
    </w:p>
    <w:p w14:paraId="1EFBB903" w14:textId="77777777" w:rsidR="003F1F55" w:rsidRDefault="003F1F55" w:rsidP="003F1F55">
      <w:pPr>
        <w:spacing w:after="0" w:line="360" w:lineRule="auto"/>
        <w:jc w:val="both"/>
      </w:pPr>
    </w:p>
    <w:p w14:paraId="39F55ABE" w14:textId="77777777" w:rsidR="003F1F55" w:rsidRDefault="003F1F55" w:rsidP="003F1F55">
      <w:pPr>
        <w:spacing w:after="0" w:line="360" w:lineRule="auto"/>
        <w:jc w:val="both"/>
      </w:pPr>
    </w:p>
    <w:p w14:paraId="14A6FCC6" w14:textId="77777777" w:rsidR="003F1F55" w:rsidRDefault="003F1F55" w:rsidP="003F1F55">
      <w:pPr>
        <w:spacing w:after="0" w:line="360" w:lineRule="auto"/>
        <w:jc w:val="both"/>
      </w:pPr>
    </w:p>
    <w:p w14:paraId="653BF1EC" w14:textId="77777777" w:rsidR="003F1F55" w:rsidRDefault="003F1F55" w:rsidP="003F1F55">
      <w:pPr>
        <w:spacing w:after="0" w:line="360" w:lineRule="auto"/>
        <w:jc w:val="both"/>
      </w:pPr>
    </w:p>
    <w:p w14:paraId="47BCDB34" w14:textId="77777777" w:rsidR="003F1F55" w:rsidRDefault="003F1F55" w:rsidP="003F1F55">
      <w:pPr>
        <w:spacing w:after="0" w:line="360" w:lineRule="auto"/>
        <w:jc w:val="both"/>
      </w:pPr>
    </w:p>
    <w:p w14:paraId="33322605" w14:textId="77777777" w:rsidR="003F1F55" w:rsidRDefault="003F1F55" w:rsidP="003F1F55">
      <w:pPr>
        <w:spacing w:after="0" w:line="360" w:lineRule="auto"/>
        <w:jc w:val="both"/>
      </w:pPr>
    </w:p>
    <w:p w14:paraId="25E95646" w14:textId="77777777" w:rsidR="003F1F55" w:rsidRDefault="003F1F55" w:rsidP="003F1F55">
      <w:pPr>
        <w:spacing w:after="0" w:line="360" w:lineRule="auto"/>
        <w:jc w:val="both"/>
      </w:pPr>
    </w:p>
    <w:p w14:paraId="039F87B6" w14:textId="77777777" w:rsidR="003F1F55" w:rsidRDefault="003F1F55" w:rsidP="003F1F55">
      <w:pPr>
        <w:spacing w:after="0" w:line="360" w:lineRule="auto"/>
        <w:jc w:val="both"/>
      </w:pPr>
    </w:p>
    <w:p w14:paraId="1A260126" w14:textId="77777777" w:rsidR="003F1F55" w:rsidRDefault="003F1F55" w:rsidP="003F1F55">
      <w:pPr>
        <w:spacing w:after="0" w:line="360" w:lineRule="auto"/>
        <w:jc w:val="both"/>
      </w:pPr>
    </w:p>
    <w:p w14:paraId="3F06D2D7" w14:textId="77777777" w:rsidR="003F1F55" w:rsidRDefault="003F1F55" w:rsidP="003F1F55">
      <w:pPr>
        <w:spacing w:after="0" w:line="360" w:lineRule="auto"/>
        <w:jc w:val="center"/>
      </w:pPr>
      <w:r>
        <w:t>ПОЛОЖЕНИЕ</w:t>
      </w:r>
    </w:p>
    <w:p w14:paraId="03D35940" w14:textId="77777777" w:rsidR="003F1F55" w:rsidRDefault="003F1F55" w:rsidP="003F1F55">
      <w:pPr>
        <w:spacing w:after="0" w:line="360" w:lineRule="auto"/>
        <w:jc w:val="center"/>
      </w:pPr>
    </w:p>
    <w:p w14:paraId="5E13A93D" w14:textId="77777777" w:rsidR="003F1F55" w:rsidRDefault="003F1F55" w:rsidP="003F1F55">
      <w:pPr>
        <w:spacing w:after="0" w:line="360" w:lineRule="auto"/>
        <w:jc w:val="center"/>
      </w:pPr>
      <w:r>
        <w:t>о закупках товаров, работ, услуг для нужд</w:t>
      </w:r>
    </w:p>
    <w:p w14:paraId="335083D2" w14:textId="77777777" w:rsidR="003F1F55" w:rsidRDefault="003F1F55" w:rsidP="003F1F55">
      <w:pPr>
        <w:spacing w:after="0" w:line="360" w:lineRule="auto"/>
        <w:jc w:val="center"/>
      </w:pPr>
    </w:p>
    <w:p w14:paraId="32DDD007" w14:textId="77777777" w:rsidR="003F1F55" w:rsidRDefault="003F1F55" w:rsidP="003F1F55">
      <w:pPr>
        <w:spacing w:after="0" w:line="360" w:lineRule="auto"/>
        <w:jc w:val="center"/>
      </w:pPr>
      <w:r>
        <w:t>ООО «БЭЛФ-ГАЗ»</w:t>
      </w:r>
    </w:p>
    <w:p w14:paraId="42E7ECD3" w14:textId="77777777" w:rsidR="0093034D" w:rsidRPr="00C76556" w:rsidRDefault="0093034D" w:rsidP="00464EC3">
      <w:pPr>
        <w:spacing w:after="0" w:line="360" w:lineRule="auto"/>
        <w:ind w:left="851" w:hanging="851"/>
        <w:jc w:val="both"/>
      </w:pPr>
    </w:p>
    <w:p w14:paraId="06AB584C" w14:textId="77777777" w:rsidR="0093034D" w:rsidRPr="00C76556" w:rsidRDefault="0093034D" w:rsidP="00464EC3">
      <w:pPr>
        <w:spacing w:after="0" w:line="360" w:lineRule="auto"/>
        <w:ind w:left="851" w:hanging="851"/>
        <w:jc w:val="both"/>
      </w:pPr>
    </w:p>
    <w:p w14:paraId="76671706" w14:textId="77777777" w:rsidR="0093034D" w:rsidRPr="00C76556" w:rsidRDefault="0093034D" w:rsidP="00464EC3">
      <w:pPr>
        <w:spacing w:after="0" w:line="360" w:lineRule="auto"/>
        <w:ind w:left="851" w:hanging="851"/>
        <w:jc w:val="both"/>
      </w:pPr>
    </w:p>
    <w:p w14:paraId="6BEB42F4" w14:textId="77777777" w:rsidR="0093034D" w:rsidRPr="00C76556" w:rsidRDefault="0093034D" w:rsidP="00464EC3">
      <w:pPr>
        <w:spacing w:after="0" w:line="360" w:lineRule="auto"/>
        <w:ind w:left="851" w:hanging="851"/>
        <w:jc w:val="both"/>
      </w:pPr>
    </w:p>
    <w:p w14:paraId="3B747B8F" w14:textId="77777777" w:rsidR="0093034D" w:rsidRPr="00C76556" w:rsidRDefault="0093034D" w:rsidP="00464EC3">
      <w:pPr>
        <w:spacing w:after="0" w:line="360" w:lineRule="auto"/>
        <w:ind w:left="851" w:hanging="851"/>
        <w:jc w:val="both"/>
      </w:pPr>
    </w:p>
    <w:p w14:paraId="7EB4EC98" w14:textId="77777777" w:rsidR="0093034D" w:rsidRPr="00C76556" w:rsidRDefault="0093034D" w:rsidP="00464EC3">
      <w:pPr>
        <w:spacing w:after="0" w:line="360" w:lineRule="auto"/>
        <w:ind w:left="851" w:hanging="851"/>
        <w:jc w:val="both"/>
      </w:pPr>
    </w:p>
    <w:p w14:paraId="7DE586A4" w14:textId="77777777" w:rsidR="0093034D" w:rsidRPr="00C76556" w:rsidRDefault="0093034D" w:rsidP="00464EC3">
      <w:pPr>
        <w:spacing w:after="0" w:line="360" w:lineRule="auto"/>
        <w:ind w:left="851" w:hanging="851"/>
        <w:jc w:val="both"/>
      </w:pPr>
    </w:p>
    <w:p w14:paraId="696B327E" w14:textId="77777777" w:rsidR="0093034D" w:rsidRPr="00C76556" w:rsidRDefault="0093034D" w:rsidP="00464EC3">
      <w:pPr>
        <w:spacing w:after="0" w:line="360" w:lineRule="auto"/>
        <w:ind w:left="851" w:hanging="851"/>
        <w:jc w:val="both"/>
      </w:pPr>
    </w:p>
    <w:p w14:paraId="507D01C9" w14:textId="77777777" w:rsidR="003105D8" w:rsidRPr="00C76556" w:rsidRDefault="003105D8" w:rsidP="00464EC3">
      <w:pPr>
        <w:spacing w:after="0" w:line="360" w:lineRule="auto"/>
        <w:ind w:left="851" w:hanging="851"/>
        <w:jc w:val="both"/>
      </w:pPr>
    </w:p>
    <w:p w14:paraId="66BA5914" w14:textId="77777777" w:rsidR="003105D8" w:rsidRPr="00C76556" w:rsidRDefault="003105D8" w:rsidP="00464EC3">
      <w:pPr>
        <w:spacing w:after="0" w:line="360" w:lineRule="auto"/>
        <w:ind w:left="851" w:hanging="851"/>
        <w:jc w:val="both"/>
      </w:pPr>
    </w:p>
    <w:p w14:paraId="15F84509" w14:textId="77777777" w:rsidR="0093034D" w:rsidRPr="00C76556" w:rsidRDefault="0093034D" w:rsidP="00464EC3">
      <w:pPr>
        <w:spacing w:after="0" w:line="360" w:lineRule="auto"/>
        <w:ind w:left="851" w:hanging="851"/>
        <w:jc w:val="both"/>
      </w:pPr>
    </w:p>
    <w:p w14:paraId="0D0A419F" w14:textId="23FE40B2" w:rsidR="0093034D" w:rsidRPr="00C76556" w:rsidRDefault="0093034D" w:rsidP="00464EC3">
      <w:pPr>
        <w:spacing w:after="0" w:line="360" w:lineRule="auto"/>
        <w:ind w:left="851" w:hanging="851"/>
        <w:jc w:val="both"/>
      </w:pPr>
    </w:p>
    <w:p w14:paraId="5D84183F" w14:textId="77777777" w:rsidR="0093034D" w:rsidRPr="00C76556" w:rsidRDefault="003105D8" w:rsidP="00464EC3">
      <w:pPr>
        <w:spacing w:after="0" w:line="360" w:lineRule="auto"/>
        <w:ind w:firstLine="709"/>
        <w:jc w:val="center"/>
      </w:pPr>
      <w:bookmarkStart w:id="0" w:name="_Toc217878598"/>
      <w:r w:rsidRPr="00C76556">
        <w:t>Москва,</w:t>
      </w:r>
      <w:r w:rsidR="0093034D" w:rsidRPr="00C76556">
        <w:t xml:space="preserve"> 20</w:t>
      </w:r>
      <w:r w:rsidR="00DA6E4D" w:rsidRPr="00C76556">
        <w:t>1</w:t>
      </w:r>
      <w:r w:rsidR="00BC0031" w:rsidRPr="00C76556">
        <w:t>8</w:t>
      </w:r>
      <w:r w:rsidR="0093034D" w:rsidRPr="00C76556">
        <w:t xml:space="preserve"> г.</w:t>
      </w:r>
      <w:bookmarkEnd w:id="0"/>
    </w:p>
    <w:p w14:paraId="2FA31E87" w14:textId="77777777" w:rsidR="00905DCF" w:rsidRPr="00C76556" w:rsidRDefault="00905DCF" w:rsidP="00464EC3">
      <w:pPr>
        <w:spacing w:after="0" w:line="360" w:lineRule="auto"/>
        <w:ind w:left="851" w:firstLine="709"/>
        <w:jc w:val="both"/>
        <w:sectPr w:rsidR="00905DCF" w:rsidRPr="00C76556" w:rsidSect="000F77A8">
          <w:footerReference w:type="even" r:id="rId8"/>
          <w:footerReference w:type="default" r:id="rId9"/>
          <w:footerReference w:type="first" r:id="rId10"/>
          <w:pgSz w:w="11906" w:h="16838"/>
          <w:pgMar w:top="851" w:right="567" w:bottom="851" w:left="1701" w:header="709" w:footer="709" w:gutter="0"/>
          <w:cols w:space="708"/>
          <w:docGrid w:linePitch="360"/>
        </w:sectPr>
      </w:pPr>
      <w:bookmarkStart w:id="1" w:name="_Toc219859379"/>
    </w:p>
    <w:p w14:paraId="1FD6DB44" w14:textId="385DF6DA" w:rsidR="00803EF0" w:rsidRDefault="00803EF0" w:rsidP="00464EC3">
      <w:pPr>
        <w:pStyle w:val="afffd"/>
        <w:spacing w:after="0" w:line="360" w:lineRule="auto"/>
        <w:ind w:left="576" w:firstLine="709"/>
        <w:jc w:val="center"/>
      </w:pPr>
      <w:r w:rsidRPr="00C76556">
        <w:lastRenderedPageBreak/>
        <w:t>Оглавление</w:t>
      </w:r>
    </w:p>
    <w:p w14:paraId="07D3E489" w14:textId="77777777" w:rsidR="00A4362D" w:rsidRPr="00A4362D" w:rsidRDefault="00A4362D" w:rsidP="00464EC3">
      <w:pPr>
        <w:pStyle w:val="afff"/>
      </w:pPr>
    </w:p>
    <w:p w14:paraId="10A6785A" w14:textId="3B4E4235" w:rsidR="00803EF0" w:rsidRPr="00C76556" w:rsidRDefault="00803EF0" w:rsidP="007655F6">
      <w:pPr>
        <w:spacing w:after="0" w:line="360" w:lineRule="auto"/>
        <w:jc w:val="both"/>
      </w:pPr>
      <w:r w:rsidRPr="00C76556">
        <w:fldChar w:fldCharType="begin"/>
      </w:r>
      <w:r w:rsidRPr="00C76556">
        <w:instrText xml:space="preserve"> TOC \o "1-3" \h \z \u </w:instrText>
      </w:r>
      <w:r w:rsidRPr="00C76556">
        <w:fldChar w:fldCharType="separate"/>
      </w:r>
      <w:hyperlink w:anchor="_Toc319772667" w:history="1">
        <w:r w:rsidRPr="00C76556">
          <w:rPr>
            <w:rStyle w:val="aff5"/>
          </w:rPr>
          <w:t>Глава 1. Общие положения</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Pr="00C76556">
          <w:rPr>
            <w:rStyle w:val="aff5"/>
            <w:webHidden/>
          </w:rPr>
          <w:tab/>
        </w:r>
      </w:hyperlink>
      <w:r w:rsidR="00155B22">
        <w:t>5</w:t>
      </w:r>
    </w:p>
    <w:p w14:paraId="5D63D475" w14:textId="444EB6A2" w:rsidR="00803EF0" w:rsidRPr="00C76556" w:rsidRDefault="003F1F55" w:rsidP="007655F6">
      <w:pPr>
        <w:spacing w:after="0" w:line="360" w:lineRule="auto"/>
        <w:jc w:val="both"/>
      </w:pPr>
      <w:hyperlink w:anchor="_Toc319772668" w:history="1">
        <w:r w:rsidR="00803EF0" w:rsidRPr="00C76556">
          <w:rPr>
            <w:rStyle w:val="aff5"/>
          </w:rPr>
          <w:t>1.1 Предмет и объект регулирования</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5</w:t>
        </w:r>
      </w:hyperlink>
    </w:p>
    <w:p w14:paraId="59DA7C72" w14:textId="1AC13FD1" w:rsidR="00803EF0" w:rsidRPr="00C76556" w:rsidRDefault="003F1F55" w:rsidP="007655F6">
      <w:pPr>
        <w:spacing w:after="0" w:line="360" w:lineRule="auto"/>
        <w:jc w:val="both"/>
      </w:pPr>
      <w:hyperlink w:anchor="_Toc319772670" w:history="1">
        <w:r w:rsidR="00803EF0" w:rsidRPr="00C76556">
          <w:rPr>
            <w:rStyle w:val="aff5"/>
          </w:rPr>
          <w:t>1.</w:t>
        </w:r>
        <w:r w:rsidR="00151F02" w:rsidRPr="00C76556">
          <w:rPr>
            <w:rStyle w:val="aff5"/>
          </w:rPr>
          <w:t>2</w:t>
        </w:r>
        <w:r w:rsidR="00803EF0" w:rsidRPr="00C76556">
          <w:rPr>
            <w:rStyle w:val="aff5"/>
          </w:rPr>
          <w:t xml:space="preserve"> Ограничение области применения</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5</w:t>
        </w:r>
      </w:hyperlink>
    </w:p>
    <w:p w14:paraId="2DE5097E" w14:textId="02B9FC09" w:rsidR="00803EF0" w:rsidRPr="00C76556" w:rsidRDefault="003F1F55" w:rsidP="00DC02C6">
      <w:pPr>
        <w:spacing w:after="0" w:line="360" w:lineRule="auto"/>
        <w:jc w:val="both"/>
      </w:pPr>
      <w:hyperlink w:anchor="_Toc319772671" w:history="1">
        <w:r w:rsidR="00803EF0" w:rsidRPr="00C76556">
          <w:rPr>
            <w:rStyle w:val="aff5"/>
          </w:rPr>
          <w:t>1.</w:t>
        </w:r>
        <w:r w:rsidR="00151F02" w:rsidRPr="00C76556">
          <w:rPr>
            <w:rStyle w:val="aff5"/>
          </w:rPr>
          <w:t>3</w:t>
        </w:r>
        <w:r w:rsidR="00447F84" w:rsidRPr="00C76556">
          <w:rPr>
            <w:rStyle w:val="aff5"/>
          </w:rPr>
          <w:t xml:space="preserve"> </w:t>
        </w:r>
        <w:r w:rsidR="00803EF0" w:rsidRPr="00C76556">
          <w:rPr>
            <w:rStyle w:val="aff5"/>
          </w:rPr>
          <w:t>Цели и задачи регулирования</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6</w:t>
        </w:r>
      </w:hyperlink>
    </w:p>
    <w:p w14:paraId="46A9E5B7" w14:textId="3406A735" w:rsidR="00803EF0" w:rsidRPr="00C76556" w:rsidRDefault="003F1F55" w:rsidP="00E66576">
      <w:pPr>
        <w:spacing w:after="0" w:line="360" w:lineRule="auto"/>
        <w:jc w:val="both"/>
      </w:pPr>
      <w:hyperlink w:anchor="_Toc319772672" w:history="1">
        <w:r w:rsidR="00803EF0" w:rsidRPr="00C76556">
          <w:rPr>
            <w:rStyle w:val="aff5"/>
          </w:rPr>
          <w:t>1.</w:t>
        </w:r>
        <w:r w:rsidR="00151F02" w:rsidRPr="00C76556">
          <w:rPr>
            <w:rStyle w:val="aff5"/>
          </w:rPr>
          <w:t>4</w:t>
        </w:r>
        <w:r w:rsidR="00803EF0" w:rsidRPr="00C76556">
          <w:rPr>
            <w:rStyle w:val="aff5"/>
          </w:rPr>
          <w:t xml:space="preserve"> Виды продукции</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6</w:t>
        </w:r>
      </w:hyperlink>
    </w:p>
    <w:p w14:paraId="7EDE6722" w14:textId="7E497019" w:rsidR="00803EF0" w:rsidRPr="00C76556" w:rsidRDefault="003F1F55" w:rsidP="00E66576">
      <w:pPr>
        <w:spacing w:after="0" w:line="360" w:lineRule="auto"/>
        <w:jc w:val="both"/>
      </w:pPr>
      <w:hyperlink w:anchor="_Toc319772674" w:history="1">
        <w:r w:rsidR="00803EF0" w:rsidRPr="00C76556">
          <w:rPr>
            <w:rStyle w:val="aff5"/>
          </w:rPr>
          <w:t>Глава 2. Термины и определения</w:t>
        </w:r>
        <w:r w:rsidR="00803EF0" w:rsidRPr="00C76556">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155B22">
          <w:rPr>
            <w:rStyle w:val="aff5"/>
            <w:webHidden/>
          </w:rPr>
          <w:t>7</w:t>
        </w:r>
      </w:hyperlink>
    </w:p>
    <w:p w14:paraId="35277265" w14:textId="625E69BD" w:rsidR="00803EF0" w:rsidRPr="00C76556" w:rsidRDefault="003F1F55" w:rsidP="00E66576">
      <w:pPr>
        <w:spacing w:after="0" w:line="360" w:lineRule="auto"/>
        <w:jc w:val="both"/>
      </w:pPr>
      <w:hyperlink w:anchor="_Toc319772675" w:history="1">
        <w:r w:rsidR="00803EF0" w:rsidRPr="00C76556">
          <w:rPr>
            <w:rStyle w:val="aff5"/>
          </w:rPr>
          <w:t>Глава 3. Субъекты деятельности по закупкам.</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r w:rsidR="00155B22">
          <w:rPr>
            <w:rStyle w:val="aff5"/>
            <w:webHidden/>
          </w:rPr>
          <w:t>13</w:t>
        </w:r>
      </w:hyperlink>
    </w:p>
    <w:p w14:paraId="455C6E06" w14:textId="2858AAEA" w:rsidR="00803EF0" w:rsidRPr="00C76556" w:rsidRDefault="003F1F55" w:rsidP="00E66576">
      <w:pPr>
        <w:spacing w:after="0" w:line="360" w:lineRule="auto"/>
        <w:jc w:val="both"/>
      </w:pPr>
      <w:hyperlink w:anchor="_Toc319772676" w:history="1">
        <w:r w:rsidR="00803EF0" w:rsidRPr="00C76556">
          <w:rPr>
            <w:rStyle w:val="aff5"/>
          </w:rPr>
          <w:t>3.1 Подразделени</w:t>
        </w:r>
        <w:r w:rsidR="004152A9" w:rsidRPr="00C76556">
          <w:rPr>
            <w:rStyle w:val="aff5"/>
          </w:rPr>
          <w:t>е-</w:t>
        </w:r>
        <w:r w:rsidR="00BA3BE9">
          <w:rPr>
            <w:rStyle w:val="aff5"/>
          </w:rPr>
          <w:t>заказчик</w:t>
        </w:r>
        <w:r w:rsidR="00155B22">
          <w:rPr>
            <w:rStyle w:val="aff5"/>
          </w:rPr>
          <w:tab/>
        </w:r>
        <w:r w:rsidR="00155B22">
          <w:rPr>
            <w:rStyle w:val="aff5"/>
          </w:rPr>
          <w:tab/>
        </w:r>
        <w:r w:rsidR="00155B22">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13</w:t>
        </w:r>
      </w:hyperlink>
    </w:p>
    <w:p w14:paraId="05F5B426" w14:textId="6CA19731" w:rsidR="00803EF0" w:rsidRPr="00C76556" w:rsidRDefault="003F1F55" w:rsidP="00E66576">
      <w:pPr>
        <w:spacing w:after="0" w:line="360" w:lineRule="auto"/>
        <w:jc w:val="both"/>
      </w:pPr>
      <w:hyperlink w:anchor="_Toc319772677" w:history="1">
        <w:r w:rsidR="00803EF0" w:rsidRPr="00C76556">
          <w:rPr>
            <w:rStyle w:val="aff5"/>
          </w:rPr>
          <w:t xml:space="preserve">3.2 </w:t>
        </w:r>
        <w:r w:rsidR="00151F02" w:rsidRPr="00C76556">
          <w:rPr>
            <w:rStyle w:val="aff5"/>
          </w:rPr>
          <w:t>Аукционная, конкурсная</w:t>
        </w:r>
        <w:r w:rsidR="00803EF0" w:rsidRPr="00C76556">
          <w:rPr>
            <w:rStyle w:val="aff5"/>
          </w:rPr>
          <w:t xml:space="preserve"> комиссия</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F07D8D" w:rsidRPr="00C76556">
          <w:rPr>
            <w:rStyle w:val="aff5"/>
          </w:rPr>
          <w:t>1</w:t>
        </w:r>
        <w:r w:rsidR="00155B22">
          <w:rPr>
            <w:rStyle w:val="aff5"/>
          </w:rPr>
          <w:t>4</w:t>
        </w:r>
      </w:hyperlink>
    </w:p>
    <w:p w14:paraId="73CD4631" w14:textId="0E3217E2" w:rsidR="00483D3F" w:rsidRDefault="00DF0B35" w:rsidP="00E66576">
      <w:pPr>
        <w:spacing w:after="0" w:line="360" w:lineRule="auto"/>
        <w:jc w:val="both"/>
        <w:rPr>
          <w:rStyle w:val="aff5"/>
        </w:rPr>
      </w:pPr>
      <w:r w:rsidRPr="00C76556">
        <w:fldChar w:fldCharType="begin"/>
      </w:r>
      <w:r w:rsidRPr="00C76556">
        <w:instrText xml:space="preserve"> HYPERLINK \l "_Toc319772678" </w:instrText>
      </w:r>
      <w:r w:rsidRPr="00C76556">
        <w:fldChar w:fldCharType="separate"/>
      </w:r>
      <w:r w:rsidR="00803EF0" w:rsidRPr="00C76556">
        <w:rPr>
          <w:rStyle w:val="aff5"/>
        </w:rPr>
        <w:t>3.3</w:t>
      </w:r>
      <w:r w:rsidR="005537AF" w:rsidRPr="005537AF">
        <w:rPr>
          <w:rStyle w:val="aff5"/>
        </w:rPr>
        <w:t xml:space="preserve"> Комиссия по проведению запроса предложений, запроса котировок, </w:t>
      </w:r>
      <w:r w:rsidR="00483D3F">
        <w:rPr>
          <w:rStyle w:val="aff5"/>
        </w:rPr>
        <w:t>запроса</w:t>
      </w:r>
    </w:p>
    <w:p w14:paraId="3E0CD2B9" w14:textId="2E16791C" w:rsidR="00803EF0" w:rsidRPr="00C76556" w:rsidRDefault="00483D3F" w:rsidP="00483D3F">
      <w:pPr>
        <w:spacing w:after="0" w:line="360" w:lineRule="auto"/>
        <w:jc w:val="both"/>
      </w:pPr>
      <w:r>
        <w:rPr>
          <w:rStyle w:val="aff5"/>
        </w:rPr>
        <w:t xml:space="preserve">      </w:t>
      </w:r>
      <w:r w:rsidR="005537AF" w:rsidRPr="005537AF">
        <w:rPr>
          <w:rStyle w:val="aff5"/>
        </w:rPr>
        <w:t xml:space="preserve">заявок, запроса оферт </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2E0521" w:rsidRPr="00C76556">
        <w:rPr>
          <w:rStyle w:val="aff5"/>
          <w:webHidden/>
        </w:rPr>
        <w:t>1</w:t>
      </w:r>
      <w:r w:rsidR="00155B22">
        <w:rPr>
          <w:rStyle w:val="aff5"/>
          <w:webHidden/>
        </w:rPr>
        <w:t>6</w:t>
      </w:r>
      <w:r w:rsidR="00DF0B35" w:rsidRPr="00C76556">
        <w:fldChar w:fldCharType="end"/>
      </w:r>
    </w:p>
    <w:p w14:paraId="0CFCD089" w14:textId="06511E25" w:rsidR="00151F02" w:rsidRPr="00C76556" w:rsidRDefault="00151F02" w:rsidP="00E66576">
      <w:pPr>
        <w:spacing w:after="0" w:line="360" w:lineRule="auto"/>
        <w:jc w:val="both"/>
      </w:pPr>
      <w:r w:rsidRPr="00C76556">
        <w:t>3.4 Организатор закупки</w:t>
      </w:r>
      <w:r w:rsidRPr="00C76556">
        <w:tab/>
      </w:r>
      <w:r w:rsidRPr="00C76556">
        <w:tab/>
      </w:r>
      <w:r w:rsidR="00C04A5E">
        <w:tab/>
      </w:r>
      <w:r w:rsidRPr="00C76556">
        <w:tab/>
      </w:r>
      <w:r w:rsidRPr="00C76556">
        <w:tab/>
      </w:r>
      <w:r w:rsidRPr="00C76556">
        <w:tab/>
      </w:r>
      <w:r w:rsidRPr="00C76556">
        <w:tab/>
      </w:r>
      <w:r w:rsidRPr="00C76556">
        <w:tab/>
      </w:r>
      <w:r w:rsidRPr="00C76556">
        <w:tab/>
      </w:r>
      <w:r w:rsidRPr="00C76556">
        <w:tab/>
      </w:r>
      <w:r w:rsidR="00CB7578" w:rsidRPr="00C76556">
        <w:t>1</w:t>
      </w:r>
      <w:r w:rsidR="00155B22">
        <w:t>9</w:t>
      </w:r>
    </w:p>
    <w:p w14:paraId="59D8DCA1" w14:textId="0235E57C" w:rsidR="00803EF0" w:rsidRPr="00C76556" w:rsidRDefault="003F1F55" w:rsidP="00E66576">
      <w:pPr>
        <w:spacing w:after="0" w:line="360" w:lineRule="auto"/>
        <w:jc w:val="both"/>
      </w:pPr>
      <w:hyperlink w:anchor="_Toc319772679" w:history="1">
        <w:r w:rsidR="00803EF0" w:rsidRPr="00C76556">
          <w:rPr>
            <w:rStyle w:val="aff5"/>
          </w:rPr>
          <w:t>3.</w:t>
        </w:r>
        <w:r w:rsidR="00151F02" w:rsidRPr="00C76556">
          <w:rPr>
            <w:rStyle w:val="aff5"/>
          </w:rPr>
          <w:t>5</w:t>
        </w:r>
        <w:r w:rsidR="00803EF0" w:rsidRPr="00C76556">
          <w:rPr>
            <w:rStyle w:val="aff5"/>
          </w:rPr>
          <w:t xml:space="preserve"> Контролирующий орган</w:t>
        </w:r>
        <w:r w:rsidR="00447F84" w:rsidRPr="00C76556">
          <w:rPr>
            <w:rStyle w:val="aff5"/>
          </w:rPr>
          <w:tab/>
        </w:r>
        <w:r w:rsidR="00151F02" w:rsidRPr="00C76556">
          <w:rPr>
            <w:rStyle w:val="aff5"/>
          </w:rPr>
          <w:tab/>
        </w:r>
        <w:r w:rsidR="00151F02" w:rsidRPr="00C76556">
          <w:rPr>
            <w:rStyle w:val="aff5"/>
          </w:rPr>
          <w:tab/>
        </w:r>
        <w:r w:rsidR="00151F02" w:rsidRPr="00C76556">
          <w:rPr>
            <w:rStyle w:val="aff5"/>
          </w:rPr>
          <w:tab/>
        </w:r>
        <w:r w:rsidR="00151F02" w:rsidRPr="00C76556">
          <w:rPr>
            <w:rStyle w:val="aff5"/>
          </w:rPr>
          <w:tab/>
        </w:r>
        <w:r w:rsidR="00151F02" w:rsidRPr="00C76556">
          <w:rPr>
            <w:rStyle w:val="aff5"/>
          </w:rPr>
          <w:tab/>
        </w:r>
        <w:r w:rsidR="00151F02" w:rsidRPr="00C76556">
          <w:rPr>
            <w:rStyle w:val="aff5"/>
          </w:rPr>
          <w:tab/>
        </w:r>
        <w:r w:rsidR="00151F02" w:rsidRPr="00C76556">
          <w:rPr>
            <w:rStyle w:val="aff5"/>
          </w:rPr>
          <w:tab/>
        </w:r>
        <w:r w:rsidR="00151F02" w:rsidRPr="00C76556">
          <w:rPr>
            <w:rStyle w:val="aff5"/>
          </w:rPr>
          <w:tab/>
        </w:r>
        <w:r w:rsidR="00155B22">
          <w:rPr>
            <w:rStyle w:val="aff5"/>
          </w:rPr>
          <w:t>20</w:t>
        </w:r>
      </w:hyperlink>
    </w:p>
    <w:p w14:paraId="6F94E38D" w14:textId="68B16A29" w:rsidR="00803EF0" w:rsidRPr="00C76556" w:rsidRDefault="003F1F55" w:rsidP="00E66576">
      <w:pPr>
        <w:spacing w:after="0" w:line="360" w:lineRule="auto"/>
        <w:jc w:val="both"/>
      </w:pPr>
      <w:hyperlink w:anchor="_Toc319772680" w:history="1">
        <w:r w:rsidR="00803EF0" w:rsidRPr="00C76556">
          <w:rPr>
            <w:rStyle w:val="aff5"/>
          </w:rPr>
          <w:t>Глава 4. Планирование</w:t>
        </w:r>
        <w:r w:rsidR="004152A9" w:rsidRPr="00C76556">
          <w:rPr>
            <w:rStyle w:val="aff5"/>
          </w:rPr>
          <w:t xml:space="preserve"> закупок</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hyperlink>
      <w:r w:rsidR="00155B22">
        <w:t>2</w:t>
      </w:r>
      <w:r w:rsidR="00CB7578" w:rsidRPr="00C76556">
        <w:t>1</w:t>
      </w:r>
    </w:p>
    <w:p w14:paraId="3DEA9AF9" w14:textId="0A7C3081" w:rsidR="00803EF0" w:rsidRPr="00C76556" w:rsidRDefault="003F1F55" w:rsidP="00E66576">
      <w:pPr>
        <w:spacing w:after="0" w:line="360" w:lineRule="auto"/>
        <w:jc w:val="both"/>
      </w:pPr>
      <w:hyperlink w:anchor="_Toc319772681" w:history="1">
        <w:r w:rsidR="00803EF0" w:rsidRPr="00C76556">
          <w:rPr>
            <w:rStyle w:val="aff5"/>
          </w:rPr>
          <w:t>Глава 5. Требования к закупаемым товарам, работам, услугам</w:t>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r w:rsidR="00155B22">
          <w:rPr>
            <w:rStyle w:val="aff5"/>
            <w:webHidden/>
          </w:rPr>
          <w:t>24</w:t>
        </w:r>
      </w:hyperlink>
    </w:p>
    <w:p w14:paraId="6C481AF2" w14:textId="26E2E261" w:rsidR="00803EF0" w:rsidRPr="00C76556" w:rsidRDefault="003F1F55" w:rsidP="00E66576">
      <w:pPr>
        <w:spacing w:after="0" w:line="360" w:lineRule="auto"/>
        <w:jc w:val="both"/>
      </w:pPr>
      <w:hyperlink w:anchor="_Toc319772682" w:history="1">
        <w:r w:rsidR="00803EF0" w:rsidRPr="00C76556">
          <w:rPr>
            <w:rStyle w:val="aff5"/>
          </w:rPr>
          <w:t xml:space="preserve">Глава 6. Требования к </w:t>
        </w:r>
        <w:r w:rsidR="00613FE0">
          <w:rPr>
            <w:rStyle w:val="aff5"/>
          </w:rPr>
          <w:t>Участник</w:t>
        </w:r>
        <w:r w:rsidR="00803EF0" w:rsidRPr="00C76556">
          <w:rPr>
            <w:rStyle w:val="aff5"/>
          </w:rPr>
          <w:t>ам закупки</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r w:rsidR="00155B22">
          <w:rPr>
            <w:rStyle w:val="aff5"/>
            <w:webHidden/>
          </w:rPr>
          <w:t>26</w:t>
        </w:r>
      </w:hyperlink>
    </w:p>
    <w:p w14:paraId="253EA39C" w14:textId="2BB7F9AE" w:rsidR="00803EF0" w:rsidRPr="00C76556" w:rsidRDefault="003F1F55" w:rsidP="00E66576">
      <w:pPr>
        <w:spacing w:after="0" w:line="360" w:lineRule="auto"/>
        <w:jc w:val="both"/>
      </w:pPr>
      <w:hyperlink w:anchor="_Toc319772685" w:history="1">
        <w:r w:rsidR="00803EF0" w:rsidRPr="00C76556">
          <w:rPr>
            <w:rStyle w:val="aff5"/>
          </w:rPr>
          <w:t xml:space="preserve">Глава 7. Требования к </w:t>
        </w:r>
        <w:r w:rsidR="000C56D7" w:rsidRPr="00C76556">
          <w:rPr>
            <w:rStyle w:val="aff5"/>
          </w:rPr>
          <w:t xml:space="preserve">составу и оформлению </w:t>
        </w:r>
        <w:r w:rsidR="00613FE0">
          <w:rPr>
            <w:rStyle w:val="aff5"/>
          </w:rPr>
          <w:t>Заявк</w:t>
        </w:r>
        <w:r w:rsidR="000C56D7" w:rsidRPr="00C76556">
          <w:rPr>
            <w:rStyle w:val="aff5"/>
          </w:rPr>
          <w:t>и</w:t>
        </w:r>
        <w:r w:rsidR="00803EF0" w:rsidRPr="00C76556">
          <w:rPr>
            <w:rStyle w:val="aff5"/>
          </w:rPr>
          <w:t xml:space="preserve"> на участие в закупке.</w:t>
        </w:r>
        <w:r w:rsidR="00C04A5E">
          <w:rPr>
            <w:rStyle w:val="aff5"/>
          </w:rPr>
          <w:tab/>
        </w:r>
        <w:r w:rsidR="00C04A5E">
          <w:rPr>
            <w:rStyle w:val="aff5"/>
          </w:rPr>
          <w:tab/>
        </w:r>
        <w:r w:rsidR="00803EF0" w:rsidRPr="00C76556">
          <w:rPr>
            <w:rStyle w:val="aff5"/>
            <w:webHidden/>
          </w:rPr>
          <w:tab/>
        </w:r>
        <w:r w:rsidR="00155B22">
          <w:rPr>
            <w:rStyle w:val="aff5"/>
            <w:webHidden/>
          </w:rPr>
          <w:t>31</w:t>
        </w:r>
      </w:hyperlink>
    </w:p>
    <w:p w14:paraId="6F176E83" w14:textId="4BF2595C" w:rsidR="005B1CFB" w:rsidRPr="00C76556" w:rsidRDefault="005B1CFB" w:rsidP="00E66576">
      <w:pPr>
        <w:spacing w:after="0" w:line="360" w:lineRule="auto"/>
        <w:jc w:val="both"/>
      </w:pPr>
      <w:r w:rsidRPr="00C76556">
        <w:t xml:space="preserve">Глава 8. </w:t>
      </w:r>
      <w:r w:rsidR="00591E48" w:rsidRPr="00C76556">
        <w:t>С</w:t>
      </w:r>
      <w:r w:rsidRPr="00C76556">
        <w:t>рок подачи,</w:t>
      </w:r>
      <w:r w:rsidR="00151F02" w:rsidRPr="00C76556">
        <w:t xml:space="preserve"> </w:t>
      </w:r>
      <w:r w:rsidRPr="00C76556">
        <w:t>порядок регистрации заявок на участие в закупке</w:t>
      </w:r>
      <w:r w:rsidR="00C04A5E">
        <w:tab/>
      </w:r>
      <w:r w:rsidR="00C04A5E">
        <w:tab/>
      </w:r>
      <w:r w:rsidR="00447F84" w:rsidRPr="00C76556">
        <w:tab/>
      </w:r>
      <w:r w:rsidR="00155B22">
        <w:t>3</w:t>
      </w:r>
      <w:r w:rsidR="00F07D8D" w:rsidRPr="00C76556">
        <w:t>4</w:t>
      </w:r>
    </w:p>
    <w:p w14:paraId="70F7856F" w14:textId="6E36F265" w:rsidR="00803EF0" w:rsidRPr="00C76556" w:rsidRDefault="003F1F55" w:rsidP="00E66576">
      <w:pPr>
        <w:spacing w:after="0" w:line="360" w:lineRule="auto"/>
        <w:jc w:val="both"/>
      </w:pPr>
      <w:hyperlink w:anchor="_Toc319772689" w:history="1">
        <w:r w:rsidR="00803EF0" w:rsidRPr="00C76556">
          <w:rPr>
            <w:rStyle w:val="aff5"/>
          </w:rPr>
          <w:t>Глава 9. Информационное обеспечение  закупки.</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r w:rsidR="00803EF0" w:rsidRPr="00C76556">
          <w:rPr>
            <w:rStyle w:val="aff5"/>
            <w:webHidden/>
          </w:rPr>
          <w:fldChar w:fldCharType="begin"/>
        </w:r>
        <w:r w:rsidR="00803EF0" w:rsidRPr="00C76556">
          <w:rPr>
            <w:rStyle w:val="aff5"/>
            <w:webHidden/>
          </w:rPr>
          <w:instrText xml:space="preserve"> PAGEREF _Toc319772689 \h </w:instrText>
        </w:r>
        <w:r w:rsidR="00803EF0" w:rsidRPr="00C76556">
          <w:rPr>
            <w:rStyle w:val="aff5"/>
            <w:webHidden/>
          </w:rPr>
        </w:r>
        <w:r w:rsidR="00803EF0" w:rsidRPr="00C76556">
          <w:rPr>
            <w:rStyle w:val="aff5"/>
            <w:webHidden/>
          </w:rPr>
          <w:fldChar w:fldCharType="separate"/>
        </w:r>
        <w:r w:rsidR="00BE7FCB">
          <w:rPr>
            <w:rStyle w:val="aff5"/>
            <w:noProof/>
            <w:webHidden/>
          </w:rPr>
          <w:t>35</w:t>
        </w:r>
        <w:r w:rsidR="00803EF0" w:rsidRPr="00C76556">
          <w:rPr>
            <w:rStyle w:val="aff5"/>
            <w:webHidden/>
          </w:rPr>
          <w:fldChar w:fldCharType="end"/>
        </w:r>
      </w:hyperlink>
    </w:p>
    <w:p w14:paraId="62C6D840" w14:textId="6F126BF0" w:rsidR="00803EF0" w:rsidRPr="00C76556" w:rsidRDefault="003F1F55" w:rsidP="00E66576">
      <w:pPr>
        <w:spacing w:after="0" w:line="360" w:lineRule="auto"/>
        <w:jc w:val="both"/>
      </w:pPr>
      <w:hyperlink w:anchor="_Toc319772690" w:history="1">
        <w:r w:rsidR="00803EF0" w:rsidRPr="00C76556">
          <w:rPr>
            <w:rStyle w:val="aff5"/>
          </w:rPr>
          <w:t>Глава 10. Способы закупок и условия их применения.</w:t>
        </w:r>
        <w:r w:rsidR="00803EF0" w:rsidRPr="00C76556">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803EF0" w:rsidRPr="00C76556">
          <w:rPr>
            <w:rStyle w:val="aff5"/>
            <w:webHidden/>
          </w:rPr>
          <w:fldChar w:fldCharType="begin"/>
        </w:r>
        <w:r w:rsidR="00803EF0" w:rsidRPr="00C76556">
          <w:rPr>
            <w:rStyle w:val="aff5"/>
            <w:webHidden/>
          </w:rPr>
          <w:instrText xml:space="preserve"> PAGEREF _Toc319772690 \h </w:instrText>
        </w:r>
        <w:r w:rsidR="00803EF0" w:rsidRPr="00C76556">
          <w:rPr>
            <w:rStyle w:val="aff5"/>
            <w:webHidden/>
          </w:rPr>
        </w:r>
        <w:r w:rsidR="00803EF0" w:rsidRPr="00C76556">
          <w:rPr>
            <w:rStyle w:val="aff5"/>
            <w:webHidden/>
          </w:rPr>
          <w:fldChar w:fldCharType="separate"/>
        </w:r>
        <w:r w:rsidR="00BE7FCB">
          <w:rPr>
            <w:rStyle w:val="aff5"/>
            <w:noProof/>
            <w:webHidden/>
          </w:rPr>
          <w:t>38</w:t>
        </w:r>
        <w:r w:rsidR="00803EF0" w:rsidRPr="00C76556">
          <w:rPr>
            <w:rStyle w:val="aff5"/>
            <w:webHidden/>
          </w:rPr>
          <w:fldChar w:fldCharType="end"/>
        </w:r>
      </w:hyperlink>
    </w:p>
    <w:p w14:paraId="016302DE" w14:textId="25E7FF82" w:rsidR="00803EF0" w:rsidRDefault="003F1F55" w:rsidP="00E66576">
      <w:pPr>
        <w:spacing w:after="0" w:line="360" w:lineRule="auto"/>
        <w:jc w:val="both"/>
      </w:pPr>
      <w:hyperlink w:anchor="_Toc319772691" w:history="1">
        <w:r w:rsidR="00803EF0" w:rsidRPr="00C76556">
          <w:rPr>
            <w:rStyle w:val="aff5"/>
          </w:rPr>
          <w:t>10.1 Способы закупок, применяемые в Обществе</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38</w:t>
        </w:r>
      </w:hyperlink>
    </w:p>
    <w:p w14:paraId="6A5A6A9A" w14:textId="0948AFC8" w:rsidR="005537AF" w:rsidRPr="00E66576" w:rsidRDefault="005537AF" w:rsidP="00E66576">
      <w:pPr>
        <w:spacing w:after="0" w:line="360" w:lineRule="auto"/>
        <w:jc w:val="both"/>
      </w:pPr>
      <w:r w:rsidRPr="005537AF">
        <w:t>10.2</w:t>
      </w:r>
      <w:r w:rsidRPr="00464EC3">
        <w:t xml:space="preserve"> </w:t>
      </w:r>
      <w:r w:rsidRPr="005537AF">
        <w:t>Конкурентные и неконкурентные способы закупки</w:t>
      </w:r>
      <w:r>
        <w:tab/>
      </w:r>
      <w:r>
        <w:tab/>
      </w:r>
      <w:r>
        <w:tab/>
      </w:r>
      <w:r>
        <w:tab/>
      </w:r>
      <w:r>
        <w:tab/>
      </w:r>
      <w:r w:rsidRPr="00464EC3">
        <w:t>39</w:t>
      </w:r>
    </w:p>
    <w:p w14:paraId="4E71BC8A" w14:textId="136645F4" w:rsidR="00803EF0" w:rsidRPr="00C76556" w:rsidRDefault="003F1F55" w:rsidP="00E66576">
      <w:pPr>
        <w:spacing w:after="0" w:line="360" w:lineRule="auto"/>
        <w:jc w:val="both"/>
      </w:pPr>
      <w:hyperlink w:anchor="_Toc319772693" w:history="1">
        <w:r w:rsidR="00803EF0" w:rsidRPr="00C76556">
          <w:rPr>
            <w:rStyle w:val="aff5"/>
          </w:rPr>
          <w:t>10.</w:t>
        </w:r>
        <w:r w:rsidR="00483D3F">
          <w:rPr>
            <w:rStyle w:val="aff5"/>
          </w:rPr>
          <w:t>3</w:t>
        </w:r>
        <w:r w:rsidR="005B1CFB" w:rsidRPr="00C76556">
          <w:rPr>
            <w:rStyle w:val="aff5"/>
          </w:rPr>
          <w:t xml:space="preserve"> </w:t>
        </w:r>
        <w:r w:rsidR="00803EF0" w:rsidRPr="00C76556">
          <w:rPr>
            <w:rStyle w:val="aff5"/>
          </w:rPr>
          <w:t xml:space="preserve">Применение закрытых </w:t>
        </w:r>
        <w:r w:rsidR="005537AF" w:rsidRPr="005537AF">
          <w:rPr>
            <w:rStyle w:val="aff5"/>
          </w:rPr>
          <w:t xml:space="preserve">способов закупки </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5537AF">
          <w:rPr>
            <w:rStyle w:val="aff5"/>
            <w:lang w:val="en-US"/>
          </w:rPr>
          <w:t>40</w:t>
        </w:r>
      </w:hyperlink>
    </w:p>
    <w:p w14:paraId="43B69244" w14:textId="0593B752" w:rsidR="00803EF0" w:rsidRPr="00C76556" w:rsidRDefault="003F1F55" w:rsidP="00E66576">
      <w:pPr>
        <w:spacing w:after="0" w:line="360" w:lineRule="auto"/>
        <w:jc w:val="both"/>
      </w:pPr>
      <w:hyperlink w:anchor="_Toc319772695" w:history="1">
        <w:r w:rsidR="00803EF0" w:rsidRPr="00C76556">
          <w:rPr>
            <w:rStyle w:val="aff5"/>
          </w:rPr>
          <w:t>10.</w:t>
        </w:r>
        <w:r w:rsidR="00A22C2A" w:rsidRPr="00C76556">
          <w:rPr>
            <w:rStyle w:val="aff5"/>
          </w:rPr>
          <w:t>4</w:t>
        </w:r>
        <w:r w:rsidR="00803EF0" w:rsidRPr="00C76556">
          <w:rPr>
            <w:rStyle w:val="aff5"/>
          </w:rPr>
          <w:t xml:space="preserve"> Переторжка</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41</w:t>
        </w:r>
      </w:hyperlink>
    </w:p>
    <w:p w14:paraId="4E160EB2" w14:textId="21D9EE5A" w:rsidR="00803EF0" w:rsidRPr="00C76556" w:rsidRDefault="003F1F55" w:rsidP="00E66576">
      <w:pPr>
        <w:spacing w:after="0" w:line="360" w:lineRule="auto"/>
        <w:jc w:val="both"/>
      </w:pPr>
      <w:hyperlink w:anchor="_Toc319772696" w:history="1">
        <w:r w:rsidR="00803EF0" w:rsidRPr="00C76556">
          <w:rPr>
            <w:rStyle w:val="aff5"/>
          </w:rPr>
          <w:t>Глава 11. Общий порядок проведения закупок</w:t>
        </w:r>
        <w:r w:rsidR="00803EF0" w:rsidRPr="00C76556">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C04A5E">
          <w:rPr>
            <w:rStyle w:val="aff5"/>
            <w:webHidden/>
          </w:rPr>
          <w:tab/>
        </w:r>
        <w:r w:rsidR="00155B22">
          <w:rPr>
            <w:rStyle w:val="aff5"/>
            <w:webHidden/>
          </w:rPr>
          <w:t>42</w:t>
        </w:r>
      </w:hyperlink>
    </w:p>
    <w:p w14:paraId="3F3EB441" w14:textId="4099A619" w:rsidR="00803EF0" w:rsidRPr="00C76556" w:rsidRDefault="003F1F55" w:rsidP="00E66576">
      <w:pPr>
        <w:spacing w:after="0" w:line="360" w:lineRule="auto"/>
        <w:jc w:val="both"/>
      </w:pPr>
      <w:hyperlink w:anchor="_Toc319772697" w:history="1">
        <w:r w:rsidR="00803EF0" w:rsidRPr="00C76556">
          <w:rPr>
            <w:rStyle w:val="aff5"/>
          </w:rPr>
          <w:t>11.1 Подготовка к проведению закупки</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hyperlink>
      <w:r w:rsidR="00155B22">
        <w:t>42</w:t>
      </w:r>
    </w:p>
    <w:p w14:paraId="63960989" w14:textId="66B41787" w:rsidR="00803EF0" w:rsidRPr="00C76556" w:rsidRDefault="003F1F55" w:rsidP="00E66576">
      <w:pPr>
        <w:spacing w:after="0" w:line="360" w:lineRule="auto"/>
        <w:jc w:val="both"/>
      </w:pPr>
      <w:hyperlink w:anchor="_Toc319772698" w:history="1">
        <w:r w:rsidR="00803EF0" w:rsidRPr="00C76556">
          <w:rPr>
            <w:rStyle w:val="aff5"/>
          </w:rPr>
          <w:t>11.2</w:t>
        </w:r>
        <w:r w:rsidR="005B1CFB" w:rsidRPr="00C76556">
          <w:rPr>
            <w:rStyle w:val="aff5"/>
          </w:rPr>
          <w:t xml:space="preserve"> </w:t>
        </w:r>
        <w:r w:rsidR="00803EF0" w:rsidRPr="00C76556">
          <w:rPr>
            <w:rStyle w:val="aff5"/>
          </w:rPr>
          <w:t>Объявление о проведении закупки</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44</w:t>
        </w:r>
      </w:hyperlink>
    </w:p>
    <w:p w14:paraId="0DF8CA81" w14:textId="25F78A42" w:rsidR="00803EF0" w:rsidRPr="00C76556" w:rsidRDefault="003F1F55" w:rsidP="00E66576">
      <w:pPr>
        <w:spacing w:after="0" w:line="360" w:lineRule="auto"/>
        <w:jc w:val="both"/>
      </w:pPr>
      <w:hyperlink w:anchor="_Toc319772688" w:history="1">
        <w:r w:rsidR="00803EF0" w:rsidRPr="00C76556">
          <w:rPr>
            <w:rStyle w:val="aff5"/>
          </w:rPr>
          <w:t>11.3</w:t>
        </w:r>
        <w:r w:rsidR="005B1CFB" w:rsidRPr="00C76556">
          <w:rPr>
            <w:rStyle w:val="aff5"/>
          </w:rPr>
          <w:t xml:space="preserve"> </w:t>
        </w:r>
        <w:r w:rsidR="00803EF0" w:rsidRPr="00C76556">
          <w:rPr>
            <w:rStyle w:val="aff5"/>
          </w:rPr>
          <w:t>Применение критериев при оценке</w:t>
        </w:r>
        <w:r w:rsidR="00A8266E" w:rsidRPr="00C76556">
          <w:rPr>
            <w:rStyle w:val="aff5"/>
          </w:rPr>
          <w:t xml:space="preserve"> </w:t>
        </w:r>
        <w:r w:rsidR="00803EF0" w:rsidRPr="00C76556">
          <w:rPr>
            <w:rStyle w:val="aff5"/>
          </w:rPr>
          <w:t>и сопоставлении заявок на участие в закупке</w:t>
        </w:r>
        <w:r w:rsidR="00447F84" w:rsidRPr="00C76556">
          <w:rPr>
            <w:rStyle w:val="aff5"/>
          </w:rPr>
          <w:tab/>
        </w:r>
        <w:r w:rsidR="00155B22">
          <w:rPr>
            <w:rStyle w:val="aff5"/>
          </w:rPr>
          <w:t>45</w:t>
        </w:r>
      </w:hyperlink>
    </w:p>
    <w:p w14:paraId="1C7D6266" w14:textId="5724D8D5" w:rsidR="00803EF0" w:rsidRPr="00C76556" w:rsidRDefault="003F1F55" w:rsidP="00E66576">
      <w:pPr>
        <w:spacing w:after="0" w:line="360" w:lineRule="auto"/>
        <w:jc w:val="both"/>
      </w:pPr>
      <w:hyperlink w:anchor="_Toc319772699" w:history="1">
        <w:r w:rsidR="00803EF0" w:rsidRPr="00C76556">
          <w:rPr>
            <w:rStyle w:val="aff5"/>
          </w:rPr>
          <w:t>11.4 Признание закупки несостоявшейся</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46</w:t>
        </w:r>
      </w:hyperlink>
    </w:p>
    <w:p w14:paraId="1134AAFD" w14:textId="67C2B617" w:rsidR="00803EF0" w:rsidRPr="00C76556" w:rsidRDefault="003F1F55" w:rsidP="00E66576">
      <w:pPr>
        <w:spacing w:after="0" w:line="360" w:lineRule="auto"/>
        <w:jc w:val="both"/>
      </w:pPr>
      <w:hyperlink w:anchor="_Toc319772700" w:history="1">
        <w:r w:rsidR="00803EF0" w:rsidRPr="00C76556">
          <w:rPr>
            <w:rStyle w:val="aff5"/>
          </w:rPr>
          <w:t>11.5</w:t>
        </w:r>
        <w:r w:rsidR="005B1CFB" w:rsidRPr="00C76556">
          <w:rPr>
            <w:rStyle w:val="aff5"/>
          </w:rPr>
          <w:t xml:space="preserve"> </w:t>
        </w:r>
        <w:r w:rsidR="00803EF0" w:rsidRPr="00C76556">
          <w:rPr>
            <w:rStyle w:val="aff5"/>
          </w:rPr>
          <w:t>Заключение и исполнение договоров</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47</w:t>
        </w:r>
      </w:hyperlink>
    </w:p>
    <w:p w14:paraId="2C906DC6" w14:textId="60D6CBAF" w:rsidR="00803EF0" w:rsidRPr="00C76556" w:rsidRDefault="003F1F55" w:rsidP="00E66576">
      <w:pPr>
        <w:spacing w:after="0" w:line="360" w:lineRule="auto"/>
        <w:jc w:val="both"/>
      </w:pPr>
      <w:hyperlink w:anchor="_Toc319772701" w:history="1">
        <w:r w:rsidR="00803EF0" w:rsidRPr="00C76556">
          <w:rPr>
            <w:rStyle w:val="aff5"/>
          </w:rPr>
          <w:t>11.6 Отказ от проведения процедуры закупки</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49</w:t>
        </w:r>
      </w:hyperlink>
    </w:p>
    <w:p w14:paraId="3BD011CF" w14:textId="7ACD4D5E" w:rsidR="005B1CFB" w:rsidRPr="00C76556" w:rsidRDefault="003F1F55" w:rsidP="00E66576">
      <w:pPr>
        <w:spacing w:after="0" w:line="360" w:lineRule="auto"/>
        <w:jc w:val="both"/>
      </w:pPr>
      <w:hyperlink w:anchor="_Toc319772702" w:history="1">
        <w:r w:rsidR="00803EF0" w:rsidRPr="00C76556">
          <w:rPr>
            <w:rStyle w:val="aff5"/>
          </w:rPr>
          <w:t>11.7</w:t>
        </w:r>
        <w:r w:rsidR="005B1CFB" w:rsidRPr="00C76556">
          <w:rPr>
            <w:rStyle w:val="aff5"/>
          </w:rPr>
          <w:t xml:space="preserve"> </w:t>
        </w:r>
        <w:r w:rsidR="00803EF0" w:rsidRPr="00C76556">
          <w:rPr>
            <w:rStyle w:val="aff5"/>
          </w:rPr>
          <w:t xml:space="preserve">Обеспечение </w:t>
        </w:r>
        <w:r w:rsidR="00613FE0">
          <w:rPr>
            <w:rStyle w:val="aff5"/>
          </w:rPr>
          <w:t>Заявк</w:t>
        </w:r>
        <w:r w:rsidR="00803EF0" w:rsidRPr="00C76556">
          <w:rPr>
            <w:rStyle w:val="aff5"/>
          </w:rPr>
          <w:t>и на участие</w:t>
        </w:r>
        <w:r w:rsidR="00A8266E" w:rsidRPr="00C76556">
          <w:rPr>
            <w:rStyle w:val="aff5"/>
          </w:rPr>
          <w:t xml:space="preserve"> </w:t>
        </w:r>
        <w:r w:rsidR="00803EF0" w:rsidRPr="00C76556">
          <w:rPr>
            <w:rStyle w:val="aff5"/>
          </w:rPr>
          <w:t xml:space="preserve">в </w:t>
        </w:r>
        <w:r w:rsidR="004152A9" w:rsidRPr="00C76556">
          <w:rPr>
            <w:rStyle w:val="aff5"/>
          </w:rPr>
          <w:t>закупке</w:t>
        </w:r>
        <w:r w:rsidR="00525638" w:rsidRPr="00C76556">
          <w:rPr>
            <w:rStyle w:val="aff5"/>
          </w:rPr>
          <w:t xml:space="preserve">. </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rPr>
          <w:t>Обеспечение исполнения догов</w:t>
        </w:r>
        <w:r w:rsidR="00447F84" w:rsidRPr="00C76556">
          <w:rPr>
            <w:rStyle w:val="aff5"/>
          </w:rPr>
          <w:t xml:space="preserve">ора и гарантийных </w:t>
        </w:r>
        <w:r w:rsidR="00803EF0" w:rsidRPr="00C76556">
          <w:rPr>
            <w:rStyle w:val="aff5"/>
          </w:rPr>
          <w:t>обязательств</w:t>
        </w:r>
        <w:r w:rsidR="00C04A5E">
          <w:rPr>
            <w:rStyle w:val="aff5"/>
          </w:rPr>
          <w:tab/>
        </w:r>
        <w:r w:rsidR="00C04A5E">
          <w:rPr>
            <w:rStyle w:val="aff5"/>
          </w:rPr>
          <w:tab/>
        </w:r>
        <w:r w:rsidR="00447F84" w:rsidRPr="00C76556">
          <w:rPr>
            <w:rStyle w:val="aff5"/>
          </w:rPr>
          <w:tab/>
        </w:r>
        <w:r w:rsidR="00155B22">
          <w:rPr>
            <w:rStyle w:val="aff5"/>
          </w:rPr>
          <w:t>50</w:t>
        </w:r>
      </w:hyperlink>
    </w:p>
    <w:p w14:paraId="3847F39D" w14:textId="04E175B3" w:rsidR="005B1CFB" w:rsidRPr="00C76556" w:rsidRDefault="003F1F55" w:rsidP="00E66576">
      <w:pPr>
        <w:spacing w:after="0" w:line="360" w:lineRule="auto"/>
        <w:jc w:val="both"/>
      </w:pPr>
      <w:hyperlink w:anchor="_Toc319772703" w:history="1">
        <w:r w:rsidR="00803EF0" w:rsidRPr="00C76556">
          <w:rPr>
            <w:rStyle w:val="aff5"/>
          </w:rPr>
          <w:t>11.7.1</w:t>
        </w:r>
        <w:r w:rsidR="005B1CFB" w:rsidRPr="00C76556">
          <w:rPr>
            <w:rStyle w:val="aff5"/>
          </w:rPr>
          <w:t xml:space="preserve"> </w:t>
        </w:r>
        <w:r w:rsidR="00803EF0" w:rsidRPr="00C76556">
          <w:rPr>
            <w:rStyle w:val="aff5"/>
          </w:rPr>
          <w:t xml:space="preserve">Обеспечение </w:t>
        </w:r>
        <w:r w:rsidR="00613FE0">
          <w:rPr>
            <w:rStyle w:val="aff5"/>
          </w:rPr>
          <w:t>Заявк</w:t>
        </w:r>
        <w:r w:rsidR="00803EF0" w:rsidRPr="00C76556">
          <w:rPr>
            <w:rStyle w:val="aff5"/>
          </w:rPr>
          <w:t>и</w:t>
        </w:r>
        <w:r w:rsidR="004152A9" w:rsidRPr="00C76556">
          <w:rPr>
            <w:rStyle w:val="aff5"/>
          </w:rPr>
          <w:t xml:space="preserve"> на участие в закупке</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50</w:t>
        </w:r>
      </w:hyperlink>
    </w:p>
    <w:p w14:paraId="3B599777" w14:textId="672ACF89" w:rsidR="005B1CFB" w:rsidRPr="00C76556" w:rsidRDefault="003F1F55" w:rsidP="00E66576">
      <w:pPr>
        <w:spacing w:after="0" w:line="360" w:lineRule="auto"/>
        <w:jc w:val="both"/>
      </w:pPr>
      <w:hyperlink w:anchor="_Toc319772704" w:history="1">
        <w:r w:rsidR="00803EF0" w:rsidRPr="00C76556">
          <w:rPr>
            <w:rStyle w:val="aff5"/>
          </w:rPr>
          <w:t>11.7.2 Обеспечение исполнения договора</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52</w:t>
        </w:r>
      </w:hyperlink>
    </w:p>
    <w:p w14:paraId="77148A5E" w14:textId="7C557A13" w:rsidR="00803EF0" w:rsidRDefault="003F1F55" w:rsidP="00E66576">
      <w:pPr>
        <w:spacing w:after="0" w:line="360" w:lineRule="auto"/>
        <w:jc w:val="both"/>
      </w:pPr>
      <w:hyperlink w:anchor="_Toc319772705" w:history="1">
        <w:r w:rsidR="00803EF0" w:rsidRPr="00C76556">
          <w:rPr>
            <w:rStyle w:val="aff5"/>
          </w:rPr>
          <w:t>11.7.3 Обеспечение исполнения гарантийных обязательств</w:t>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53</w:t>
        </w:r>
      </w:hyperlink>
    </w:p>
    <w:p w14:paraId="59A780D0" w14:textId="2428ABD0" w:rsidR="001806D9" w:rsidRPr="00464EC3" w:rsidRDefault="001806D9" w:rsidP="00E66576">
      <w:pPr>
        <w:spacing w:after="0" w:line="360" w:lineRule="auto"/>
        <w:jc w:val="both"/>
        <w:rPr>
          <w:lang w:val="en-US"/>
        </w:rPr>
      </w:pPr>
      <w:r w:rsidRPr="001806D9">
        <w:t>11.8 Организация проведения закупок</w:t>
      </w:r>
      <w:r>
        <w:tab/>
      </w:r>
      <w:r>
        <w:tab/>
      </w:r>
      <w:r>
        <w:tab/>
      </w:r>
      <w:r>
        <w:tab/>
      </w:r>
      <w:r>
        <w:tab/>
      </w:r>
      <w:r>
        <w:tab/>
      </w:r>
      <w:r>
        <w:tab/>
      </w:r>
      <w:r>
        <w:tab/>
      </w:r>
      <w:r>
        <w:rPr>
          <w:lang w:val="en-US"/>
        </w:rPr>
        <w:t>54</w:t>
      </w:r>
    </w:p>
    <w:p w14:paraId="6A0D25B1" w14:textId="09D00137" w:rsidR="00803EF0" w:rsidRPr="00C76556" w:rsidRDefault="003F1F55" w:rsidP="00E66576">
      <w:pPr>
        <w:spacing w:after="0" w:line="360" w:lineRule="auto"/>
        <w:jc w:val="both"/>
      </w:pPr>
      <w:hyperlink w:anchor="_Toc319772706" w:history="1">
        <w:r w:rsidR="00803EF0" w:rsidRPr="00C76556">
          <w:rPr>
            <w:rStyle w:val="aff5"/>
          </w:rPr>
          <w:t>Глава 12. Конкурс.</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803EF0" w:rsidRPr="00C76556">
          <w:rPr>
            <w:rStyle w:val="aff5"/>
            <w:webHidden/>
          </w:rPr>
          <w:tab/>
        </w:r>
        <w:r w:rsidR="00155B22">
          <w:rPr>
            <w:rStyle w:val="aff5"/>
            <w:webHidden/>
          </w:rPr>
          <w:t>58</w:t>
        </w:r>
      </w:hyperlink>
    </w:p>
    <w:p w14:paraId="156BE6B9" w14:textId="11C72D98" w:rsidR="00F07D8D" w:rsidRPr="00C76556" w:rsidRDefault="00F07D8D" w:rsidP="00E66576">
      <w:pPr>
        <w:spacing w:after="0" w:line="360" w:lineRule="auto"/>
        <w:jc w:val="both"/>
      </w:pPr>
      <w:r w:rsidRPr="00C76556">
        <w:t>12.1 Общие положения</w:t>
      </w:r>
      <w:r w:rsidR="00C04A5E">
        <w:tab/>
      </w:r>
      <w:r w:rsidR="00C04A5E">
        <w:tab/>
      </w:r>
      <w:r w:rsidR="00C04A5E">
        <w:tab/>
      </w:r>
      <w:r w:rsidR="00C04A5E">
        <w:tab/>
      </w:r>
      <w:r w:rsidR="00C04A5E">
        <w:tab/>
      </w:r>
      <w:r w:rsidR="00C04A5E">
        <w:tab/>
      </w:r>
      <w:r w:rsidR="00C04A5E">
        <w:tab/>
      </w:r>
      <w:r w:rsidR="00C04A5E">
        <w:tab/>
      </w:r>
      <w:r w:rsidR="00C04A5E">
        <w:tab/>
      </w:r>
      <w:r w:rsidRPr="00C76556">
        <w:tab/>
      </w:r>
      <w:r w:rsidR="00155B22">
        <w:t>58</w:t>
      </w:r>
    </w:p>
    <w:p w14:paraId="0DF676A7" w14:textId="46B4BD73" w:rsidR="00803EF0" w:rsidRPr="00C76556" w:rsidRDefault="003F1F55" w:rsidP="00E66576">
      <w:pPr>
        <w:spacing w:after="0" w:line="360" w:lineRule="auto"/>
        <w:jc w:val="both"/>
      </w:pPr>
      <w:hyperlink w:anchor="_Toc319772707" w:history="1">
        <w:r w:rsidR="00803EF0" w:rsidRPr="00C76556">
          <w:rPr>
            <w:rStyle w:val="aff5"/>
          </w:rPr>
          <w:t>12.</w:t>
        </w:r>
        <w:r w:rsidR="00F07D8D" w:rsidRPr="00C76556">
          <w:rPr>
            <w:rStyle w:val="aff5"/>
          </w:rPr>
          <w:t>2</w:t>
        </w:r>
        <w:r w:rsidR="005B1CFB" w:rsidRPr="00C76556">
          <w:rPr>
            <w:rStyle w:val="aff5"/>
          </w:rPr>
          <w:t xml:space="preserve"> </w:t>
        </w:r>
        <w:r w:rsidR="00A22C2A" w:rsidRPr="00C76556">
          <w:rPr>
            <w:rStyle w:val="aff5"/>
          </w:rPr>
          <w:t xml:space="preserve">Общий порядок проведения открытого конкурса </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58</w:t>
        </w:r>
      </w:hyperlink>
    </w:p>
    <w:p w14:paraId="4332ABB3" w14:textId="1ED4C4C3" w:rsidR="00803EF0" w:rsidRPr="00C76556" w:rsidRDefault="003F1F55" w:rsidP="00E66576">
      <w:pPr>
        <w:spacing w:after="0" w:line="360" w:lineRule="auto"/>
        <w:jc w:val="both"/>
      </w:pPr>
      <w:hyperlink w:anchor="_Toc319772708" w:history="1">
        <w:r w:rsidR="00803EF0" w:rsidRPr="00C76556">
          <w:rPr>
            <w:rStyle w:val="aff5"/>
          </w:rPr>
          <w:t>12.</w:t>
        </w:r>
        <w:r w:rsidR="00F07D8D" w:rsidRPr="00C76556">
          <w:rPr>
            <w:rStyle w:val="aff5"/>
          </w:rPr>
          <w:t>3</w:t>
        </w:r>
        <w:r w:rsidR="00803EF0" w:rsidRPr="00C76556">
          <w:rPr>
            <w:rStyle w:val="aff5"/>
          </w:rPr>
          <w:t xml:space="preserve"> Извещение о проведении </w:t>
        </w:r>
        <w:r w:rsidR="00A22C2A" w:rsidRPr="00C76556">
          <w:rPr>
            <w:rStyle w:val="aff5"/>
          </w:rPr>
          <w:t xml:space="preserve">открытого </w:t>
        </w:r>
        <w:r w:rsidR="00803EF0" w:rsidRPr="00C76556">
          <w:rPr>
            <w:rStyle w:val="aff5"/>
          </w:rPr>
          <w:t>конкурса</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6</w:t>
        </w:r>
        <w:r w:rsidR="003B31E4" w:rsidRPr="00C76556">
          <w:rPr>
            <w:rStyle w:val="aff5"/>
          </w:rPr>
          <w:t>2</w:t>
        </w:r>
      </w:hyperlink>
    </w:p>
    <w:p w14:paraId="09F1D35D" w14:textId="638D3A77" w:rsidR="00803EF0" w:rsidRPr="00C76556" w:rsidRDefault="003F1F55" w:rsidP="00E66576">
      <w:pPr>
        <w:spacing w:after="0" w:line="360" w:lineRule="auto"/>
        <w:jc w:val="both"/>
      </w:pPr>
      <w:hyperlink w:anchor="_Toc319772709" w:history="1">
        <w:r w:rsidR="00803EF0" w:rsidRPr="00C76556">
          <w:rPr>
            <w:rStyle w:val="aff5"/>
          </w:rPr>
          <w:t>12.</w:t>
        </w:r>
        <w:r w:rsidR="00F07D8D" w:rsidRPr="00C76556">
          <w:rPr>
            <w:rStyle w:val="aff5"/>
          </w:rPr>
          <w:t>4</w:t>
        </w:r>
        <w:r w:rsidR="00803EF0" w:rsidRPr="00C76556">
          <w:rPr>
            <w:rStyle w:val="aff5"/>
          </w:rPr>
          <w:t xml:space="preserve"> </w:t>
        </w:r>
        <w:r w:rsidR="00A22C2A" w:rsidRPr="00C76556">
          <w:rPr>
            <w:rStyle w:val="aff5"/>
          </w:rPr>
          <w:t>Конкурсная документация</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6</w:t>
        </w:r>
        <w:r w:rsidR="003B31E4" w:rsidRPr="00C76556">
          <w:rPr>
            <w:rStyle w:val="aff5"/>
          </w:rPr>
          <w:t>3</w:t>
        </w:r>
      </w:hyperlink>
    </w:p>
    <w:p w14:paraId="1D464864" w14:textId="3C08C7F7" w:rsidR="00803EF0" w:rsidRPr="00C76556" w:rsidRDefault="003F1F55" w:rsidP="00E66576">
      <w:pPr>
        <w:spacing w:after="0" w:line="360" w:lineRule="auto"/>
        <w:jc w:val="both"/>
      </w:pPr>
      <w:hyperlink w:anchor="_Toc319772710" w:history="1">
        <w:r w:rsidR="00803EF0" w:rsidRPr="00C76556">
          <w:rPr>
            <w:rStyle w:val="aff5"/>
          </w:rPr>
          <w:t>12.</w:t>
        </w:r>
        <w:r w:rsidR="00F07D8D" w:rsidRPr="00C76556">
          <w:rPr>
            <w:rStyle w:val="aff5"/>
          </w:rPr>
          <w:t>5</w:t>
        </w:r>
        <w:r w:rsidR="00803EF0" w:rsidRPr="00C76556">
          <w:rPr>
            <w:rStyle w:val="aff5"/>
          </w:rPr>
          <w:t xml:space="preserve"> </w:t>
        </w:r>
        <w:r w:rsidR="00A22C2A" w:rsidRPr="00C76556">
          <w:rPr>
            <w:rStyle w:val="aff5"/>
          </w:rPr>
          <w:t>Порядок подачи заявок на участие в конкурсе</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6</w:t>
        </w:r>
        <w:r w:rsidR="003B31E4" w:rsidRPr="00C76556">
          <w:rPr>
            <w:rStyle w:val="aff5"/>
          </w:rPr>
          <w:t>5</w:t>
        </w:r>
      </w:hyperlink>
    </w:p>
    <w:p w14:paraId="28F4FB37" w14:textId="1A0DF356" w:rsidR="00803EF0" w:rsidRPr="00C76556" w:rsidRDefault="003F1F55" w:rsidP="00464EC3">
      <w:pPr>
        <w:spacing w:after="0" w:line="360" w:lineRule="auto"/>
      </w:pPr>
      <w:hyperlink w:anchor="_Toc319772711" w:history="1">
        <w:r w:rsidR="00803EF0" w:rsidRPr="00C76556">
          <w:rPr>
            <w:rStyle w:val="aff5"/>
          </w:rPr>
          <w:t>12.</w:t>
        </w:r>
        <w:r w:rsidR="00F07D8D" w:rsidRPr="00C76556">
          <w:rPr>
            <w:rStyle w:val="aff5"/>
          </w:rPr>
          <w:t>6</w:t>
        </w:r>
        <w:r w:rsidR="00803EF0" w:rsidRPr="00C76556">
          <w:rPr>
            <w:rStyle w:val="aff5"/>
          </w:rPr>
          <w:t xml:space="preserve"> </w:t>
        </w:r>
        <w:r w:rsidR="00117A94" w:rsidRPr="00C76556">
          <w:rPr>
            <w:rStyle w:val="aff5"/>
          </w:rPr>
          <w:t xml:space="preserve">Порядок вскрытия конвертов с </w:t>
        </w:r>
        <w:r w:rsidR="00613FE0">
          <w:rPr>
            <w:rStyle w:val="aff5"/>
          </w:rPr>
          <w:t>Заявк</w:t>
        </w:r>
        <w:r w:rsidR="00117A94" w:rsidRPr="00C76556">
          <w:rPr>
            <w:rStyle w:val="aff5"/>
          </w:rPr>
          <w:t>ами на участие в открытом конкурсе</w:t>
        </w:r>
        <w:r w:rsidR="001806D9">
          <w:rPr>
            <w:rStyle w:val="aff5"/>
          </w:rPr>
          <w:tab/>
        </w:r>
        <w:r w:rsidR="001806D9">
          <w:rPr>
            <w:rStyle w:val="aff5"/>
          </w:rPr>
          <w:tab/>
        </w:r>
      </w:hyperlink>
      <w:r w:rsidR="00155B22">
        <w:t>66</w:t>
      </w:r>
    </w:p>
    <w:p w14:paraId="595631D7" w14:textId="77777777" w:rsidR="008325B2" w:rsidRPr="00C76556" w:rsidRDefault="00803EF0" w:rsidP="00E66576">
      <w:pPr>
        <w:spacing w:after="0" w:line="360" w:lineRule="auto"/>
        <w:jc w:val="both"/>
        <w:rPr>
          <w:rStyle w:val="aff5"/>
        </w:rPr>
      </w:pPr>
      <w:r w:rsidRPr="00C76556">
        <w:fldChar w:fldCharType="begin"/>
      </w:r>
      <w:r w:rsidRPr="00C76556">
        <w:instrText xml:space="preserve"> HYPERLINK \l "_Toc319772712" </w:instrText>
      </w:r>
      <w:r w:rsidRPr="00C76556">
        <w:fldChar w:fldCharType="separate"/>
      </w:r>
      <w:r w:rsidRPr="00C76556">
        <w:rPr>
          <w:rStyle w:val="aff5"/>
        </w:rPr>
        <w:t>12.</w:t>
      </w:r>
      <w:r w:rsidR="00F07D8D" w:rsidRPr="00C76556">
        <w:rPr>
          <w:rStyle w:val="aff5"/>
        </w:rPr>
        <w:t>7</w:t>
      </w:r>
      <w:r w:rsidRPr="00C76556">
        <w:rPr>
          <w:rStyle w:val="aff5"/>
        </w:rPr>
        <w:t xml:space="preserve"> </w:t>
      </w:r>
      <w:r w:rsidR="00117A94" w:rsidRPr="00C76556">
        <w:rPr>
          <w:rStyle w:val="aff5"/>
        </w:rPr>
        <w:t>Порядок р</w:t>
      </w:r>
      <w:r w:rsidRPr="00C76556">
        <w:rPr>
          <w:rStyle w:val="aff5"/>
        </w:rPr>
        <w:t>ассмотрени</w:t>
      </w:r>
      <w:r w:rsidR="00117A94" w:rsidRPr="00C76556">
        <w:rPr>
          <w:rStyle w:val="aff5"/>
        </w:rPr>
        <w:t>я</w:t>
      </w:r>
      <w:r w:rsidRPr="00C76556">
        <w:rPr>
          <w:rStyle w:val="aff5"/>
        </w:rPr>
        <w:t xml:space="preserve"> заявок на участие в конкурсе</w:t>
      </w:r>
      <w:r w:rsidR="008325B2" w:rsidRPr="00C76556">
        <w:rPr>
          <w:rStyle w:val="aff5"/>
        </w:rPr>
        <w:t>.</w:t>
      </w:r>
    </w:p>
    <w:p w14:paraId="5AC2DC2C" w14:textId="4EE763F2" w:rsidR="00117A94" w:rsidRPr="00C76556" w:rsidRDefault="00803EF0" w:rsidP="00E66576">
      <w:pPr>
        <w:spacing w:after="0" w:line="360" w:lineRule="auto"/>
        <w:jc w:val="both"/>
      </w:pPr>
      <w:r w:rsidRPr="00C76556">
        <w:fldChar w:fldCharType="end"/>
      </w:r>
      <w:r w:rsidR="001806D9">
        <w:t xml:space="preserve">        </w:t>
      </w:r>
      <w:hyperlink w:anchor="_Toc319772713" w:history="1">
        <w:r w:rsidRPr="00C76556">
          <w:rPr>
            <w:rStyle w:val="aff5"/>
          </w:rPr>
          <w:t>Оценка и сопоставление заявок на участие в конкурсе</w:t>
        </w:r>
        <w:r w:rsidR="00447F84" w:rsidRPr="00C76556">
          <w:rPr>
            <w:rStyle w:val="aff5"/>
          </w:rPr>
          <w:tab/>
        </w:r>
        <w:r w:rsidR="00C04A5E">
          <w:rPr>
            <w:rStyle w:val="aff5"/>
          </w:rPr>
          <w:tab/>
        </w:r>
        <w:r w:rsidR="00C04A5E">
          <w:rPr>
            <w:rStyle w:val="aff5"/>
          </w:rPr>
          <w:tab/>
        </w:r>
        <w:r w:rsidR="00C04A5E">
          <w:rPr>
            <w:rStyle w:val="aff5"/>
          </w:rPr>
          <w:tab/>
        </w:r>
        <w:r w:rsidR="00C04A5E">
          <w:rPr>
            <w:rStyle w:val="aff5"/>
          </w:rPr>
          <w:tab/>
        </w:r>
        <w:r w:rsidR="00155B22">
          <w:rPr>
            <w:rStyle w:val="aff5"/>
          </w:rPr>
          <w:t>67</w:t>
        </w:r>
      </w:hyperlink>
    </w:p>
    <w:p w14:paraId="00856060" w14:textId="6B4C7F32" w:rsidR="00117A94" w:rsidRPr="00C76556" w:rsidRDefault="00117A94" w:rsidP="00E66576">
      <w:pPr>
        <w:spacing w:after="0" w:line="360" w:lineRule="auto"/>
        <w:jc w:val="both"/>
      </w:pPr>
      <w:r w:rsidRPr="00C76556">
        <w:t>12.</w:t>
      </w:r>
      <w:r w:rsidR="00F07D8D" w:rsidRPr="00C76556">
        <w:t>8</w:t>
      </w:r>
      <w:r w:rsidRPr="00C76556">
        <w:t>. Заключение договора по результатам конкурса</w:t>
      </w:r>
      <w:r w:rsidRPr="00C76556">
        <w:tab/>
      </w:r>
      <w:r w:rsidRPr="00C76556">
        <w:tab/>
      </w:r>
      <w:r w:rsidRPr="00C76556">
        <w:tab/>
      </w:r>
      <w:r w:rsidRPr="00C76556">
        <w:tab/>
      </w:r>
      <w:r w:rsidRPr="00C76556">
        <w:tab/>
      </w:r>
      <w:r w:rsidR="00F55F83" w:rsidRPr="00C76556">
        <w:tab/>
      </w:r>
      <w:r w:rsidR="00155B22">
        <w:t>71</w:t>
      </w:r>
    </w:p>
    <w:p w14:paraId="17CEF4EE" w14:textId="7527AF7F" w:rsidR="00803EF0" w:rsidRPr="00C76556" w:rsidRDefault="003F1F55" w:rsidP="00E66576">
      <w:pPr>
        <w:spacing w:after="0" w:line="360" w:lineRule="auto"/>
        <w:jc w:val="both"/>
      </w:pPr>
      <w:hyperlink w:anchor="_Toc319772714" w:history="1">
        <w:r w:rsidR="00803EF0" w:rsidRPr="00C76556">
          <w:rPr>
            <w:rStyle w:val="aff5"/>
          </w:rPr>
          <w:t>Глава 13</w:t>
        </w:r>
        <w:r w:rsidR="00525638" w:rsidRPr="00C76556">
          <w:rPr>
            <w:rStyle w:val="aff5"/>
          </w:rPr>
          <w:t xml:space="preserve">. </w:t>
        </w:r>
        <w:r w:rsidR="00117A94" w:rsidRPr="00C76556">
          <w:rPr>
            <w:rStyle w:val="aff5"/>
          </w:rPr>
          <w:t>Аукцион</w:t>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C04A5E">
          <w:rPr>
            <w:rStyle w:val="aff5"/>
          </w:rPr>
          <w:tab/>
        </w:r>
        <w:r w:rsidR="00525638" w:rsidRPr="00C76556">
          <w:rPr>
            <w:rStyle w:val="aff5"/>
          </w:rPr>
          <w:tab/>
        </w:r>
        <w:r w:rsidR="00155B22">
          <w:rPr>
            <w:rStyle w:val="aff5"/>
          </w:rPr>
          <w:t>72</w:t>
        </w:r>
      </w:hyperlink>
    </w:p>
    <w:p w14:paraId="79970ED3" w14:textId="102B6BA6" w:rsidR="00803EF0" w:rsidRPr="00C76556" w:rsidRDefault="003F1F55" w:rsidP="00E66576">
      <w:pPr>
        <w:spacing w:after="0" w:line="360" w:lineRule="auto"/>
        <w:jc w:val="both"/>
      </w:pPr>
      <w:hyperlink w:anchor="_Toc319772715" w:history="1">
        <w:r w:rsidR="00803EF0" w:rsidRPr="00C76556">
          <w:rPr>
            <w:rStyle w:val="aff5"/>
          </w:rPr>
          <w:t>13.1</w:t>
        </w:r>
        <w:r w:rsidR="005B1CFB" w:rsidRPr="00C76556">
          <w:rPr>
            <w:rStyle w:val="aff5"/>
          </w:rPr>
          <w:t xml:space="preserve"> </w:t>
        </w:r>
        <w:r w:rsidR="00117A94" w:rsidRPr="00C76556">
          <w:rPr>
            <w:rStyle w:val="aff5"/>
          </w:rPr>
          <w:t>Общий порядок проведения открытого аукциона в электронной форме</w:t>
        </w:r>
        <w:r w:rsidR="00447F84" w:rsidRPr="00C76556">
          <w:rPr>
            <w:rStyle w:val="aff5"/>
          </w:rPr>
          <w:tab/>
        </w:r>
        <w:r w:rsidR="00C04A5E">
          <w:rPr>
            <w:rStyle w:val="aff5"/>
          </w:rPr>
          <w:tab/>
        </w:r>
        <w:r w:rsidR="00C04A5E">
          <w:rPr>
            <w:rStyle w:val="aff5"/>
          </w:rPr>
          <w:tab/>
        </w:r>
        <w:r w:rsidR="00155B22">
          <w:rPr>
            <w:rStyle w:val="aff5"/>
          </w:rPr>
          <w:t>72</w:t>
        </w:r>
      </w:hyperlink>
    </w:p>
    <w:p w14:paraId="33209B1E" w14:textId="2220842A" w:rsidR="00803EF0" w:rsidRPr="00C76556" w:rsidRDefault="003F1F55" w:rsidP="00E66576">
      <w:pPr>
        <w:spacing w:after="0" w:line="360" w:lineRule="auto"/>
        <w:jc w:val="both"/>
      </w:pPr>
      <w:hyperlink w:anchor="_Toc319772717" w:history="1">
        <w:r w:rsidR="00803EF0" w:rsidRPr="00C76556">
          <w:rPr>
            <w:rStyle w:val="aff5"/>
          </w:rPr>
          <w:t xml:space="preserve">13.2 Извещение о проведении </w:t>
        </w:r>
        <w:r w:rsidR="00117A94" w:rsidRPr="00C76556">
          <w:rPr>
            <w:rStyle w:val="aff5"/>
          </w:rPr>
          <w:t>открытого аукциона в электронной форме</w:t>
        </w:r>
        <w:r w:rsidR="00447F84" w:rsidRPr="00C76556">
          <w:rPr>
            <w:rStyle w:val="aff5"/>
          </w:rPr>
          <w:tab/>
        </w:r>
        <w:r w:rsidR="00C04A5E">
          <w:rPr>
            <w:rStyle w:val="aff5"/>
          </w:rPr>
          <w:tab/>
        </w:r>
        <w:r w:rsidR="00C04A5E">
          <w:rPr>
            <w:rStyle w:val="aff5"/>
          </w:rPr>
          <w:tab/>
        </w:r>
        <w:r w:rsidR="00155B22">
          <w:rPr>
            <w:rStyle w:val="aff5"/>
          </w:rPr>
          <w:t>76</w:t>
        </w:r>
      </w:hyperlink>
    </w:p>
    <w:p w14:paraId="04EBA3B2" w14:textId="0EFAC2BA" w:rsidR="00803EF0" w:rsidRPr="00C76556" w:rsidRDefault="003F1F55" w:rsidP="00E66576">
      <w:pPr>
        <w:spacing w:after="0" w:line="360" w:lineRule="auto"/>
        <w:jc w:val="both"/>
      </w:pPr>
      <w:hyperlink w:anchor="_Toc319772718" w:history="1">
        <w:r w:rsidR="00803EF0" w:rsidRPr="00C76556">
          <w:rPr>
            <w:rStyle w:val="aff5"/>
          </w:rPr>
          <w:t>13.3</w:t>
        </w:r>
        <w:r w:rsidR="005B1CFB" w:rsidRPr="00C76556">
          <w:rPr>
            <w:rStyle w:val="aff5"/>
          </w:rPr>
          <w:t xml:space="preserve"> </w:t>
        </w:r>
        <w:r w:rsidR="00117A94" w:rsidRPr="00C76556">
          <w:rPr>
            <w:rStyle w:val="aff5"/>
          </w:rPr>
          <w:t>Д</w:t>
        </w:r>
        <w:r w:rsidR="00803EF0" w:rsidRPr="00C76556">
          <w:rPr>
            <w:rStyle w:val="aff5"/>
          </w:rPr>
          <w:t>окументаци</w:t>
        </w:r>
        <w:r w:rsidR="00117A94" w:rsidRPr="00C76556">
          <w:rPr>
            <w:rStyle w:val="aff5"/>
          </w:rPr>
          <w:t>я об открытом аукционе в электронной форме</w:t>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77</w:t>
        </w:r>
      </w:hyperlink>
    </w:p>
    <w:p w14:paraId="5EF39650" w14:textId="210513AC" w:rsidR="00803EF0" w:rsidRPr="00C76556" w:rsidRDefault="003F1F55" w:rsidP="00E66576">
      <w:pPr>
        <w:spacing w:after="0" w:line="360" w:lineRule="auto"/>
        <w:jc w:val="both"/>
      </w:pPr>
      <w:hyperlink w:anchor="_Toc319772719" w:history="1">
        <w:r w:rsidR="00803EF0" w:rsidRPr="00C76556">
          <w:rPr>
            <w:rStyle w:val="aff5"/>
          </w:rPr>
          <w:t xml:space="preserve">13.4 </w:t>
        </w:r>
      </w:hyperlink>
      <w:r w:rsidR="00117A94" w:rsidRPr="00C76556">
        <w:t>Порядок подачи заявок на участие в открытом аукционе в электронной форме</w:t>
      </w:r>
      <w:r w:rsidR="00117A94" w:rsidRPr="00C76556">
        <w:tab/>
      </w:r>
      <w:r w:rsidR="00155B22">
        <w:t>80</w:t>
      </w:r>
    </w:p>
    <w:p w14:paraId="41DA732C" w14:textId="3411A917" w:rsidR="00846C8E" w:rsidRPr="00C76556" w:rsidRDefault="00846C8E" w:rsidP="00E66576">
      <w:pPr>
        <w:spacing w:after="0" w:line="360" w:lineRule="auto"/>
        <w:jc w:val="both"/>
      </w:pPr>
      <w:r w:rsidRPr="00C76556">
        <w:t xml:space="preserve">13.5 Порядок рассмотрения заявок на участие в открытом аукционе </w:t>
      </w:r>
      <w:r w:rsidRPr="00C76556">
        <w:tab/>
      </w:r>
      <w:r w:rsidRPr="00C76556">
        <w:tab/>
      </w:r>
      <w:r w:rsidR="00C04A5E">
        <w:tab/>
      </w:r>
      <w:r w:rsidRPr="00C76556">
        <w:tab/>
      </w:r>
      <w:r w:rsidR="00155B22">
        <w:t>8</w:t>
      </w:r>
      <w:r w:rsidR="006A01C7">
        <w:t>0</w:t>
      </w:r>
    </w:p>
    <w:p w14:paraId="74813F57" w14:textId="1CA08365" w:rsidR="00846C8E" w:rsidRPr="00C76556" w:rsidRDefault="00846C8E" w:rsidP="00E66576">
      <w:pPr>
        <w:spacing w:after="0" w:line="360" w:lineRule="auto"/>
        <w:jc w:val="both"/>
      </w:pPr>
      <w:r w:rsidRPr="00C76556">
        <w:t>13.6 Порядок проведения открытого аукциона в электронной форме</w:t>
      </w:r>
      <w:r w:rsidRPr="00C76556">
        <w:tab/>
      </w:r>
      <w:r w:rsidRPr="00C76556">
        <w:tab/>
      </w:r>
      <w:r w:rsidR="00C04A5E">
        <w:tab/>
      </w:r>
      <w:r w:rsidRPr="00C76556">
        <w:tab/>
      </w:r>
      <w:r w:rsidR="00155B22">
        <w:t>82</w:t>
      </w:r>
    </w:p>
    <w:p w14:paraId="1D67DD13" w14:textId="60B712EB" w:rsidR="00846C8E" w:rsidRPr="00C76556" w:rsidRDefault="00846C8E" w:rsidP="00E66576">
      <w:pPr>
        <w:spacing w:after="0" w:line="360" w:lineRule="auto"/>
        <w:jc w:val="both"/>
      </w:pPr>
      <w:r w:rsidRPr="00C76556">
        <w:t>13.7 Заключение договора по результатам открытого аукциона в электронной форме</w:t>
      </w:r>
      <w:r w:rsidRPr="00C76556">
        <w:tab/>
      </w:r>
      <w:r w:rsidR="00155B22">
        <w:t>83</w:t>
      </w:r>
    </w:p>
    <w:p w14:paraId="3498EE1B" w14:textId="323E26B3" w:rsidR="00803EF0" w:rsidRPr="00C76556" w:rsidRDefault="003F1F55" w:rsidP="00E66576">
      <w:pPr>
        <w:spacing w:after="0" w:line="360" w:lineRule="auto"/>
        <w:jc w:val="both"/>
      </w:pPr>
      <w:hyperlink w:anchor="_Toc319772720" w:history="1">
        <w:r w:rsidR="00803EF0" w:rsidRPr="00C76556">
          <w:rPr>
            <w:rStyle w:val="aff5"/>
          </w:rPr>
          <w:t xml:space="preserve">Глава 14. </w:t>
        </w:r>
        <w:r w:rsidR="00846C8E" w:rsidRPr="00C76556">
          <w:rPr>
            <w:rStyle w:val="aff5"/>
          </w:rPr>
          <w:t>Закупки путем проведения открыт</w:t>
        </w:r>
        <w:r w:rsidR="006A01C7">
          <w:rPr>
            <w:rStyle w:val="aff5"/>
          </w:rPr>
          <w:t xml:space="preserve">ого </w:t>
        </w:r>
        <w:r w:rsidR="00846C8E" w:rsidRPr="00C76556">
          <w:rPr>
            <w:rStyle w:val="aff5"/>
          </w:rPr>
          <w:t>запрос</w:t>
        </w:r>
        <w:r w:rsidR="006A01C7">
          <w:rPr>
            <w:rStyle w:val="aff5"/>
          </w:rPr>
          <w:t>а</w:t>
        </w:r>
        <w:r w:rsidR="00846C8E" w:rsidRPr="00C76556">
          <w:rPr>
            <w:rStyle w:val="aff5"/>
          </w:rPr>
          <w:t xml:space="preserve"> предложений</w:t>
        </w:r>
        <w:r w:rsidR="00C04A5E">
          <w:rPr>
            <w:rStyle w:val="aff5"/>
          </w:rPr>
          <w:tab/>
        </w:r>
        <w:r w:rsidR="00C04A5E">
          <w:rPr>
            <w:rStyle w:val="aff5"/>
          </w:rPr>
          <w:tab/>
        </w:r>
        <w:r w:rsidR="00803EF0" w:rsidRPr="00C76556">
          <w:rPr>
            <w:rStyle w:val="aff5"/>
            <w:webHidden/>
          </w:rPr>
          <w:tab/>
        </w:r>
      </w:hyperlink>
      <w:r w:rsidR="00155B22">
        <w:t>84</w:t>
      </w:r>
    </w:p>
    <w:p w14:paraId="69F3513B" w14:textId="06B23999" w:rsidR="00803EF0" w:rsidRPr="00C76556" w:rsidRDefault="003F1F55" w:rsidP="00E66576">
      <w:pPr>
        <w:spacing w:after="0" w:line="360" w:lineRule="auto"/>
        <w:jc w:val="both"/>
      </w:pPr>
      <w:hyperlink w:anchor="_Toc319772721" w:history="1">
        <w:r w:rsidR="00803EF0" w:rsidRPr="00C76556">
          <w:rPr>
            <w:rStyle w:val="aff5"/>
          </w:rPr>
          <w:t>14.1</w:t>
        </w:r>
        <w:r w:rsidR="005B1CFB" w:rsidRPr="00C76556">
          <w:rPr>
            <w:rStyle w:val="aff5"/>
          </w:rPr>
          <w:t xml:space="preserve"> </w:t>
        </w:r>
        <w:r w:rsidR="00846C8E" w:rsidRPr="00C76556">
          <w:rPr>
            <w:rStyle w:val="aff5"/>
          </w:rPr>
          <w:t>Общий порядок проведения открытого запроса предложений</w:t>
        </w:r>
        <w:r w:rsidR="00C04A5E">
          <w:rPr>
            <w:rStyle w:val="aff5"/>
          </w:rPr>
          <w:tab/>
        </w:r>
        <w:r w:rsidR="00C04A5E">
          <w:rPr>
            <w:rStyle w:val="aff5"/>
          </w:rPr>
          <w:tab/>
        </w:r>
        <w:r w:rsidR="00C04A5E">
          <w:rPr>
            <w:rStyle w:val="aff5"/>
          </w:rPr>
          <w:tab/>
        </w:r>
        <w:r w:rsidR="00447F84" w:rsidRPr="00C76556">
          <w:rPr>
            <w:rStyle w:val="aff5"/>
          </w:rPr>
          <w:tab/>
        </w:r>
        <w:r w:rsidR="00155B22">
          <w:rPr>
            <w:rStyle w:val="aff5"/>
          </w:rPr>
          <w:t>84</w:t>
        </w:r>
      </w:hyperlink>
    </w:p>
    <w:p w14:paraId="368032F4" w14:textId="7E5852D5" w:rsidR="00803EF0" w:rsidRPr="00C76556" w:rsidRDefault="003F1F55" w:rsidP="00E66576">
      <w:pPr>
        <w:spacing w:after="0" w:line="360" w:lineRule="auto"/>
        <w:jc w:val="both"/>
      </w:pPr>
      <w:hyperlink w:anchor="_Toc319772722" w:history="1">
        <w:r w:rsidR="00803EF0" w:rsidRPr="00C76556">
          <w:rPr>
            <w:rStyle w:val="aff5"/>
          </w:rPr>
          <w:t xml:space="preserve">14.2 </w:t>
        </w:r>
        <w:r w:rsidR="00846C8E" w:rsidRPr="00C76556">
          <w:rPr>
            <w:rStyle w:val="aff5"/>
          </w:rPr>
          <w:t>Подготовка документов для проведения открытого запроса предложений</w:t>
        </w:r>
      </w:hyperlink>
      <w:r w:rsidR="00846C8E" w:rsidRPr="00C76556">
        <w:tab/>
      </w:r>
      <w:r w:rsidR="00C04A5E">
        <w:tab/>
      </w:r>
      <w:r w:rsidR="00155B22">
        <w:t>85</w:t>
      </w:r>
    </w:p>
    <w:p w14:paraId="0EEA29A9" w14:textId="150214DA" w:rsidR="00846C8E" w:rsidRPr="00C76556" w:rsidRDefault="00846C8E" w:rsidP="00E66576">
      <w:pPr>
        <w:spacing w:after="0" w:line="360" w:lineRule="auto"/>
        <w:jc w:val="both"/>
      </w:pPr>
      <w:r w:rsidRPr="00C76556">
        <w:t>14.3 Объявление открытого запроса предложений, предоставление документации</w:t>
      </w:r>
      <w:r w:rsidRPr="00C76556">
        <w:tab/>
      </w:r>
      <w:r w:rsidRPr="00C76556">
        <w:tab/>
      </w:r>
      <w:r w:rsidR="00155B22">
        <w:t>9</w:t>
      </w:r>
      <w:r w:rsidR="006A01C7">
        <w:t>0</w:t>
      </w:r>
    </w:p>
    <w:p w14:paraId="484CFB01" w14:textId="2C62967B" w:rsidR="00846C8E" w:rsidRPr="00C76556" w:rsidRDefault="00846C8E" w:rsidP="00E66576">
      <w:pPr>
        <w:spacing w:after="0" w:line="360" w:lineRule="auto"/>
        <w:jc w:val="both"/>
      </w:pPr>
      <w:r w:rsidRPr="00C76556">
        <w:t>14.4 Подача заявок на участие в запросе предложений</w:t>
      </w:r>
      <w:r w:rsidRPr="00C76556">
        <w:tab/>
      </w:r>
      <w:r w:rsidRPr="00C76556">
        <w:tab/>
      </w:r>
      <w:r w:rsidRPr="00C76556">
        <w:tab/>
      </w:r>
      <w:r w:rsidRPr="00C76556">
        <w:tab/>
      </w:r>
      <w:r w:rsidR="00C04A5E">
        <w:tab/>
      </w:r>
      <w:r w:rsidRPr="00C76556">
        <w:tab/>
      </w:r>
      <w:r w:rsidR="00155B22">
        <w:t>92</w:t>
      </w:r>
    </w:p>
    <w:p w14:paraId="4EF857EA" w14:textId="79B1AEB2" w:rsidR="00846C8E" w:rsidRPr="00C76556" w:rsidRDefault="00846C8E" w:rsidP="00E66576">
      <w:pPr>
        <w:spacing w:after="0" w:line="360" w:lineRule="auto"/>
        <w:jc w:val="both"/>
      </w:pPr>
      <w:r w:rsidRPr="00C76556">
        <w:t xml:space="preserve">14.5 Порядок вскрытия конвертов с </w:t>
      </w:r>
      <w:r w:rsidR="00613FE0">
        <w:t>Заявк</w:t>
      </w:r>
      <w:r w:rsidRPr="00C76556">
        <w:t>ами на участие в запросе предложений</w:t>
      </w:r>
      <w:r w:rsidR="00C04A5E">
        <w:tab/>
      </w:r>
      <w:r w:rsidRPr="00C76556">
        <w:tab/>
      </w:r>
      <w:r w:rsidR="00C85E67">
        <w:t>9</w:t>
      </w:r>
      <w:r w:rsidR="006A01C7">
        <w:t>2</w:t>
      </w:r>
    </w:p>
    <w:p w14:paraId="2851894C" w14:textId="65E0E9F2" w:rsidR="00846C8E" w:rsidRPr="00C76556" w:rsidRDefault="00846C8E" w:rsidP="00E66576">
      <w:pPr>
        <w:spacing w:after="0" w:line="360" w:lineRule="auto"/>
        <w:jc w:val="both"/>
      </w:pPr>
      <w:r w:rsidRPr="00C76556">
        <w:t>14.6 Рассмотрение, оценка и сопоставление заявок на участие в</w:t>
      </w:r>
      <w:r w:rsidR="00D915D5" w:rsidRPr="00C76556">
        <w:t xml:space="preserve"> запросе предложений</w:t>
      </w:r>
      <w:r w:rsidR="00D915D5" w:rsidRPr="00C76556">
        <w:tab/>
      </w:r>
      <w:r w:rsidR="00155B22">
        <w:t>9</w:t>
      </w:r>
      <w:r w:rsidR="006A01C7">
        <w:t>3</w:t>
      </w:r>
    </w:p>
    <w:p w14:paraId="5B0CE18E" w14:textId="29DF35C6" w:rsidR="00D915D5" w:rsidRPr="00C76556" w:rsidRDefault="00D915D5" w:rsidP="00E66576">
      <w:pPr>
        <w:spacing w:after="0" w:line="360" w:lineRule="auto"/>
        <w:jc w:val="both"/>
      </w:pPr>
      <w:r w:rsidRPr="00C76556">
        <w:t>14.7 Принятие решения о результатах запроса предложений</w:t>
      </w:r>
      <w:r w:rsidRPr="00C76556">
        <w:tab/>
      </w:r>
      <w:r w:rsidRPr="00C76556">
        <w:tab/>
      </w:r>
      <w:r w:rsidRPr="00C76556">
        <w:tab/>
      </w:r>
      <w:r w:rsidR="00C04A5E">
        <w:tab/>
      </w:r>
      <w:r w:rsidRPr="00C76556">
        <w:tab/>
      </w:r>
      <w:r w:rsidR="00155B22">
        <w:t>96</w:t>
      </w:r>
    </w:p>
    <w:p w14:paraId="1835E03A" w14:textId="731EBCA7" w:rsidR="00D915D5" w:rsidRPr="00C76556" w:rsidRDefault="00D915D5" w:rsidP="00E66576">
      <w:pPr>
        <w:spacing w:after="0" w:line="360" w:lineRule="auto"/>
        <w:jc w:val="both"/>
      </w:pPr>
      <w:r w:rsidRPr="00C76556">
        <w:t>14.8 Заключение договора по итогам запроса предложений</w:t>
      </w:r>
      <w:r w:rsidRPr="00C76556">
        <w:tab/>
      </w:r>
      <w:r w:rsidRPr="00C76556">
        <w:tab/>
      </w:r>
      <w:r w:rsidRPr="00C76556">
        <w:tab/>
      </w:r>
      <w:r w:rsidRPr="00C76556">
        <w:tab/>
      </w:r>
      <w:r w:rsidRPr="00C76556">
        <w:tab/>
      </w:r>
      <w:r w:rsidR="00155B22">
        <w:t>97</w:t>
      </w:r>
    </w:p>
    <w:p w14:paraId="65E7CA2A" w14:textId="136E882D" w:rsidR="00D915D5" w:rsidRPr="00C76556" w:rsidRDefault="00D915D5" w:rsidP="00E66576">
      <w:pPr>
        <w:spacing w:after="0" w:line="360" w:lineRule="auto"/>
        <w:jc w:val="both"/>
      </w:pPr>
      <w:r w:rsidRPr="00C76556">
        <w:t>Глава 15. Запрос котировок</w:t>
      </w:r>
      <w:r w:rsidRPr="00C76556">
        <w:tab/>
      </w:r>
      <w:r w:rsidRPr="00C76556">
        <w:tab/>
      </w:r>
      <w:r w:rsidRPr="00C76556">
        <w:tab/>
      </w:r>
      <w:r w:rsidRPr="00C76556">
        <w:tab/>
      </w:r>
      <w:r w:rsidRPr="00C76556">
        <w:tab/>
      </w:r>
      <w:r w:rsidRPr="00C76556">
        <w:tab/>
      </w:r>
      <w:r w:rsidRPr="00C76556">
        <w:tab/>
      </w:r>
      <w:r w:rsidR="0036463E">
        <w:tab/>
      </w:r>
      <w:r w:rsidR="00C04A5E">
        <w:tab/>
      </w:r>
      <w:r w:rsidRPr="00C76556">
        <w:tab/>
      </w:r>
      <w:r w:rsidR="00155B22">
        <w:t>98</w:t>
      </w:r>
    </w:p>
    <w:p w14:paraId="084396D6" w14:textId="28784239" w:rsidR="00D915D5" w:rsidRPr="00C76556" w:rsidRDefault="00D915D5" w:rsidP="00E66576">
      <w:pPr>
        <w:spacing w:after="0" w:line="360" w:lineRule="auto"/>
        <w:jc w:val="both"/>
      </w:pPr>
      <w:r w:rsidRPr="00C76556">
        <w:t>15.1 Общие положения</w:t>
      </w:r>
      <w:r w:rsidR="00F55F83" w:rsidRPr="00C76556">
        <w:tab/>
      </w:r>
      <w:r w:rsidR="00F55F83" w:rsidRPr="00C76556">
        <w:tab/>
      </w:r>
      <w:r w:rsidR="00F55F83" w:rsidRPr="00C76556">
        <w:tab/>
      </w:r>
      <w:r w:rsidR="00F55F83" w:rsidRPr="00C76556">
        <w:tab/>
      </w:r>
      <w:r w:rsidR="00F55F83" w:rsidRPr="00C76556">
        <w:tab/>
      </w:r>
      <w:r w:rsidR="00F55F83" w:rsidRPr="00C76556">
        <w:tab/>
      </w:r>
      <w:r w:rsidR="00F55F83" w:rsidRPr="00C76556">
        <w:tab/>
      </w:r>
      <w:r w:rsidR="00F55F83" w:rsidRPr="00C76556">
        <w:tab/>
      </w:r>
      <w:r w:rsidR="00F55F83" w:rsidRPr="00C76556">
        <w:tab/>
      </w:r>
      <w:r w:rsidR="00F55F83" w:rsidRPr="00C76556">
        <w:tab/>
      </w:r>
      <w:r w:rsidR="00155B22">
        <w:t>98</w:t>
      </w:r>
    </w:p>
    <w:p w14:paraId="00459B3C" w14:textId="21CEC18F" w:rsidR="003F6E92" w:rsidRDefault="00D915D5" w:rsidP="00E66576">
      <w:pPr>
        <w:spacing w:after="0" w:line="360" w:lineRule="auto"/>
        <w:jc w:val="both"/>
      </w:pPr>
      <w:r w:rsidRPr="00C76556">
        <w:lastRenderedPageBreak/>
        <w:t>15.2 Особенности</w:t>
      </w:r>
      <w:r w:rsidR="00D73DEC">
        <w:t xml:space="preserve"> проведения</w:t>
      </w:r>
      <w:r w:rsidRPr="00C76556">
        <w:t xml:space="preserve"> запроса котировок</w:t>
      </w:r>
      <w:r w:rsidR="00F07D8D" w:rsidRPr="00C76556">
        <w:tab/>
      </w:r>
      <w:r w:rsidR="00F07D8D" w:rsidRPr="00C76556">
        <w:tab/>
      </w:r>
      <w:r w:rsidR="00F07D8D" w:rsidRPr="00C76556">
        <w:tab/>
      </w:r>
      <w:r w:rsidR="00F07D8D" w:rsidRPr="00C76556">
        <w:tab/>
      </w:r>
      <w:r w:rsidR="00C04A5E">
        <w:tab/>
      </w:r>
      <w:r w:rsidR="00C04A5E">
        <w:tab/>
      </w:r>
      <w:r w:rsidR="003F6E92">
        <w:t>99</w:t>
      </w:r>
    </w:p>
    <w:p w14:paraId="588B1222" w14:textId="4B8C07C9" w:rsidR="003F6E92" w:rsidRDefault="003F6E92" w:rsidP="00E66576">
      <w:pPr>
        <w:spacing w:after="0" w:line="360" w:lineRule="auto"/>
        <w:jc w:val="both"/>
      </w:pPr>
      <w:r w:rsidRPr="003F6E92">
        <w:t>Глава 16. Запрос оферт</w:t>
      </w:r>
      <w:r>
        <w:tab/>
      </w:r>
      <w:r>
        <w:tab/>
      </w:r>
      <w:r>
        <w:tab/>
      </w:r>
      <w:r>
        <w:tab/>
      </w:r>
      <w:r>
        <w:tab/>
      </w:r>
      <w:r>
        <w:tab/>
      </w:r>
      <w:r>
        <w:tab/>
      </w:r>
      <w:r>
        <w:tab/>
      </w:r>
      <w:r>
        <w:tab/>
      </w:r>
      <w:r>
        <w:tab/>
        <w:t>102</w:t>
      </w:r>
    </w:p>
    <w:p w14:paraId="5613891A" w14:textId="637F3026" w:rsidR="003F6E92" w:rsidRDefault="003F6E92" w:rsidP="00E66576">
      <w:pPr>
        <w:spacing w:after="0" w:line="360" w:lineRule="auto"/>
        <w:jc w:val="both"/>
      </w:pPr>
      <w:r>
        <w:t>16.1 Запрос оферт - определение</w:t>
      </w:r>
      <w:r>
        <w:tab/>
      </w:r>
      <w:r>
        <w:tab/>
      </w:r>
      <w:r>
        <w:tab/>
      </w:r>
      <w:r>
        <w:tab/>
      </w:r>
      <w:r>
        <w:tab/>
      </w:r>
      <w:r>
        <w:tab/>
      </w:r>
      <w:r>
        <w:tab/>
      </w:r>
      <w:r>
        <w:tab/>
      </w:r>
      <w:r>
        <w:tab/>
        <w:t>102</w:t>
      </w:r>
    </w:p>
    <w:p w14:paraId="21670204" w14:textId="2A10AF81" w:rsidR="003F6E92" w:rsidRDefault="003F6E92" w:rsidP="00E66576">
      <w:pPr>
        <w:spacing w:after="0" w:line="360" w:lineRule="auto"/>
        <w:jc w:val="both"/>
      </w:pPr>
      <w:r>
        <w:t>16.2 Условия проведения запроса оферт</w:t>
      </w:r>
      <w:r>
        <w:tab/>
      </w:r>
      <w:r>
        <w:tab/>
      </w:r>
      <w:r>
        <w:tab/>
      </w:r>
      <w:r>
        <w:tab/>
      </w:r>
      <w:r>
        <w:tab/>
      </w:r>
      <w:r>
        <w:tab/>
      </w:r>
      <w:r>
        <w:tab/>
      </w:r>
      <w:r>
        <w:tab/>
        <w:t>102</w:t>
      </w:r>
    </w:p>
    <w:p w14:paraId="5D29A4C7" w14:textId="6A18A315" w:rsidR="003F6E92" w:rsidRDefault="003F6E92" w:rsidP="00E66576">
      <w:pPr>
        <w:spacing w:after="0" w:line="360" w:lineRule="auto"/>
        <w:jc w:val="both"/>
      </w:pPr>
      <w:r>
        <w:t>16.3 Критерии оценки Заявок</w:t>
      </w:r>
      <w:r>
        <w:tab/>
      </w:r>
      <w:r>
        <w:tab/>
      </w:r>
      <w:r>
        <w:tab/>
      </w:r>
      <w:r>
        <w:tab/>
      </w:r>
      <w:r>
        <w:tab/>
      </w:r>
      <w:r>
        <w:tab/>
      </w:r>
      <w:r>
        <w:tab/>
      </w:r>
      <w:r>
        <w:tab/>
      </w:r>
      <w:r>
        <w:tab/>
        <w:t>102</w:t>
      </w:r>
    </w:p>
    <w:p w14:paraId="4E353B6A" w14:textId="114F5818" w:rsidR="003F6E92" w:rsidRDefault="003F6E92" w:rsidP="00E66576">
      <w:pPr>
        <w:spacing w:after="0" w:line="360" w:lineRule="auto"/>
        <w:jc w:val="both"/>
      </w:pPr>
      <w:r>
        <w:t xml:space="preserve">16.4 </w:t>
      </w:r>
      <w:r w:rsidRPr="003F6E92">
        <w:t>Этапы Запроса оферт</w:t>
      </w:r>
      <w:r>
        <w:tab/>
      </w:r>
      <w:r>
        <w:tab/>
      </w:r>
      <w:r>
        <w:tab/>
      </w:r>
      <w:r>
        <w:tab/>
      </w:r>
      <w:r>
        <w:tab/>
      </w:r>
      <w:r>
        <w:tab/>
      </w:r>
      <w:r>
        <w:tab/>
      </w:r>
      <w:r>
        <w:tab/>
      </w:r>
      <w:r>
        <w:tab/>
      </w:r>
      <w:r>
        <w:tab/>
        <w:t>103</w:t>
      </w:r>
    </w:p>
    <w:p w14:paraId="2BF3514F" w14:textId="4D3381B6" w:rsidR="003F6E92" w:rsidRDefault="0050700B" w:rsidP="00E66576">
      <w:pPr>
        <w:spacing w:after="0" w:line="360" w:lineRule="auto"/>
        <w:jc w:val="both"/>
      </w:pPr>
      <w:r>
        <w:t xml:space="preserve">16.5 </w:t>
      </w:r>
      <w:r w:rsidRPr="0050700B">
        <w:t>Извещение о проведении запроса оферт</w:t>
      </w:r>
      <w:r>
        <w:tab/>
      </w:r>
      <w:r>
        <w:tab/>
      </w:r>
      <w:r>
        <w:tab/>
      </w:r>
      <w:r>
        <w:tab/>
      </w:r>
      <w:r>
        <w:tab/>
      </w:r>
      <w:r>
        <w:tab/>
      </w:r>
      <w:r>
        <w:tab/>
        <w:t>103</w:t>
      </w:r>
    </w:p>
    <w:p w14:paraId="4C03F29E" w14:textId="0A5BF7D9" w:rsidR="0050700B" w:rsidRDefault="0050700B" w:rsidP="00E66576">
      <w:pPr>
        <w:spacing w:after="0" w:line="360" w:lineRule="auto"/>
        <w:jc w:val="both"/>
      </w:pPr>
      <w:r w:rsidRPr="0050700B">
        <w:t>16.6. Документация о запросе оферт</w:t>
      </w:r>
      <w:r>
        <w:tab/>
      </w:r>
      <w:r>
        <w:tab/>
      </w:r>
      <w:r>
        <w:tab/>
      </w:r>
      <w:r>
        <w:tab/>
      </w:r>
      <w:r>
        <w:tab/>
      </w:r>
      <w:r>
        <w:tab/>
      </w:r>
      <w:r>
        <w:tab/>
      </w:r>
      <w:r>
        <w:tab/>
        <w:t>104</w:t>
      </w:r>
    </w:p>
    <w:p w14:paraId="053FFF86" w14:textId="3C1917AA" w:rsidR="0050700B" w:rsidRDefault="0050700B" w:rsidP="00E66576">
      <w:pPr>
        <w:spacing w:after="0" w:line="360" w:lineRule="auto"/>
        <w:jc w:val="both"/>
      </w:pPr>
      <w:r>
        <w:t>16.7 Признание Запроса оферт несостоявшимся</w:t>
      </w:r>
      <w:r>
        <w:tab/>
      </w:r>
      <w:r>
        <w:tab/>
      </w:r>
      <w:r>
        <w:tab/>
      </w:r>
      <w:r>
        <w:tab/>
      </w:r>
      <w:r>
        <w:tab/>
      </w:r>
      <w:r>
        <w:tab/>
      </w:r>
      <w:r>
        <w:tab/>
        <w:t>10</w:t>
      </w:r>
      <w:r w:rsidR="006A01C7">
        <w:t>6</w:t>
      </w:r>
    </w:p>
    <w:p w14:paraId="4BAE0532" w14:textId="4C5390D3" w:rsidR="0050700B" w:rsidRDefault="0050700B" w:rsidP="00E66576">
      <w:pPr>
        <w:spacing w:after="0" w:line="360" w:lineRule="auto"/>
        <w:jc w:val="both"/>
      </w:pPr>
      <w:r>
        <w:t>16.8 Протоколы</w:t>
      </w:r>
      <w:r>
        <w:tab/>
      </w:r>
      <w:r>
        <w:tab/>
      </w:r>
      <w:r>
        <w:tab/>
      </w:r>
      <w:r>
        <w:tab/>
      </w:r>
      <w:r>
        <w:tab/>
      </w:r>
      <w:r>
        <w:tab/>
      </w:r>
      <w:r>
        <w:tab/>
      </w:r>
      <w:r>
        <w:tab/>
      </w:r>
      <w:r>
        <w:tab/>
      </w:r>
      <w:r>
        <w:tab/>
      </w:r>
      <w:r>
        <w:tab/>
        <w:t>107</w:t>
      </w:r>
    </w:p>
    <w:p w14:paraId="3CE7C306" w14:textId="057E6AD2" w:rsidR="00B75F86" w:rsidRDefault="00B75F86" w:rsidP="00E66576">
      <w:pPr>
        <w:spacing w:after="0" w:line="360" w:lineRule="auto"/>
        <w:jc w:val="both"/>
      </w:pPr>
      <w:r w:rsidRPr="00464EC3">
        <w:t>Глава 17. Проведение Запрос</w:t>
      </w:r>
      <w:r>
        <w:t>а</w:t>
      </w:r>
      <w:r w:rsidRPr="00464EC3">
        <w:t xml:space="preserve"> заявок</w:t>
      </w:r>
      <w:r w:rsidRPr="00464EC3">
        <w:tab/>
      </w:r>
      <w:r w:rsidRPr="00464EC3">
        <w:tab/>
      </w:r>
      <w:r w:rsidRPr="00464EC3">
        <w:tab/>
      </w:r>
      <w:r w:rsidRPr="00464EC3">
        <w:tab/>
      </w:r>
      <w:r w:rsidRPr="00464EC3">
        <w:tab/>
      </w:r>
      <w:r w:rsidRPr="00464EC3">
        <w:tab/>
      </w:r>
      <w:r w:rsidRPr="00464EC3">
        <w:tab/>
      </w:r>
      <w:r w:rsidRPr="00464EC3">
        <w:tab/>
      </w:r>
      <w:r>
        <w:t>107</w:t>
      </w:r>
    </w:p>
    <w:p w14:paraId="5DD4B209" w14:textId="4D5A6F14" w:rsidR="00B75F86" w:rsidRPr="00E66576" w:rsidRDefault="00B75F86" w:rsidP="00E66576">
      <w:pPr>
        <w:spacing w:after="0" w:line="360" w:lineRule="auto"/>
        <w:jc w:val="both"/>
      </w:pPr>
      <w:r w:rsidRPr="00C76556">
        <w:t>Глава 1</w:t>
      </w:r>
      <w:r>
        <w:t>8</w:t>
      </w:r>
      <w:r w:rsidRPr="00C76556">
        <w:t xml:space="preserve">. </w:t>
      </w:r>
      <w:r>
        <w:t>Особенности проведения закупок закрытым способом</w:t>
      </w:r>
      <w:r>
        <w:tab/>
      </w:r>
      <w:r>
        <w:tab/>
      </w:r>
      <w:r>
        <w:tab/>
      </w:r>
      <w:r>
        <w:tab/>
        <w:t>112</w:t>
      </w:r>
    </w:p>
    <w:p w14:paraId="7B3F31AB" w14:textId="088FB3C6" w:rsidR="00D915D5" w:rsidRPr="00C76556" w:rsidRDefault="00D915D5" w:rsidP="00E66576">
      <w:pPr>
        <w:spacing w:after="0" w:line="360" w:lineRule="auto"/>
        <w:jc w:val="both"/>
      </w:pPr>
      <w:r w:rsidRPr="00C76556">
        <w:t>Глава 1</w:t>
      </w:r>
      <w:r w:rsidR="007655F6" w:rsidRPr="00464EC3">
        <w:t>9</w:t>
      </w:r>
      <w:r w:rsidRPr="00C76556">
        <w:t>. Закупка у единственного поставщика</w:t>
      </w:r>
      <w:r w:rsidRPr="00C76556">
        <w:tab/>
      </w:r>
      <w:r w:rsidR="00C04A5E">
        <w:tab/>
      </w:r>
      <w:r w:rsidR="00C04A5E">
        <w:tab/>
      </w:r>
      <w:r w:rsidR="00C04A5E">
        <w:tab/>
      </w:r>
      <w:r w:rsidR="00C04A5E">
        <w:tab/>
      </w:r>
      <w:r w:rsidR="00C04A5E">
        <w:tab/>
      </w:r>
      <w:r w:rsidR="00C04A5E">
        <w:tab/>
      </w:r>
      <w:r w:rsidR="00B75F86">
        <w:t>113</w:t>
      </w:r>
    </w:p>
    <w:p w14:paraId="2AFD0552" w14:textId="7CAC889B" w:rsidR="00803EF0" w:rsidRDefault="0069047A" w:rsidP="00464EC3">
      <w:pPr>
        <w:spacing w:after="0" w:line="360" w:lineRule="auto"/>
        <w:ind w:left="1418" w:hanging="1418"/>
        <w:jc w:val="both"/>
      </w:pPr>
      <w:r w:rsidRPr="0069047A">
        <w:t>Глава 20. Импортозамещение</w:t>
      </w:r>
      <w:r w:rsidRPr="00464EC3">
        <w:t xml:space="preserve"> </w:t>
      </w:r>
      <w:r w:rsidRPr="00464EC3">
        <w:tab/>
      </w:r>
      <w:r>
        <w:tab/>
      </w:r>
      <w:r>
        <w:tab/>
      </w:r>
      <w:r>
        <w:tab/>
      </w:r>
      <w:r>
        <w:tab/>
      </w:r>
      <w:r>
        <w:tab/>
      </w:r>
      <w:r>
        <w:tab/>
      </w:r>
      <w:r w:rsidR="009668FE">
        <w:tab/>
      </w:r>
      <w:r>
        <w:tab/>
      </w:r>
      <w:r w:rsidR="00B75F86">
        <w:t>117</w:t>
      </w:r>
    </w:p>
    <w:p w14:paraId="1133FA8C" w14:textId="134F5536" w:rsidR="009668FE" w:rsidRPr="00464EC3" w:rsidRDefault="009668FE" w:rsidP="00464EC3">
      <w:pPr>
        <w:spacing w:after="0" w:line="360" w:lineRule="auto"/>
        <w:ind w:left="1418" w:hanging="1418"/>
        <w:jc w:val="both"/>
      </w:pPr>
      <w:r w:rsidRPr="009668FE">
        <w:t>Глава 21. Антидемпинговые меры</w:t>
      </w:r>
      <w:r>
        <w:tab/>
      </w:r>
      <w:r>
        <w:tab/>
      </w:r>
      <w:r>
        <w:tab/>
      </w:r>
      <w:r>
        <w:tab/>
      </w:r>
      <w:r>
        <w:tab/>
      </w:r>
      <w:r>
        <w:tab/>
      </w:r>
      <w:r>
        <w:tab/>
      </w:r>
      <w:r>
        <w:tab/>
      </w:r>
      <w:r>
        <w:tab/>
      </w:r>
      <w:r w:rsidRPr="00464EC3">
        <w:t>11</w:t>
      </w:r>
      <w:r w:rsidR="00B75F86">
        <w:t>9</w:t>
      </w:r>
    </w:p>
    <w:p w14:paraId="72728257" w14:textId="2DF12653" w:rsidR="009668FE" w:rsidRPr="00DC02C6" w:rsidRDefault="009668FE" w:rsidP="00464EC3">
      <w:pPr>
        <w:spacing w:after="0" w:line="360" w:lineRule="auto"/>
        <w:ind w:left="1418" w:hanging="1418"/>
        <w:jc w:val="both"/>
      </w:pPr>
      <w:r w:rsidRPr="00464EC3">
        <w:t>Глава 22. Разрешение разногласий, связанных с проведением закупок</w:t>
      </w:r>
      <w:r>
        <w:tab/>
      </w:r>
      <w:r>
        <w:tab/>
      </w:r>
      <w:r>
        <w:tab/>
      </w:r>
      <w:r w:rsidRPr="00464EC3">
        <w:t>1</w:t>
      </w:r>
      <w:r w:rsidR="00B75F86">
        <w:t>20</w:t>
      </w:r>
    </w:p>
    <w:p w14:paraId="57F6EE8B" w14:textId="12083E1C" w:rsidR="009668FE" w:rsidRPr="005C1E6A" w:rsidRDefault="009668FE" w:rsidP="00464EC3">
      <w:pPr>
        <w:spacing w:after="0" w:line="360" w:lineRule="auto"/>
        <w:ind w:left="1418" w:hanging="1418"/>
        <w:jc w:val="both"/>
      </w:pPr>
      <w:r w:rsidRPr="009668FE">
        <w:t>Глава 23. Заключительные положения</w:t>
      </w:r>
      <w:r>
        <w:tab/>
      </w:r>
      <w:r>
        <w:tab/>
      </w:r>
      <w:r>
        <w:tab/>
      </w:r>
      <w:r>
        <w:tab/>
      </w:r>
      <w:r>
        <w:tab/>
      </w:r>
      <w:r>
        <w:tab/>
      </w:r>
      <w:r>
        <w:tab/>
      </w:r>
      <w:r>
        <w:tab/>
      </w:r>
      <w:r w:rsidRPr="005C1E6A">
        <w:t>1</w:t>
      </w:r>
      <w:r w:rsidR="00B75F86">
        <w:t>20</w:t>
      </w:r>
    </w:p>
    <w:p w14:paraId="4AE0BD6B" w14:textId="77777777" w:rsidR="0050700B" w:rsidRDefault="0050700B">
      <w:pPr>
        <w:spacing w:after="0"/>
      </w:pPr>
    </w:p>
    <w:p w14:paraId="6CCC97ED" w14:textId="3AA44466" w:rsidR="00AC5AA9" w:rsidRDefault="00AC5AA9">
      <w:pPr>
        <w:spacing w:after="0"/>
      </w:pPr>
      <w:r>
        <w:br w:type="page"/>
      </w:r>
    </w:p>
    <w:p w14:paraId="02DC3CE8" w14:textId="127467EA" w:rsidR="00803EF0" w:rsidRPr="00C76556" w:rsidRDefault="00803EF0" w:rsidP="005C179E">
      <w:pPr>
        <w:spacing w:after="0" w:line="360" w:lineRule="auto"/>
        <w:jc w:val="center"/>
      </w:pPr>
      <w:r w:rsidRPr="00C76556">
        <w:lastRenderedPageBreak/>
        <w:fldChar w:fldCharType="end"/>
      </w:r>
      <w:r w:rsidRPr="00C76556">
        <w:t>Глава 1. Общие положения</w:t>
      </w:r>
    </w:p>
    <w:p w14:paraId="3A6A3C16" w14:textId="77777777" w:rsidR="005C179E" w:rsidRPr="005C179E" w:rsidRDefault="005C179E" w:rsidP="005C179E">
      <w:pPr>
        <w:spacing w:after="0" w:line="360" w:lineRule="auto"/>
        <w:ind w:firstLine="709"/>
        <w:jc w:val="both"/>
      </w:pPr>
      <w:bookmarkStart w:id="2" w:name="_Toc319693866"/>
      <w:bookmarkStart w:id="3" w:name="_Toc319694081"/>
      <w:bookmarkStart w:id="4" w:name="_Toc319694188"/>
      <w:bookmarkStart w:id="5" w:name="_Toc319772668"/>
    </w:p>
    <w:p w14:paraId="56193598" w14:textId="2A942870" w:rsidR="00803EF0" w:rsidRPr="005C179E" w:rsidRDefault="00B62545" w:rsidP="00464EC3">
      <w:pPr>
        <w:spacing w:line="360" w:lineRule="auto"/>
        <w:ind w:firstLine="851"/>
      </w:pPr>
      <w:r>
        <w:t xml:space="preserve">1.1. </w:t>
      </w:r>
      <w:r w:rsidR="00803EF0" w:rsidRPr="005C179E">
        <w:t>Предмет регулирования</w:t>
      </w:r>
      <w:bookmarkEnd w:id="2"/>
      <w:bookmarkEnd w:id="3"/>
      <w:bookmarkEnd w:id="4"/>
      <w:bookmarkEnd w:id="5"/>
      <w:r w:rsidR="00803EF0" w:rsidRPr="005C179E">
        <w:t xml:space="preserve"> </w:t>
      </w:r>
    </w:p>
    <w:p w14:paraId="0472E3DE" w14:textId="17980D97" w:rsidR="001F4874" w:rsidRPr="005C179E" w:rsidRDefault="00803EF0" w:rsidP="00464EC3">
      <w:pPr>
        <w:pStyle w:val="afffd"/>
        <w:numPr>
          <w:ilvl w:val="2"/>
          <w:numId w:val="83"/>
        </w:numPr>
        <w:spacing w:after="0" w:line="360" w:lineRule="auto"/>
        <w:ind w:hanging="567"/>
      </w:pPr>
      <w:r w:rsidRPr="005C179E">
        <w:t>Положение о закупках товаров, работ, услуг для нужд Общества с ограниченной</w:t>
      </w:r>
      <w:r w:rsidR="00F85319" w:rsidRPr="005C179E">
        <w:t xml:space="preserve"> </w:t>
      </w:r>
      <w:r w:rsidRPr="005C179E">
        <w:t>ответственностью «</w:t>
      </w:r>
      <w:r w:rsidR="003F1F55">
        <w:t>БЭЛФ-ГАЗ</w:t>
      </w:r>
      <w:r w:rsidRPr="005C179E">
        <w:t>» (далее – Положение) регулирует отношения по закупкам товаров, работ, услуг для нужд Общества с ограниченной ответственностью «</w:t>
      </w:r>
      <w:r w:rsidR="003F1F55">
        <w:t>БЭЛФ-ГАЗ</w:t>
      </w:r>
      <w:r w:rsidRPr="005C179E">
        <w:t xml:space="preserve">» (далее – Общество, </w:t>
      </w:r>
      <w:r w:rsidR="0083190B">
        <w:t>заказчик</w:t>
      </w:r>
      <w:r w:rsidRPr="005C179E">
        <w:t>), определяет порядок подготовки и проведения процедур закупок, в т.ч. содержание, последовательность, сроки исполнения процедур закупок, условия их применения</w:t>
      </w:r>
      <w:r w:rsidR="00AC6D21" w:rsidRPr="005C179E">
        <w:t xml:space="preserve"> в соответствии с требованиями Федерального закона РФ № 223-ФЗ от 18.07.2011 г. «О закупках товаров, работ, услуг отдельными видами юридических лиц»</w:t>
      </w:r>
      <w:r w:rsidR="004E76B6" w:rsidRPr="005C179E">
        <w:t>, Гражданского Кодекса Российской Федерации.</w:t>
      </w:r>
      <w:r w:rsidRPr="005C179E">
        <w:t xml:space="preserve"> </w:t>
      </w:r>
    </w:p>
    <w:p w14:paraId="469C605D" w14:textId="77777777" w:rsidR="001F4874" w:rsidRPr="005C179E" w:rsidRDefault="00BC0031" w:rsidP="00A92FE5">
      <w:pPr>
        <w:spacing w:after="0" w:line="360" w:lineRule="auto"/>
        <w:ind w:firstLine="709"/>
        <w:jc w:val="both"/>
      </w:pPr>
      <w:r w:rsidRPr="005C179E">
        <w:t>Стоимостные значения в настоящем Положении установлены с учетом НДС.</w:t>
      </w:r>
    </w:p>
    <w:p w14:paraId="7829A9C5" w14:textId="36629961" w:rsidR="001F4874" w:rsidRPr="005C179E" w:rsidRDefault="00BC0031" w:rsidP="00464EC3">
      <w:pPr>
        <w:pStyle w:val="afffd"/>
        <w:numPr>
          <w:ilvl w:val="2"/>
          <w:numId w:val="83"/>
        </w:numPr>
        <w:spacing w:after="0" w:line="360" w:lineRule="auto"/>
      </w:pPr>
      <w:r w:rsidRPr="005C179E">
        <w:t>В случае, если для способа закупки в соответствии с настоящим положением не предусматривается документация закупки (в том числе для закупки запросом котировок), сведения, которые в соответствии с настоящим положением включаются в документацию закупки, включаются в извещение о закупке.</w:t>
      </w:r>
    </w:p>
    <w:p w14:paraId="7162F089" w14:textId="57CB1EB0" w:rsidR="001F4874" w:rsidRPr="005C179E" w:rsidRDefault="00BC0031" w:rsidP="00464EC3">
      <w:pPr>
        <w:pStyle w:val="afffd"/>
        <w:numPr>
          <w:ilvl w:val="2"/>
          <w:numId w:val="83"/>
        </w:numPr>
        <w:spacing w:after="0" w:line="360" w:lineRule="auto"/>
      </w:pPr>
      <w:r w:rsidRPr="005C179E">
        <w:t xml:space="preserve">В случаях, если законодательством Российской Федерации устанавливаются особенности для проведения закупок продукции, не предусмотренные настоящим Положением, </w:t>
      </w:r>
      <w:r w:rsidR="0083190B">
        <w:t>заказчик</w:t>
      </w:r>
      <w:r w:rsidRPr="005C179E">
        <w:t xml:space="preserve"> руководствуется нормами настоящего Положения в части, не противоречащей указанным особенностям.</w:t>
      </w:r>
    </w:p>
    <w:p w14:paraId="7BB2AF47" w14:textId="12892F8F" w:rsidR="001F4874" w:rsidRPr="005C179E" w:rsidRDefault="00BC0031" w:rsidP="00464EC3">
      <w:pPr>
        <w:pStyle w:val="afffd"/>
        <w:numPr>
          <w:ilvl w:val="2"/>
          <w:numId w:val="83"/>
        </w:numPr>
        <w:spacing w:after="0" w:line="360" w:lineRule="auto"/>
      </w:pPr>
      <w:r w:rsidRPr="005C179E">
        <w:t xml:space="preserve">В целях организации закупок </w:t>
      </w:r>
      <w:r w:rsidR="0083190B">
        <w:t>заказчик</w:t>
      </w:r>
      <w:r w:rsidRPr="005C179E">
        <w:t xml:space="preserve">ом могут быть утверждены внутренние нормативные и организационно-распорядительные документы (далее – внутренние документы). При возникновении противоречий между настоящим Положением и внутренними документами, </w:t>
      </w:r>
      <w:r w:rsidR="0083190B">
        <w:t>заказчик</w:t>
      </w:r>
      <w:r w:rsidRPr="005C179E">
        <w:t xml:space="preserve"> руководствуется нормами настоящего Положения.</w:t>
      </w:r>
    </w:p>
    <w:p w14:paraId="10FB2C35" w14:textId="33F24955" w:rsidR="001F4874" w:rsidRPr="005C179E" w:rsidRDefault="00BC0031" w:rsidP="00464EC3">
      <w:pPr>
        <w:pStyle w:val="afffd"/>
        <w:numPr>
          <w:ilvl w:val="2"/>
          <w:numId w:val="83"/>
        </w:numPr>
        <w:spacing w:after="0" w:line="360" w:lineRule="auto"/>
      </w:pPr>
      <w:r w:rsidRPr="005C179E">
        <w:t xml:space="preserve">В случае, если вопрос не регламентирован Положением о закупке и внутренними документами </w:t>
      </w:r>
      <w:r w:rsidR="0083190B">
        <w:t>заказчик</w:t>
      </w:r>
      <w:r w:rsidRPr="005C179E">
        <w:t>а, необходимые сведения могут быть указаны в документах закупки.</w:t>
      </w:r>
    </w:p>
    <w:p w14:paraId="0EDBB902" w14:textId="70F4072F" w:rsidR="00BC0031" w:rsidRPr="00C76556" w:rsidRDefault="00BC0031" w:rsidP="00464EC3">
      <w:pPr>
        <w:pStyle w:val="afffd"/>
        <w:numPr>
          <w:ilvl w:val="2"/>
          <w:numId w:val="83"/>
        </w:numPr>
        <w:spacing w:after="0" w:line="360" w:lineRule="auto"/>
      </w:pPr>
      <w:r w:rsidRPr="005C179E">
        <w:t xml:space="preserve">В случае, если вопрос не урегулирован в документах закупки, </w:t>
      </w:r>
      <w:r w:rsidR="00613FE0">
        <w:t>Участник</w:t>
      </w:r>
      <w:r w:rsidRPr="005C179E">
        <w:t>и закупки руководствуются Положением</w:t>
      </w:r>
      <w:r w:rsidRPr="00C76556">
        <w:t>.</w:t>
      </w:r>
    </w:p>
    <w:p w14:paraId="1E554DB5" w14:textId="77777777" w:rsidR="00803EF0" w:rsidRPr="00C76556" w:rsidRDefault="00803EF0" w:rsidP="00464EC3">
      <w:pPr>
        <w:suppressLineNumbers/>
        <w:spacing w:after="0" w:line="360" w:lineRule="auto"/>
        <w:ind w:left="851" w:firstLine="709"/>
        <w:jc w:val="both"/>
      </w:pPr>
    </w:p>
    <w:p w14:paraId="4992D346" w14:textId="52B2658B" w:rsidR="0007355E" w:rsidRPr="00C76556" w:rsidRDefault="00803EF0" w:rsidP="00464EC3">
      <w:pPr>
        <w:pStyle w:val="afffd"/>
        <w:numPr>
          <w:ilvl w:val="1"/>
          <w:numId w:val="83"/>
        </w:numPr>
        <w:spacing w:after="0" w:line="360" w:lineRule="auto"/>
        <w:ind w:hanging="218"/>
      </w:pPr>
      <w:bookmarkStart w:id="6" w:name="_Toc319693868"/>
      <w:bookmarkStart w:id="7" w:name="_Toc319694083"/>
      <w:bookmarkStart w:id="8" w:name="_Toc319694190"/>
      <w:bookmarkStart w:id="9" w:name="_Toc319772670"/>
      <w:r w:rsidRPr="00C76556">
        <w:t>Ограничение области применения</w:t>
      </w:r>
      <w:bookmarkEnd w:id="6"/>
      <w:bookmarkEnd w:id="7"/>
      <w:bookmarkEnd w:id="8"/>
      <w:bookmarkEnd w:id="9"/>
    </w:p>
    <w:p w14:paraId="20BFF8F3" w14:textId="77777777" w:rsidR="0007355E" w:rsidRPr="00C76556" w:rsidRDefault="0007355E" w:rsidP="00464EC3">
      <w:pPr>
        <w:spacing w:after="0" w:line="360" w:lineRule="auto"/>
        <w:ind w:left="851" w:firstLine="709"/>
        <w:jc w:val="both"/>
      </w:pPr>
    </w:p>
    <w:p w14:paraId="7FBE57EB" w14:textId="39E2AD11" w:rsidR="001F4874" w:rsidRPr="00C76556" w:rsidRDefault="00D313A5" w:rsidP="00464EC3">
      <w:pPr>
        <w:pStyle w:val="afffd"/>
        <w:numPr>
          <w:ilvl w:val="2"/>
          <w:numId w:val="83"/>
        </w:numPr>
        <w:spacing w:after="0" w:line="360" w:lineRule="auto"/>
        <w:ind w:hanging="567"/>
      </w:pPr>
      <w:r w:rsidRPr="00C76556">
        <w:lastRenderedPageBreak/>
        <w:t>Настоящее Положение не применяется в случаях, указанных в ч. 4 ст. 1 Федерального закона РФ № 223-ФЗ от 18.07.201</w:t>
      </w:r>
      <w:r w:rsidR="00E663FD" w:rsidRPr="00C76556">
        <w:t>1</w:t>
      </w:r>
      <w:r w:rsidRPr="00C76556">
        <w:t xml:space="preserve"> г. «О закупках товаров, работ, услуг отдельными видами юридических лиц». </w:t>
      </w:r>
    </w:p>
    <w:p w14:paraId="28EAAC93" w14:textId="75FD5F33" w:rsidR="00803EF0" w:rsidRPr="00C76556" w:rsidRDefault="00B53BCA" w:rsidP="00464EC3">
      <w:pPr>
        <w:pStyle w:val="afffd"/>
        <w:numPr>
          <w:ilvl w:val="1"/>
          <w:numId w:val="83"/>
        </w:numPr>
        <w:spacing w:after="0" w:line="360" w:lineRule="auto"/>
        <w:ind w:hanging="218"/>
      </w:pPr>
      <w:bookmarkStart w:id="10" w:name="_Toc319693870"/>
      <w:bookmarkStart w:id="11" w:name="_Toc319694084"/>
      <w:bookmarkStart w:id="12" w:name="_Toc319694191"/>
      <w:bookmarkStart w:id="13" w:name="_Toc319772671"/>
      <w:r>
        <w:t xml:space="preserve"> </w:t>
      </w:r>
      <w:r w:rsidR="00803EF0" w:rsidRPr="00C76556">
        <w:t>Цели и задачи регулирования</w:t>
      </w:r>
      <w:bookmarkEnd w:id="10"/>
      <w:bookmarkEnd w:id="11"/>
      <w:bookmarkEnd w:id="12"/>
      <w:bookmarkEnd w:id="13"/>
    </w:p>
    <w:p w14:paraId="4DEB4C4F" w14:textId="77777777" w:rsidR="009E33EA" w:rsidRPr="00C76556" w:rsidRDefault="009E33EA" w:rsidP="00464EC3">
      <w:pPr>
        <w:spacing w:after="0" w:line="360" w:lineRule="auto"/>
        <w:ind w:left="851" w:firstLine="709"/>
        <w:jc w:val="both"/>
      </w:pPr>
    </w:p>
    <w:p w14:paraId="56DB426C" w14:textId="77777777" w:rsidR="00803EF0" w:rsidRPr="00C76556" w:rsidRDefault="00A002BC" w:rsidP="00464EC3">
      <w:pPr>
        <w:spacing w:after="0" w:line="360" w:lineRule="auto"/>
        <w:ind w:left="851" w:hanging="567"/>
        <w:contextualSpacing/>
        <w:jc w:val="both"/>
      </w:pPr>
      <w:r w:rsidRPr="00C76556">
        <w:t>1.</w:t>
      </w:r>
      <w:r w:rsidR="00617C29" w:rsidRPr="00C76556">
        <w:t>3</w:t>
      </w:r>
      <w:r w:rsidRPr="00C76556">
        <w:t>.1</w:t>
      </w:r>
      <w:r w:rsidR="00617C29" w:rsidRPr="00C76556">
        <w:t>.</w:t>
      </w:r>
      <w:r w:rsidRPr="00C76556">
        <w:tab/>
      </w:r>
      <w:r w:rsidR="00803EF0" w:rsidRPr="00C76556">
        <w:t>Настоящее Положение регулирует отношения по закупкам в целях:</w:t>
      </w:r>
    </w:p>
    <w:p w14:paraId="34900D44" w14:textId="77777777" w:rsidR="00803EF0" w:rsidRPr="00C76556" w:rsidRDefault="009E33EA" w:rsidP="00464EC3">
      <w:pPr>
        <w:spacing w:after="0" w:line="360" w:lineRule="auto"/>
        <w:ind w:left="851" w:hanging="851"/>
        <w:contextualSpacing/>
        <w:jc w:val="both"/>
      </w:pPr>
      <w:r w:rsidRPr="00C76556">
        <w:t>1.</w:t>
      </w:r>
      <w:r w:rsidR="00617C29" w:rsidRPr="00C76556">
        <w:t>3</w:t>
      </w:r>
      <w:r w:rsidRPr="00C76556">
        <w:t>.1.1</w:t>
      </w:r>
      <w:r w:rsidR="00617C29" w:rsidRPr="00C76556">
        <w:t>.</w:t>
      </w:r>
      <w:r w:rsidRPr="00C76556">
        <w:tab/>
      </w:r>
      <w:r w:rsidR="00803EF0" w:rsidRPr="00C76556">
        <w:t>создания условий для своевременного и полного удовлетворения потребностей Общества</w:t>
      </w:r>
      <w:r w:rsidR="00ED0BE9" w:rsidRPr="00C76556">
        <w:t xml:space="preserve"> в</w:t>
      </w:r>
      <w:r w:rsidR="00803EF0" w:rsidRPr="00C76556">
        <w:t xml:space="preserve"> товарах, работах, услугах с необходимыми показателями цены, качества и надежности;</w:t>
      </w:r>
    </w:p>
    <w:p w14:paraId="1559AFFD"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.1.</w:t>
      </w:r>
      <w:r w:rsidR="009E33EA" w:rsidRPr="00C76556">
        <w:t>2</w:t>
      </w:r>
      <w:r w:rsidR="00617C29" w:rsidRPr="00C76556">
        <w:t>.</w:t>
      </w:r>
      <w:r w:rsidR="00A002BC" w:rsidRPr="00C76556">
        <w:tab/>
      </w:r>
      <w:r w:rsidRPr="00C76556">
        <w:t>эффективного использования денежных средств;</w:t>
      </w:r>
    </w:p>
    <w:p w14:paraId="2CC13EEC" w14:textId="5CC496F3" w:rsidR="00803EF0" w:rsidRPr="00C76556" w:rsidRDefault="00803EF0" w:rsidP="00464EC3">
      <w:pPr>
        <w:spacing w:after="0" w:line="360" w:lineRule="auto"/>
        <w:ind w:left="851" w:hanging="851"/>
        <w:contextualSpacing/>
        <w:jc w:val="both"/>
      </w:pPr>
      <w:r w:rsidRPr="00C76556">
        <w:t>1.</w:t>
      </w:r>
      <w:r w:rsidR="00617C29" w:rsidRPr="00C76556">
        <w:t>3</w:t>
      </w:r>
      <w:r w:rsidRPr="00C76556">
        <w:t>.1.</w:t>
      </w:r>
      <w:r w:rsidR="009E33EA" w:rsidRPr="00C76556">
        <w:t>3</w:t>
      </w:r>
      <w:r w:rsidR="00617C29" w:rsidRPr="00C76556">
        <w:t>.</w:t>
      </w:r>
      <w:r w:rsidR="00A002BC" w:rsidRPr="00C76556">
        <w:tab/>
      </w:r>
      <w:r w:rsidRPr="00C76556">
        <w:t xml:space="preserve">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C97BE8D"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.1.</w:t>
      </w:r>
      <w:r w:rsidR="009E33EA" w:rsidRPr="00C76556">
        <w:t>4</w:t>
      </w:r>
      <w:r w:rsidR="00617C29" w:rsidRPr="00C76556">
        <w:t>.</w:t>
      </w:r>
      <w:r w:rsidRPr="00C76556">
        <w:t xml:space="preserve"> </w:t>
      </w:r>
      <w:r w:rsidR="009E33EA" w:rsidRPr="00C76556">
        <w:tab/>
      </w:r>
      <w:r w:rsidRPr="00C76556">
        <w:t>развития добросовестной конкуренции;</w:t>
      </w:r>
    </w:p>
    <w:p w14:paraId="3475E065"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.1.</w:t>
      </w:r>
      <w:r w:rsidR="009E33EA" w:rsidRPr="00C76556">
        <w:t>5</w:t>
      </w:r>
      <w:r w:rsidR="00617C29" w:rsidRPr="00C76556">
        <w:t>.</w:t>
      </w:r>
      <w:r w:rsidRPr="00C76556">
        <w:t xml:space="preserve"> </w:t>
      </w:r>
      <w:r w:rsidR="009E33EA" w:rsidRPr="00C76556">
        <w:tab/>
      </w:r>
      <w:r w:rsidRPr="00C76556">
        <w:t>обеспечения гласности и прозрачности закупок;</w:t>
      </w:r>
    </w:p>
    <w:p w14:paraId="292E4CDF" w14:textId="25E12F53" w:rsidR="00803EF0" w:rsidRDefault="00803EF0" w:rsidP="00464EC3">
      <w:pPr>
        <w:spacing w:after="0" w:line="360" w:lineRule="auto"/>
        <w:ind w:left="851" w:hanging="851"/>
        <w:contextualSpacing/>
        <w:jc w:val="both"/>
      </w:pPr>
      <w:r w:rsidRPr="00C76556">
        <w:t>1.</w:t>
      </w:r>
      <w:r w:rsidR="00617C29" w:rsidRPr="00C76556">
        <w:t>3</w:t>
      </w:r>
      <w:r w:rsidRPr="00C76556">
        <w:t>.1.</w:t>
      </w:r>
      <w:r w:rsidR="009E33EA" w:rsidRPr="00C76556">
        <w:t>6</w:t>
      </w:r>
      <w:r w:rsidR="00617C29" w:rsidRPr="00C76556">
        <w:t>.</w:t>
      </w:r>
      <w:r w:rsidRPr="00C76556">
        <w:t xml:space="preserve"> </w:t>
      </w:r>
      <w:r w:rsidR="009E33EA" w:rsidRPr="00C76556">
        <w:tab/>
      </w:r>
      <w:r w:rsidRPr="00C76556">
        <w:t>предотвращения коррупции и других злоупотреблений.</w:t>
      </w:r>
    </w:p>
    <w:p w14:paraId="4AE156FF" w14:textId="77777777" w:rsidR="00DD685E" w:rsidRPr="00C76556" w:rsidRDefault="00DD685E" w:rsidP="00464EC3">
      <w:pPr>
        <w:spacing w:after="0" w:line="360" w:lineRule="auto"/>
        <w:ind w:left="851" w:hanging="851"/>
        <w:contextualSpacing/>
        <w:jc w:val="both"/>
      </w:pPr>
    </w:p>
    <w:p w14:paraId="7047DA1B" w14:textId="77777777" w:rsidR="00803EF0" w:rsidRPr="00C76556" w:rsidRDefault="00803EF0" w:rsidP="00464EC3">
      <w:pPr>
        <w:spacing w:after="0" w:line="360" w:lineRule="auto"/>
        <w:ind w:left="851" w:hanging="567"/>
        <w:contextualSpacing/>
        <w:jc w:val="both"/>
      </w:pPr>
      <w:r w:rsidRPr="00C76556">
        <w:t>1.</w:t>
      </w:r>
      <w:r w:rsidR="00617C29" w:rsidRPr="00C76556">
        <w:t>3</w:t>
      </w:r>
      <w:r w:rsidRPr="00C76556">
        <w:t>.2</w:t>
      </w:r>
      <w:r w:rsidR="00617C29" w:rsidRPr="00C76556">
        <w:t>.</w:t>
      </w:r>
      <w:r w:rsidRPr="00C76556">
        <w:t xml:space="preserve"> </w:t>
      </w:r>
      <w:r w:rsidR="009E33EA" w:rsidRPr="00C76556">
        <w:tab/>
      </w:r>
      <w:r w:rsidRPr="00C76556">
        <w:t>Положение обеспечивает решение следующих задач:</w:t>
      </w:r>
    </w:p>
    <w:p w14:paraId="0F872882"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.2.1</w:t>
      </w:r>
      <w:r w:rsidR="00617C29" w:rsidRPr="00C76556">
        <w:t>.</w:t>
      </w:r>
      <w:r w:rsidRPr="00C76556">
        <w:t xml:space="preserve"> </w:t>
      </w:r>
      <w:r w:rsidR="009E33EA" w:rsidRPr="00C76556">
        <w:tab/>
      </w:r>
      <w:r w:rsidRPr="00C76556">
        <w:t xml:space="preserve">определение предмета, объекта, области применения, содержания процесса осуществления закупок на поставки товаров, выполнение работ, оказание услуг для нужд Общества и требований к осуществлению отношений, связанных с закупками (в виде определений, описания и требований к процессу осуществления закупок на поставки товаров, выполнение работ, оказания услуг для нужд Общества); </w:t>
      </w:r>
    </w:p>
    <w:p w14:paraId="4F29CFE1"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 xml:space="preserve">.2.2 </w:t>
      </w:r>
      <w:r w:rsidR="009E33EA" w:rsidRPr="00C76556">
        <w:tab/>
      </w:r>
      <w:r w:rsidRPr="00C76556">
        <w:t>осуществление своевременной закупки товаров, работ, услуг необходимого качества, обеспечивающих бесперебойную работу и развитие Общества;</w:t>
      </w:r>
    </w:p>
    <w:p w14:paraId="1218BD9D" w14:textId="77777777" w:rsidR="00803EF0" w:rsidRPr="00C76556" w:rsidRDefault="00803EF0" w:rsidP="00464EC3">
      <w:pPr>
        <w:spacing w:after="0" w:line="360" w:lineRule="auto"/>
        <w:ind w:left="851" w:hanging="851"/>
        <w:contextualSpacing/>
        <w:jc w:val="both"/>
      </w:pPr>
      <w:r w:rsidRPr="00C76556">
        <w:t>1.</w:t>
      </w:r>
      <w:r w:rsidR="00617C29" w:rsidRPr="00C76556">
        <w:t>3</w:t>
      </w:r>
      <w:r w:rsidRPr="00C76556">
        <w:t xml:space="preserve">.2.3 </w:t>
      </w:r>
      <w:r w:rsidR="009E33EA" w:rsidRPr="00C76556">
        <w:tab/>
      </w:r>
      <w:r w:rsidRPr="00C76556">
        <w:t>координация и устранение дублирования деятельности подразделений Общества при осуществлении закупок;</w:t>
      </w:r>
    </w:p>
    <w:p w14:paraId="5A2EDF77" w14:textId="7CDFD24C" w:rsidR="00803EF0" w:rsidRPr="00C76556" w:rsidRDefault="00803EF0" w:rsidP="00464EC3">
      <w:pPr>
        <w:spacing w:after="0" w:line="360" w:lineRule="auto"/>
        <w:ind w:left="851" w:hanging="851"/>
        <w:contextualSpacing/>
        <w:jc w:val="both"/>
      </w:pPr>
      <w:r w:rsidRPr="00C76556">
        <w:t>1.</w:t>
      </w:r>
      <w:r w:rsidR="00617C29" w:rsidRPr="00C76556">
        <w:t>3</w:t>
      </w:r>
      <w:r w:rsidRPr="00C76556">
        <w:t>.2.4</w:t>
      </w:r>
      <w:r w:rsidR="00A002BC" w:rsidRPr="00C76556">
        <w:tab/>
      </w:r>
      <w:r w:rsidRPr="00C76556">
        <w:t xml:space="preserve"> обеспечение Обществом равноправных, справедливых, недискриминационных условий участия в закупках </w:t>
      </w:r>
      <w:r w:rsidR="00613FE0">
        <w:t>Участник</w:t>
      </w:r>
      <w:r w:rsidRPr="00C76556">
        <w:t>ам закупки;</w:t>
      </w:r>
    </w:p>
    <w:p w14:paraId="533FB13F" w14:textId="77777777" w:rsidR="001F4874" w:rsidRPr="00C76556" w:rsidRDefault="00803EF0" w:rsidP="00464EC3">
      <w:pPr>
        <w:spacing w:after="0" w:line="360" w:lineRule="auto"/>
        <w:ind w:left="851" w:hanging="851"/>
        <w:contextualSpacing/>
        <w:jc w:val="both"/>
      </w:pPr>
      <w:r w:rsidRPr="00C76556">
        <w:t>1.</w:t>
      </w:r>
      <w:r w:rsidR="00617C29" w:rsidRPr="00C76556">
        <w:t>3</w:t>
      </w:r>
      <w:r w:rsidRPr="00C76556">
        <w:t xml:space="preserve">.2.5 </w:t>
      </w:r>
      <w:r w:rsidR="009E33EA" w:rsidRPr="00C76556">
        <w:tab/>
      </w:r>
      <w:r w:rsidRPr="00C76556">
        <w:t>создание условий для контроля расходования средств</w:t>
      </w:r>
      <w:r w:rsidR="00963525" w:rsidRPr="00C76556">
        <w:t>;</w:t>
      </w:r>
    </w:p>
    <w:p w14:paraId="4D7F8FA2" w14:textId="167E6ECC" w:rsidR="00803EF0" w:rsidRPr="00C76556" w:rsidRDefault="001F4874" w:rsidP="00464EC3">
      <w:pPr>
        <w:spacing w:after="0" w:line="360" w:lineRule="auto"/>
        <w:ind w:left="851" w:hanging="851"/>
        <w:contextualSpacing/>
        <w:jc w:val="both"/>
      </w:pPr>
      <w:r w:rsidRPr="00C76556">
        <w:t>1</w:t>
      </w:r>
      <w:r w:rsidR="00803EF0" w:rsidRPr="00C76556">
        <w:t>.</w:t>
      </w:r>
      <w:r w:rsidR="00963525" w:rsidRPr="00C76556">
        <w:t>3.2.6.</w:t>
      </w:r>
      <w:r w:rsidR="00F85319" w:rsidRPr="00C76556">
        <w:tab/>
      </w:r>
      <w:r w:rsidR="00963525" w:rsidRPr="00C76556">
        <w:t>иных задач, связанных с закупками товаров, работ, услуг.</w:t>
      </w:r>
    </w:p>
    <w:p w14:paraId="31B61A36" w14:textId="77777777" w:rsidR="00E1215B" w:rsidRPr="00C76556" w:rsidRDefault="00E1215B" w:rsidP="00464EC3">
      <w:pPr>
        <w:spacing w:after="0" w:line="360" w:lineRule="auto"/>
        <w:ind w:left="851" w:hanging="851"/>
        <w:contextualSpacing/>
        <w:jc w:val="both"/>
      </w:pPr>
      <w:bookmarkStart w:id="14" w:name="_Toc319772672"/>
    </w:p>
    <w:p w14:paraId="321853B9" w14:textId="4B881A22" w:rsidR="00E1215B" w:rsidRPr="00464EC3" w:rsidRDefault="00DD685E" w:rsidP="00464EC3">
      <w:pPr>
        <w:pStyle w:val="afffd"/>
        <w:numPr>
          <w:ilvl w:val="1"/>
          <w:numId w:val="83"/>
        </w:numPr>
        <w:spacing w:after="0" w:line="360" w:lineRule="auto"/>
        <w:rPr>
          <w:color w:val="000000" w:themeColor="text1"/>
        </w:rPr>
      </w:pPr>
      <w:r w:rsidRPr="00464EC3">
        <w:rPr>
          <w:color w:val="000000" w:themeColor="text1"/>
        </w:rPr>
        <w:t xml:space="preserve"> </w:t>
      </w:r>
      <w:r w:rsidR="00E1215B" w:rsidRPr="00464EC3">
        <w:rPr>
          <w:color w:val="000000" w:themeColor="text1"/>
        </w:rPr>
        <w:t>Виды продукции</w:t>
      </w:r>
      <w:bookmarkEnd w:id="14"/>
    </w:p>
    <w:p w14:paraId="6A50AC55" w14:textId="77777777" w:rsidR="00E1215B" w:rsidRPr="00464EC3" w:rsidRDefault="00E1215B" w:rsidP="00464EC3">
      <w:pPr>
        <w:spacing w:after="0" w:line="360" w:lineRule="auto"/>
        <w:ind w:left="851" w:hanging="851"/>
        <w:contextualSpacing/>
        <w:jc w:val="both"/>
        <w:rPr>
          <w:color w:val="000000" w:themeColor="text1"/>
        </w:rPr>
      </w:pPr>
    </w:p>
    <w:p w14:paraId="33F027B3" w14:textId="77777777" w:rsidR="00E1215B" w:rsidRPr="00C76556" w:rsidRDefault="00E1215B" w:rsidP="00464EC3">
      <w:pPr>
        <w:spacing w:after="0" w:line="360" w:lineRule="auto"/>
        <w:ind w:left="851" w:hanging="851"/>
        <w:contextualSpacing/>
        <w:jc w:val="both"/>
      </w:pPr>
      <w:r w:rsidRPr="00C76556">
        <w:lastRenderedPageBreak/>
        <w:t xml:space="preserve">1.4.1 </w:t>
      </w:r>
      <w:r w:rsidRPr="00C76556">
        <w:tab/>
        <w:t>Закупаемая продукция в зависимости от ее доступности на рынке, стоимости, сроков изготовления, стандартизации, количества производителей для целей настоящего Положения делится на простую, сложную и особо сложную продукцию:</w:t>
      </w:r>
    </w:p>
    <w:p w14:paraId="1F2FCA4F" w14:textId="77777777" w:rsidR="00E1215B" w:rsidRPr="00C76556" w:rsidRDefault="00E1215B" w:rsidP="00464EC3">
      <w:pPr>
        <w:spacing w:after="0" w:line="360" w:lineRule="auto"/>
        <w:ind w:left="851" w:hanging="851"/>
        <w:contextualSpacing/>
        <w:jc w:val="both"/>
      </w:pPr>
      <w:r w:rsidRPr="00C76556">
        <w:t xml:space="preserve">1.4.1.1 </w:t>
      </w:r>
      <w:r w:rsidRPr="00C76556">
        <w:tab/>
        <w:t>простая продукция – продукция, выпускаемая в соответствии с ГОСТами, ОСТами или общепринятыми техническими условиями (ТУ), для которой существует сложившийся рынок</w:t>
      </w:r>
      <w:r w:rsidRPr="003F1F55">
        <w:rPr>
          <w:rStyle w:val="afa"/>
        </w:rPr>
        <w:footnoteReference w:id="1"/>
      </w:r>
      <w:r w:rsidRPr="00C76556">
        <w:t xml:space="preserve"> и имеющая сроки изготовления до 45 дней;</w:t>
      </w:r>
    </w:p>
    <w:p w14:paraId="0770E8BB" w14:textId="77777777" w:rsidR="00E1215B" w:rsidRPr="00C76556" w:rsidRDefault="00E1215B" w:rsidP="00464EC3">
      <w:pPr>
        <w:spacing w:after="0" w:line="360" w:lineRule="auto"/>
        <w:ind w:left="851" w:hanging="851"/>
        <w:contextualSpacing/>
        <w:jc w:val="both"/>
      </w:pPr>
      <w:r w:rsidRPr="00C76556">
        <w:t xml:space="preserve">1.4.1.2 </w:t>
      </w:r>
      <w:r w:rsidRPr="00C76556">
        <w:tab/>
        <w:t>сложная продукция – продукция, выпускаемая по собственным ТУ или чертежам на заказ и для которой отсутствует сложившийся рынок, имеющая сроки изготовления до одного года;</w:t>
      </w:r>
    </w:p>
    <w:p w14:paraId="119D11F9" w14:textId="77777777" w:rsidR="00E1215B" w:rsidRPr="00C76556" w:rsidRDefault="00E1215B" w:rsidP="00464EC3">
      <w:pPr>
        <w:spacing w:after="0" w:line="360" w:lineRule="auto"/>
        <w:ind w:left="851" w:hanging="851"/>
        <w:contextualSpacing/>
        <w:jc w:val="both"/>
      </w:pPr>
      <w:r w:rsidRPr="00C76556">
        <w:t xml:space="preserve">1.4.1.3 </w:t>
      </w:r>
      <w:r w:rsidRPr="00C76556">
        <w:tab/>
        <w:t>особо сложная продукция – продукция, для которой не существует сложившегося рынка, имеющая сроки изготовления свыше года, технические характеристики которой не всегда могут быть четко сформулированы на момент возникновения потребности в данной продукции.</w:t>
      </w:r>
    </w:p>
    <w:p w14:paraId="51C72E3C" w14:textId="77777777" w:rsidR="00803EF0" w:rsidRPr="00C76556" w:rsidRDefault="00803EF0" w:rsidP="00464EC3">
      <w:pPr>
        <w:spacing w:after="0" w:line="360" w:lineRule="auto"/>
        <w:ind w:left="851" w:hanging="851"/>
        <w:contextualSpacing/>
        <w:jc w:val="both"/>
      </w:pPr>
      <w:bookmarkStart w:id="15" w:name="_Toc319693871"/>
      <w:bookmarkStart w:id="16" w:name="_Toc319694085"/>
      <w:bookmarkStart w:id="17" w:name="_Toc319694192"/>
    </w:p>
    <w:p w14:paraId="61459726" w14:textId="00508286" w:rsidR="00803EF0" w:rsidRPr="00C76556" w:rsidRDefault="00803EF0" w:rsidP="00464EC3">
      <w:pPr>
        <w:spacing w:after="0" w:line="360" w:lineRule="auto"/>
        <w:ind w:left="360" w:firstLine="709"/>
        <w:jc w:val="center"/>
      </w:pPr>
      <w:bookmarkStart w:id="18" w:name="_Toc319693872"/>
      <w:bookmarkStart w:id="19" w:name="_Toc319694086"/>
      <w:bookmarkStart w:id="20" w:name="_Toc319694193"/>
      <w:bookmarkStart w:id="21" w:name="_Toc319772674"/>
      <w:bookmarkEnd w:id="15"/>
      <w:bookmarkEnd w:id="16"/>
      <w:bookmarkEnd w:id="17"/>
      <w:r w:rsidRPr="00C76556">
        <w:t>Глава 2. Термины и определения</w:t>
      </w:r>
      <w:bookmarkEnd w:id="18"/>
      <w:bookmarkEnd w:id="19"/>
      <w:bookmarkEnd w:id="20"/>
      <w:bookmarkEnd w:id="21"/>
    </w:p>
    <w:p w14:paraId="0AB559EC" w14:textId="77777777" w:rsidR="00DD685E" w:rsidRDefault="00DD685E" w:rsidP="00464EC3">
      <w:pPr>
        <w:spacing w:after="0" w:line="360" w:lineRule="auto"/>
        <w:ind w:left="360" w:firstLine="709"/>
        <w:jc w:val="both"/>
      </w:pPr>
    </w:p>
    <w:p w14:paraId="45C48776" w14:textId="444AF567" w:rsidR="00803EF0" w:rsidRPr="00C76556" w:rsidRDefault="00CF20C0" w:rsidP="00464EC3">
      <w:pPr>
        <w:spacing w:after="0" w:line="360" w:lineRule="auto"/>
        <w:ind w:left="360" w:firstLine="709"/>
        <w:jc w:val="both"/>
      </w:pPr>
      <w:r w:rsidRPr="00464EC3">
        <w:rPr>
          <w:b/>
        </w:rPr>
        <w:t>Аукцион в электронной форме (открытый аукцион, аукцион)</w:t>
      </w:r>
      <w:r w:rsidRPr="00C76556">
        <w:t xml:space="preserve"> – аукцион, проведение которого осуществляется на электронной </w:t>
      </w:r>
      <w:r w:rsidR="00BB69D0" w:rsidRPr="00C76556">
        <w:t xml:space="preserve">торговой </w:t>
      </w:r>
      <w:r w:rsidRPr="00C76556">
        <w:t xml:space="preserve">площадке (сайте </w:t>
      </w:r>
      <w:r w:rsidR="005426E7" w:rsidRPr="00C76556">
        <w:t>Торговой площадки</w:t>
      </w:r>
      <w:r w:rsidRPr="00C76556">
        <w:t>) в сети Интернет,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1F8DA0F9" w14:textId="099F74F7" w:rsidR="00963525" w:rsidRPr="00C76556" w:rsidRDefault="00963525" w:rsidP="00464EC3">
      <w:pPr>
        <w:spacing w:after="0" w:line="360" w:lineRule="auto"/>
        <w:ind w:left="360" w:firstLine="709"/>
        <w:jc w:val="both"/>
      </w:pPr>
      <w:r w:rsidRPr="00464EC3">
        <w:rPr>
          <w:b/>
        </w:rPr>
        <w:t>Вскрытие заявок</w:t>
      </w:r>
      <w:r w:rsidRPr="00C76556">
        <w:t xml:space="preserve"> – вскрытие конвертов с </w:t>
      </w:r>
      <w:r w:rsidR="00613FE0">
        <w:t>Заявк</w:t>
      </w:r>
      <w:r w:rsidRPr="00C76556">
        <w:t xml:space="preserve">ами на участие в закупке, а для закупки, проводимой в электронной форме, – открытие доступа к </w:t>
      </w:r>
      <w:r w:rsidR="00613FE0">
        <w:t>Заявк</w:t>
      </w:r>
      <w:r w:rsidRPr="00C76556">
        <w:t>ам.</w:t>
      </w:r>
    </w:p>
    <w:p w14:paraId="1765218A" w14:textId="77777777" w:rsidR="00803EF0" w:rsidRPr="00C76556" w:rsidRDefault="00803EF0" w:rsidP="00464EC3">
      <w:pPr>
        <w:spacing w:after="0" w:line="360" w:lineRule="auto"/>
        <w:ind w:left="360" w:firstLine="709"/>
        <w:jc w:val="both"/>
      </w:pPr>
      <w:r w:rsidRPr="00464EC3">
        <w:rPr>
          <w:b/>
        </w:rPr>
        <w:t>Договор на поставку продукции</w:t>
      </w:r>
      <w:r w:rsidRPr="00C76556">
        <w:t xml:space="preserve"> (контракт, договор) –</w:t>
      </w:r>
      <w:r w:rsidR="005B1472" w:rsidRPr="00C76556">
        <w:t xml:space="preserve"> это документ в бумажной и/или электронной форме </w:t>
      </w:r>
      <w:r w:rsidRPr="00C76556">
        <w:t>на поставку товаров, выполнение работ или оказание услуг.</w:t>
      </w:r>
    </w:p>
    <w:p w14:paraId="1DC45DA3" w14:textId="4556E1BA" w:rsidR="0047381F" w:rsidRPr="00C76556" w:rsidRDefault="00963525" w:rsidP="00464EC3">
      <w:pPr>
        <w:spacing w:after="0" w:line="360" w:lineRule="auto"/>
        <w:ind w:left="360" w:firstLine="709"/>
        <w:jc w:val="both"/>
      </w:pPr>
      <w:r w:rsidRPr="00464EC3">
        <w:rPr>
          <w:b/>
        </w:rPr>
        <w:t>Документация о конкурентной закупке</w:t>
      </w:r>
      <w:r w:rsidRPr="00C76556">
        <w:t xml:space="preserve"> (далее «Документация о закупке») – документация, содержащая установленные ФЗ от 18.07.2011 г. № 223-ФЗ и настоящим Положением сведения о конкретной </w:t>
      </w:r>
      <w:r w:rsidR="00613FE0">
        <w:t>закупк</w:t>
      </w:r>
      <w:r w:rsidRPr="00C76556">
        <w:t>е и размещённая в ЕИС</w:t>
      </w:r>
      <w:r w:rsidR="0047381F" w:rsidRPr="00C76556">
        <w:t>, содержащ</w:t>
      </w:r>
      <w:r w:rsidRPr="00C76556">
        <w:t>ая</w:t>
      </w:r>
      <w:r w:rsidR="00617C29" w:rsidRPr="00C76556">
        <w:t xml:space="preserve"> </w:t>
      </w:r>
      <w:r w:rsidR="00F0747D" w:rsidRPr="00C76556">
        <w:t xml:space="preserve">полную информацию о </w:t>
      </w:r>
      <w:r w:rsidR="0047381F" w:rsidRPr="00C76556">
        <w:t>предмете, условиях и правилах проведения закупки,</w:t>
      </w:r>
      <w:r w:rsidR="00617C29" w:rsidRPr="00C76556">
        <w:t xml:space="preserve"> </w:t>
      </w:r>
      <w:r w:rsidR="0047381F" w:rsidRPr="00C76556">
        <w:t xml:space="preserve">правилах подготовки, </w:t>
      </w:r>
      <w:r w:rsidR="0047381F" w:rsidRPr="00C76556">
        <w:lastRenderedPageBreak/>
        <w:t>оформления и подачи заявок на участие в закупке, а</w:t>
      </w:r>
      <w:r w:rsidR="00617C29" w:rsidRPr="00C76556">
        <w:t xml:space="preserve"> </w:t>
      </w:r>
      <w:r w:rsidR="0047381F" w:rsidRPr="00C76556">
        <w:t>также об условиях заключаемого по результатам закупки договора.</w:t>
      </w:r>
    </w:p>
    <w:p w14:paraId="1148FA07" w14:textId="311E66AD" w:rsidR="00963525" w:rsidRPr="00C76556" w:rsidRDefault="00963525" w:rsidP="00464EC3">
      <w:pPr>
        <w:spacing w:after="0" w:line="360" w:lineRule="auto"/>
        <w:ind w:left="360" w:firstLine="709"/>
        <w:jc w:val="both"/>
      </w:pPr>
      <w:r w:rsidRPr="00464EC3">
        <w:rPr>
          <w:b/>
        </w:rPr>
        <w:t>Документы закупки</w:t>
      </w:r>
      <w:r w:rsidRPr="00C76556">
        <w:t xml:space="preserve"> (документация закупки, закупочная документация) – документы, устанавливающие требования к закупке (правилам проведения закупки, </w:t>
      </w:r>
      <w:r w:rsidR="00613FE0">
        <w:t>Участник</w:t>
      </w:r>
      <w:r w:rsidRPr="00C76556">
        <w:t>у закупки, закупаемой продукции, условиям исполнения договора и др.), в том числе (в случаях, когда это предусмотрено настоящим Положением) извещение о закупке, документация о закупке, проект договора.</w:t>
      </w:r>
    </w:p>
    <w:p w14:paraId="37ACA0C8" w14:textId="7655C6F9" w:rsidR="00963525" w:rsidRPr="00C76556" w:rsidRDefault="00963525" w:rsidP="00464EC3">
      <w:pPr>
        <w:spacing w:after="0" w:line="360" w:lineRule="auto"/>
        <w:ind w:left="360" w:firstLine="709"/>
        <w:jc w:val="both"/>
      </w:pPr>
      <w:r w:rsidRPr="00464EC3">
        <w:rPr>
          <w:b/>
        </w:rPr>
        <w:t>Дробление закупки</w:t>
      </w:r>
      <w:r w:rsidRPr="00C76556">
        <w:t xml:space="preserve"> - необоснованное разделение необходимого для </w:t>
      </w:r>
      <w:r w:rsidR="0083190B">
        <w:t>заказчик</w:t>
      </w:r>
      <w:r w:rsidRPr="00C76556">
        <w:t>а объема продукции на отдельные закупки в целях избегания проведения закупки конкурентным способом.</w:t>
      </w:r>
    </w:p>
    <w:p w14:paraId="74A0E202" w14:textId="6755A54D" w:rsidR="00D345D8" w:rsidRPr="00C76556" w:rsidRDefault="00D345D8" w:rsidP="00464EC3">
      <w:pPr>
        <w:spacing w:after="0" w:line="360" w:lineRule="auto"/>
        <w:ind w:left="360" w:firstLine="709"/>
        <w:jc w:val="both"/>
      </w:pPr>
      <w:r w:rsidRPr="00464EC3">
        <w:rPr>
          <w:b/>
        </w:rPr>
        <w:t>Единая информационная система</w:t>
      </w:r>
      <w:r w:rsidR="00EA571E" w:rsidRPr="00464EC3">
        <w:rPr>
          <w:b/>
        </w:rPr>
        <w:t xml:space="preserve"> </w:t>
      </w:r>
      <w:r w:rsidR="005B1472" w:rsidRPr="00464EC3">
        <w:rPr>
          <w:b/>
        </w:rPr>
        <w:t>в сфере закупок</w:t>
      </w:r>
      <w:r w:rsidR="005B1472" w:rsidRPr="00C76556">
        <w:t xml:space="preserve"> </w:t>
      </w:r>
      <w:r w:rsidR="00EA571E" w:rsidRPr="00C76556">
        <w:t>(</w:t>
      </w:r>
      <w:r w:rsidR="00E61F9F" w:rsidRPr="00C76556">
        <w:t xml:space="preserve">далее также </w:t>
      </w:r>
      <w:r w:rsidR="00EA571E" w:rsidRPr="00464EC3">
        <w:rPr>
          <w:b/>
        </w:rPr>
        <w:t>ЕИС</w:t>
      </w:r>
      <w:r w:rsidR="00EA571E" w:rsidRPr="00C76556">
        <w:t>)</w:t>
      </w:r>
      <w:r w:rsidRPr="00C76556">
        <w:t xml:space="preserve"> –</w:t>
      </w:r>
      <w:r w:rsidR="005B1472" w:rsidRPr="00C76556">
        <w:t xml:space="preserve"> официальный сайт единой информационной системы </w:t>
      </w:r>
      <w:r w:rsidR="002F3334" w:rsidRPr="00C76556">
        <w:t xml:space="preserve">в сфере </w:t>
      </w:r>
      <w:r w:rsidR="00BA4A1F" w:rsidRPr="00C76556">
        <w:t>закупок</w:t>
      </w:r>
      <w:r w:rsidR="002F3334" w:rsidRPr="00C76556">
        <w:t xml:space="preserve"> </w:t>
      </w:r>
      <w:r w:rsidR="005B1472" w:rsidRPr="00C76556">
        <w:t xml:space="preserve">в информационно-телекоммуникационной сети </w:t>
      </w:r>
      <w:r w:rsidRPr="00C76556">
        <w:t>«Интернет» для размещения информации о закупках, осуществляемых Обществом (</w:t>
      </w:r>
      <w:hyperlink r:id="rId11" w:history="1">
        <w:r w:rsidRPr="00C76556">
          <w:rPr>
            <w:rStyle w:val="aff5"/>
          </w:rPr>
          <w:t>www.zakupki.gov.ru</w:t>
        </w:r>
      </w:hyperlink>
      <w:r w:rsidRPr="00C76556">
        <w:t>).</w:t>
      </w:r>
      <w:r w:rsidR="0089170C" w:rsidRPr="00C76556">
        <w:t xml:space="preserve"> До ввода в эксплуатацию единой информационной системы информация и документы, предусмотренные 223-ФЗ от 13.07.2011 в связи с принятием 396-ФЗ от 28.12.2013,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89170C" w:rsidRPr="00C76556">
          <w:rPr>
            <w:rStyle w:val="aff5"/>
          </w:rPr>
          <w:t>www.zakupki.gov.ru</w:t>
        </w:r>
      </w:hyperlink>
      <w:r w:rsidR="0089170C" w:rsidRPr="00C76556">
        <w:t>) в порядке, установленном Правительством Российской Федерации.</w:t>
      </w:r>
    </w:p>
    <w:p w14:paraId="5B0B6042" w14:textId="74D59843" w:rsidR="00803EF0" w:rsidRPr="00C76556" w:rsidRDefault="00803EF0" w:rsidP="00464EC3">
      <w:pPr>
        <w:spacing w:after="0" w:line="360" w:lineRule="auto"/>
        <w:ind w:left="360" w:firstLine="709"/>
        <w:jc w:val="both"/>
      </w:pPr>
      <w:r w:rsidRPr="00464EC3">
        <w:rPr>
          <w:b/>
        </w:rPr>
        <w:t xml:space="preserve">Единственный </w:t>
      </w:r>
      <w:r w:rsidR="00613FE0">
        <w:rPr>
          <w:b/>
        </w:rPr>
        <w:t>Участник</w:t>
      </w:r>
      <w:r w:rsidRPr="00464EC3">
        <w:rPr>
          <w:b/>
        </w:rPr>
        <w:t xml:space="preserve"> закупки</w:t>
      </w:r>
      <w:r w:rsidRPr="00C76556">
        <w:t xml:space="preserve"> – </w:t>
      </w:r>
      <w:r w:rsidR="00613FE0">
        <w:t>Участник</w:t>
      </w:r>
      <w:r w:rsidRPr="00C76556">
        <w:t xml:space="preserve"> </w:t>
      </w:r>
      <w:r w:rsidR="00CB4462" w:rsidRPr="00C76556">
        <w:t xml:space="preserve">закупки, подавший на момент окончания срока подачи заявок на участие в закупке </w:t>
      </w:r>
      <w:r w:rsidR="003F154A" w:rsidRPr="00C76556">
        <w:t xml:space="preserve">единственную </w:t>
      </w:r>
      <w:r w:rsidR="00613FE0">
        <w:t>Заявк</w:t>
      </w:r>
      <w:r w:rsidR="00CB4462" w:rsidRPr="00C76556">
        <w:t>у</w:t>
      </w:r>
      <w:r w:rsidR="003F154A" w:rsidRPr="00C76556">
        <w:t xml:space="preserve"> </w:t>
      </w:r>
      <w:r w:rsidR="00CB4462" w:rsidRPr="00C76556">
        <w:t xml:space="preserve">и допущенный к участию в закупке, или </w:t>
      </w:r>
      <w:r w:rsidR="00613FE0">
        <w:t>Участник</w:t>
      </w:r>
      <w:r w:rsidR="00CB4462" w:rsidRPr="00C76556">
        <w:t xml:space="preserve"> закупки, единственный допущенный к участию в закупке после отстранения от участия в закупке иных </w:t>
      </w:r>
      <w:r w:rsidR="00613FE0">
        <w:t>Участник</w:t>
      </w:r>
      <w:r w:rsidR="00CB4462" w:rsidRPr="00C76556">
        <w:t>ов</w:t>
      </w:r>
      <w:r w:rsidRPr="00C76556">
        <w:t>.</w:t>
      </w:r>
    </w:p>
    <w:p w14:paraId="5E78B5CB" w14:textId="77777777" w:rsidR="0047381F" w:rsidRPr="00C76556" w:rsidRDefault="0047381F" w:rsidP="00464EC3">
      <w:pPr>
        <w:spacing w:after="0" w:line="360" w:lineRule="auto"/>
        <w:ind w:left="360" w:firstLine="709"/>
        <w:jc w:val="both"/>
      </w:pPr>
      <w:r w:rsidRPr="00464EC3">
        <w:rPr>
          <w:b/>
        </w:rPr>
        <w:t>Закупк</w:t>
      </w:r>
      <w:r w:rsidR="00963525" w:rsidRPr="00464EC3">
        <w:rPr>
          <w:b/>
        </w:rPr>
        <w:t>а</w:t>
      </w:r>
      <w:r w:rsidRPr="00C76556">
        <w:t xml:space="preserve"> </w:t>
      </w:r>
      <w:r w:rsidR="00963525" w:rsidRPr="00C76556">
        <w:t>–</w:t>
      </w:r>
      <w:r w:rsidRPr="00C76556">
        <w:t xml:space="preserve"> </w:t>
      </w:r>
      <w:r w:rsidR="00963525" w:rsidRPr="00C76556">
        <w:t>процесс выбор</w:t>
      </w:r>
      <w:r w:rsidR="002F3334" w:rsidRPr="00C76556">
        <w:t>а</w:t>
      </w:r>
      <w:r w:rsidRPr="00C76556">
        <w:t xml:space="preserve"> поставщик</w:t>
      </w:r>
      <w:r w:rsidR="00963525" w:rsidRPr="00C76556">
        <w:t>а</w:t>
      </w:r>
      <w:r w:rsidRPr="00C76556">
        <w:t xml:space="preserve"> (исполнител</w:t>
      </w:r>
      <w:r w:rsidR="00963525" w:rsidRPr="00C76556">
        <w:t>я</w:t>
      </w:r>
      <w:r w:rsidRPr="00C76556">
        <w:t>, подрядчик</w:t>
      </w:r>
      <w:r w:rsidR="00963525" w:rsidRPr="00C76556">
        <w:t>а</w:t>
      </w:r>
      <w:r w:rsidRPr="00C76556">
        <w:t>), способн</w:t>
      </w:r>
      <w:r w:rsidR="00963525" w:rsidRPr="00C76556">
        <w:t>ого</w:t>
      </w:r>
      <w:r w:rsidRPr="00C76556">
        <w:t xml:space="preserve"> осуществить поставку</w:t>
      </w:r>
      <w:r w:rsidR="00F0747D" w:rsidRPr="00C76556">
        <w:t xml:space="preserve"> </w:t>
      </w:r>
      <w:r w:rsidRPr="00C76556">
        <w:t>товаров, выполнить работы, оказать услуги в соответствии с предметом</w:t>
      </w:r>
      <w:r w:rsidR="00F0747D" w:rsidRPr="00C76556">
        <w:t xml:space="preserve"> </w:t>
      </w:r>
      <w:r w:rsidRPr="00C76556">
        <w:t>закупки.</w:t>
      </w:r>
    </w:p>
    <w:p w14:paraId="57E30336" w14:textId="77777777" w:rsidR="00225383" w:rsidRPr="00C76556" w:rsidRDefault="00225383" w:rsidP="00464EC3">
      <w:pPr>
        <w:spacing w:after="0" w:line="360" w:lineRule="auto"/>
        <w:ind w:left="360" w:firstLine="709"/>
        <w:jc w:val="both"/>
      </w:pPr>
      <w:r w:rsidRPr="00464EC3">
        <w:rPr>
          <w:b/>
        </w:rPr>
        <w:t>Закупка в электронной форме</w:t>
      </w:r>
      <w:r w:rsidRPr="00C76556">
        <w:t xml:space="preserve"> - закупка, осуществляемая на электронной торговой площадке и предполагающая </w:t>
      </w:r>
      <w:r w:rsidR="0072129B" w:rsidRPr="00C76556">
        <w:t xml:space="preserve">юридически значимый </w:t>
      </w:r>
      <w:r w:rsidRPr="00C76556">
        <w:t>документ</w:t>
      </w:r>
      <w:r w:rsidR="0072129B" w:rsidRPr="00C76556">
        <w:t>ооборот в электронной форме</w:t>
      </w:r>
      <w:r w:rsidRPr="00C76556">
        <w:t>.</w:t>
      </w:r>
    </w:p>
    <w:p w14:paraId="4BF97368" w14:textId="33CE95E6" w:rsidR="00803EF0" w:rsidRDefault="00803EF0" w:rsidP="00464EC3">
      <w:pPr>
        <w:spacing w:after="0" w:line="360" w:lineRule="auto"/>
        <w:ind w:left="360" w:firstLine="709"/>
        <w:jc w:val="both"/>
      </w:pPr>
      <w:r w:rsidRPr="00464EC3">
        <w:rPr>
          <w:b/>
        </w:rPr>
        <w:t>Закупка у единственного поставщика</w:t>
      </w:r>
      <w:r w:rsidRPr="00C76556">
        <w:t xml:space="preserve"> – способ закупки, при которо</w:t>
      </w:r>
      <w:r w:rsidR="002F3334" w:rsidRPr="00C76556">
        <w:t>м</w:t>
      </w:r>
      <w:r w:rsidRPr="00C76556">
        <w:t xml:space="preserve"> договор </w:t>
      </w:r>
      <w:r w:rsidR="0072129B" w:rsidRPr="00C76556">
        <w:t>з</w:t>
      </w:r>
      <w:r w:rsidRPr="00C76556">
        <w:t>аключается без проведения конкурентных заку</w:t>
      </w:r>
      <w:r w:rsidR="005B1472" w:rsidRPr="00C76556">
        <w:t>почных процедур</w:t>
      </w:r>
      <w:r w:rsidR="0072129B" w:rsidRPr="00C76556">
        <w:t xml:space="preserve"> и</w:t>
      </w:r>
      <w:r w:rsidR="005B1472" w:rsidRPr="00C76556">
        <w:t xml:space="preserve"> </w:t>
      </w:r>
      <w:r w:rsidR="0083190B">
        <w:t>заказчик</w:t>
      </w:r>
      <w:r w:rsidR="005B1472" w:rsidRPr="00C76556">
        <w:t xml:space="preserve"> предлагает заключить договор только одному </w:t>
      </w:r>
      <w:r w:rsidR="00613FE0">
        <w:t>Участник</w:t>
      </w:r>
      <w:r w:rsidR="0072129B" w:rsidRPr="00C76556">
        <w:t>у закупки</w:t>
      </w:r>
      <w:r w:rsidR="005B1472" w:rsidRPr="00C76556">
        <w:t>.</w:t>
      </w:r>
      <w:r w:rsidR="00BA4A1F" w:rsidRPr="00C76556" w:rsidDel="00BA4A1F">
        <w:t xml:space="preserve"> </w:t>
      </w:r>
    </w:p>
    <w:p w14:paraId="1E12886E" w14:textId="241FB731" w:rsidR="00A31C1F" w:rsidRDefault="00A31C1F" w:rsidP="00464EC3">
      <w:pPr>
        <w:spacing w:after="0" w:line="360" w:lineRule="auto"/>
        <w:ind w:left="360" w:firstLine="709"/>
        <w:jc w:val="both"/>
      </w:pPr>
      <w:r w:rsidRPr="00464EC3">
        <w:rPr>
          <w:b/>
        </w:rPr>
        <w:lastRenderedPageBreak/>
        <w:t>Запрос заявок</w:t>
      </w:r>
      <w:r w:rsidRPr="00A31C1F">
        <w:t xml:space="preserve"> – неконкурентный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w:t>
      </w:r>
    </w:p>
    <w:p w14:paraId="2993AC2E" w14:textId="77777777" w:rsidR="00A31C1F" w:rsidRDefault="00A31C1F" w:rsidP="00464EC3">
      <w:pPr>
        <w:spacing w:after="0" w:line="360" w:lineRule="auto"/>
        <w:ind w:left="360" w:firstLine="709"/>
        <w:jc w:val="both"/>
      </w:pPr>
      <w:r w:rsidRPr="00464EC3">
        <w:rPr>
          <w:b/>
        </w:rPr>
        <w:t>Запрос котировок</w:t>
      </w:r>
      <w:r w:rsidRPr="00A31C1F">
        <w:t xml:space="preserve"> – это конкурентный способ закупки, победителем которой определяется поставщик, предложивший наименьшую стоимость выполнения договора или за единицу ТРУ. </w:t>
      </w:r>
    </w:p>
    <w:p w14:paraId="7B18FB8F" w14:textId="3B46E388" w:rsidR="00A31C1F" w:rsidRPr="00C76556" w:rsidRDefault="00A31C1F" w:rsidP="00464EC3">
      <w:pPr>
        <w:spacing w:after="0" w:line="360" w:lineRule="auto"/>
        <w:ind w:left="360" w:firstLine="709"/>
        <w:jc w:val="both"/>
      </w:pPr>
      <w:r w:rsidRPr="00464EC3">
        <w:rPr>
          <w:b/>
        </w:rPr>
        <w:t>Запрос оферт</w:t>
      </w:r>
      <w:r w:rsidRPr="00A31C1F">
        <w:t>– конкурентный способ торгов, проводимый Обществом в бумажной форме, при котором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3BCD2D8E" w14:textId="7E7DD4D3" w:rsidR="0047381F" w:rsidRPr="00C76556" w:rsidRDefault="0047381F" w:rsidP="00464EC3">
      <w:pPr>
        <w:spacing w:after="0" w:line="360" w:lineRule="auto"/>
        <w:ind w:left="360" w:firstLine="709"/>
        <w:jc w:val="both"/>
      </w:pPr>
      <w:r w:rsidRPr="00464EC3">
        <w:rPr>
          <w:b/>
        </w:rPr>
        <w:t>Запрос предложений</w:t>
      </w:r>
      <w:r w:rsidRPr="00C76556">
        <w:t xml:space="preserve"> - </w:t>
      </w:r>
      <w:r w:rsidR="00A31C1F" w:rsidRPr="00A31C1F">
        <w:t>конкурентная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w:t>
      </w:r>
      <w:r w:rsidRPr="00C76556">
        <w:t>, правила проведения которой регламентируются</w:t>
      </w:r>
      <w:r w:rsidR="00F0747D" w:rsidRPr="00C76556">
        <w:t xml:space="preserve"> </w:t>
      </w:r>
      <w:r w:rsidRPr="00C76556">
        <w:t xml:space="preserve">настоящим Положением. Наилучшей признается </w:t>
      </w:r>
      <w:r w:rsidR="00613FE0">
        <w:t>Заявк</w:t>
      </w:r>
      <w:r w:rsidRPr="00C76556">
        <w:t>а на участие в запросе</w:t>
      </w:r>
      <w:r w:rsidR="00F0747D" w:rsidRPr="00C76556">
        <w:t xml:space="preserve"> </w:t>
      </w:r>
      <w:r w:rsidRPr="00C76556">
        <w:t>предложений, содержащая лучшие условия поставки товаров, выполнения</w:t>
      </w:r>
      <w:r w:rsidR="00F0747D" w:rsidRPr="00C76556">
        <w:t xml:space="preserve"> </w:t>
      </w:r>
      <w:r w:rsidRPr="00C76556">
        <w:t xml:space="preserve">работ, оказания услуг, представленная </w:t>
      </w:r>
      <w:r w:rsidR="00613FE0">
        <w:t>Участник</w:t>
      </w:r>
      <w:r w:rsidRPr="00C76556">
        <w:t>ом, наиболее полно</w:t>
      </w:r>
      <w:r w:rsidR="00F0747D" w:rsidRPr="00C76556">
        <w:t xml:space="preserve"> </w:t>
      </w:r>
      <w:r w:rsidRPr="00C76556">
        <w:t>соответствующим требованиям документации о запросе предложений.</w:t>
      </w:r>
    </w:p>
    <w:p w14:paraId="49597315" w14:textId="468D8C2C" w:rsidR="00803EF0" w:rsidRPr="00C76556" w:rsidRDefault="00803EF0" w:rsidP="00464EC3">
      <w:pPr>
        <w:spacing w:after="0" w:line="360" w:lineRule="auto"/>
        <w:ind w:left="360" w:firstLine="709"/>
        <w:jc w:val="both"/>
      </w:pPr>
      <w:r w:rsidRPr="00464EC3">
        <w:rPr>
          <w:b/>
        </w:rPr>
        <w:t>Заявка на участие в процедуре закупки</w:t>
      </w:r>
      <w:r w:rsidRPr="00C76556">
        <w:t xml:space="preserve"> </w:t>
      </w:r>
      <w:r w:rsidR="00613FE0">
        <w:t xml:space="preserve">(далее Заявка) </w:t>
      </w:r>
      <w:r w:rsidRPr="00C76556">
        <w:t xml:space="preserve">– для процедур закупок, проводимых в бумажном виде: комплект документов, содержащий предложение </w:t>
      </w:r>
      <w:r w:rsidR="00613FE0">
        <w:t>Участник</w:t>
      </w:r>
      <w:r w:rsidRPr="00C76556">
        <w:t xml:space="preserve">а процедуры закупки, направленное </w:t>
      </w:r>
      <w:r w:rsidR="0083190B">
        <w:t>заказчик</w:t>
      </w:r>
      <w:r w:rsidRPr="00C76556">
        <w:t xml:space="preserve">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w:t>
      </w:r>
      <w:r w:rsidR="00613FE0">
        <w:t>Участник</w:t>
      </w:r>
      <w:r w:rsidRPr="00C76556">
        <w:t xml:space="preserve">а процедуры закупки, направленное </w:t>
      </w:r>
      <w:r w:rsidR="0083190B">
        <w:t>заказчик</w:t>
      </w:r>
      <w:r w:rsidRPr="00C76556">
        <w:t>у по форме и в порядке, установленном документацией процедуры закупки в форме электронного документа.</w:t>
      </w:r>
    </w:p>
    <w:p w14:paraId="07A0C5F2" w14:textId="3F475F6F" w:rsidR="0072129B" w:rsidRPr="00C76556" w:rsidRDefault="0072129B" w:rsidP="00464EC3">
      <w:pPr>
        <w:spacing w:after="0" w:line="360" w:lineRule="auto"/>
        <w:ind w:left="360" w:firstLine="709"/>
        <w:jc w:val="both"/>
      </w:pPr>
      <w:r w:rsidRPr="00464EC3">
        <w:rPr>
          <w:b/>
        </w:rPr>
        <w:t>Закупочная комиссия</w:t>
      </w:r>
      <w:r w:rsidRPr="00C76556">
        <w:t xml:space="preserve"> –– коллегиальный орган </w:t>
      </w:r>
      <w:r w:rsidR="0083190B">
        <w:t>заказчик</w:t>
      </w:r>
      <w:r w:rsidRPr="00C76556">
        <w:t xml:space="preserve">а, принимающий решения, предусмотренные настоящим Положением о закупке. В зависимости от способа </w:t>
      </w:r>
      <w:r w:rsidR="00BA4A1F" w:rsidRPr="00C76556">
        <w:t xml:space="preserve">или предмета </w:t>
      </w:r>
      <w:r w:rsidRPr="00C76556">
        <w:t>закупки могут быть созданы конкурсная, аукционная, котировочная и др. комиссии.</w:t>
      </w:r>
    </w:p>
    <w:p w14:paraId="3DD69C2C" w14:textId="3024EAEF" w:rsidR="00803EF0" w:rsidRPr="00C76556" w:rsidRDefault="00803EF0" w:rsidP="00464EC3">
      <w:pPr>
        <w:spacing w:after="0" w:line="360" w:lineRule="auto"/>
        <w:ind w:left="360" w:firstLine="709"/>
        <w:jc w:val="both"/>
      </w:pPr>
      <w:r w:rsidRPr="00464EC3">
        <w:rPr>
          <w:b/>
        </w:rPr>
        <w:t>Инициатор закупки</w:t>
      </w:r>
      <w:r w:rsidRPr="00C76556">
        <w:t xml:space="preserve"> (подразделение-</w:t>
      </w:r>
      <w:r w:rsidR="0083190B">
        <w:t>заказчик</w:t>
      </w:r>
      <w:r w:rsidRPr="00C76556">
        <w:t>) - структурное подразделение Общества</w:t>
      </w:r>
      <w:r w:rsidR="006718F5" w:rsidRPr="00C76556">
        <w:t xml:space="preserve"> или представитель структурного подразделения</w:t>
      </w:r>
      <w:r w:rsidRPr="00C76556">
        <w:t>, заинтересованное в закупке, инициирующее ее проведение.</w:t>
      </w:r>
    </w:p>
    <w:p w14:paraId="6D3213DB" w14:textId="7B137895" w:rsidR="00803EF0" w:rsidRPr="00C76556" w:rsidRDefault="00803EF0" w:rsidP="00464EC3">
      <w:pPr>
        <w:spacing w:after="0" w:line="360" w:lineRule="auto"/>
        <w:ind w:left="360" w:firstLine="709"/>
        <w:jc w:val="both"/>
      </w:pPr>
      <w:r w:rsidRPr="00464EC3">
        <w:rPr>
          <w:b/>
        </w:rPr>
        <w:t>Извещение о закупке</w:t>
      </w:r>
      <w:r w:rsidRPr="00C76556">
        <w:t xml:space="preserve"> – </w:t>
      </w:r>
      <w:r w:rsidR="00034774" w:rsidRPr="00C76556">
        <w:t xml:space="preserve">информационное сообщение о проведении закупки, размещенное в ЕИС в сети интернет и на сайте </w:t>
      </w:r>
      <w:r w:rsidR="0083190B">
        <w:t>заказчик</w:t>
      </w:r>
      <w:r w:rsidR="00034774" w:rsidRPr="00C76556">
        <w:t>а (</w:t>
      </w:r>
      <w:hyperlink r:id="rId13" w:history="1">
        <w:r w:rsidR="003F1F55" w:rsidRPr="007343F7">
          <w:rPr>
            <w:rStyle w:val="aff5"/>
          </w:rPr>
          <w:t>www.</w:t>
        </w:r>
        <w:r w:rsidR="003F1F55" w:rsidRPr="007343F7">
          <w:rPr>
            <w:rStyle w:val="aff5"/>
            <w:lang w:val="en-US"/>
          </w:rPr>
          <w:t>belf</w:t>
        </w:r>
        <w:r w:rsidR="003F1F55" w:rsidRPr="007343F7">
          <w:rPr>
            <w:rStyle w:val="aff5"/>
          </w:rPr>
          <w:t>-</w:t>
        </w:r>
        <w:r w:rsidR="003F1F55" w:rsidRPr="007343F7">
          <w:rPr>
            <w:rStyle w:val="aff5"/>
            <w:lang w:val="en-US"/>
          </w:rPr>
          <w:t>gaz</w:t>
        </w:r>
        <w:r w:rsidR="003F1F55" w:rsidRPr="007343F7">
          <w:rPr>
            <w:rStyle w:val="aff5"/>
          </w:rPr>
          <w:t>.ru</w:t>
        </w:r>
      </w:hyperlink>
      <w:r w:rsidR="00034774" w:rsidRPr="00C76556">
        <w:t>), содержащее ин</w:t>
      </w:r>
      <w:r w:rsidR="00034774" w:rsidRPr="00C76556">
        <w:lastRenderedPageBreak/>
        <w:t>формацию о проводимой закупке в соответствии с требованиями, установленными настоящим Положением</w:t>
      </w:r>
      <w:r w:rsidRPr="00C76556">
        <w:t>.</w:t>
      </w:r>
    </w:p>
    <w:p w14:paraId="3530AA87" w14:textId="5755385F" w:rsidR="00FF3CD3" w:rsidRPr="00C76556" w:rsidRDefault="00FF3CD3" w:rsidP="00464EC3">
      <w:pPr>
        <w:spacing w:after="0" w:line="360" w:lineRule="auto"/>
        <w:ind w:left="360" w:firstLine="709"/>
        <w:jc w:val="both"/>
      </w:pPr>
      <w:r w:rsidRPr="00464EC3">
        <w:rPr>
          <w:b/>
        </w:rPr>
        <w:t xml:space="preserve">Конверт с </w:t>
      </w:r>
      <w:r w:rsidR="00613FE0">
        <w:rPr>
          <w:b/>
        </w:rPr>
        <w:t>Заявк</w:t>
      </w:r>
      <w:r w:rsidRPr="00464EC3">
        <w:rPr>
          <w:b/>
        </w:rPr>
        <w:t>ой на участие в закупке</w:t>
      </w:r>
      <w:r w:rsidRPr="00C76556">
        <w:t xml:space="preserve"> – любая упаковка, надежно закрывающая ее содержимое (коробка, пакет, мешок, конверт любого формата и т.д.)</w:t>
      </w:r>
    </w:p>
    <w:p w14:paraId="270ABB29" w14:textId="77777777" w:rsidR="00485484" w:rsidRPr="00C76556" w:rsidRDefault="00485484" w:rsidP="00464EC3">
      <w:pPr>
        <w:spacing w:after="0" w:line="360" w:lineRule="auto"/>
        <w:ind w:left="360" w:firstLine="709"/>
        <w:jc w:val="both"/>
      </w:pPr>
      <w:r w:rsidRPr="00464EC3">
        <w:rPr>
          <w:b/>
        </w:rPr>
        <w:t>Конкурс</w:t>
      </w:r>
      <w:r w:rsidRPr="00C76556">
        <w:t xml:space="preserve"> (открытый конкурс) - торги, проводимые в соответствии</w:t>
      </w:r>
      <w:r w:rsidR="008D3ADF" w:rsidRPr="00C76556">
        <w:t xml:space="preserve"> </w:t>
      </w:r>
      <w:r w:rsidRPr="00C76556">
        <w:t>с Гражданским кодексом Российской Федерации и настоящим Положением,</w:t>
      </w:r>
      <w:r w:rsidR="008D3ADF" w:rsidRPr="00C76556">
        <w:t xml:space="preserve"> </w:t>
      </w:r>
      <w:r w:rsidRPr="00C76556">
        <w:t>победителем которых признается лицо, предложившее лучшие условия</w:t>
      </w:r>
      <w:r w:rsidR="008D3ADF" w:rsidRPr="00C76556">
        <w:t xml:space="preserve"> </w:t>
      </w:r>
      <w:r w:rsidRPr="00C76556">
        <w:t>исполнения договора в соответствии с критериями и порядком оценки и</w:t>
      </w:r>
      <w:r w:rsidR="008D3ADF" w:rsidRPr="00C76556">
        <w:t xml:space="preserve"> </w:t>
      </w:r>
      <w:r w:rsidRPr="00C76556">
        <w:t>сопоставления заявок, которые установлены в конкурсной документации.</w:t>
      </w:r>
    </w:p>
    <w:p w14:paraId="61BADD9F" w14:textId="3C32E5E5" w:rsidR="0072129B" w:rsidRPr="00C76556" w:rsidRDefault="0072129B" w:rsidP="00464EC3">
      <w:pPr>
        <w:spacing w:after="0" w:line="360" w:lineRule="auto"/>
        <w:ind w:left="360" w:firstLine="709"/>
        <w:jc w:val="both"/>
      </w:pPr>
      <w:r w:rsidRPr="00464EC3">
        <w:rPr>
          <w:b/>
        </w:rPr>
        <w:t>Контрагент</w:t>
      </w:r>
      <w:r w:rsidRPr="00C76556">
        <w:t xml:space="preserve"> – </w:t>
      </w:r>
      <w:r w:rsidR="00AF73AA" w:rsidRPr="00C76556">
        <w:t xml:space="preserve">сторона по договору, </w:t>
      </w:r>
      <w:r w:rsidRPr="00C76556">
        <w:t>поставщик, подрядчик, исполнитель.</w:t>
      </w:r>
    </w:p>
    <w:p w14:paraId="58D512C6" w14:textId="7B6070AC" w:rsidR="00803EF0" w:rsidRPr="00C76556" w:rsidRDefault="00803EF0" w:rsidP="00464EC3">
      <w:pPr>
        <w:spacing w:after="0" w:line="360" w:lineRule="auto"/>
        <w:ind w:left="360" w:firstLine="709"/>
        <w:jc w:val="both"/>
      </w:pPr>
      <w:r w:rsidRPr="00464EC3">
        <w:rPr>
          <w:b/>
        </w:rPr>
        <w:t>Лот</w:t>
      </w:r>
      <w:r w:rsidRPr="00C76556">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w:t>
      </w:r>
      <w:r w:rsidR="00613FE0">
        <w:t>Заявк</w:t>
      </w:r>
      <w:r w:rsidRPr="00C76556">
        <w:t xml:space="preserve">и на участие в закупке и заключение отдельного договора по итогам закупки. </w:t>
      </w:r>
    </w:p>
    <w:p w14:paraId="013E12FF" w14:textId="4A751A81" w:rsidR="00803EF0" w:rsidRPr="00C76556" w:rsidRDefault="00803EF0" w:rsidP="00464EC3">
      <w:pPr>
        <w:spacing w:after="0" w:line="360" w:lineRule="auto"/>
        <w:ind w:left="360" w:firstLine="709"/>
        <w:jc w:val="both"/>
      </w:pPr>
      <w:r w:rsidRPr="00464EC3">
        <w:rPr>
          <w:b/>
        </w:rPr>
        <w:t>Многоэтапная процедура закупки</w:t>
      </w:r>
      <w:r w:rsidRPr="00C76556">
        <w:t xml:space="preserve"> – процедура выбора поставщика, в ходе которой </w:t>
      </w:r>
      <w:r w:rsidR="0083190B">
        <w:t>заказчик</w:t>
      </w:r>
      <w:r w:rsidRPr="00C76556">
        <w:t xml:space="preserve"> поэтапно уточняет требования к предмету и условиям исполнения договора. При этом </w:t>
      </w:r>
      <w:r w:rsidR="00613FE0">
        <w:t>Участник</w:t>
      </w:r>
      <w:r w:rsidRPr="00C76556">
        <w:t xml:space="preserve">и процедуры закупки подают </w:t>
      </w:r>
      <w:r w:rsidR="00613FE0">
        <w:t>Заявк</w:t>
      </w:r>
      <w:r w:rsidRPr="00C76556">
        <w:t xml:space="preserve">и на участие в очередном этапе процедуры закупки в соответствии с документацией этапа процедуры закупки. Поставщики, </w:t>
      </w:r>
      <w:r w:rsidR="00613FE0">
        <w:t>Заявк</w:t>
      </w:r>
      <w:r w:rsidRPr="00C76556">
        <w:t>и которых признаются закупочной комиссией не соответствующими требованиям документации очередного этапа процедуры закупки, к участию в следующем этапе процедуры закупки не допускаются.</w:t>
      </w:r>
    </w:p>
    <w:p w14:paraId="456B64AD" w14:textId="0CCD0B32" w:rsidR="00485484" w:rsidRPr="00C76556" w:rsidRDefault="00485484" w:rsidP="00464EC3">
      <w:pPr>
        <w:spacing w:after="0" w:line="360" w:lineRule="auto"/>
        <w:ind w:left="360" w:firstLine="709"/>
        <w:jc w:val="both"/>
      </w:pPr>
      <w:r w:rsidRPr="00464EC3">
        <w:rPr>
          <w:b/>
        </w:rPr>
        <w:t xml:space="preserve">Начальная (максимальная) цена договора </w:t>
      </w:r>
      <w:r w:rsidRPr="00C76556">
        <w:t xml:space="preserve">(предмета закупки) </w:t>
      </w:r>
      <w:r w:rsidR="00264018" w:rsidRPr="00C76556">
        <w:t>(</w:t>
      </w:r>
      <w:r w:rsidR="00264018" w:rsidRPr="00464EC3">
        <w:rPr>
          <w:b/>
        </w:rPr>
        <w:t>НМЦД</w:t>
      </w:r>
      <w:r w:rsidR="00264018" w:rsidRPr="00C76556">
        <w:t xml:space="preserve">) </w:t>
      </w:r>
      <w:r w:rsidRPr="00C76556">
        <w:t>-</w:t>
      </w:r>
      <w:r w:rsidR="008D3ADF" w:rsidRPr="00C76556">
        <w:t xml:space="preserve"> </w:t>
      </w:r>
      <w:r w:rsidRPr="00C76556">
        <w:t>предельная цена товаров, работ, услуг, являющихся предметом закупки,</w:t>
      </w:r>
      <w:r w:rsidR="008D3ADF" w:rsidRPr="00C76556">
        <w:t xml:space="preserve"> </w:t>
      </w:r>
      <w:r w:rsidRPr="00C76556">
        <w:t xml:space="preserve">рассчитанная </w:t>
      </w:r>
      <w:r w:rsidR="0083190B">
        <w:t>заказчик</w:t>
      </w:r>
      <w:r w:rsidRPr="00C76556">
        <w:t>ом в установленном порядке или определенная</w:t>
      </w:r>
      <w:r w:rsidR="008D3ADF" w:rsidRPr="00C76556">
        <w:t xml:space="preserve"> </w:t>
      </w:r>
      <w:r w:rsidR="0083190B">
        <w:t>заказчик</w:t>
      </w:r>
      <w:r w:rsidRPr="00C76556">
        <w:t>ом по результатам изучения конъюнктуры рынка.</w:t>
      </w:r>
    </w:p>
    <w:p w14:paraId="440228D9" w14:textId="31333450" w:rsidR="004526FA" w:rsidRPr="00C76556" w:rsidRDefault="00803EF0" w:rsidP="00464EC3">
      <w:pPr>
        <w:spacing w:after="0" w:line="360" w:lineRule="auto"/>
        <w:ind w:left="360" w:firstLine="709"/>
        <w:jc w:val="both"/>
      </w:pPr>
      <w:r w:rsidRPr="00464EC3">
        <w:rPr>
          <w:b/>
        </w:rPr>
        <w:t>Оператор электронной торговой площадки</w:t>
      </w:r>
      <w:r w:rsidR="004526FA" w:rsidRPr="00464EC3">
        <w:rPr>
          <w:b/>
        </w:rPr>
        <w:t xml:space="preserve"> </w:t>
      </w:r>
      <w:r w:rsidR="004526FA" w:rsidRPr="00C76556">
        <w:t>-  юридическое лицо, отвечающее требованиям, установленным Законом №</w:t>
      </w:r>
      <w:r w:rsidR="00CF20C0" w:rsidRPr="00C76556">
        <w:t xml:space="preserve"> </w:t>
      </w:r>
      <w:r w:rsidR="004526FA" w:rsidRPr="00C76556">
        <w:t>223-ФЗ,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w:t>
      </w:r>
      <w:r w:rsidR="00CF20C0" w:rsidRPr="00C76556">
        <w:t xml:space="preserve"> </w:t>
      </w:r>
      <w:r w:rsidR="004526FA" w:rsidRPr="00C76556">
        <w:t xml:space="preserve">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83190B">
        <w:t>заказчик</w:t>
      </w:r>
      <w:r w:rsidR="004526FA" w:rsidRPr="00C76556">
        <w:t>ом и оператором электронной площадки.</w:t>
      </w:r>
    </w:p>
    <w:p w14:paraId="21E5F6A2" w14:textId="32F4A8BD" w:rsidR="00803EF0" w:rsidRPr="00C76556" w:rsidRDefault="00803EF0" w:rsidP="00464EC3">
      <w:pPr>
        <w:spacing w:after="0" w:line="360" w:lineRule="auto"/>
        <w:ind w:left="360" w:firstLine="709"/>
        <w:jc w:val="both"/>
      </w:pPr>
      <w:r w:rsidRPr="00464EC3">
        <w:rPr>
          <w:b/>
        </w:rPr>
        <w:lastRenderedPageBreak/>
        <w:t xml:space="preserve">Организатор процедуры закупки </w:t>
      </w:r>
      <w:r w:rsidRPr="00C76556">
        <w:t>(</w:t>
      </w:r>
      <w:r w:rsidR="0083190B">
        <w:t>Организатор</w:t>
      </w:r>
      <w:r w:rsidRPr="00C76556">
        <w:t xml:space="preserve"> торгов, </w:t>
      </w:r>
      <w:r w:rsidR="0083190B">
        <w:t>Организатор</w:t>
      </w:r>
      <w:r w:rsidRPr="00C76556">
        <w:t xml:space="preserve"> конкурса) – </w:t>
      </w:r>
      <w:r w:rsidR="0007754D" w:rsidRPr="00C76556">
        <w:t xml:space="preserve">структурное подразделение </w:t>
      </w:r>
      <w:r w:rsidR="003F566D" w:rsidRPr="00C76556">
        <w:t xml:space="preserve">или представитель </w:t>
      </w:r>
      <w:r w:rsidR="0083190B">
        <w:t>заказчик</w:t>
      </w:r>
      <w:r w:rsidR="0007754D" w:rsidRPr="00C76556">
        <w:t>а</w:t>
      </w:r>
      <w:r w:rsidR="00E7728A">
        <w:t>,</w:t>
      </w:r>
      <w:r w:rsidRPr="00C76556">
        <w:t xml:space="preserve"> или специализированная организация, осуществляющая в рамках своих полномочий подготовку и проведение закупки.</w:t>
      </w:r>
    </w:p>
    <w:p w14:paraId="0E336A9D" w14:textId="77777777" w:rsidR="008D3ADF" w:rsidRPr="00C76556" w:rsidRDefault="00803EF0" w:rsidP="00464EC3">
      <w:pPr>
        <w:spacing w:after="0" w:line="360" w:lineRule="auto"/>
        <w:ind w:left="360" w:firstLine="709"/>
        <w:jc w:val="both"/>
      </w:pPr>
      <w:r w:rsidRPr="00464EC3">
        <w:rPr>
          <w:b/>
        </w:rPr>
        <w:t xml:space="preserve">Открытые процедуры закупки </w:t>
      </w:r>
      <w:r w:rsidRPr="00C76556">
        <w:t xml:space="preserve">– </w:t>
      </w:r>
      <w:r w:rsidR="00357DDE" w:rsidRPr="00C76556">
        <w:t>закупки, информация о которых размещена в сети интернет и доступна неограниченному кругу лиц</w:t>
      </w:r>
      <w:r w:rsidRPr="00C76556">
        <w:t>.</w:t>
      </w:r>
    </w:p>
    <w:p w14:paraId="658DC0A1" w14:textId="10833B40" w:rsidR="00412EF0" w:rsidRPr="005C179E" w:rsidRDefault="00AB40EE" w:rsidP="00464EC3">
      <w:pPr>
        <w:spacing w:after="0" w:line="360" w:lineRule="auto"/>
        <w:ind w:left="360" w:firstLine="709"/>
        <w:jc w:val="both"/>
        <w:rPr>
          <w:rFonts w:eastAsia="Calibri"/>
        </w:rPr>
      </w:pPr>
      <w:r w:rsidRPr="00464EC3">
        <w:rPr>
          <w:rFonts w:eastAsia="Calibri"/>
          <w:b/>
        </w:rPr>
        <w:t>Переторжка</w:t>
      </w:r>
      <w:r w:rsidR="00412EF0" w:rsidRPr="00C53965">
        <w:rPr>
          <w:rFonts w:eastAsia="Calibri"/>
        </w:rPr>
        <w:t xml:space="preserve"> - процедура, проводимая в ходе закупки, направленная на добровольное снижение </w:t>
      </w:r>
      <w:r w:rsidR="00613FE0">
        <w:rPr>
          <w:rFonts w:eastAsia="Calibri"/>
        </w:rPr>
        <w:t>Участник</w:t>
      </w:r>
      <w:r w:rsidR="00412EF0" w:rsidRPr="00C53965">
        <w:rPr>
          <w:rFonts w:eastAsia="Calibri"/>
        </w:rPr>
        <w:t xml:space="preserve">ами закупки цен (иных условий) заявок на участие в запросе предложений или в конкурсе в целях повышения их предпочтительности для </w:t>
      </w:r>
      <w:r w:rsidR="0083190B">
        <w:rPr>
          <w:rFonts w:eastAsia="Calibri"/>
        </w:rPr>
        <w:t>заказчик</w:t>
      </w:r>
      <w:r w:rsidR="00412EF0" w:rsidRPr="00C53965">
        <w:rPr>
          <w:rFonts w:eastAsia="Calibri"/>
        </w:rPr>
        <w:t xml:space="preserve">а. Процедура </w:t>
      </w:r>
      <w:proofErr w:type="spellStart"/>
      <w:r w:rsidR="00412EF0" w:rsidRPr="00C53965">
        <w:rPr>
          <w:rFonts w:eastAsia="Calibri"/>
        </w:rPr>
        <w:t>уторговывания</w:t>
      </w:r>
      <w:proofErr w:type="spellEnd"/>
      <w:r w:rsidR="00412EF0" w:rsidRPr="00C53965">
        <w:rPr>
          <w:rFonts w:eastAsia="Calibri"/>
        </w:rPr>
        <w:t xml:space="preserve"> может проводиться только в случае, если</w:t>
      </w:r>
      <w:r w:rsidR="00412EF0" w:rsidRPr="005C179E">
        <w:rPr>
          <w:rFonts w:eastAsia="Calibri"/>
        </w:rPr>
        <w:t xml:space="preserve"> информация о возможности ее проведения предусмотрена в извещении</w:t>
      </w:r>
      <w:r w:rsidR="00865601" w:rsidRPr="005C179E">
        <w:rPr>
          <w:rFonts w:eastAsia="Calibri"/>
        </w:rPr>
        <w:t>/документации</w:t>
      </w:r>
      <w:r w:rsidR="00412EF0" w:rsidRPr="005C179E">
        <w:rPr>
          <w:rFonts w:eastAsia="Calibri"/>
        </w:rPr>
        <w:t xml:space="preserve"> о закупке.</w:t>
      </w:r>
    </w:p>
    <w:p w14:paraId="0A23D827" w14:textId="77777777" w:rsidR="004526FA" w:rsidRPr="005C179E" w:rsidRDefault="004526FA" w:rsidP="00464EC3">
      <w:pPr>
        <w:spacing w:after="0" w:line="360" w:lineRule="auto"/>
        <w:ind w:left="360" w:firstLine="709"/>
        <w:jc w:val="both"/>
        <w:rPr>
          <w:rFonts w:eastAsia="Calibri"/>
        </w:rPr>
      </w:pPr>
      <w:r w:rsidRPr="00464EC3">
        <w:rPr>
          <w:rFonts w:eastAsia="Calibri"/>
          <w:b/>
        </w:rPr>
        <w:t xml:space="preserve">Показатели эквивалентности продукции </w:t>
      </w:r>
      <w:r w:rsidRPr="005C179E">
        <w:rPr>
          <w:rFonts w:eastAsia="Calibri"/>
        </w:rPr>
        <w:t>- функциональные, технические, качественные, эксплуатационные и иные характеристики, установленные в извещении о закупке или документации о закупке, при соответствии которым продукция рассматривается как соответствующая (эквивалентная) продукции указанного товарного знака.</w:t>
      </w:r>
    </w:p>
    <w:p w14:paraId="16522FF2" w14:textId="6D59218C" w:rsidR="00803EF0" w:rsidRPr="00C76556" w:rsidRDefault="00803EF0" w:rsidP="00464EC3">
      <w:pPr>
        <w:spacing w:after="0" w:line="360" w:lineRule="auto"/>
        <w:ind w:left="360" w:firstLine="709"/>
        <w:jc w:val="both"/>
      </w:pPr>
      <w:bookmarkStart w:id="22" w:name="_Toc319693873"/>
      <w:bookmarkStart w:id="23" w:name="_Toc319694087"/>
      <w:r w:rsidRPr="00464EC3">
        <w:rPr>
          <w:b/>
        </w:rPr>
        <w:t xml:space="preserve">Поставщик </w:t>
      </w:r>
      <w:r w:rsidRPr="00C76556">
        <w:t xml:space="preserve">(исполнитель, подрядчик) – любое юридическое лицо или несколько юридических лиц, выступающих на стороне одного </w:t>
      </w:r>
      <w:r w:rsidR="00613FE0">
        <w:t>Участник</w:t>
      </w:r>
      <w:r w:rsidRPr="00C76556">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613FE0">
        <w:t>Участник</w:t>
      </w:r>
      <w:r w:rsidRPr="00C76556">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613FE0">
        <w:t>Участник</w:t>
      </w:r>
      <w:r w:rsidRPr="00C76556">
        <w:t>а закупки.</w:t>
      </w:r>
      <w:bookmarkEnd w:id="22"/>
      <w:bookmarkEnd w:id="23"/>
    </w:p>
    <w:p w14:paraId="6A060E22" w14:textId="1900E103" w:rsidR="00803EF0" w:rsidRPr="00C76556" w:rsidRDefault="00803EF0" w:rsidP="00464EC3">
      <w:pPr>
        <w:spacing w:after="0" w:line="360" w:lineRule="auto"/>
        <w:ind w:left="360" w:firstLine="709"/>
        <w:jc w:val="both"/>
      </w:pPr>
      <w:r w:rsidRPr="00464EC3">
        <w:rPr>
          <w:b/>
        </w:rPr>
        <w:t xml:space="preserve">Приглашение к участию в закрытой закупке </w:t>
      </w:r>
      <w:r w:rsidRPr="00C76556">
        <w:t xml:space="preserve">– сообщение о проведении закрытой закупки, направляемое лицам, отобранным закупочной комиссией из числа лиц, </w:t>
      </w:r>
      <w:r w:rsidR="008D3ADF" w:rsidRPr="00C76556">
        <w:t>о</w:t>
      </w:r>
      <w:r w:rsidRPr="00C76556">
        <w:t>существляющих свою деятельность на рынке конкретных товаров, работ, услуг и содержащее информацию о проводимой закупке в соответствии с требованиями, установленными настоящим Положением.</w:t>
      </w:r>
    </w:p>
    <w:p w14:paraId="0559298A" w14:textId="425F4592" w:rsidR="00803EF0" w:rsidRPr="00C76556" w:rsidRDefault="00803EF0" w:rsidP="00464EC3">
      <w:pPr>
        <w:spacing w:after="0" w:line="360" w:lineRule="auto"/>
        <w:ind w:left="360" w:firstLine="709"/>
        <w:jc w:val="both"/>
      </w:pPr>
      <w:bookmarkStart w:id="24" w:name="_Toc319693874"/>
      <w:bookmarkStart w:id="25" w:name="_Toc319694088"/>
      <w:bookmarkStart w:id="26" w:name="_Toc319694194"/>
      <w:r w:rsidRPr="00464EC3">
        <w:rPr>
          <w:b/>
        </w:rPr>
        <w:t xml:space="preserve">Продукция </w:t>
      </w:r>
      <w:r w:rsidRPr="00C76556">
        <w:t>- товары, работы или услуги</w:t>
      </w:r>
      <w:r w:rsidR="00264018" w:rsidRPr="00C76556">
        <w:t xml:space="preserve">, </w:t>
      </w:r>
      <w:r w:rsidRPr="00C76556">
        <w:t>в том числе аренда</w:t>
      </w:r>
      <w:r w:rsidR="00264018" w:rsidRPr="00C76556">
        <w:t xml:space="preserve"> (ТРУ)</w:t>
      </w:r>
      <w:r w:rsidRPr="00C76556">
        <w:t>.</w:t>
      </w:r>
      <w:bookmarkEnd w:id="24"/>
      <w:bookmarkEnd w:id="25"/>
      <w:bookmarkEnd w:id="26"/>
    </w:p>
    <w:p w14:paraId="489B37EC" w14:textId="77777777" w:rsidR="00803EF0" w:rsidRPr="00C76556" w:rsidRDefault="00803EF0" w:rsidP="00464EC3">
      <w:pPr>
        <w:spacing w:after="0" w:line="360" w:lineRule="auto"/>
        <w:ind w:left="360" w:firstLine="709"/>
        <w:jc w:val="both"/>
      </w:pPr>
      <w:r w:rsidRPr="00464EC3">
        <w:rPr>
          <w:b/>
        </w:rPr>
        <w:t xml:space="preserve">Продукция монопольного изготовления </w:t>
      </w:r>
      <w:r w:rsidRPr="00C76556">
        <w:t>– продукция (товары, работы, услуги), которая производится, выполняется, оказывается субъектом естественной монополии, либо единственным производителем продукции, либо лицом, являющимся единственным поставщиком товаров, исполнителем работ и услуг на данной территории.</w:t>
      </w:r>
    </w:p>
    <w:p w14:paraId="05BD39B2" w14:textId="22507922" w:rsidR="00803EF0" w:rsidRPr="00C76556" w:rsidRDefault="00803EF0" w:rsidP="00464EC3">
      <w:pPr>
        <w:spacing w:after="0" w:line="360" w:lineRule="auto"/>
        <w:ind w:left="360" w:firstLine="709"/>
        <w:jc w:val="both"/>
      </w:pPr>
      <w:r w:rsidRPr="00464EC3">
        <w:rPr>
          <w:b/>
        </w:rPr>
        <w:t xml:space="preserve">Процедура закупки </w:t>
      </w:r>
      <w:r w:rsidRPr="00C76556">
        <w:t xml:space="preserve">(закупка) – процедура, в результате проведения которой </w:t>
      </w:r>
      <w:r w:rsidR="0083190B">
        <w:t>Организатор</w:t>
      </w:r>
      <w:r w:rsidRPr="00C76556">
        <w:t xml:space="preserve"> закупки производит выбор поставщика, в соответствии с правилами, установленными документацией процедуры закупки, с которым заключается договор для удовлетворения потребностей </w:t>
      </w:r>
      <w:r w:rsidR="0083190B">
        <w:t>заказчик</w:t>
      </w:r>
      <w:r w:rsidRPr="00C76556">
        <w:t>а в товарах, работах, услугах с необходимыми показа</w:t>
      </w:r>
      <w:r w:rsidRPr="00C76556">
        <w:lastRenderedPageBreak/>
        <w:t>телями цены, качества и надежности. Процедуры закупки могут быть открытыми</w:t>
      </w:r>
      <w:r w:rsidR="004526FA" w:rsidRPr="00C76556">
        <w:t xml:space="preserve"> (с неограниченным кругом </w:t>
      </w:r>
      <w:r w:rsidR="00613FE0">
        <w:t>Участник</w:t>
      </w:r>
      <w:r w:rsidR="004526FA" w:rsidRPr="00C76556">
        <w:t>ов)</w:t>
      </w:r>
      <w:r w:rsidRPr="00C76556">
        <w:t xml:space="preserve"> и закрытыми</w:t>
      </w:r>
      <w:r w:rsidR="004526FA" w:rsidRPr="00C76556">
        <w:t xml:space="preserve"> (с ограниченным кругом </w:t>
      </w:r>
      <w:r w:rsidR="00613FE0">
        <w:t>Участник</w:t>
      </w:r>
      <w:r w:rsidR="004526FA" w:rsidRPr="00C76556">
        <w:t>ов)</w:t>
      </w:r>
      <w:r w:rsidRPr="00C76556">
        <w:t xml:space="preserve">. </w:t>
      </w:r>
    </w:p>
    <w:p w14:paraId="475B16CA" w14:textId="0443C0FB" w:rsidR="00803EF0" w:rsidRPr="00C76556" w:rsidRDefault="00803EF0" w:rsidP="00464EC3">
      <w:pPr>
        <w:spacing w:after="0" w:line="360" w:lineRule="auto"/>
        <w:ind w:left="360" w:firstLine="709"/>
        <w:jc w:val="both"/>
      </w:pPr>
      <w:r w:rsidRPr="00464EC3">
        <w:rPr>
          <w:b/>
        </w:rPr>
        <w:t>Работы</w:t>
      </w:r>
      <w:r w:rsidRPr="00C76556">
        <w:t xml:space="preserve"> - любая деятельность, результаты которой имеют материальное выражение и могут быть реализованы для удовлетворения потребностей </w:t>
      </w:r>
      <w:r w:rsidR="0083190B">
        <w:t>заказчик</w:t>
      </w:r>
      <w:r w:rsidRPr="00C76556">
        <w:t>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14:paraId="0C8614E9" w14:textId="77777777" w:rsidR="00D37E58" w:rsidRPr="00C76556" w:rsidRDefault="00D37E58" w:rsidP="00464EC3">
      <w:pPr>
        <w:spacing w:after="0" w:line="360" w:lineRule="auto"/>
        <w:ind w:left="360" w:firstLine="709"/>
        <w:jc w:val="both"/>
      </w:pPr>
      <w:r w:rsidRPr="00464EC3">
        <w:rPr>
          <w:b/>
        </w:rPr>
        <w:t xml:space="preserve">Рыночная цена </w:t>
      </w:r>
      <w:r w:rsidR="00836BA0" w:rsidRPr="00C76556">
        <w:t xml:space="preserve">товара, работы, услуги </w:t>
      </w:r>
      <w:r w:rsidRPr="00C76556">
        <w:t xml:space="preserve">- </w:t>
      </w:r>
      <w:r w:rsidR="00836BA0" w:rsidRPr="00C76556">
        <w:t>ц</w:t>
      </w:r>
      <w:r w:rsidRPr="00C76556">
        <w:t xml:space="preserve">ена, сложившаяся на рынке </w:t>
      </w:r>
      <w:r w:rsidR="00DF4828" w:rsidRPr="00C76556">
        <w:t>определенных</w:t>
      </w:r>
      <w:r w:rsidRPr="00C76556">
        <w:t xml:space="preserve"> товаров (работ, услуг)</w:t>
      </w:r>
      <w:r w:rsidR="00DF4828" w:rsidRPr="00C76556">
        <w:t>, являющихся предметом закупки</w:t>
      </w:r>
      <w:r w:rsidRPr="00C76556">
        <w:t>.</w:t>
      </w:r>
    </w:p>
    <w:p w14:paraId="0EDCD3BD" w14:textId="15F34F49" w:rsidR="00485484" w:rsidRPr="00C76556" w:rsidRDefault="00485484" w:rsidP="00464EC3">
      <w:pPr>
        <w:spacing w:after="0" w:line="360" w:lineRule="auto"/>
        <w:ind w:left="360" w:firstLine="709"/>
        <w:jc w:val="both"/>
      </w:pPr>
      <w:r w:rsidRPr="00464EC3">
        <w:rPr>
          <w:b/>
        </w:rPr>
        <w:t xml:space="preserve">Сайт </w:t>
      </w:r>
      <w:r w:rsidR="0083190B">
        <w:rPr>
          <w:b/>
        </w:rPr>
        <w:t>заказчик</w:t>
      </w:r>
      <w:r w:rsidRPr="00464EC3">
        <w:rPr>
          <w:b/>
        </w:rPr>
        <w:t xml:space="preserve">а </w:t>
      </w:r>
      <w:r w:rsidRPr="00C76556">
        <w:t xml:space="preserve">– сайт в информационно-телекоммуникационной сети Интернет, расположенный по адресу: </w:t>
      </w:r>
      <w:hyperlink r:id="rId14" w:history="1">
        <w:r w:rsidR="00E9014F" w:rsidRPr="00C76556">
          <w:rPr>
            <w:rStyle w:val="aff5"/>
          </w:rPr>
          <w:t>www.</w:t>
        </w:r>
        <w:r w:rsidR="003F1F55">
          <w:rPr>
            <w:rStyle w:val="aff5"/>
            <w:lang w:val="en-US"/>
          </w:rPr>
          <w:t>belf</w:t>
        </w:r>
        <w:r w:rsidR="00E9014F" w:rsidRPr="00C76556">
          <w:rPr>
            <w:rStyle w:val="aff5"/>
          </w:rPr>
          <w:t>-</w:t>
        </w:r>
        <w:r w:rsidR="003F1F55">
          <w:rPr>
            <w:rStyle w:val="aff5"/>
            <w:lang w:val="en-US"/>
          </w:rPr>
          <w:t>gaz</w:t>
        </w:r>
        <w:bookmarkStart w:id="27" w:name="_GoBack"/>
        <w:bookmarkEnd w:id="27"/>
        <w:r w:rsidR="00E9014F" w:rsidRPr="00C76556">
          <w:rPr>
            <w:rStyle w:val="aff5"/>
          </w:rPr>
          <w:t>.ru</w:t>
        </w:r>
      </w:hyperlink>
      <w:r w:rsidRPr="00C76556">
        <w:t>.</w:t>
      </w:r>
    </w:p>
    <w:p w14:paraId="48B3A9C4" w14:textId="77777777" w:rsidR="00803EF0" w:rsidRPr="00C76556" w:rsidRDefault="00803EF0" w:rsidP="00464EC3">
      <w:pPr>
        <w:spacing w:after="0" w:line="360" w:lineRule="auto"/>
        <w:ind w:left="360" w:firstLine="709"/>
        <w:jc w:val="both"/>
      </w:pPr>
      <w:bookmarkStart w:id="28" w:name="_Ref89794714"/>
      <w:r w:rsidRPr="00464EC3">
        <w:rPr>
          <w:b/>
        </w:rPr>
        <w:t xml:space="preserve">Срочная потребность </w:t>
      </w:r>
      <w:r w:rsidRPr="00C76556">
        <w:t>- такая потребность, неудовлетворение которой быстрейшим образом может привести к финансовым или иным потерям Общества.</w:t>
      </w:r>
    </w:p>
    <w:p w14:paraId="2F848F35" w14:textId="131C4B1D" w:rsidR="00803EF0" w:rsidRPr="00C76556" w:rsidRDefault="00803EF0" w:rsidP="00464EC3">
      <w:pPr>
        <w:spacing w:after="0" w:line="360" w:lineRule="auto"/>
        <w:ind w:left="360" w:firstLine="709"/>
        <w:jc w:val="both"/>
      </w:pPr>
      <w:r w:rsidRPr="00464EC3">
        <w:rPr>
          <w:b/>
        </w:rPr>
        <w:t>Структурное подразделение</w:t>
      </w:r>
      <w:r w:rsidRPr="00C76556">
        <w:t xml:space="preserve"> Общества – отдел</w:t>
      </w:r>
      <w:r w:rsidR="009E6E82" w:rsidRPr="00C76556">
        <w:t>,</w:t>
      </w:r>
      <w:r w:rsidRPr="00C76556">
        <w:t xml:space="preserve"> </w:t>
      </w:r>
      <w:r w:rsidR="0047381F" w:rsidRPr="00C76556">
        <w:t>филиал</w:t>
      </w:r>
      <w:r w:rsidR="007026BF" w:rsidRPr="00C76556">
        <w:t>,</w:t>
      </w:r>
      <w:r w:rsidRPr="00C76556">
        <w:t xml:space="preserve"> входящие в состав Общества и филиал Общества, являющееся подразделением-</w:t>
      </w:r>
      <w:r w:rsidR="0083190B">
        <w:t>заказчик</w:t>
      </w:r>
      <w:r w:rsidRPr="00C76556">
        <w:t>ом (инициатором закупки).</w:t>
      </w:r>
    </w:p>
    <w:bookmarkEnd w:id="28"/>
    <w:p w14:paraId="0B76B747" w14:textId="77777777" w:rsidR="00803EF0" w:rsidRPr="00C76556" w:rsidRDefault="00803EF0" w:rsidP="00464EC3">
      <w:pPr>
        <w:spacing w:after="0" w:line="360" w:lineRule="auto"/>
        <w:ind w:left="360" w:firstLine="709"/>
        <w:jc w:val="both"/>
      </w:pPr>
      <w:r w:rsidRPr="00464EC3">
        <w:rPr>
          <w:b/>
        </w:rPr>
        <w:t>Товары</w:t>
      </w:r>
      <w:r w:rsidRPr="00C76556">
        <w:t xml:space="preserve"> – любые предметы (материальные объекты). К товарам, в частности, относятся изделия, оборудование, носители ресурсов и энергетические ресурсы.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14:paraId="6461DC28" w14:textId="21D05323" w:rsidR="00803EF0" w:rsidRPr="00C76556" w:rsidRDefault="00803EF0" w:rsidP="00464EC3">
      <w:pPr>
        <w:spacing w:after="0" w:line="360" w:lineRule="auto"/>
        <w:ind w:left="360" w:firstLine="709"/>
        <w:jc w:val="both"/>
      </w:pPr>
      <w:r w:rsidRPr="00464EC3">
        <w:rPr>
          <w:b/>
        </w:rPr>
        <w:t>Услуги</w:t>
      </w:r>
      <w:r w:rsidRPr="00C76556">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14:paraId="67938862" w14:textId="0296B19F" w:rsidR="0085150C" w:rsidRPr="00C76556" w:rsidRDefault="00226721" w:rsidP="00464EC3">
      <w:pPr>
        <w:spacing w:after="0" w:line="360" w:lineRule="auto"/>
        <w:ind w:left="360" w:firstLine="709"/>
        <w:jc w:val="both"/>
      </w:pPr>
      <w:r w:rsidRPr="00464EC3">
        <w:rPr>
          <w:b/>
        </w:rPr>
        <w:t>Участник закупки</w:t>
      </w:r>
      <w:r w:rsidRPr="00C76556">
        <w:t xml:space="preserve"> (далее также Участник) – </w:t>
      </w:r>
      <w:r w:rsidR="0085150C" w:rsidRPr="00C76556">
        <w:t>любое юридическое лицо или несколько юридических лиц, выступающих на стороне одного Участника, независимо от организационно-</w:t>
      </w:r>
      <w:proofErr w:type="spellStart"/>
      <w:r w:rsidR="0085150C" w:rsidRPr="00C76556">
        <w:t>правовои</w:t>
      </w:r>
      <w:proofErr w:type="spellEnd"/>
      <w:r w:rsidR="0085150C" w:rsidRPr="00C76556">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w:t>
      </w:r>
      <w:proofErr w:type="spellStart"/>
      <w:r w:rsidR="0085150C" w:rsidRPr="00C76556">
        <w:t>индивидуальныи</w:t>
      </w:r>
      <w:proofErr w:type="spellEnd"/>
      <w:r w:rsidR="0085150C" w:rsidRPr="00C76556">
        <w:t xml:space="preserve">̆ предприниматель </w:t>
      </w:r>
      <w:r w:rsidR="0085150C" w:rsidRPr="00C76556">
        <w:lastRenderedPageBreak/>
        <w:t xml:space="preserve">или несколько индивидуальных </w:t>
      </w:r>
      <w:proofErr w:type="spellStart"/>
      <w:r w:rsidR="0085150C" w:rsidRPr="00C76556">
        <w:t>предпринимателеи</w:t>
      </w:r>
      <w:proofErr w:type="spellEnd"/>
      <w:r w:rsidR="0085150C" w:rsidRPr="00C76556">
        <w:t xml:space="preserve">̆, выступающих на стороне одного Участника. </w:t>
      </w:r>
    </w:p>
    <w:p w14:paraId="1947E1AB" w14:textId="77777777" w:rsidR="00803EF0" w:rsidRPr="00C76556" w:rsidRDefault="00803EF0" w:rsidP="00464EC3">
      <w:pPr>
        <w:spacing w:after="0" w:line="360" w:lineRule="auto"/>
        <w:ind w:left="360" w:firstLine="709"/>
        <w:jc w:val="both"/>
      </w:pPr>
      <w:r w:rsidRPr="00464EC3">
        <w:rPr>
          <w:b/>
        </w:rPr>
        <w:t xml:space="preserve">Чрезвычайные обстоятельства </w:t>
      </w:r>
      <w:r w:rsidRPr="00C76556">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Общества.</w:t>
      </w:r>
    </w:p>
    <w:p w14:paraId="75A92F9D" w14:textId="3F7A4026" w:rsidR="00803EF0" w:rsidRPr="00C76556" w:rsidRDefault="00803EF0" w:rsidP="00464EC3">
      <w:pPr>
        <w:spacing w:after="0" w:line="360" w:lineRule="auto"/>
        <w:ind w:left="360" w:firstLine="709"/>
        <w:jc w:val="both"/>
      </w:pPr>
      <w:r w:rsidRPr="00464EC3">
        <w:rPr>
          <w:b/>
        </w:rPr>
        <w:t xml:space="preserve">Электронная торговая площадка </w:t>
      </w:r>
      <w:r w:rsidR="00357DDE" w:rsidRPr="00C76556">
        <w:t>(</w:t>
      </w:r>
      <w:r w:rsidR="00357DDE" w:rsidRPr="00464EC3">
        <w:rPr>
          <w:b/>
        </w:rPr>
        <w:t>ЭТП</w:t>
      </w:r>
      <w:r w:rsidR="00357DDE" w:rsidRPr="00C76556">
        <w:t xml:space="preserve">) </w:t>
      </w:r>
      <w:r w:rsidRPr="00C76556">
        <w:t xml:space="preserve">- </w:t>
      </w:r>
      <w:r w:rsidR="001F0261" w:rsidRPr="00C76556">
        <w:t>сайт в</w:t>
      </w:r>
      <w:r w:rsidR="007735D7" w:rsidRPr="00C76556">
        <w:t xml:space="preserve"> </w:t>
      </w:r>
      <w:r w:rsidR="001F0261" w:rsidRPr="00C76556">
        <w:t>информационно-телекоммуникационной сети Интернет, на котором наряду с</w:t>
      </w:r>
      <w:r w:rsidR="007735D7" w:rsidRPr="00C76556">
        <w:t xml:space="preserve"> </w:t>
      </w:r>
      <w:r w:rsidR="001F0261" w:rsidRPr="00C76556">
        <w:t xml:space="preserve">официальным сайтом </w:t>
      </w:r>
      <w:r w:rsidR="0083190B">
        <w:t>заказчик</w:t>
      </w:r>
      <w:r w:rsidR="001F0261" w:rsidRPr="00C76556">
        <w:t>а размещается информация о</w:t>
      </w:r>
      <w:r w:rsidR="007735D7" w:rsidRPr="00C76556">
        <w:t xml:space="preserve"> </w:t>
      </w:r>
      <w:r w:rsidR="001F0261" w:rsidRPr="00C76556">
        <w:t>закупке, в том числе извещение о закупке, документация о закупке,</w:t>
      </w:r>
      <w:r w:rsidR="007735D7" w:rsidRPr="00C76556">
        <w:t xml:space="preserve"> </w:t>
      </w:r>
      <w:r w:rsidR="001F0261" w:rsidRPr="00C76556">
        <w:t>изменения, вносимые в извещение и документацию о закупке, разъяснения</w:t>
      </w:r>
      <w:r w:rsidR="007735D7" w:rsidRPr="00C76556">
        <w:t xml:space="preserve"> </w:t>
      </w:r>
      <w:r w:rsidR="001F0261" w:rsidRPr="00C76556">
        <w:t>документации о закупке, протоколы, составляемые в ходе закупки, иные</w:t>
      </w:r>
      <w:r w:rsidR="007735D7" w:rsidRPr="00C76556">
        <w:t xml:space="preserve"> </w:t>
      </w:r>
      <w:r w:rsidR="001F0261" w:rsidRPr="00C76556">
        <w:t>документы, связанные с проведением закупки, а также проводятся в</w:t>
      </w:r>
      <w:r w:rsidR="007735D7" w:rsidRPr="00C76556">
        <w:t xml:space="preserve"> </w:t>
      </w:r>
      <w:r w:rsidR="001F0261" w:rsidRPr="00C76556">
        <w:t>электронной форме открытый аукцион, открытый конкурс и открытый</w:t>
      </w:r>
      <w:r w:rsidR="007735D7" w:rsidRPr="00C76556">
        <w:t xml:space="preserve"> </w:t>
      </w:r>
      <w:r w:rsidR="001F0261" w:rsidRPr="00C76556">
        <w:t>запрос предложений.</w:t>
      </w:r>
    </w:p>
    <w:p w14:paraId="769499B6" w14:textId="77777777" w:rsidR="00803EF0" w:rsidRPr="00C76556" w:rsidRDefault="00803EF0" w:rsidP="00464EC3">
      <w:pPr>
        <w:spacing w:after="0" w:line="360" w:lineRule="auto"/>
        <w:ind w:left="360" w:firstLine="709"/>
        <w:jc w:val="both"/>
      </w:pPr>
      <w:r w:rsidRPr="00464EC3">
        <w:rPr>
          <w:b/>
        </w:rPr>
        <w:t xml:space="preserve">Электронный документ </w:t>
      </w:r>
      <w:r w:rsidRPr="00C76556">
        <w:t xml:space="preserve">– информация в электронной форме, подписанная </w:t>
      </w:r>
      <w:r w:rsidR="004526FA" w:rsidRPr="00C76556">
        <w:t xml:space="preserve">усиленной </w:t>
      </w:r>
      <w:r w:rsidRPr="00C76556">
        <w:t>электронной подписью</w:t>
      </w:r>
      <w:r w:rsidR="000163BE" w:rsidRPr="00C76556">
        <w:t xml:space="preserve"> (</w:t>
      </w:r>
      <w:r w:rsidR="000163BE" w:rsidRPr="00464EC3">
        <w:rPr>
          <w:b/>
        </w:rPr>
        <w:t>ЭЦП</w:t>
      </w:r>
      <w:r w:rsidR="000163BE" w:rsidRPr="00C76556">
        <w:t>), условия и порядок признания юридической силы которой установлены федеральным законодательством об электронной подписи</w:t>
      </w:r>
      <w:r w:rsidRPr="00C76556">
        <w:t>.</w:t>
      </w:r>
    </w:p>
    <w:p w14:paraId="3DD9C8BD" w14:textId="77777777" w:rsidR="005309A7" w:rsidRPr="00C76556" w:rsidRDefault="005309A7" w:rsidP="00464EC3">
      <w:pPr>
        <w:spacing w:after="0" w:line="360" w:lineRule="auto"/>
        <w:ind w:left="851" w:firstLine="709"/>
        <w:jc w:val="both"/>
      </w:pPr>
      <w:bookmarkStart w:id="29" w:name="_Toc319693875"/>
      <w:bookmarkStart w:id="30" w:name="_Toc319694089"/>
      <w:bookmarkStart w:id="31" w:name="_Toc319694195"/>
      <w:bookmarkStart w:id="32" w:name="_Toc319772675"/>
    </w:p>
    <w:p w14:paraId="66F6CA9B" w14:textId="4FFBB683" w:rsidR="00803EF0" w:rsidRPr="00C76556" w:rsidRDefault="00803EF0" w:rsidP="00464EC3">
      <w:pPr>
        <w:spacing w:after="0" w:line="360" w:lineRule="auto"/>
        <w:ind w:left="360" w:firstLine="709"/>
        <w:jc w:val="center"/>
      </w:pPr>
      <w:r w:rsidRPr="00C76556">
        <w:t>Глава 3. Субъекты деятельности по закупкам</w:t>
      </w:r>
      <w:bookmarkEnd w:id="29"/>
      <w:bookmarkEnd w:id="30"/>
      <w:bookmarkEnd w:id="31"/>
      <w:bookmarkEnd w:id="32"/>
    </w:p>
    <w:p w14:paraId="24C7953F" w14:textId="0695AF16" w:rsidR="00803EF0" w:rsidRPr="00C76556" w:rsidRDefault="00803EF0" w:rsidP="00464EC3">
      <w:pPr>
        <w:spacing w:after="0" w:line="360" w:lineRule="auto"/>
        <w:ind w:left="911" w:firstLine="709"/>
        <w:jc w:val="both"/>
      </w:pPr>
    </w:p>
    <w:p w14:paraId="17B54BCF" w14:textId="376A9D42" w:rsidR="00803EF0" w:rsidRPr="00C76556" w:rsidRDefault="00803EF0" w:rsidP="00464EC3">
      <w:pPr>
        <w:spacing w:after="0" w:line="360" w:lineRule="auto"/>
        <w:ind w:left="360" w:firstLine="349"/>
        <w:jc w:val="both"/>
      </w:pPr>
      <w:bookmarkStart w:id="33" w:name="_Toc319693876"/>
      <w:bookmarkStart w:id="34" w:name="_Toc319694090"/>
      <w:bookmarkStart w:id="35" w:name="_Toc319694196"/>
      <w:bookmarkStart w:id="36" w:name="_Toc319772676"/>
      <w:r w:rsidRPr="00C76556">
        <w:t>3.1</w:t>
      </w:r>
      <w:r w:rsidR="00915491" w:rsidRPr="00C76556">
        <w:t>.</w:t>
      </w:r>
      <w:r w:rsidR="00A002BC" w:rsidRPr="00C76556">
        <w:tab/>
      </w:r>
      <w:r w:rsidRPr="00C76556">
        <w:t xml:space="preserve"> Подразделени</w:t>
      </w:r>
      <w:bookmarkEnd w:id="33"/>
      <w:bookmarkEnd w:id="34"/>
      <w:bookmarkEnd w:id="35"/>
      <w:bookmarkEnd w:id="36"/>
      <w:r w:rsidR="00357DDE" w:rsidRPr="00C76556">
        <w:t>е-</w:t>
      </w:r>
      <w:r w:rsidR="0083190B">
        <w:t>заказчик</w:t>
      </w:r>
      <w:r w:rsidR="00357DDE" w:rsidRPr="00C76556">
        <w:t xml:space="preserve"> (инициатор закупки)</w:t>
      </w:r>
    </w:p>
    <w:p w14:paraId="212A0756" w14:textId="345A3866" w:rsidR="002E6990" w:rsidRPr="00C76556" w:rsidRDefault="002E6990" w:rsidP="00464EC3">
      <w:pPr>
        <w:spacing w:after="0" w:line="360" w:lineRule="auto"/>
        <w:ind w:left="851" w:firstLine="709"/>
        <w:jc w:val="both"/>
      </w:pPr>
    </w:p>
    <w:p w14:paraId="64683E7D" w14:textId="101FC4A5" w:rsidR="00803EF0" w:rsidRPr="00C76556" w:rsidRDefault="00803EF0" w:rsidP="00464EC3">
      <w:pPr>
        <w:spacing w:after="0" w:line="360" w:lineRule="auto"/>
        <w:ind w:left="709" w:hanging="709"/>
        <w:jc w:val="both"/>
      </w:pPr>
      <w:r w:rsidRPr="00C76556">
        <w:t>3.1.1</w:t>
      </w:r>
      <w:r w:rsidR="00915491" w:rsidRPr="00C76556">
        <w:t>.</w:t>
      </w:r>
      <w:r w:rsidR="00A002BC" w:rsidRPr="00C76556">
        <w:tab/>
      </w:r>
      <w:r w:rsidRPr="00C76556">
        <w:t>В целях осуществления закупок на поставки товаров, выполнение работ, оказание услуг подразделения-</w:t>
      </w:r>
      <w:r w:rsidR="0083190B">
        <w:t>заказчик</w:t>
      </w:r>
      <w:r w:rsidRPr="00C76556">
        <w:t xml:space="preserve">и </w:t>
      </w:r>
      <w:r w:rsidR="00D116C7" w:rsidRPr="00C76556">
        <w:t xml:space="preserve">(или представители структурного подразделения) </w:t>
      </w:r>
      <w:r w:rsidRPr="00C76556">
        <w:t xml:space="preserve">осуществляют следующие функции, связанные с формированием, проведением и исполнением закупки: </w:t>
      </w:r>
    </w:p>
    <w:p w14:paraId="0E322FDC" w14:textId="77777777" w:rsidR="00803EF0" w:rsidRPr="00C76556" w:rsidRDefault="00803EF0" w:rsidP="00464EC3">
      <w:pPr>
        <w:spacing w:after="0" w:line="360" w:lineRule="auto"/>
        <w:ind w:left="709" w:hanging="709"/>
        <w:jc w:val="both"/>
      </w:pPr>
      <w:r w:rsidRPr="00C76556">
        <w:t>3.1.1.1</w:t>
      </w:r>
      <w:r w:rsidR="00A002BC" w:rsidRPr="00C76556">
        <w:tab/>
      </w:r>
      <w:r w:rsidRPr="00C76556">
        <w:t>определение потребностей подразделения в товарах, работах, услугах;</w:t>
      </w:r>
    </w:p>
    <w:p w14:paraId="3662B45C" w14:textId="6184F524" w:rsidR="00803EF0" w:rsidRPr="00C76556" w:rsidRDefault="00803EF0" w:rsidP="00464EC3">
      <w:pPr>
        <w:spacing w:after="0" w:line="360" w:lineRule="auto"/>
        <w:ind w:left="709" w:hanging="709"/>
        <w:jc w:val="both"/>
      </w:pPr>
      <w:r w:rsidRPr="00C76556">
        <w:t>3.1.1.2</w:t>
      </w:r>
      <w:r w:rsidR="00A002BC" w:rsidRPr="00C76556">
        <w:tab/>
      </w:r>
      <w:r w:rsidR="00357DDE" w:rsidRPr="00C76556">
        <w:t xml:space="preserve">определение </w:t>
      </w:r>
      <w:r w:rsidR="000163BE" w:rsidRPr="00C76556">
        <w:t xml:space="preserve">способа закупки и </w:t>
      </w:r>
      <w:r w:rsidR="00357DDE" w:rsidRPr="00C76556">
        <w:t>начальной максимальной цены планируемой закупки</w:t>
      </w:r>
      <w:r w:rsidRPr="00C76556">
        <w:t>;</w:t>
      </w:r>
    </w:p>
    <w:p w14:paraId="03ADF20F" w14:textId="44BD4FCD" w:rsidR="00803EF0" w:rsidRPr="00C76556" w:rsidRDefault="00803EF0" w:rsidP="00464EC3">
      <w:pPr>
        <w:spacing w:after="0" w:line="360" w:lineRule="auto"/>
        <w:ind w:left="709" w:hanging="709"/>
        <w:jc w:val="both"/>
      </w:pPr>
      <w:r w:rsidRPr="00C76556">
        <w:t>3.1.1.3</w:t>
      </w:r>
      <w:r w:rsidR="00A002BC" w:rsidRPr="00C76556">
        <w:tab/>
      </w:r>
      <w:r w:rsidRPr="00C76556">
        <w:t xml:space="preserve">составление </w:t>
      </w:r>
      <w:r w:rsidR="00715593" w:rsidRPr="00C76556">
        <w:t>служебных записок</w:t>
      </w:r>
      <w:r w:rsidR="00C32F1A">
        <w:t xml:space="preserve"> (заявок)</w:t>
      </w:r>
      <w:r w:rsidR="00715593" w:rsidRPr="00C76556">
        <w:t xml:space="preserve"> на проведение закупки, согласование их с курирующим </w:t>
      </w:r>
      <w:r w:rsidR="008860C0" w:rsidRPr="00C76556">
        <w:t>начальником отдела или подразделения</w:t>
      </w:r>
      <w:r w:rsidR="00715593" w:rsidRPr="00C76556">
        <w:t xml:space="preserve"> (или главным инженером, или главным бухгалтером) и утверждение генеральн</w:t>
      </w:r>
      <w:r w:rsidR="008860C0" w:rsidRPr="00C76556">
        <w:t>ым</w:t>
      </w:r>
      <w:r w:rsidR="00715593" w:rsidRPr="00C76556">
        <w:t xml:space="preserve"> директор</w:t>
      </w:r>
      <w:r w:rsidR="008860C0" w:rsidRPr="00C76556">
        <w:t>ом</w:t>
      </w:r>
      <w:r w:rsidR="00715593" w:rsidRPr="00C76556">
        <w:t xml:space="preserve"> (или </w:t>
      </w:r>
      <w:r w:rsidR="008860C0" w:rsidRPr="00C76556">
        <w:t xml:space="preserve">исполняющим обязанности </w:t>
      </w:r>
      <w:r w:rsidR="00715593" w:rsidRPr="00C76556">
        <w:t>генеральн</w:t>
      </w:r>
      <w:r w:rsidR="008860C0" w:rsidRPr="00C76556">
        <w:t>ого</w:t>
      </w:r>
      <w:r w:rsidR="00715593" w:rsidRPr="00C76556">
        <w:t xml:space="preserve"> директор</w:t>
      </w:r>
      <w:r w:rsidR="008860C0" w:rsidRPr="00C76556">
        <w:t>а</w:t>
      </w:r>
      <w:r w:rsidR="00715593" w:rsidRPr="00C76556">
        <w:t>). К служебной записке подразделение-</w:t>
      </w:r>
      <w:r w:rsidR="0083190B">
        <w:t>заказчик</w:t>
      </w:r>
      <w:r w:rsidR="00C56BC4" w:rsidRPr="00C76556">
        <w:t>,</w:t>
      </w:r>
      <w:r w:rsidR="00D116C7" w:rsidRPr="00C76556">
        <w:t xml:space="preserve"> инициатор</w:t>
      </w:r>
      <w:r w:rsidR="00715593" w:rsidRPr="00C76556">
        <w:t xml:space="preserve"> прикладывает завизированный проект договора для включения в закупочную документацию (или делает ссылку в служебной записке на номер приказа </w:t>
      </w:r>
      <w:r w:rsidR="0053219C" w:rsidRPr="00C76556">
        <w:t>об</w:t>
      </w:r>
      <w:r w:rsidR="00715593" w:rsidRPr="00C76556">
        <w:t xml:space="preserve"> утверждени</w:t>
      </w:r>
      <w:r w:rsidR="0053219C" w:rsidRPr="00C76556">
        <w:t>и</w:t>
      </w:r>
      <w:r w:rsidR="00715593" w:rsidRPr="00C76556">
        <w:t xml:space="preserve"> типовой формы договора)</w:t>
      </w:r>
      <w:r w:rsidRPr="00C76556">
        <w:t>;</w:t>
      </w:r>
    </w:p>
    <w:p w14:paraId="432BEB9C" w14:textId="77777777" w:rsidR="00803EF0" w:rsidRPr="00C76556" w:rsidRDefault="00803EF0" w:rsidP="00464EC3">
      <w:pPr>
        <w:spacing w:after="0" w:line="360" w:lineRule="auto"/>
        <w:ind w:left="709" w:hanging="709"/>
        <w:jc w:val="both"/>
      </w:pPr>
      <w:r w:rsidRPr="00C76556">
        <w:t>3.1.1.</w:t>
      </w:r>
      <w:r w:rsidR="007B5049" w:rsidRPr="00C76556">
        <w:t>4</w:t>
      </w:r>
      <w:r w:rsidR="00AE0A9C" w:rsidRPr="00C76556">
        <w:tab/>
      </w:r>
      <w:r w:rsidRPr="00C76556">
        <w:t>формирование требований</w:t>
      </w:r>
      <w:r w:rsidR="001F0261" w:rsidRPr="00C76556">
        <w:t xml:space="preserve"> и критериев</w:t>
      </w:r>
      <w:r w:rsidRPr="00C76556">
        <w:t xml:space="preserve"> к закупаемым товарам, работам и услугам;</w:t>
      </w:r>
    </w:p>
    <w:p w14:paraId="06FAA86D" w14:textId="77777777" w:rsidR="009A5211" w:rsidRPr="00C76556" w:rsidRDefault="00703C20" w:rsidP="00464EC3">
      <w:pPr>
        <w:spacing w:after="0" w:line="360" w:lineRule="auto"/>
        <w:ind w:left="709" w:hanging="709"/>
        <w:jc w:val="both"/>
      </w:pPr>
      <w:r w:rsidRPr="00C76556">
        <w:lastRenderedPageBreak/>
        <w:t>3.1.1.</w:t>
      </w:r>
      <w:r w:rsidR="007B5049" w:rsidRPr="00C76556">
        <w:t>5</w:t>
      </w:r>
      <w:r w:rsidRPr="00C76556">
        <w:t>.</w:t>
      </w:r>
      <w:r w:rsidR="009A5211" w:rsidRPr="00C76556">
        <w:t xml:space="preserve"> заключени</w:t>
      </w:r>
      <w:r w:rsidR="000163BE" w:rsidRPr="00C76556">
        <w:t>е</w:t>
      </w:r>
      <w:r w:rsidR="009A5211" w:rsidRPr="00C76556">
        <w:t xml:space="preserve"> договора по </w:t>
      </w:r>
      <w:r w:rsidR="000163BE" w:rsidRPr="00C76556">
        <w:t>результатам проведенной закупки</w:t>
      </w:r>
      <w:r w:rsidRPr="00C76556">
        <w:t>;</w:t>
      </w:r>
    </w:p>
    <w:p w14:paraId="591C0E86" w14:textId="2DAB50A1" w:rsidR="00803EF0" w:rsidRPr="00C76556" w:rsidRDefault="00803EF0" w:rsidP="00464EC3">
      <w:pPr>
        <w:spacing w:after="0" w:line="360" w:lineRule="auto"/>
        <w:ind w:left="709" w:hanging="709"/>
        <w:jc w:val="both"/>
      </w:pPr>
      <w:r w:rsidRPr="00C76556">
        <w:t>3.1.1.</w:t>
      </w:r>
      <w:r w:rsidR="007B5049" w:rsidRPr="00C76556">
        <w:t>6</w:t>
      </w:r>
      <w:r w:rsidR="00703C20" w:rsidRPr="00C76556">
        <w:t>.</w:t>
      </w:r>
      <w:r w:rsidRPr="00C76556">
        <w:t xml:space="preserve"> контроль исполнения </w:t>
      </w:r>
      <w:r w:rsidR="000163BE" w:rsidRPr="00C76556">
        <w:t>договора</w:t>
      </w:r>
      <w:r w:rsidRPr="00C76556">
        <w:t xml:space="preserve">, заключенного по результатам закупок, в том числе, подача в течение трех рабочих дней </w:t>
      </w:r>
      <w:r w:rsidR="0083190B">
        <w:t>Организатор</w:t>
      </w:r>
      <w:r w:rsidR="009A5211" w:rsidRPr="00C76556">
        <w:t>у закупки</w:t>
      </w:r>
      <w:r w:rsidRPr="00C76556">
        <w:t xml:space="preserve"> сведений об изменении объемов, цены закупаемых товаров, работ, услуг, сроков исполнения </w:t>
      </w:r>
      <w:r w:rsidR="000163BE" w:rsidRPr="00C76556">
        <w:t>договора</w:t>
      </w:r>
      <w:r w:rsidRPr="00C76556">
        <w:t xml:space="preserve"> для размещения таких сведений </w:t>
      </w:r>
      <w:r w:rsidR="007C7071" w:rsidRPr="00C76556">
        <w:t>в</w:t>
      </w:r>
      <w:r w:rsidRPr="00C76556">
        <w:t xml:space="preserve"> </w:t>
      </w:r>
      <w:r w:rsidR="007C7071" w:rsidRPr="00C76556">
        <w:t>ЕИС</w:t>
      </w:r>
      <w:r w:rsidRPr="00C76556">
        <w:t>.</w:t>
      </w:r>
    </w:p>
    <w:p w14:paraId="24661BF9" w14:textId="06323D0D" w:rsidR="00A8266E" w:rsidRDefault="00A8266E" w:rsidP="00464EC3">
      <w:pPr>
        <w:spacing w:after="0" w:line="360" w:lineRule="auto"/>
        <w:ind w:left="709" w:hanging="709"/>
        <w:jc w:val="both"/>
      </w:pPr>
    </w:p>
    <w:p w14:paraId="505CCA7A" w14:textId="0E52B8A2" w:rsidR="005537AF" w:rsidRDefault="005537AF" w:rsidP="00464EC3">
      <w:pPr>
        <w:spacing w:after="0" w:line="360" w:lineRule="auto"/>
        <w:ind w:left="709" w:hanging="709"/>
        <w:jc w:val="both"/>
      </w:pPr>
    </w:p>
    <w:p w14:paraId="1681D780" w14:textId="77777777" w:rsidR="005537AF" w:rsidRPr="00C76556" w:rsidRDefault="005537AF" w:rsidP="00464EC3">
      <w:pPr>
        <w:spacing w:after="0" w:line="360" w:lineRule="auto"/>
        <w:ind w:left="709" w:hanging="709"/>
        <w:jc w:val="both"/>
      </w:pPr>
    </w:p>
    <w:p w14:paraId="7C4BEB82" w14:textId="77777777" w:rsidR="00803EF0" w:rsidRPr="00C76556" w:rsidRDefault="00803EF0" w:rsidP="00464EC3">
      <w:pPr>
        <w:spacing w:after="0" w:line="360" w:lineRule="auto"/>
        <w:ind w:left="709" w:firstLine="425"/>
        <w:jc w:val="both"/>
      </w:pPr>
      <w:bookmarkStart w:id="37" w:name="_Toc319693877"/>
      <w:bookmarkStart w:id="38" w:name="_Toc319694091"/>
      <w:bookmarkStart w:id="39" w:name="_Toc319694197"/>
      <w:bookmarkStart w:id="40" w:name="_Toc319772677"/>
      <w:r w:rsidRPr="00C76556">
        <w:t>3.2</w:t>
      </w:r>
      <w:r w:rsidR="00AE0A9C" w:rsidRPr="00C76556">
        <w:tab/>
      </w:r>
      <w:r w:rsidRPr="00C76556">
        <w:t xml:space="preserve"> </w:t>
      </w:r>
      <w:r w:rsidR="000355FA" w:rsidRPr="00C76556">
        <w:t xml:space="preserve">Аукционная, конкурсная </w:t>
      </w:r>
      <w:r w:rsidRPr="00C76556">
        <w:t>комиссия</w:t>
      </w:r>
      <w:bookmarkEnd w:id="37"/>
      <w:bookmarkEnd w:id="38"/>
      <w:bookmarkEnd w:id="39"/>
      <w:bookmarkEnd w:id="40"/>
      <w:r w:rsidRPr="00C76556">
        <w:t xml:space="preserve"> </w:t>
      </w:r>
    </w:p>
    <w:p w14:paraId="0796C215" w14:textId="77777777" w:rsidR="00FB75A9" w:rsidRPr="00C76556" w:rsidRDefault="00FB75A9" w:rsidP="00464EC3">
      <w:pPr>
        <w:spacing w:after="0" w:line="360" w:lineRule="auto"/>
        <w:ind w:left="709" w:hanging="709"/>
        <w:jc w:val="both"/>
      </w:pPr>
    </w:p>
    <w:p w14:paraId="3DA049D0" w14:textId="75B27E2C" w:rsidR="00EF16E5" w:rsidRPr="00C76556" w:rsidRDefault="00FB75A9" w:rsidP="00464EC3">
      <w:pPr>
        <w:spacing w:after="0" w:line="360" w:lineRule="auto"/>
        <w:ind w:left="709" w:hanging="709"/>
        <w:jc w:val="both"/>
      </w:pPr>
      <w:r w:rsidRPr="00C76556">
        <w:t>3.2.1.</w:t>
      </w:r>
      <w:r w:rsidR="00EF16E5" w:rsidRPr="00C76556">
        <w:t xml:space="preserve"> В целях проведения открытого конкурса, открытого конкурса в</w:t>
      </w:r>
      <w:r w:rsidRPr="00C76556">
        <w:t xml:space="preserve"> </w:t>
      </w:r>
      <w:r w:rsidR="00EF16E5" w:rsidRPr="00C76556">
        <w:t>электронной форме или открытого аукциона в электронной форме создается</w:t>
      </w:r>
      <w:r w:rsidRPr="00C76556">
        <w:t xml:space="preserve"> </w:t>
      </w:r>
      <w:r w:rsidR="00EF16E5" w:rsidRPr="00C76556">
        <w:t xml:space="preserve">коллегиальный орган – </w:t>
      </w:r>
      <w:r w:rsidR="003452AB">
        <w:t>к</w:t>
      </w:r>
      <w:r w:rsidR="00EF16E5" w:rsidRPr="00C76556">
        <w:t xml:space="preserve">онкурсная / </w:t>
      </w:r>
      <w:r w:rsidR="003452AB">
        <w:t>а</w:t>
      </w:r>
      <w:r w:rsidR="00EF16E5" w:rsidRPr="00C76556">
        <w:t>укционная комиссия соответственно</w:t>
      </w:r>
      <w:r w:rsidRPr="00C76556">
        <w:t xml:space="preserve"> </w:t>
      </w:r>
      <w:r w:rsidR="00EF16E5" w:rsidRPr="00C76556">
        <w:t xml:space="preserve">(далее – Комиссия). Число членов Комиссии должно быть не менее чем </w:t>
      </w:r>
      <w:r w:rsidRPr="00C76556">
        <w:t xml:space="preserve">три </w:t>
      </w:r>
      <w:r w:rsidR="00EF16E5" w:rsidRPr="00C76556">
        <w:t>человек</w:t>
      </w:r>
      <w:r w:rsidRPr="00C76556">
        <w:t>а</w:t>
      </w:r>
      <w:r w:rsidR="00EF16E5" w:rsidRPr="00C76556">
        <w:t>.</w:t>
      </w:r>
    </w:p>
    <w:p w14:paraId="493C9484" w14:textId="5B9F64C7" w:rsidR="00EF16E5" w:rsidRPr="00C76556" w:rsidRDefault="00DA1D81" w:rsidP="00464EC3">
      <w:pPr>
        <w:spacing w:after="0" w:line="360" w:lineRule="auto"/>
        <w:ind w:left="709" w:hanging="709"/>
        <w:jc w:val="both"/>
      </w:pPr>
      <w:r w:rsidRPr="00C76556">
        <w:t>3.2.2</w:t>
      </w:r>
      <w:r w:rsidR="00EF16E5" w:rsidRPr="00C76556">
        <w:t>. Состав Комиссии формируется для каждой закупки отдельно. В</w:t>
      </w:r>
      <w:r w:rsidRPr="00C76556">
        <w:t xml:space="preserve"> </w:t>
      </w:r>
      <w:r w:rsidR="00EF16E5" w:rsidRPr="00C76556">
        <w:t>случае, если Организатором закупки является структурное подразделение</w:t>
      </w:r>
      <w:r w:rsidRPr="00C76556">
        <w:t xml:space="preserve"> </w:t>
      </w:r>
      <w:r w:rsidR="0083190B">
        <w:t>заказчик</w:t>
      </w:r>
      <w:r w:rsidR="00EF16E5" w:rsidRPr="00C76556">
        <w:t>а, состав Комиссии указывается в распорядительном документе</w:t>
      </w:r>
      <w:r w:rsidRPr="00C76556">
        <w:t xml:space="preserve"> </w:t>
      </w:r>
      <w:r w:rsidR="00EF16E5" w:rsidRPr="00C76556">
        <w:t>Общества о проведении закупки. При привлечении в качестве Организатора</w:t>
      </w:r>
      <w:r w:rsidRPr="00C76556">
        <w:t xml:space="preserve"> </w:t>
      </w:r>
      <w:r w:rsidR="00EF16E5" w:rsidRPr="00C76556">
        <w:t>закупки иного юридического лица состав Комиссии закрепляется</w:t>
      </w:r>
      <w:r w:rsidRPr="00C76556">
        <w:t xml:space="preserve"> </w:t>
      </w:r>
      <w:r w:rsidR="00EF16E5" w:rsidRPr="00C76556">
        <w:t>распорядительным документом Организатора.</w:t>
      </w:r>
    </w:p>
    <w:p w14:paraId="341A71A2" w14:textId="0C8636D0" w:rsidR="00EF16E5" w:rsidRPr="00C76556" w:rsidRDefault="008F0059" w:rsidP="00464EC3">
      <w:pPr>
        <w:spacing w:after="0" w:line="360" w:lineRule="auto"/>
        <w:ind w:left="709" w:hanging="709"/>
        <w:jc w:val="both"/>
      </w:pPr>
      <w:r w:rsidRPr="00C76556">
        <w:t>3.2.</w:t>
      </w:r>
      <w:r w:rsidR="00EF16E5" w:rsidRPr="00C76556">
        <w:t xml:space="preserve">3. В состав Комиссии могут входить как работники </w:t>
      </w:r>
      <w:r w:rsidR="0083190B">
        <w:t>заказчик</w:t>
      </w:r>
      <w:r w:rsidR="00EF16E5" w:rsidRPr="00C76556">
        <w:t>а, так и</w:t>
      </w:r>
      <w:r w:rsidRPr="00C76556">
        <w:t xml:space="preserve"> </w:t>
      </w:r>
      <w:r w:rsidR="00EF16E5" w:rsidRPr="00C76556">
        <w:t>иные лица. Членами Комиссии не могут быть физические лица, лично</w:t>
      </w:r>
      <w:r w:rsidRPr="00C76556">
        <w:t xml:space="preserve"> </w:t>
      </w:r>
      <w:r w:rsidR="00EF16E5" w:rsidRPr="00C76556">
        <w:t>заинтересованные в определенных результатах закупки, в том числе</w:t>
      </w:r>
      <w:r w:rsidRPr="00C76556">
        <w:t xml:space="preserve"> </w:t>
      </w:r>
      <w:r w:rsidR="00EF16E5" w:rsidRPr="00C76556">
        <w:t xml:space="preserve">подавшие </w:t>
      </w:r>
      <w:r w:rsidR="00613FE0">
        <w:t>Заявк</w:t>
      </w:r>
      <w:r w:rsidR="00EF16E5" w:rsidRPr="00C76556">
        <w:t>и на участие в закупке, состоящие в штате или являющиеся</w:t>
      </w:r>
      <w:r w:rsidRPr="00C76556">
        <w:t xml:space="preserve"> </w:t>
      </w:r>
      <w:r w:rsidR="00EF16E5" w:rsidRPr="00C76556">
        <w:t>членами органов управления этих организаций. Такие члены Комиссии</w:t>
      </w:r>
      <w:r w:rsidRPr="00C76556">
        <w:t xml:space="preserve"> </w:t>
      </w:r>
      <w:r w:rsidR="00EF16E5" w:rsidRPr="00C76556">
        <w:t>должны заявить самоотвод, о чем делается отметка в протоколе, и не</w:t>
      </w:r>
      <w:r w:rsidRPr="00C76556">
        <w:t xml:space="preserve"> </w:t>
      </w:r>
      <w:r w:rsidR="00EF16E5" w:rsidRPr="00C76556">
        <w:t>принимать участие в голосовании.</w:t>
      </w:r>
    </w:p>
    <w:p w14:paraId="758619FB" w14:textId="77777777" w:rsidR="00EF16E5" w:rsidRPr="00C76556" w:rsidRDefault="008F0059" w:rsidP="00464EC3">
      <w:pPr>
        <w:spacing w:after="0" w:line="360" w:lineRule="auto"/>
        <w:ind w:left="709" w:hanging="709"/>
        <w:jc w:val="both"/>
      </w:pPr>
      <w:r w:rsidRPr="00C76556">
        <w:t>3.2.4</w:t>
      </w:r>
      <w:r w:rsidR="00EF16E5" w:rsidRPr="00C76556">
        <w:t>. Комиссия в своей деятельности руководствуется</w:t>
      </w:r>
      <w:r w:rsidRPr="00C76556">
        <w:t xml:space="preserve"> </w:t>
      </w:r>
      <w:r w:rsidR="00EF16E5" w:rsidRPr="00C76556">
        <w:t>законодательством Российской Федерации, настоящим Положением, а также</w:t>
      </w:r>
      <w:r w:rsidRPr="00C76556">
        <w:t xml:space="preserve"> </w:t>
      </w:r>
      <w:r w:rsidR="00EF16E5" w:rsidRPr="00C76556">
        <w:t>иными внутренними документами Общества.</w:t>
      </w:r>
    </w:p>
    <w:p w14:paraId="349FB2FD" w14:textId="77777777" w:rsidR="00EF16E5" w:rsidRPr="00C76556" w:rsidRDefault="008F0059" w:rsidP="00464EC3">
      <w:pPr>
        <w:spacing w:after="0" w:line="360" w:lineRule="auto"/>
        <w:ind w:left="709" w:hanging="709"/>
        <w:jc w:val="both"/>
      </w:pPr>
      <w:r w:rsidRPr="00C76556">
        <w:t>3.2.5</w:t>
      </w:r>
      <w:r w:rsidR="00EF16E5" w:rsidRPr="00C76556">
        <w:t>. Комиссия для выполнения своих функций вправе:</w:t>
      </w:r>
    </w:p>
    <w:p w14:paraId="6DA250AD" w14:textId="13F18E46" w:rsidR="00EF16E5" w:rsidRPr="00C76556" w:rsidRDefault="00623DA5" w:rsidP="00464EC3">
      <w:pPr>
        <w:spacing w:after="0" w:line="360" w:lineRule="auto"/>
        <w:ind w:left="709" w:hanging="709"/>
        <w:jc w:val="both"/>
      </w:pPr>
      <w:r w:rsidRPr="00C76556">
        <w:t>3.2.</w:t>
      </w:r>
      <w:r w:rsidR="00EF16E5" w:rsidRPr="00C76556">
        <w:t xml:space="preserve">5.1. Рекомендовать </w:t>
      </w:r>
      <w:r w:rsidR="0083190B">
        <w:t>заказчик</w:t>
      </w:r>
      <w:r w:rsidR="00EF16E5" w:rsidRPr="00C76556">
        <w:t>у привлекать в установленном порядке</w:t>
      </w:r>
      <w:r w:rsidRPr="00C76556">
        <w:t xml:space="preserve"> </w:t>
      </w:r>
      <w:r w:rsidR="00EF16E5" w:rsidRPr="00C76556">
        <w:t>на договорной основе консультационные, научно-исследовательские и иные</w:t>
      </w:r>
      <w:r w:rsidRPr="00C76556">
        <w:t xml:space="preserve"> </w:t>
      </w:r>
      <w:r w:rsidR="00EF16E5" w:rsidRPr="00C76556">
        <w:t>организации, а также отдельных специалистов для разработки документации</w:t>
      </w:r>
      <w:r w:rsidRPr="00C76556">
        <w:t xml:space="preserve"> </w:t>
      </w:r>
      <w:r w:rsidR="00EF16E5" w:rsidRPr="00C76556">
        <w:t>о закупках и осуществления экспертизы любой документации, связанной с</w:t>
      </w:r>
      <w:r w:rsidRPr="00C76556">
        <w:t xml:space="preserve"> </w:t>
      </w:r>
      <w:r w:rsidR="00EF16E5" w:rsidRPr="00C76556">
        <w:t>проведением закупок.</w:t>
      </w:r>
    </w:p>
    <w:p w14:paraId="06FDE29B" w14:textId="77777777" w:rsidR="00EF16E5" w:rsidRPr="00C76556" w:rsidRDefault="00623DA5" w:rsidP="00464EC3">
      <w:pPr>
        <w:spacing w:after="0" w:line="360" w:lineRule="auto"/>
        <w:ind w:left="709" w:hanging="709"/>
        <w:jc w:val="both"/>
      </w:pPr>
      <w:r w:rsidRPr="00C76556">
        <w:t>3.2.</w:t>
      </w:r>
      <w:r w:rsidR="00EF16E5" w:rsidRPr="00C76556">
        <w:t>5.2. Получать в установленном порядке от структурных</w:t>
      </w:r>
      <w:r w:rsidRPr="00C76556">
        <w:t xml:space="preserve"> </w:t>
      </w:r>
      <w:r w:rsidR="00EF16E5" w:rsidRPr="00C76556">
        <w:t>подразделений Общества информацию, необходимую для выполнения своих</w:t>
      </w:r>
      <w:r w:rsidRPr="00C76556">
        <w:t xml:space="preserve"> </w:t>
      </w:r>
      <w:r w:rsidR="00EF16E5" w:rsidRPr="00C76556">
        <w:t>функций.</w:t>
      </w:r>
    </w:p>
    <w:p w14:paraId="54EAFB32" w14:textId="77777777" w:rsidR="00EF16E5" w:rsidRPr="00C76556" w:rsidRDefault="00623DA5" w:rsidP="00464EC3">
      <w:pPr>
        <w:spacing w:after="0" w:line="360" w:lineRule="auto"/>
        <w:ind w:left="709" w:hanging="709"/>
        <w:jc w:val="both"/>
      </w:pPr>
      <w:r w:rsidRPr="00C76556">
        <w:lastRenderedPageBreak/>
        <w:t>3.2</w:t>
      </w:r>
      <w:r w:rsidR="00EF16E5" w:rsidRPr="00C76556">
        <w:t>.6. Комиссия осуществляет свою деятельность путем проведения</w:t>
      </w:r>
      <w:r w:rsidRPr="00C76556">
        <w:t xml:space="preserve"> </w:t>
      </w:r>
      <w:r w:rsidR="00EF16E5" w:rsidRPr="00C76556">
        <w:t>заседаний, итоги которых оформляются протоколами заседаний, которые</w:t>
      </w:r>
      <w:r w:rsidRPr="00C76556">
        <w:t xml:space="preserve"> </w:t>
      </w:r>
      <w:r w:rsidR="00EF16E5" w:rsidRPr="00C76556">
        <w:t>подписываются всеми присутствующими на заседаниях членами Комиссии.</w:t>
      </w:r>
    </w:p>
    <w:p w14:paraId="55B3916B" w14:textId="77777777" w:rsidR="00EF16E5" w:rsidRPr="00C76556" w:rsidRDefault="00623DA5" w:rsidP="00464EC3">
      <w:pPr>
        <w:spacing w:after="0" w:line="360" w:lineRule="auto"/>
        <w:ind w:left="709" w:hanging="709"/>
        <w:jc w:val="both"/>
      </w:pPr>
      <w:r w:rsidRPr="00C76556">
        <w:t>3.2</w:t>
      </w:r>
      <w:r w:rsidR="00EF16E5" w:rsidRPr="00C76556">
        <w:t>.7. Комиссия возглавляется председателем, который назначается</w:t>
      </w:r>
      <w:r w:rsidRPr="00C76556">
        <w:t xml:space="preserve"> </w:t>
      </w:r>
      <w:r w:rsidR="00EF16E5" w:rsidRPr="00C76556">
        <w:t>распорядительным документом о проведении закупки.</w:t>
      </w:r>
    </w:p>
    <w:p w14:paraId="64DE910F" w14:textId="77777777" w:rsidR="00EF16E5" w:rsidRPr="00C76556" w:rsidRDefault="00623DA5" w:rsidP="00464EC3">
      <w:pPr>
        <w:spacing w:after="0" w:line="360" w:lineRule="auto"/>
        <w:ind w:left="709" w:hanging="709"/>
        <w:jc w:val="both"/>
      </w:pPr>
      <w:r w:rsidRPr="00C76556">
        <w:t>3.2</w:t>
      </w:r>
      <w:r w:rsidR="00EF16E5" w:rsidRPr="00C76556">
        <w:t>.8. Председатель Комиссии:</w:t>
      </w:r>
    </w:p>
    <w:p w14:paraId="496FC876" w14:textId="77777777" w:rsidR="00EF16E5" w:rsidRPr="00C76556" w:rsidRDefault="00342FA3" w:rsidP="00464EC3">
      <w:pPr>
        <w:spacing w:after="0" w:line="360" w:lineRule="auto"/>
        <w:ind w:left="709" w:hanging="709"/>
        <w:jc w:val="both"/>
      </w:pPr>
      <w:r w:rsidRPr="00C76556">
        <w:t>3.2</w:t>
      </w:r>
      <w:r w:rsidR="00EF16E5" w:rsidRPr="00C76556">
        <w:t>.8.1. Созывает и проводит заседания Комиссии, в том числе</w:t>
      </w:r>
      <w:r w:rsidRPr="00C76556">
        <w:t xml:space="preserve"> </w:t>
      </w:r>
      <w:r w:rsidR="00EF16E5" w:rsidRPr="00C76556">
        <w:t>определяет дату, время, повестку дня заседания Комиссии, список лиц,</w:t>
      </w:r>
      <w:r w:rsidRPr="00C76556">
        <w:t xml:space="preserve"> </w:t>
      </w:r>
      <w:r w:rsidR="00EF16E5" w:rsidRPr="00C76556">
        <w:t>приглашаемых на заседание.</w:t>
      </w:r>
    </w:p>
    <w:p w14:paraId="606A32CD" w14:textId="77777777" w:rsidR="00EF16E5" w:rsidRPr="00C76556" w:rsidRDefault="00342FA3" w:rsidP="00464EC3">
      <w:pPr>
        <w:spacing w:after="0" w:line="360" w:lineRule="auto"/>
        <w:ind w:left="709" w:hanging="709"/>
        <w:jc w:val="both"/>
      </w:pPr>
      <w:r w:rsidRPr="00C76556">
        <w:t>3.2.</w:t>
      </w:r>
      <w:r w:rsidR="00EF16E5" w:rsidRPr="00C76556">
        <w:t>8.2. Подписывает протоколы заседаний Комиссии.</w:t>
      </w:r>
    </w:p>
    <w:p w14:paraId="652BDDCD" w14:textId="77777777" w:rsidR="00EF16E5" w:rsidRPr="00C76556" w:rsidRDefault="00342FA3" w:rsidP="00464EC3">
      <w:pPr>
        <w:spacing w:after="0" w:line="360" w:lineRule="auto"/>
        <w:ind w:left="709" w:hanging="709"/>
        <w:jc w:val="both"/>
      </w:pPr>
      <w:r w:rsidRPr="00C76556">
        <w:t>3.2</w:t>
      </w:r>
      <w:r w:rsidR="00EF16E5" w:rsidRPr="00C76556">
        <w:t>.8.3. Обеспечивает объективное и беспристрастное принятие</w:t>
      </w:r>
      <w:r w:rsidRPr="00C76556">
        <w:t xml:space="preserve"> </w:t>
      </w:r>
      <w:r w:rsidR="00EF16E5" w:rsidRPr="00C76556">
        <w:t>решений в соответствии с правилами, установленными действующим</w:t>
      </w:r>
      <w:r w:rsidRPr="00C76556">
        <w:t xml:space="preserve"> </w:t>
      </w:r>
      <w:r w:rsidR="00EF16E5" w:rsidRPr="00C76556">
        <w:t>законодательством и настоящим Положением.</w:t>
      </w:r>
    </w:p>
    <w:p w14:paraId="5EE900ED" w14:textId="77777777" w:rsidR="00EF16E5" w:rsidRPr="00C76556" w:rsidRDefault="00342FA3" w:rsidP="00464EC3">
      <w:pPr>
        <w:spacing w:after="0" w:line="360" w:lineRule="auto"/>
        <w:ind w:left="709" w:hanging="709"/>
        <w:jc w:val="both"/>
      </w:pPr>
      <w:r w:rsidRPr="00C76556">
        <w:t>3.2</w:t>
      </w:r>
      <w:r w:rsidR="00EF16E5" w:rsidRPr="00C76556">
        <w:t>.9. Председатель и иные члены Комиссии обязаны:</w:t>
      </w:r>
    </w:p>
    <w:p w14:paraId="2BD55CD0" w14:textId="77777777" w:rsidR="00EF16E5" w:rsidRPr="00C76556" w:rsidRDefault="00342FA3" w:rsidP="00464EC3">
      <w:pPr>
        <w:spacing w:after="0" w:line="360" w:lineRule="auto"/>
        <w:ind w:left="709" w:hanging="709"/>
        <w:jc w:val="both"/>
      </w:pPr>
      <w:r w:rsidRPr="00C76556">
        <w:t>3.2.</w:t>
      </w:r>
      <w:r w:rsidR="00EF16E5" w:rsidRPr="00C76556">
        <w:t>9.1. Действовать в соответствии с действующим законодательством</w:t>
      </w:r>
      <w:r w:rsidRPr="00C76556">
        <w:t xml:space="preserve"> </w:t>
      </w:r>
      <w:r w:rsidR="00EF16E5" w:rsidRPr="00C76556">
        <w:t>Российской Федерации, настоящим Положением и иными внутренними</w:t>
      </w:r>
      <w:r w:rsidRPr="00C76556">
        <w:t xml:space="preserve"> </w:t>
      </w:r>
      <w:r w:rsidR="00EF16E5" w:rsidRPr="00C76556">
        <w:t>документами Общества.</w:t>
      </w:r>
    </w:p>
    <w:p w14:paraId="335673CD" w14:textId="34EBDC90" w:rsidR="00EF16E5" w:rsidRPr="00C76556" w:rsidRDefault="00342FA3" w:rsidP="00464EC3">
      <w:pPr>
        <w:spacing w:after="0" w:line="360" w:lineRule="auto"/>
        <w:ind w:left="709" w:hanging="709"/>
        <w:jc w:val="both"/>
      </w:pPr>
      <w:r w:rsidRPr="00C76556">
        <w:t>3.2.</w:t>
      </w:r>
      <w:r w:rsidR="00EF16E5" w:rsidRPr="00C76556">
        <w:t>9.2. Принимать решения на основе принципов справедливого,</w:t>
      </w:r>
      <w:r w:rsidRPr="00C76556">
        <w:t xml:space="preserve"> </w:t>
      </w:r>
      <w:r w:rsidR="00EF16E5" w:rsidRPr="00C76556">
        <w:t xml:space="preserve">равного и объективного отношения к </w:t>
      </w:r>
      <w:r w:rsidR="00613FE0">
        <w:t>Участник</w:t>
      </w:r>
      <w:r w:rsidR="00EF16E5" w:rsidRPr="00C76556">
        <w:t>ам закупки в соответствии с</w:t>
      </w:r>
      <w:r w:rsidRPr="00C76556">
        <w:t xml:space="preserve"> </w:t>
      </w:r>
      <w:r w:rsidR="00EF16E5" w:rsidRPr="00C76556">
        <w:t>правилами, условиями и критериями, указанными в документации о закупке.</w:t>
      </w:r>
    </w:p>
    <w:p w14:paraId="16A549F4" w14:textId="77777777" w:rsidR="00EF16E5" w:rsidRPr="00C76556" w:rsidRDefault="00342FA3" w:rsidP="00464EC3">
      <w:pPr>
        <w:spacing w:after="0" w:line="360" w:lineRule="auto"/>
        <w:ind w:left="709" w:hanging="709"/>
        <w:jc w:val="both"/>
      </w:pPr>
      <w:r w:rsidRPr="00C76556">
        <w:t>3.2.</w:t>
      </w:r>
      <w:r w:rsidR="00EF16E5" w:rsidRPr="00C76556">
        <w:t>10. Членам Комиссии, а также привлекаемым к работе Комиссии</w:t>
      </w:r>
      <w:r w:rsidRPr="00C76556">
        <w:t xml:space="preserve"> </w:t>
      </w:r>
      <w:r w:rsidR="00EF16E5" w:rsidRPr="00C76556">
        <w:t>лицам, запрещается:</w:t>
      </w:r>
    </w:p>
    <w:p w14:paraId="5E12DE3F" w14:textId="57793E94" w:rsidR="00EF16E5" w:rsidRPr="00C76556" w:rsidRDefault="00342FA3" w:rsidP="00464EC3">
      <w:pPr>
        <w:spacing w:after="0" w:line="360" w:lineRule="auto"/>
        <w:ind w:left="709" w:hanging="709"/>
        <w:jc w:val="both"/>
      </w:pPr>
      <w:r w:rsidRPr="00C76556">
        <w:t>3.2.</w:t>
      </w:r>
      <w:r w:rsidR="00EF16E5" w:rsidRPr="00C76556">
        <w:t>10.1. Осуществлять действия, направленные на создание</w:t>
      </w:r>
      <w:r w:rsidRPr="00C76556">
        <w:t xml:space="preserve"> </w:t>
      </w:r>
      <w:r w:rsidR="00EF16E5" w:rsidRPr="00C76556">
        <w:t xml:space="preserve">преимуществ одному или нескольким </w:t>
      </w:r>
      <w:r w:rsidR="00613FE0">
        <w:t>Участник</w:t>
      </w:r>
      <w:r w:rsidR="00EF16E5" w:rsidRPr="00C76556">
        <w:t>ам закупки.</w:t>
      </w:r>
    </w:p>
    <w:p w14:paraId="14E4F11A" w14:textId="61628B6E" w:rsidR="00EF16E5" w:rsidRPr="00C76556" w:rsidRDefault="00342FA3" w:rsidP="00464EC3">
      <w:pPr>
        <w:spacing w:after="0" w:line="360" w:lineRule="auto"/>
        <w:ind w:left="709" w:hanging="709"/>
        <w:jc w:val="both"/>
      </w:pPr>
      <w:r w:rsidRPr="00C76556">
        <w:t>3.2.</w:t>
      </w:r>
      <w:r w:rsidR="00EF16E5" w:rsidRPr="00C76556">
        <w:t xml:space="preserve">10.2. Проводить консультации и переговоры с </w:t>
      </w:r>
      <w:r w:rsidR="00613FE0">
        <w:t>Участник</w:t>
      </w:r>
      <w:r w:rsidR="00EF16E5" w:rsidRPr="00C76556">
        <w:t>ами закупки.</w:t>
      </w:r>
    </w:p>
    <w:p w14:paraId="2E024099" w14:textId="1C8BE8BC" w:rsidR="00EF16E5" w:rsidRPr="00C76556" w:rsidRDefault="00342FA3" w:rsidP="00464EC3">
      <w:pPr>
        <w:spacing w:after="0" w:line="360" w:lineRule="auto"/>
        <w:ind w:left="709" w:hanging="709"/>
        <w:jc w:val="both"/>
      </w:pPr>
      <w:r w:rsidRPr="00C76556">
        <w:t>3.2.</w:t>
      </w:r>
      <w:r w:rsidR="00EF16E5" w:rsidRPr="00C76556">
        <w:t xml:space="preserve">10.3. Предоставлять иным лицам, за исключением </w:t>
      </w:r>
      <w:r w:rsidR="0083190B">
        <w:t>заказчик</w:t>
      </w:r>
      <w:r w:rsidR="00EF16E5" w:rsidRPr="00C76556">
        <w:t>а,</w:t>
      </w:r>
      <w:r w:rsidRPr="00C76556">
        <w:t xml:space="preserve"> </w:t>
      </w:r>
      <w:r w:rsidR="00EF16E5" w:rsidRPr="00C76556">
        <w:t>Организатора информацию, которая стала им известна в процессе</w:t>
      </w:r>
      <w:r w:rsidRPr="00C76556">
        <w:t xml:space="preserve"> </w:t>
      </w:r>
      <w:r w:rsidR="00EF16E5" w:rsidRPr="00C76556">
        <w:t>организации и проведения процедур закупок, если эта информация</w:t>
      </w:r>
      <w:r w:rsidRPr="00C76556">
        <w:t xml:space="preserve"> </w:t>
      </w:r>
      <w:r w:rsidR="00EF16E5" w:rsidRPr="00C76556">
        <w:t>составляет коммерческую или иную охраняемую законом тайну.</w:t>
      </w:r>
    </w:p>
    <w:p w14:paraId="2774F25E" w14:textId="77777777" w:rsidR="00EF16E5" w:rsidRPr="00C76556" w:rsidRDefault="00342FA3" w:rsidP="00464EC3">
      <w:pPr>
        <w:spacing w:after="0" w:line="360" w:lineRule="auto"/>
        <w:ind w:left="709" w:hanging="709"/>
        <w:jc w:val="both"/>
      </w:pPr>
      <w:r w:rsidRPr="00C76556">
        <w:t>3.2.</w:t>
      </w:r>
      <w:r w:rsidR="00EF16E5" w:rsidRPr="00C76556">
        <w:t>11. Заседания Комиссии признаются правомочными, если на них</w:t>
      </w:r>
      <w:r w:rsidR="000E7194" w:rsidRPr="00C76556">
        <w:t xml:space="preserve"> </w:t>
      </w:r>
      <w:r w:rsidR="00EF16E5" w:rsidRPr="00C76556">
        <w:t>присутствует не менее половины ее членов.</w:t>
      </w:r>
    </w:p>
    <w:p w14:paraId="4C82D03F" w14:textId="77777777" w:rsidR="00EF16E5" w:rsidRPr="00C76556" w:rsidRDefault="000E7194" w:rsidP="00464EC3">
      <w:pPr>
        <w:spacing w:after="0" w:line="360" w:lineRule="auto"/>
        <w:ind w:left="709" w:hanging="709"/>
        <w:jc w:val="both"/>
      </w:pPr>
      <w:r w:rsidRPr="00C76556">
        <w:t>3.2.</w:t>
      </w:r>
      <w:r w:rsidR="00EF16E5" w:rsidRPr="00C76556">
        <w:t>12. Заседания Комиссии проводит председатель Комиссии.</w:t>
      </w:r>
    </w:p>
    <w:p w14:paraId="517BE165" w14:textId="77777777" w:rsidR="00EF16E5" w:rsidRPr="00C76556" w:rsidRDefault="000E7194" w:rsidP="00464EC3">
      <w:pPr>
        <w:spacing w:after="0" w:line="360" w:lineRule="auto"/>
        <w:ind w:left="709" w:hanging="709"/>
        <w:jc w:val="both"/>
      </w:pPr>
      <w:r w:rsidRPr="00C76556">
        <w:t>3.2</w:t>
      </w:r>
      <w:r w:rsidR="00EF16E5" w:rsidRPr="00C76556">
        <w:t>.13. Комиссия принимает свои решения простым большинством</w:t>
      </w:r>
      <w:r w:rsidRPr="00C76556">
        <w:t xml:space="preserve"> </w:t>
      </w:r>
      <w:r w:rsidR="00EF16E5" w:rsidRPr="00C76556">
        <w:t>голосов присутствующих на заседании членов. При равенстве голосов голос</w:t>
      </w:r>
      <w:r w:rsidRPr="00C76556">
        <w:t xml:space="preserve"> </w:t>
      </w:r>
      <w:r w:rsidR="00EF16E5" w:rsidRPr="00C76556">
        <w:t>председателя Комиссии является решающим. Члены Комиссии участвуют в</w:t>
      </w:r>
      <w:r w:rsidRPr="00C76556">
        <w:t xml:space="preserve"> </w:t>
      </w:r>
      <w:r w:rsidR="00EF16E5" w:rsidRPr="00C76556">
        <w:t>ее работе лично.</w:t>
      </w:r>
    </w:p>
    <w:p w14:paraId="1882B7BC" w14:textId="77777777" w:rsidR="000E7194" w:rsidRPr="00C76556" w:rsidRDefault="000E7194" w:rsidP="00464EC3">
      <w:pPr>
        <w:spacing w:after="0" w:line="360" w:lineRule="auto"/>
        <w:ind w:left="709" w:hanging="709"/>
        <w:jc w:val="both"/>
      </w:pPr>
      <w:r w:rsidRPr="00C76556">
        <w:t>3.2.</w:t>
      </w:r>
      <w:r w:rsidR="00EF16E5" w:rsidRPr="00C76556">
        <w:t>14. Форма принятия решения Комиссией - открытое голосование.</w:t>
      </w:r>
      <w:r w:rsidRPr="00C76556">
        <w:t xml:space="preserve"> </w:t>
      </w:r>
      <w:r w:rsidR="00EF16E5" w:rsidRPr="00C76556">
        <w:t>Голосование осуществляется по каждому вопросу отдельно.</w:t>
      </w:r>
      <w:r w:rsidRPr="00C76556">
        <w:t xml:space="preserve"> </w:t>
      </w:r>
      <w:r w:rsidR="00EF16E5" w:rsidRPr="00C76556">
        <w:t>Каждый член Комиссии имеет один голос и может голосовать по</w:t>
      </w:r>
      <w:r w:rsidRPr="00C76556">
        <w:t xml:space="preserve"> </w:t>
      </w:r>
      <w:r w:rsidR="00EF16E5" w:rsidRPr="00C76556">
        <w:t xml:space="preserve">рассматриваемому вопросу "за" или "против". Присутствующие на </w:t>
      </w:r>
      <w:r w:rsidR="00EF16E5" w:rsidRPr="00C76556">
        <w:lastRenderedPageBreak/>
        <w:t>заседании</w:t>
      </w:r>
      <w:r w:rsidRPr="00C76556">
        <w:t xml:space="preserve"> </w:t>
      </w:r>
      <w:r w:rsidR="00EF16E5" w:rsidRPr="00C76556">
        <w:t>члены Комиссии не должны уклоняться от голосования.</w:t>
      </w:r>
      <w:r w:rsidRPr="00C76556">
        <w:t xml:space="preserve"> </w:t>
      </w:r>
      <w:r w:rsidR="00EF16E5" w:rsidRPr="00C76556">
        <w:t>Подсчет голосов производится председателем Комиссии.</w:t>
      </w:r>
      <w:r w:rsidR="00863114" w:rsidRPr="00C76556">
        <w:t xml:space="preserve"> </w:t>
      </w:r>
    </w:p>
    <w:p w14:paraId="69CF6B2E" w14:textId="77777777" w:rsidR="00EF16E5" w:rsidRPr="00C76556" w:rsidRDefault="000E7194" w:rsidP="00464EC3">
      <w:pPr>
        <w:spacing w:after="0" w:line="360" w:lineRule="auto"/>
        <w:ind w:left="709" w:hanging="709"/>
        <w:jc w:val="both"/>
      </w:pPr>
      <w:r w:rsidRPr="00C76556">
        <w:t>3.2.</w:t>
      </w:r>
      <w:r w:rsidR="00EF16E5" w:rsidRPr="00C76556">
        <w:t>15. Комиссия в процессе своей работы обеспечивает в</w:t>
      </w:r>
      <w:r w:rsidRPr="00C76556">
        <w:t xml:space="preserve"> </w:t>
      </w:r>
      <w:r w:rsidR="00EF16E5" w:rsidRPr="00C76556">
        <w:t>установленном порядке защиту государственной тайны и сведений,</w:t>
      </w:r>
      <w:r w:rsidRPr="00C76556">
        <w:t xml:space="preserve"> </w:t>
      </w:r>
      <w:r w:rsidR="00EF16E5" w:rsidRPr="00C76556">
        <w:t>составляющих коммерческую тайну и иную конфиденциальную</w:t>
      </w:r>
      <w:r w:rsidRPr="00C76556">
        <w:t xml:space="preserve"> </w:t>
      </w:r>
      <w:r w:rsidR="00EF16E5" w:rsidRPr="00C76556">
        <w:t>информацию Общества.</w:t>
      </w:r>
    </w:p>
    <w:p w14:paraId="554FB347" w14:textId="3E6C2BBF" w:rsidR="00EF16E5" w:rsidRPr="00C76556" w:rsidRDefault="000E7194" w:rsidP="00464EC3">
      <w:pPr>
        <w:spacing w:after="0" w:line="360" w:lineRule="auto"/>
        <w:ind w:left="709" w:hanging="709"/>
        <w:jc w:val="both"/>
      </w:pPr>
      <w:r w:rsidRPr="00C76556">
        <w:t>3.2.</w:t>
      </w:r>
      <w:r w:rsidR="00EF16E5" w:rsidRPr="00C76556">
        <w:t>16. Решения Комиссии о результатах закупки обязательны для</w:t>
      </w:r>
      <w:r w:rsidRPr="00C76556">
        <w:t xml:space="preserve"> </w:t>
      </w:r>
      <w:r w:rsidR="00EF16E5" w:rsidRPr="00C76556">
        <w:t xml:space="preserve">исполнения </w:t>
      </w:r>
      <w:r w:rsidR="0083190B">
        <w:t>заказчик</w:t>
      </w:r>
      <w:r w:rsidR="00EF16E5" w:rsidRPr="00C76556">
        <w:t>ом.</w:t>
      </w:r>
    </w:p>
    <w:p w14:paraId="6D9D9663" w14:textId="77777777" w:rsidR="00EF16E5" w:rsidRPr="00C76556" w:rsidRDefault="000E7194" w:rsidP="00464EC3">
      <w:pPr>
        <w:spacing w:after="0" w:line="360" w:lineRule="auto"/>
        <w:ind w:left="709" w:hanging="709"/>
        <w:jc w:val="both"/>
      </w:pPr>
      <w:r w:rsidRPr="00C76556">
        <w:t>3.2.</w:t>
      </w:r>
      <w:r w:rsidR="00EF16E5" w:rsidRPr="00C76556">
        <w:t>17. Подготовку заседаний Комиссий, включая своевременное</w:t>
      </w:r>
      <w:r w:rsidRPr="00C76556">
        <w:t xml:space="preserve"> </w:t>
      </w:r>
      <w:r w:rsidR="00EF16E5" w:rsidRPr="00C76556">
        <w:t>оформление и рассылку необходимых документов, информирование членов</w:t>
      </w:r>
      <w:r w:rsidRPr="00C76556">
        <w:t xml:space="preserve"> К</w:t>
      </w:r>
      <w:r w:rsidR="00EF16E5" w:rsidRPr="00C76556">
        <w:t>омиссии по вопросам повестки заседания и по другим вопросам,</w:t>
      </w:r>
      <w:r w:rsidRPr="00C76556">
        <w:t xml:space="preserve"> </w:t>
      </w:r>
      <w:r w:rsidR="00EF16E5" w:rsidRPr="00C76556">
        <w:t>относящимся к деятельности Комиссии, а также оформление протоколов</w:t>
      </w:r>
      <w:r w:rsidRPr="00C76556">
        <w:t xml:space="preserve"> </w:t>
      </w:r>
      <w:r w:rsidR="00EF16E5" w:rsidRPr="00C76556">
        <w:t>заседаний Комиссии осуществляет Организатор закупки.</w:t>
      </w:r>
    </w:p>
    <w:p w14:paraId="519F4DDF" w14:textId="116AE18B" w:rsidR="00803EF0" w:rsidRPr="00C76556" w:rsidRDefault="00814041" w:rsidP="00464EC3">
      <w:pPr>
        <w:spacing w:after="0" w:line="360" w:lineRule="auto"/>
        <w:ind w:left="709" w:hanging="709"/>
        <w:jc w:val="both"/>
      </w:pPr>
      <w:r w:rsidRPr="00C76556">
        <w:t>3.2.18</w:t>
      </w:r>
      <w:r w:rsidR="00AE0A9C" w:rsidRPr="00C76556">
        <w:tab/>
      </w:r>
      <w:r w:rsidR="00803EF0" w:rsidRPr="00C76556">
        <w:t xml:space="preserve">Основными функциями </w:t>
      </w:r>
      <w:r w:rsidR="0083190B">
        <w:t>Комисси</w:t>
      </w:r>
      <w:r w:rsidR="00803EF0" w:rsidRPr="00C76556">
        <w:t>и являются:</w:t>
      </w:r>
    </w:p>
    <w:p w14:paraId="677B523B" w14:textId="65AE07E7" w:rsidR="00803EF0" w:rsidRPr="00C76556" w:rsidRDefault="00803EF0" w:rsidP="00464EC3">
      <w:pPr>
        <w:spacing w:after="0" w:line="360" w:lineRule="auto"/>
        <w:ind w:left="709" w:hanging="709"/>
        <w:jc w:val="both"/>
      </w:pPr>
      <w:r w:rsidRPr="00C76556">
        <w:t>3.2.</w:t>
      </w:r>
      <w:r w:rsidR="00E878D3" w:rsidRPr="00C76556">
        <w:t>18</w:t>
      </w:r>
      <w:r w:rsidRPr="00C76556">
        <w:t>.1</w:t>
      </w:r>
      <w:r w:rsidR="00AE0A9C" w:rsidRPr="00C76556">
        <w:tab/>
      </w:r>
      <w:r w:rsidRPr="00C76556">
        <w:t xml:space="preserve">принятие решений о допуске (отказе в допуске) </w:t>
      </w:r>
      <w:r w:rsidR="00613FE0">
        <w:t>Участник</w:t>
      </w:r>
      <w:r w:rsidRPr="00C76556">
        <w:t xml:space="preserve">ов закупки к участию в процедурах закупки на поставку товаров, выполнение работ, оказание услуг для нужд Общества, в том числе, проверка наличия лицензий, членства СРО, аккредитаций, отсутствия </w:t>
      </w:r>
      <w:r w:rsidR="00613FE0">
        <w:t>Участник</w:t>
      </w:r>
      <w:r w:rsidRPr="00C76556">
        <w:t>а закупки в реестре недобросовестных поставщиков и т.п. Члены закупочной комиссии несут персональную ответственность за допуск к закупке лиц, не имеющих лицензий, членства СРО, аккредитаций и т.п.;</w:t>
      </w:r>
    </w:p>
    <w:p w14:paraId="010E82B2" w14:textId="77777777" w:rsidR="00803EF0" w:rsidRPr="00C76556" w:rsidRDefault="00803EF0" w:rsidP="00464EC3">
      <w:pPr>
        <w:spacing w:after="0" w:line="360" w:lineRule="auto"/>
        <w:ind w:left="709" w:hanging="709"/>
        <w:jc w:val="both"/>
      </w:pPr>
      <w:r w:rsidRPr="00C76556">
        <w:t>3.2.</w:t>
      </w:r>
      <w:r w:rsidR="00E878D3" w:rsidRPr="00C76556">
        <w:t>18</w:t>
      </w:r>
      <w:r w:rsidRPr="00C76556">
        <w:t>.2</w:t>
      </w:r>
      <w:r w:rsidR="00AE0A9C" w:rsidRPr="00C76556">
        <w:tab/>
      </w:r>
      <w:r w:rsidRPr="00C76556">
        <w:t>определение победителя по результатам закупки;</w:t>
      </w:r>
    </w:p>
    <w:p w14:paraId="24B8914D" w14:textId="11DD92C5" w:rsidR="00803EF0" w:rsidRPr="00C76556" w:rsidRDefault="00803EF0" w:rsidP="00464EC3">
      <w:pPr>
        <w:spacing w:after="0" w:line="360" w:lineRule="auto"/>
        <w:ind w:left="709" w:hanging="709"/>
        <w:jc w:val="both"/>
      </w:pPr>
      <w:r w:rsidRPr="00C76556">
        <w:t>3.2.</w:t>
      </w:r>
      <w:r w:rsidR="00E878D3" w:rsidRPr="00C76556">
        <w:t>18</w:t>
      </w:r>
      <w:r w:rsidRPr="00C76556">
        <w:t>.3</w:t>
      </w:r>
      <w:r w:rsidR="00AE0A9C" w:rsidRPr="00C76556">
        <w:tab/>
      </w:r>
      <w:r w:rsidRPr="00C76556">
        <w:t xml:space="preserve">принятие решения об отклонении заявок всех </w:t>
      </w:r>
      <w:r w:rsidR="00613FE0">
        <w:t>Участник</w:t>
      </w:r>
      <w:r w:rsidRPr="00C76556">
        <w:t xml:space="preserve">ов закупки, поданных в целях участия в закупке для нужд Общества, в случае принятия уполномоченным лицом </w:t>
      </w:r>
      <w:r w:rsidR="0083190B">
        <w:t>заказчик</w:t>
      </w:r>
      <w:r w:rsidRPr="00C76556">
        <w:t>а решения об отмене процедуры закупки до определения победителя по основаниям, предусмотренным на</w:t>
      </w:r>
      <w:r w:rsidR="001E6B7F" w:rsidRPr="00C76556">
        <w:t>стоящим Положением.</w:t>
      </w:r>
    </w:p>
    <w:p w14:paraId="57AAF803" w14:textId="77777777" w:rsidR="000355FA" w:rsidRPr="00C76556" w:rsidRDefault="000355FA" w:rsidP="00464EC3">
      <w:pPr>
        <w:spacing w:after="0" w:line="360" w:lineRule="auto"/>
        <w:ind w:left="709" w:hanging="709"/>
        <w:jc w:val="both"/>
      </w:pPr>
    </w:p>
    <w:p w14:paraId="54F9638B" w14:textId="4330B4DC" w:rsidR="000355FA" w:rsidRPr="00C76556" w:rsidRDefault="000E7194" w:rsidP="00464EC3">
      <w:pPr>
        <w:spacing w:after="0" w:line="360" w:lineRule="auto"/>
        <w:ind w:left="709" w:firstLine="425"/>
        <w:jc w:val="both"/>
      </w:pPr>
      <w:r w:rsidRPr="00C76556">
        <w:t>3.</w:t>
      </w:r>
      <w:r w:rsidR="007D6410" w:rsidRPr="00C76556">
        <w:t>3</w:t>
      </w:r>
      <w:r w:rsidRPr="00C76556">
        <w:t xml:space="preserve">. </w:t>
      </w:r>
      <w:r w:rsidR="000355FA" w:rsidRPr="00C76556">
        <w:t xml:space="preserve">Комиссия по </w:t>
      </w:r>
      <w:r w:rsidR="005A05B0" w:rsidRPr="00C76556">
        <w:t>проведению</w:t>
      </w:r>
      <w:r w:rsidR="000355FA" w:rsidRPr="00C76556">
        <w:t xml:space="preserve"> запроса предложений</w:t>
      </w:r>
      <w:r w:rsidRPr="00C76556">
        <w:t>, запроса котировок</w:t>
      </w:r>
      <w:r w:rsidR="003C6134" w:rsidRPr="00C76556">
        <w:t>,</w:t>
      </w:r>
      <w:r w:rsidR="002C2FA5" w:rsidRPr="00C76556">
        <w:t xml:space="preserve"> </w:t>
      </w:r>
      <w:r w:rsidR="003332C4" w:rsidRPr="00C76556">
        <w:t xml:space="preserve">запроса заявок, </w:t>
      </w:r>
      <w:r w:rsidR="002C2FA5" w:rsidRPr="00C76556">
        <w:t>запроса оферт</w:t>
      </w:r>
      <w:r w:rsidR="00603C9D" w:rsidRPr="00C76556">
        <w:t>.</w:t>
      </w:r>
    </w:p>
    <w:p w14:paraId="7E6CA28F" w14:textId="77777777" w:rsidR="000E7194" w:rsidRPr="00C76556" w:rsidRDefault="000E7194" w:rsidP="00464EC3">
      <w:pPr>
        <w:spacing w:after="0" w:line="360" w:lineRule="auto"/>
        <w:ind w:left="709" w:hanging="709"/>
        <w:jc w:val="both"/>
      </w:pPr>
    </w:p>
    <w:p w14:paraId="28A54AB3" w14:textId="637938A3" w:rsidR="000355FA" w:rsidRPr="00C76556" w:rsidRDefault="00F722B4" w:rsidP="00464EC3">
      <w:pPr>
        <w:spacing w:after="0" w:line="360" w:lineRule="auto"/>
        <w:ind w:left="709" w:hanging="709"/>
        <w:jc w:val="both"/>
      </w:pPr>
      <w:r w:rsidRPr="00C76556">
        <w:t>3.</w:t>
      </w:r>
      <w:r w:rsidR="007D6410" w:rsidRPr="00C76556">
        <w:t>3</w:t>
      </w:r>
      <w:r w:rsidRPr="00C76556">
        <w:t>.</w:t>
      </w:r>
      <w:r w:rsidR="000355FA" w:rsidRPr="00C76556">
        <w:t>1. При осуществлении закупок путем проведения запроса</w:t>
      </w:r>
      <w:r w:rsidRPr="00C76556">
        <w:t xml:space="preserve"> </w:t>
      </w:r>
      <w:r w:rsidR="000355FA" w:rsidRPr="00C76556">
        <w:t>предложений</w:t>
      </w:r>
      <w:r w:rsidR="007C69D3" w:rsidRPr="00C76556">
        <w:t>, запроса котировок,</w:t>
      </w:r>
      <w:r w:rsidR="002C2FA5" w:rsidRPr="00C76556">
        <w:t xml:space="preserve"> </w:t>
      </w:r>
      <w:r w:rsidR="007C0966" w:rsidRPr="00C76556">
        <w:t xml:space="preserve">запроса заявок, </w:t>
      </w:r>
      <w:r w:rsidR="002C2FA5" w:rsidRPr="00C76556">
        <w:t>запроса оферт</w:t>
      </w:r>
      <w:r w:rsidR="005A05B0" w:rsidRPr="00C76556">
        <w:t xml:space="preserve"> </w:t>
      </w:r>
      <w:r w:rsidR="000355FA" w:rsidRPr="00C76556">
        <w:t>для подведения итогов создается</w:t>
      </w:r>
      <w:r w:rsidRPr="00C76556">
        <w:t xml:space="preserve"> </w:t>
      </w:r>
      <w:r w:rsidR="000355FA" w:rsidRPr="00C76556">
        <w:t xml:space="preserve">коллегиальный орган – Комиссия. Число членов Комиссии </w:t>
      </w:r>
      <w:r w:rsidR="007C69D3" w:rsidRPr="00C76556">
        <w:t>до</w:t>
      </w:r>
      <w:r w:rsidR="000355FA" w:rsidRPr="00C76556">
        <w:t xml:space="preserve">лжно быть не менее </w:t>
      </w:r>
      <w:r w:rsidR="005A2C67" w:rsidRPr="00C76556">
        <w:t>трех</w:t>
      </w:r>
      <w:r w:rsidR="000355FA" w:rsidRPr="00C76556">
        <w:t xml:space="preserve"> человек.</w:t>
      </w:r>
    </w:p>
    <w:p w14:paraId="682F8D84" w14:textId="7C545792" w:rsidR="000355FA" w:rsidRPr="00C76556" w:rsidRDefault="003C6134" w:rsidP="00464EC3">
      <w:pPr>
        <w:spacing w:after="0" w:line="360" w:lineRule="auto"/>
        <w:ind w:left="709" w:hanging="709"/>
        <w:jc w:val="both"/>
      </w:pPr>
      <w:r w:rsidRPr="00C76556">
        <w:t>3.</w:t>
      </w:r>
      <w:r w:rsidR="007D6410" w:rsidRPr="00C76556">
        <w:t>3</w:t>
      </w:r>
      <w:r w:rsidR="000355FA" w:rsidRPr="00C76556">
        <w:t>.2. Состав Комиссии формируется для каждо</w:t>
      </w:r>
      <w:r w:rsidR="007C69D3" w:rsidRPr="00C76556">
        <w:t>й процедуры</w:t>
      </w:r>
      <w:r w:rsidR="000355FA" w:rsidRPr="00C76556">
        <w:t xml:space="preserve"> отдельно. В случае, если</w:t>
      </w:r>
      <w:r w:rsidR="00F722B4" w:rsidRPr="00C76556">
        <w:t xml:space="preserve"> </w:t>
      </w:r>
      <w:r w:rsidR="000355FA" w:rsidRPr="00C76556">
        <w:t xml:space="preserve">Организатором закупки является структурное подразделение </w:t>
      </w:r>
      <w:r w:rsidR="0083190B">
        <w:t>заказчик</w:t>
      </w:r>
      <w:r w:rsidR="000355FA" w:rsidRPr="00C76556">
        <w:t>а,</w:t>
      </w:r>
      <w:r w:rsidR="00F722B4" w:rsidRPr="00C76556">
        <w:t xml:space="preserve"> </w:t>
      </w:r>
      <w:r w:rsidR="000355FA" w:rsidRPr="00C76556">
        <w:t>состав Комиссии указывается в</w:t>
      </w:r>
      <w:r w:rsidR="00F722B4" w:rsidRPr="00C76556">
        <w:t xml:space="preserve"> </w:t>
      </w:r>
      <w:r w:rsidR="000355FA" w:rsidRPr="00C76556">
        <w:t>распорядительном документе Общества о проведении закупки. При</w:t>
      </w:r>
      <w:r w:rsidR="00F722B4" w:rsidRPr="00C76556">
        <w:t xml:space="preserve"> </w:t>
      </w:r>
      <w:r w:rsidR="000355FA" w:rsidRPr="00C76556">
        <w:t>привлечении в качестве Организатора закупки иного юридического лица</w:t>
      </w:r>
      <w:r w:rsidR="00F722B4" w:rsidRPr="00C76556">
        <w:t xml:space="preserve"> </w:t>
      </w:r>
      <w:r w:rsidR="000355FA" w:rsidRPr="00C76556">
        <w:t>состав Комиссии закрепляется</w:t>
      </w:r>
      <w:r w:rsidR="00F722B4" w:rsidRPr="00C76556">
        <w:t xml:space="preserve"> </w:t>
      </w:r>
      <w:r w:rsidR="000355FA" w:rsidRPr="00C76556">
        <w:t>распорядительным документом Организатора.</w:t>
      </w:r>
    </w:p>
    <w:p w14:paraId="0354EEA7" w14:textId="65F1FA5F" w:rsidR="000355FA" w:rsidRPr="00C76556" w:rsidRDefault="003C6134" w:rsidP="00464EC3">
      <w:pPr>
        <w:spacing w:after="0" w:line="360" w:lineRule="auto"/>
        <w:ind w:left="709" w:hanging="709"/>
        <w:jc w:val="both"/>
      </w:pPr>
      <w:r w:rsidRPr="00C76556">
        <w:lastRenderedPageBreak/>
        <w:t>3.</w:t>
      </w:r>
      <w:r w:rsidR="007D6410" w:rsidRPr="00C76556">
        <w:t>3</w:t>
      </w:r>
      <w:r w:rsidRPr="00C76556">
        <w:t>.</w:t>
      </w:r>
      <w:r w:rsidR="000355FA" w:rsidRPr="00C76556">
        <w:t xml:space="preserve">3. В состав Комиссии могут входить как работники </w:t>
      </w:r>
      <w:r w:rsidR="0083190B">
        <w:t>заказчик</w:t>
      </w:r>
      <w:r w:rsidR="000355FA" w:rsidRPr="00C76556">
        <w:t xml:space="preserve">а, так и иные лица. Членами </w:t>
      </w:r>
      <w:r w:rsidR="0083190B">
        <w:t>Комисси</w:t>
      </w:r>
      <w:r w:rsidR="000355FA" w:rsidRPr="00C76556">
        <w:t>и</w:t>
      </w:r>
      <w:r w:rsidRPr="00C76556">
        <w:t xml:space="preserve"> </w:t>
      </w:r>
      <w:r w:rsidR="000355FA" w:rsidRPr="00C76556">
        <w:t>не могут быть физические лица,</w:t>
      </w:r>
      <w:r w:rsidRPr="00C76556">
        <w:t xml:space="preserve"> </w:t>
      </w:r>
      <w:r w:rsidR="000355FA" w:rsidRPr="00C76556">
        <w:t>лично заинтересованные в определенных результатах,</w:t>
      </w:r>
      <w:r w:rsidRPr="00C76556">
        <w:t xml:space="preserve"> </w:t>
      </w:r>
      <w:r w:rsidR="000355FA" w:rsidRPr="00C76556">
        <w:t xml:space="preserve">в том числе подавшие </w:t>
      </w:r>
      <w:r w:rsidR="00613FE0">
        <w:t>Заявк</w:t>
      </w:r>
      <w:r w:rsidR="000355FA" w:rsidRPr="00C76556">
        <w:t xml:space="preserve">и на участие в </w:t>
      </w:r>
      <w:r w:rsidR="00364D37" w:rsidRPr="00C76556">
        <w:t>процедуре</w:t>
      </w:r>
      <w:r w:rsidR="000355FA" w:rsidRPr="00C76556">
        <w:t>, состоящие</w:t>
      </w:r>
      <w:r w:rsidRPr="00C76556">
        <w:t xml:space="preserve"> </w:t>
      </w:r>
      <w:r w:rsidR="000355FA" w:rsidRPr="00C76556">
        <w:t>в штате или являющиеся членами органов управления этих организаций.</w:t>
      </w:r>
      <w:r w:rsidRPr="00C76556">
        <w:t xml:space="preserve"> </w:t>
      </w:r>
      <w:r w:rsidR="000355FA" w:rsidRPr="00C76556">
        <w:t>Такие члены Комиссии должны</w:t>
      </w:r>
      <w:r w:rsidRPr="00C76556">
        <w:t xml:space="preserve"> </w:t>
      </w:r>
      <w:r w:rsidR="000355FA" w:rsidRPr="00C76556">
        <w:t>заявить самоотвод, о чем делается отметка в протоколе, и не принимать</w:t>
      </w:r>
      <w:r w:rsidRPr="00C76556">
        <w:t xml:space="preserve"> </w:t>
      </w:r>
      <w:r w:rsidR="000355FA" w:rsidRPr="00C76556">
        <w:t>участие в голосовании.</w:t>
      </w:r>
    </w:p>
    <w:p w14:paraId="6C542D25" w14:textId="77777777" w:rsidR="000355FA" w:rsidRPr="00C76556" w:rsidRDefault="00364D37" w:rsidP="00464EC3">
      <w:pPr>
        <w:spacing w:after="0" w:line="360" w:lineRule="auto"/>
        <w:ind w:left="709" w:hanging="709"/>
        <w:jc w:val="both"/>
      </w:pPr>
      <w:r w:rsidRPr="00C76556">
        <w:t>3.</w:t>
      </w:r>
      <w:r w:rsidR="007D6410" w:rsidRPr="00C76556">
        <w:t>3</w:t>
      </w:r>
      <w:r w:rsidRPr="00C76556">
        <w:t>.</w:t>
      </w:r>
      <w:r w:rsidR="000355FA" w:rsidRPr="00C76556">
        <w:t>4. Комиссия в своей</w:t>
      </w:r>
      <w:r w:rsidRPr="00C76556">
        <w:t xml:space="preserve"> </w:t>
      </w:r>
      <w:r w:rsidR="000355FA" w:rsidRPr="00C76556">
        <w:t>деятельности руководствуется законодательством Российской Федерации,</w:t>
      </w:r>
      <w:r w:rsidRPr="00C76556">
        <w:t xml:space="preserve"> </w:t>
      </w:r>
      <w:r w:rsidR="000355FA" w:rsidRPr="00C76556">
        <w:t>настоящим Положением, а также иными внутренними документами</w:t>
      </w:r>
      <w:r w:rsidRPr="00C76556">
        <w:t xml:space="preserve"> </w:t>
      </w:r>
      <w:r w:rsidR="000355FA" w:rsidRPr="00C76556">
        <w:t>Общества.</w:t>
      </w:r>
    </w:p>
    <w:p w14:paraId="7454D249" w14:textId="77777777" w:rsidR="000355FA" w:rsidRPr="00C76556" w:rsidRDefault="00364D37" w:rsidP="00464EC3">
      <w:pPr>
        <w:spacing w:after="0" w:line="360" w:lineRule="auto"/>
        <w:ind w:left="709" w:hanging="709"/>
        <w:jc w:val="both"/>
      </w:pPr>
      <w:r w:rsidRPr="00C76556">
        <w:t>3.</w:t>
      </w:r>
      <w:r w:rsidR="007D6410" w:rsidRPr="00C76556">
        <w:t>3</w:t>
      </w:r>
      <w:r w:rsidRPr="00C76556">
        <w:t>.</w:t>
      </w:r>
      <w:r w:rsidR="000355FA" w:rsidRPr="00C76556">
        <w:t>5. Основными задачами Комиссии являются:</w:t>
      </w:r>
    </w:p>
    <w:p w14:paraId="75143660" w14:textId="328D764C" w:rsidR="000355FA" w:rsidRPr="00C76556" w:rsidRDefault="008B3918" w:rsidP="00464EC3">
      <w:pPr>
        <w:spacing w:after="0" w:line="360" w:lineRule="auto"/>
        <w:ind w:left="709" w:hanging="709"/>
        <w:jc w:val="both"/>
      </w:pPr>
      <w:r w:rsidRPr="00C76556">
        <w:t>3.</w:t>
      </w:r>
      <w:r w:rsidR="007D6410" w:rsidRPr="00C76556">
        <w:t>3</w:t>
      </w:r>
      <w:r w:rsidRPr="00C76556">
        <w:t>.5</w:t>
      </w:r>
      <w:r w:rsidR="000355FA" w:rsidRPr="00C76556">
        <w:t xml:space="preserve">.1. Выбор </w:t>
      </w:r>
      <w:r w:rsidR="00613FE0">
        <w:t>Заявк</w:t>
      </w:r>
      <w:r w:rsidR="000355FA" w:rsidRPr="00C76556">
        <w:t xml:space="preserve">и на участие в </w:t>
      </w:r>
      <w:r w:rsidRPr="00C76556">
        <w:t>процедуре закупки</w:t>
      </w:r>
      <w:r w:rsidR="000355FA" w:rsidRPr="00C76556">
        <w:t>, наиболее</w:t>
      </w:r>
      <w:r w:rsidRPr="00C76556">
        <w:t xml:space="preserve"> </w:t>
      </w:r>
      <w:r w:rsidR="000355FA" w:rsidRPr="00C76556">
        <w:t xml:space="preserve">полно удовлетворяющей потребностям </w:t>
      </w:r>
      <w:r w:rsidR="0083190B">
        <w:t>заказчик</w:t>
      </w:r>
      <w:r w:rsidR="000355FA" w:rsidRPr="00C76556">
        <w:t>а и обеспечивающей</w:t>
      </w:r>
      <w:r w:rsidRPr="00C76556">
        <w:t xml:space="preserve"> </w:t>
      </w:r>
      <w:r w:rsidR="000355FA" w:rsidRPr="00C76556">
        <w:t>наилучшие условия поставки товаров, выполнения работ, оказания услуг,</w:t>
      </w:r>
      <w:r w:rsidRPr="00C76556">
        <w:t xml:space="preserve"> </w:t>
      </w:r>
      <w:r w:rsidR="000355FA" w:rsidRPr="00C76556">
        <w:t>являющихся предметом закупки.</w:t>
      </w:r>
    </w:p>
    <w:p w14:paraId="2376E475" w14:textId="4EC5619E"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5.2. Обеспечение максимальной эффективности запросов</w:t>
      </w:r>
      <w:r w:rsidRPr="00C76556">
        <w:t xml:space="preserve"> </w:t>
      </w:r>
      <w:r w:rsidR="000355FA" w:rsidRPr="00C76556">
        <w:t>предложений</w:t>
      </w:r>
      <w:r w:rsidRPr="00C76556">
        <w:t>, запросов котировок</w:t>
      </w:r>
      <w:r w:rsidR="007C0966" w:rsidRPr="00C76556">
        <w:t>, запроса заявок, запроса оферт</w:t>
      </w:r>
      <w:r w:rsidR="000355FA" w:rsidRPr="00C76556">
        <w:t>.</w:t>
      </w:r>
    </w:p>
    <w:p w14:paraId="23271F6B" w14:textId="77777777"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5.3. Соблюдение принципов объективности, прозрачности,</w:t>
      </w:r>
      <w:r w:rsidRPr="00C76556">
        <w:t xml:space="preserve"> </w:t>
      </w:r>
      <w:r w:rsidR="000355FA" w:rsidRPr="00C76556">
        <w:t>беспристрастности, конкурен</w:t>
      </w:r>
      <w:r w:rsidR="006102B2" w:rsidRPr="00C76556">
        <w:t>ции</w:t>
      </w:r>
      <w:r w:rsidR="000355FA" w:rsidRPr="00C76556">
        <w:t xml:space="preserve">, равных условий и </w:t>
      </w:r>
      <w:proofErr w:type="spellStart"/>
      <w:r w:rsidR="000355FA" w:rsidRPr="00C76556">
        <w:t>недискриминации</w:t>
      </w:r>
      <w:proofErr w:type="spellEnd"/>
      <w:r w:rsidRPr="00C76556">
        <w:t xml:space="preserve"> </w:t>
      </w:r>
      <w:r w:rsidR="000355FA" w:rsidRPr="00C76556">
        <w:t xml:space="preserve">при проведении </w:t>
      </w:r>
      <w:r w:rsidRPr="00C76556">
        <w:t>процедуры закупки</w:t>
      </w:r>
      <w:r w:rsidR="000355FA" w:rsidRPr="00C76556">
        <w:t>.</w:t>
      </w:r>
    </w:p>
    <w:p w14:paraId="2EED0737" w14:textId="77777777"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5.4. Устранение возмож</w:t>
      </w:r>
      <w:r w:rsidRPr="00C76556">
        <w:t>ностей нанесения вреда Обществу</w:t>
      </w:r>
      <w:r w:rsidR="000355FA" w:rsidRPr="00C76556">
        <w:t>.</w:t>
      </w:r>
    </w:p>
    <w:p w14:paraId="563A9D6C" w14:textId="7800026B"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6. Комиссия принимает решение о результатах на основании оценки</w:t>
      </w:r>
      <w:r w:rsidRPr="00C76556">
        <w:t xml:space="preserve"> </w:t>
      </w:r>
      <w:r w:rsidR="000355FA" w:rsidRPr="00C76556">
        <w:t xml:space="preserve">заявок на участие в </w:t>
      </w:r>
      <w:r w:rsidRPr="00C76556">
        <w:t>процедуре закупки</w:t>
      </w:r>
      <w:r w:rsidR="000355FA" w:rsidRPr="00C76556">
        <w:t>, в том числе о выборе наилучшей</w:t>
      </w:r>
      <w:r w:rsidRPr="00C76556">
        <w:t xml:space="preserve"> </w:t>
      </w:r>
      <w:r w:rsidR="00613FE0">
        <w:t>Заявк</w:t>
      </w:r>
      <w:r w:rsidR="000355FA" w:rsidRPr="00C76556">
        <w:t xml:space="preserve">и, или признании </w:t>
      </w:r>
      <w:r w:rsidRPr="00C76556">
        <w:t>закупки</w:t>
      </w:r>
      <w:r w:rsidR="000355FA" w:rsidRPr="00C76556">
        <w:t xml:space="preserve"> несостоявше</w:t>
      </w:r>
      <w:r w:rsidRPr="00C76556">
        <w:t>й</w:t>
      </w:r>
      <w:r w:rsidR="000355FA" w:rsidRPr="00C76556">
        <w:t>ся.</w:t>
      </w:r>
    </w:p>
    <w:p w14:paraId="21B62D46" w14:textId="42D5B649"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7. Комиссия для</w:t>
      </w:r>
      <w:r w:rsidRPr="00C76556">
        <w:t xml:space="preserve"> </w:t>
      </w:r>
      <w:r w:rsidR="000355FA" w:rsidRPr="00C76556">
        <w:t>выполнения своих функций вправе:</w:t>
      </w:r>
    </w:p>
    <w:p w14:paraId="64F3A5A1" w14:textId="77777777" w:rsidR="000355FA" w:rsidRPr="00C76556" w:rsidRDefault="008B3918" w:rsidP="00464EC3">
      <w:pPr>
        <w:spacing w:after="0" w:line="360" w:lineRule="auto"/>
        <w:ind w:left="709" w:hanging="709"/>
        <w:jc w:val="both"/>
      </w:pPr>
      <w:r w:rsidRPr="00C76556">
        <w:t>3.</w:t>
      </w:r>
      <w:r w:rsidR="007D6410" w:rsidRPr="00C76556">
        <w:t>3</w:t>
      </w:r>
      <w:r w:rsidRPr="00C76556">
        <w:t>.</w:t>
      </w:r>
      <w:r w:rsidR="000355FA" w:rsidRPr="00C76556">
        <w:t xml:space="preserve">7.1. Принимать решение о проведении процедуры </w:t>
      </w:r>
      <w:proofErr w:type="spellStart"/>
      <w:r w:rsidR="000355FA" w:rsidRPr="00C76556">
        <w:t>уторговывания</w:t>
      </w:r>
      <w:proofErr w:type="spellEnd"/>
      <w:r w:rsidR="000355FA" w:rsidRPr="00C76556">
        <w:t xml:space="preserve"> в</w:t>
      </w:r>
      <w:r w:rsidRPr="00C76556">
        <w:t xml:space="preserve"> </w:t>
      </w:r>
      <w:r w:rsidR="000355FA" w:rsidRPr="00C76556">
        <w:t>установленных случаях.</w:t>
      </w:r>
    </w:p>
    <w:p w14:paraId="7225EB1A" w14:textId="3369C7A5" w:rsidR="000355FA" w:rsidRPr="00C76556" w:rsidRDefault="00C31A0B" w:rsidP="00464EC3">
      <w:pPr>
        <w:spacing w:after="0" w:line="360" w:lineRule="auto"/>
        <w:ind w:left="709" w:hanging="709"/>
        <w:jc w:val="both"/>
      </w:pPr>
      <w:r w:rsidRPr="00C76556">
        <w:t>3.</w:t>
      </w:r>
      <w:r w:rsidR="007D6410" w:rsidRPr="00C76556">
        <w:t>3</w:t>
      </w:r>
      <w:r w:rsidRPr="00C76556">
        <w:t>.</w:t>
      </w:r>
      <w:r w:rsidR="000355FA" w:rsidRPr="00C76556">
        <w:t>7.2. Принимать решение об отклонении всех заявок на участие в</w:t>
      </w:r>
      <w:r w:rsidRPr="00C76556">
        <w:t xml:space="preserve"> процедуре закупки</w:t>
      </w:r>
      <w:r w:rsidR="000355FA" w:rsidRPr="00C76556">
        <w:t xml:space="preserve"> в любое время до подведения итогов в случае, если ни одна </w:t>
      </w:r>
      <w:r w:rsidR="00613FE0">
        <w:t>Заявк</w:t>
      </w:r>
      <w:r w:rsidR="000355FA" w:rsidRPr="00C76556">
        <w:t>а не удовлетворяет требованиям документации.</w:t>
      </w:r>
    </w:p>
    <w:p w14:paraId="33B92794" w14:textId="77777777" w:rsidR="000355FA" w:rsidRPr="00C76556" w:rsidRDefault="00C31A0B" w:rsidP="00464EC3">
      <w:pPr>
        <w:spacing w:after="0" w:line="360" w:lineRule="auto"/>
        <w:ind w:left="709" w:hanging="709"/>
        <w:jc w:val="both"/>
      </w:pPr>
      <w:r w:rsidRPr="00C76556">
        <w:t>3.</w:t>
      </w:r>
      <w:r w:rsidR="007D6410" w:rsidRPr="00C76556">
        <w:t>3</w:t>
      </w:r>
      <w:r w:rsidRPr="00C76556">
        <w:t>.</w:t>
      </w:r>
      <w:r w:rsidR="000355FA" w:rsidRPr="00C76556">
        <w:t>7.3. Принимать решение</w:t>
      </w:r>
      <w:r w:rsidRPr="00C76556">
        <w:t xml:space="preserve"> об отказе от проведения процедуры закупки</w:t>
      </w:r>
      <w:r w:rsidR="000355FA" w:rsidRPr="00C76556">
        <w:t>.</w:t>
      </w:r>
    </w:p>
    <w:p w14:paraId="6130183A" w14:textId="79D7F91E" w:rsidR="000355FA" w:rsidRPr="00C76556" w:rsidRDefault="00C31A0B" w:rsidP="00464EC3">
      <w:pPr>
        <w:spacing w:after="0" w:line="360" w:lineRule="auto"/>
        <w:ind w:left="709" w:hanging="709"/>
        <w:jc w:val="both"/>
      </w:pPr>
      <w:r w:rsidRPr="00C76556">
        <w:t>3.</w:t>
      </w:r>
      <w:r w:rsidR="007D6410" w:rsidRPr="00C76556">
        <w:t>3</w:t>
      </w:r>
      <w:r w:rsidRPr="00C76556">
        <w:t>.</w:t>
      </w:r>
      <w:r w:rsidR="000355FA" w:rsidRPr="00C76556">
        <w:t xml:space="preserve">7.4. Принимать решение о пересмотре итогов </w:t>
      </w:r>
      <w:r w:rsidRPr="00C76556">
        <w:t>в</w:t>
      </w:r>
      <w:r w:rsidR="000355FA" w:rsidRPr="00C76556">
        <w:t xml:space="preserve"> случае, если </w:t>
      </w:r>
      <w:r w:rsidR="00613FE0">
        <w:t>Участник</w:t>
      </w:r>
      <w:r w:rsidR="000355FA" w:rsidRPr="00C76556">
        <w:t xml:space="preserve">, представивший </w:t>
      </w:r>
      <w:r w:rsidR="00613FE0">
        <w:t>Заявк</w:t>
      </w:r>
      <w:r w:rsidR="000355FA" w:rsidRPr="00C76556">
        <w:t>у</w:t>
      </w:r>
      <w:r w:rsidRPr="00C76556">
        <w:t>,</w:t>
      </w:r>
      <w:r w:rsidR="000355FA" w:rsidRPr="00C76556">
        <w:t xml:space="preserve"> признанную наилучшей, признан уклонившимся от</w:t>
      </w:r>
      <w:r w:rsidRPr="00C76556">
        <w:t xml:space="preserve"> </w:t>
      </w:r>
      <w:r w:rsidR="000355FA" w:rsidRPr="00C76556">
        <w:t>заключения договора, или не предоставил обеспечение исполнения договора,</w:t>
      </w:r>
      <w:r w:rsidRPr="00C76556">
        <w:t xml:space="preserve"> </w:t>
      </w:r>
      <w:r w:rsidR="000355FA" w:rsidRPr="00C76556">
        <w:t>если в документации было установлено такое</w:t>
      </w:r>
      <w:r w:rsidRPr="00C76556">
        <w:t xml:space="preserve"> </w:t>
      </w:r>
      <w:r w:rsidR="000355FA" w:rsidRPr="00C76556">
        <w:t>требование.</w:t>
      </w:r>
    </w:p>
    <w:p w14:paraId="0D1E6382" w14:textId="6F624788" w:rsidR="000355FA" w:rsidRPr="00C53965" w:rsidRDefault="008C79C2" w:rsidP="00464EC3">
      <w:pPr>
        <w:spacing w:after="0" w:line="360" w:lineRule="auto"/>
        <w:ind w:left="709" w:hanging="709"/>
        <w:jc w:val="both"/>
        <w:rPr>
          <w:highlight w:val="cyan"/>
        </w:rPr>
      </w:pPr>
      <w:r w:rsidRPr="00C76556">
        <w:t>3.</w:t>
      </w:r>
      <w:r w:rsidR="007D6410" w:rsidRPr="00C76556">
        <w:t>3</w:t>
      </w:r>
      <w:r w:rsidRPr="00C76556">
        <w:t>.</w:t>
      </w:r>
      <w:r w:rsidR="000355FA" w:rsidRPr="00C76556">
        <w:t xml:space="preserve">7.5. Рекомендовать </w:t>
      </w:r>
      <w:r w:rsidR="0083190B">
        <w:t>заказчик</w:t>
      </w:r>
      <w:r w:rsidR="000355FA" w:rsidRPr="00C76556">
        <w:t>у, Организатору привлекать в</w:t>
      </w:r>
      <w:r w:rsidRPr="00C76556">
        <w:t xml:space="preserve"> </w:t>
      </w:r>
      <w:r w:rsidR="000355FA" w:rsidRPr="00C76556">
        <w:t>установленном порядке на договорной основе консультационные, научно-исследовательские и иные организации, а также отдельных специалистов для</w:t>
      </w:r>
      <w:r w:rsidRPr="00C76556">
        <w:t xml:space="preserve"> </w:t>
      </w:r>
      <w:r w:rsidR="000355FA" w:rsidRPr="00C76556">
        <w:t>разработки документации о закупках и осуществ</w:t>
      </w:r>
      <w:r w:rsidR="000355FA" w:rsidRPr="00C76556">
        <w:lastRenderedPageBreak/>
        <w:t>ления экспертизы любой</w:t>
      </w:r>
      <w:r w:rsidRPr="00C76556">
        <w:t xml:space="preserve"> </w:t>
      </w:r>
      <w:r w:rsidR="000355FA" w:rsidRPr="00C76556">
        <w:t>документации, связанной с проведением запроса предложений</w:t>
      </w:r>
      <w:r w:rsidRPr="00C76556">
        <w:t>, запроса котировок</w:t>
      </w:r>
      <w:r w:rsidR="00CF0162" w:rsidRPr="00C76556">
        <w:t>, запроса заявок, запроса оферт</w:t>
      </w:r>
      <w:r w:rsidR="000355FA" w:rsidRPr="00C76556">
        <w:t>.</w:t>
      </w:r>
    </w:p>
    <w:p w14:paraId="61DC1E0F" w14:textId="77777777" w:rsidR="000355FA" w:rsidRPr="00C76556" w:rsidRDefault="008C79C2" w:rsidP="00464EC3">
      <w:pPr>
        <w:spacing w:after="0" w:line="360" w:lineRule="auto"/>
        <w:ind w:left="709" w:hanging="709"/>
        <w:jc w:val="both"/>
      </w:pPr>
      <w:r w:rsidRPr="00C76556">
        <w:t>3.</w:t>
      </w:r>
      <w:r w:rsidR="007D6410" w:rsidRPr="00C76556">
        <w:t>3</w:t>
      </w:r>
      <w:r w:rsidR="000355FA" w:rsidRPr="00C76556">
        <w:t>.7.6. Получать в установленном порядке от структурных</w:t>
      </w:r>
      <w:r w:rsidRPr="00C76556">
        <w:t xml:space="preserve"> </w:t>
      </w:r>
      <w:r w:rsidR="000355FA" w:rsidRPr="00C76556">
        <w:t>подразделений Общества информацию, необходимую для выполнения своих</w:t>
      </w:r>
      <w:r w:rsidRPr="00C76556">
        <w:t xml:space="preserve"> </w:t>
      </w:r>
      <w:r w:rsidR="000355FA" w:rsidRPr="00C76556">
        <w:t>функций.</w:t>
      </w:r>
    </w:p>
    <w:p w14:paraId="547A0941" w14:textId="285F269E" w:rsidR="000355FA" w:rsidRPr="00C76556" w:rsidRDefault="008C79C2" w:rsidP="00464EC3">
      <w:pPr>
        <w:spacing w:after="0" w:line="360" w:lineRule="auto"/>
        <w:ind w:left="709" w:hanging="709"/>
        <w:jc w:val="both"/>
      </w:pPr>
      <w:r w:rsidRPr="00C76556">
        <w:t>3.</w:t>
      </w:r>
      <w:r w:rsidR="007D6410" w:rsidRPr="00C76556">
        <w:t>3</w:t>
      </w:r>
      <w:r w:rsidRPr="00C76556">
        <w:t>.</w:t>
      </w:r>
      <w:r w:rsidR="000355FA" w:rsidRPr="00C76556">
        <w:t>8. Комиссия</w:t>
      </w:r>
      <w:r w:rsidRPr="00C76556">
        <w:t xml:space="preserve"> </w:t>
      </w:r>
      <w:r w:rsidR="000355FA" w:rsidRPr="00C76556">
        <w:t>осуществляет свою деятельность путем проведения заседаний, итоги</w:t>
      </w:r>
      <w:r w:rsidRPr="00C76556">
        <w:t xml:space="preserve"> </w:t>
      </w:r>
      <w:r w:rsidR="000355FA" w:rsidRPr="00C76556">
        <w:t>которых оформляются протоколами заседаний, которые подписываются</w:t>
      </w:r>
      <w:r w:rsidRPr="00C76556">
        <w:t xml:space="preserve"> </w:t>
      </w:r>
      <w:r w:rsidR="000355FA" w:rsidRPr="00C76556">
        <w:t xml:space="preserve">всеми присутствующими на заседаниях членами </w:t>
      </w:r>
      <w:r w:rsidR="0083190B">
        <w:t>Комисси</w:t>
      </w:r>
      <w:r w:rsidR="000355FA" w:rsidRPr="00C76556">
        <w:t>и.</w:t>
      </w:r>
    </w:p>
    <w:p w14:paraId="68C1DA5A" w14:textId="3586761E" w:rsidR="000355FA" w:rsidRPr="00C76556" w:rsidRDefault="008C79C2" w:rsidP="00464EC3">
      <w:pPr>
        <w:spacing w:after="0" w:line="360" w:lineRule="auto"/>
        <w:ind w:left="709" w:hanging="709"/>
        <w:jc w:val="both"/>
      </w:pPr>
      <w:r w:rsidRPr="00C76556">
        <w:t>3.</w:t>
      </w:r>
      <w:r w:rsidR="007D6410" w:rsidRPr="00C76556">
        <w:t>3</w:t>
      </w:r>
      <w:r w:rsidRPr="00C76556">
        <w:t>.</w:t>
      </w:r>
      <w:r w:rsidR="000355FA" w:rsidRPr="00C76556">
        <w:t>9. Комиссия возглавляется председателем, который назначается распорядительным</w:t>
      </w:r>
      <w:r w:rsidRPr="00C76556">
        <w:t xml:space="preserve"> </w:t>
      </w:r>
      <w:r w:rsidR="000355FA" w:rsidRPr="00C76556">
        <w:t>документом о проведении закупки.</w:t>
      </w:r>
    </w:p>
    <w:p w14:paraId="6FE2A36E" w14:textId="38384FC2" w:rsidR="000355FA" w:rsidRPr="00C76556" w:rsidRDefault="008C79C2" w:rsidP="00464EC3">
      <w:pPr>
        <w:spacing w:after="0" w:line="360" w:lineRule="auto"/>
        <w:ind w:left="709" w:hanging="709"/>
        <w:jc w:val="both"/>
      </w:pPr>
      <w:r w:rsidRPr="00C76556">
        <w:t>3.</w:t>
      </w:r>
      <w:r w:rsidR="007D6410" w:rsidRPr="00C76556">
        <w:t>3</w:t>
      </w:r>
      <w:r w:rsidRPr="00C76556">
        <w:t>.</w:t>
      </w:r>
      <w:r w:rsidR="000355FA" w:rsidRPr="00C76556">
        <w:t xml:space="preserve">10. Председатель </w:t>
      </w:r>
      <w:r w:rsidR="00B16477" w:rsidRPr="00C76556">
        <w:t>К</w:t>
      </w:r>
      <w:r w:rsidR="000355FA" w:rsidRPr="00C76556">
        <w:t>омиссии:</w:t>
      </w:r>
    </w:p>
    <w:p w14:paraId="64A4B303" w14:textId="249E582C" w:rsidR="000355FA" w:rsidRPr="00C76556" w:rsidRDefault="004159D5" w:rsidP="00464EC3">
      <w:pPr>
        <w:spacing w:after="0" w:line="360" w:lineRule="auto"/>
        <w:ind w:left="709" w:hanging="709"/>
        <w:jc w:val="both"/>
      </w:pPr>
      <w:r w:rsidRPr="00C76556">
        <w:t>3.</w:t>
      </w:r>
      <w:r w:rsidR="007D6410" w:rsidRPr="00C76556">
        <w:t>3</w:t>
      </w:r>
      <w:r w:rsidRPr="00C76556">
        <w:t>.</w:t>
      </w:r>
      <w:r w:rsidR="000355FA" w:rsidRPr="00C76556">
        <w:t>10.1. Созывает и проводит заседания Комиссии, в том числе определяет дату, время, повестку</w:t>
      </w:r>
      <w:r w:rsidRPr="00C76556">
        <w:t xml:space="preserve"> </w:t>
      </w:r>
      <w:r w:rsidR="000355FA" w:rsidRPr="00C76556">
        <w:t>дня заседания Комиссии, список</w:t>
      </w:r>
      <w:r w:rsidRPr="00C76556">
        <w:t xml:space="preserve"> </w:t>
      </w:r>
      <w:r w:rsidR="000355FA" w:rsidRPr="00C76556">
        <w:t>лиц, приглашаемых на заседание.</w:t>
      </w:r>
    </w:p>
    <w:p w14:paraId="1D746444" w14:textId="4BB71974" w:rsidR="000355FA" w:rsidRPr="00C76556" w:rsidRDefault="004159D5" w:rsidP="00464EC3">
      <w:pPr>
        <w:spacing w:after="0" w:line="360" w:lineRule="auto"/>
        <w:ind w:left="709" w:hanging="709"/>
        <w:jc w:val="both"/>
      </w:pPr>
      <w:r w:rsidRPr="00C76556">
        <w:t>3.</w:t>
      </w:r>
      <w:r w:rsidR="007D6410" w:rsidRPr="00C76556">
        <w:t>3</w:t>
      </w:r>
      <w:r w:rsidRPr="00C76556">
        <w:t>.</w:t>
      </w:r>
      <w:r w:rsidR="000355FA" w:rsidRPr="00C76556">
        <w:t>10.2. Подписывает протоколы заседаний Комиссии.</w:t>
      </w:r>
    </w:p>
    <w:p w14:paraId="153746F1" w14:textId="77777777" w:rsidR="000355FA" w:rsidRPr="00C76556" w:rsidRDefault="004159D5" w:rsidP="00464EC3">
      <w:pPr>
        <w:spacing w:after="0" w:line="360" w:lineRule="auto"/>
        <w:ind w:left="709" w:hanging="709"/>
        <w:jc w:val="both"/>
      </w:pPr>
      <w:r w:rsidRPr="00C76556">
        <w:t>3.</w:t>
      </w:r>
      <w:r w:rsidR="007D6410" w:rsidRPr="00C76556">
        <w:t>3</w:t>
      </w:r>
      <w:r w:rsidRPr="00C76556">
        <w:t>.</w:t>
      </w:r>
      <w:r w:rsidR="000355FA" w:rsidRPr="00C76556">
        <w:t>10.3. Обеспечивает объективное и беспристрастное принятие</w:t>
      </w:r>
      <w:r w:rsidRPr="00C76556">
        <w:t xml:space="preserve"> </w:t>
      </w:r>
      <w:r w:rsidR="000355FA" w:rsidRPr="00C76556">
        <w:t>решений в соответствии с правилами, установленными настоящим</w:t>
      </w:r>
      <w:r w:rsidRPr="00C76556">
        <w:t xml:space="preserve"> </w:t>
      </w:r>
      <w:r w:rsidR="000355FA" w:rsidRPr="00C76556">
        <w:t>Положением.</w:t>
      </w:r>
    </w:p>
    <w:p w14:paraId="04A954E9" w14:textId="425A5996" w:rsidR="000355FA" w:rsidRPr="00C76556" w:rsidRDefault="004159D5" w:rsidP="00464EC3">
      <w:pPr>
        <w:spacing w:after="0" w:line="360" w:lineRule="auto"/>
        <w:ind w:left="709" w:hanging="709"/>
        <w:jc w:val="both"/>
      </w:pPr>
      <w:r w:rsidRPr="00C76556">
        <w:t>3.</w:t>
      </w:r>
      <w:r w:rsidR="007D6410" w:rsidRPr="00C76556">
        <w:t>3</w:t>
      </w:r>
      <w:r w:rsidRPr="00C76556">
        <w:t>.</w:t>
      </w:r>
      <w:r w:rsidR="000355FA" w:rsidRPr="00C76556">
        <w:t>11. Председатель и иные члены Комиссии обязаны:</w:t>
      </w:r>
    </w:p>
    <w:p w14:paraId="6F2B1B73" w14:textId="77777777" w:rsidR="000355FA" w:rsidRPr="00C76556" w:rsidRDefault="007D6410" w:rsidP="00464EC3">
      <w:pPr>
        <w:spacing w:after="0" w:line="360" w:lineRule="auto"/>
        <w:ind w:left="709" w:hanging="709"/>
        <w:jc w:val="both"/>
      </w:pPr>
      <w:r w:rsidRPr="00C76556">
        <w:t>3.3</w:t>
      </w:r>
      <w:r w:rsidR="004159D5" w:rsidRPr="00C76556">
        <w:t>.</w:t>
      </w:r>
      <w:r w:rsidR="000355FA" w:rsidRPr="00C76556">
        <w:t>11.1. Действовать в соответствии с законодательством Российской</w:t>
      </w:r>
      <w:r w:rsidR="004159D5" w:rsidRPr="00C76556">
        <w:t xml:space="preserve"> </w:t>
      </w:r>
      <w:r w:rsidR="000355FA" w:rsidRPr="00C76556">
        <w:t>Федерации, настоящим Положением и иными внутренними документами</w:t>
      </w:r>
      <w:r w:rsidR="004159D5" w:rsidRPr="00C76556">
        <w:t xml:space="preserve"> </w:t>
      </w:r>
      <w:r w:rsidR="000355FA" w:rsidRPr="00C76556">
        <w:t>Общества.</w:t>
      </w:r>
    </w:p>
    <w:p w14:paraId="63C8FC71" w14:textId="655938C3" w:rsidR="000355FA" w:rsidRPr="00C76556" w:rsidRDefault="004159D5" w:rsidP="00464EC3">
      <w:pPr>
        <w:spacing w:after="0" w:line="360" w:lineRule="auto"/>
        <w:ind w:left="709" w:hanging="709"/>
        <w:jc w:val="both"/>
      </w:pPr>
      <w:r w:rsidRPr="00C76556">
        <w:t>3.</w:t>
      </w:r>
      <w:r w:rsidR="007D6410" w:rsidRPr="00C76556">
        <w:t>3</w:t>
      </w:r>
      <w:r w:rsidRPr="00C76556">
        <w:t>.</w:t>
      </w:r>
      <w:r w:rsidR="000355FA" w:rsidRPr="00C76556">
        <w:t>11.2. Принимать решения на основе принципов справедливого,</w:t>
      </w:r>
      <w:r w:rsidR="009547F2" w:rsidRPr="00C76556">
        <w:t xml:space="preserve"> </w:t>
      </w:r>
      <w:r w:rsidR="000355FA" w:rsidRPr="00C76556">
        <w:t xml:space="preserve">равного и объективного отношения к </w:t>
      </w:r>
      <w:r w:rsidR="00613FE0">
        <w:t>Участник</w:t>
      </w:r>
      <w:r w:rsidR="000355FA" w:rsidRPr="00C76556">
        <w:t xml:space="preserve">ам </w:t>
      </w:r>
      <w:r w:rsidR="009547F2" w:rsidRPr="00C76556">
        <w:t>закупки</w:t>
      </w:r>
      <w:r w:rsidR="000355FA" w:rsidRPr="00C76556">
        <w:t xml:space="preserve"> в</w:t>
      </w:r>
      <w:r w:rsidR="009547F2" w:rsidRPr="00C76556">
        <w:t xml:space="preserve"> </w:t>
      </w:r>
      <w:r w:rsidR="000355FA" w:rsidRPr="00C76556">
        <w:t>соответствии с правилами, условиями и критериями, указанными в</w:t>
      </w:r>
      <w:r w:rsidR="009547F2" w:rsidRPr="00C76556">
        <w:t xml:space="preserve"> </w:t>
      </w:r>
      <w:r w:rsidR="000355FA" w:rsidRPr="00C76556">
        <w:t xml:space="preserve">документации о </w:t>
      </w:r>
      <w:r w:rsidR="009547F2" w:rsidRPr="00C76556">
        <w:t>закупке</w:t>
      </w:r>
      <w:r w:rsidR="000355FA" w:rsidRPr="00C76556">
        <w:t>.</w:t>
      </w:r>
    </w:p>
    <w:p w14:paraId="30896A05" w14:textId="7487FF3C" w:rsidR="000355FA" w:rsidRPr="00C76556" w:rsidRDefault="0018066D" w:rsidP="00464EC3">
      <w:pPr>
        <w:spacing w:after="0" w:line="360" w:lineRule="auto"/>
        <w:ind w:left="709" w:hanging="709"/>
        <w:jc w:val="both"/>
      </w:pPr>
      <w:r w:rsidRPr="00C76556">
        <w:t>3.</w:t>
      </w:r>
      <w:r w:rsidR="007D6410" w:rsidRPr="00C76556">
        <w:t>3</w:t>
      </w:r>
      <w:r w:rsidRPr="00C76556">
        <w:t>.</w:t>
      </w:r>
      <w:r w:rsidR="000355FA" w:rsidRPr="00C76556">
        <w:t>12. Членам Комиссии</w:t>
      </w:r>
      <w:r w:rsidRPr="00C76556">
        <w:t xml:space="preserve">, </w:t>
      </w:r>
      <w:r w:rsidR="000355FA" w:rsidRPr="00C76556">
        <w:t>а также привлекаемым к работе Комиссии лицам, запрещается:</w:t>
      </w:r>
    </w:p>
    <w:p w14:paraId="22B51C08" w14:textId="2AE387FA" w:rsidR="000355FA" w:rsidRPr="00C76556" w:rsidRDefault="0018066D" w:rsidP="00464EC3">
      <w:pPr>
        <w:spacing w:after="0" w:line="360" w:lineRule="auto"/>
        <w:ind w:left="709" w:hanging="709"/>
        <w:jc w:val="both"/>
      </w:pPr>
      <w:r w:rsidRPr="00C76556">
        <w:t>3.</w:t>
      </w:r>
      <w:r w:rsidR="007D6410" w:rsidRPr="00C76556">
        <w:t>3</w:t>
      </w:r>
      <w:r w:rsidR="000355FA" w:rsidRPr="00C76556">
        <w:t>.12.1. Осуществлять действия, направленные на создание</w:t>
      </w:r>
      <w:r w:rsidRPr="00C76556">
        <w:t xml:space="preserve"> </w:t>
      </w:r>
      <w:r w:rsidR="000355FA" w:rsidRPr="00C76556">
        <w:t xml:space="preserve">преимуществ одному или нескольким </w:t>
      </w:r>
      <w:r w:rsidR="00613FE0">
        <w:t>Участник</w:t>
      </w:r>
      <w:r w:rsidR="000355FA" w:rsidRPr="00C76556">
        <w:t>ам закупки.</w:t>
      </w:r>
    </w:p>
    <w:p w14:paraId="19012D0F" w14:textId="75E45450" w:rsidR="000355FA" w:rsidRPr="00C76556" w:rsidRDefault="0018066D" w:rsidP="00464EC3">
      <w:pPr>
        <w:spacing w:after="0" w:line="360" w:lineRule="auto"/>
        <w:ind w:left="709" w:hanging="709"/>
        <w:jc w:val="both"/>
      </w:pPr>
      <w:r w:rsidRPr="00C76556">
        <w:t>3.</w:t>
      </w:r>
      <w:r w:rsidR="007D6410" w:rsidRPr="00C76556">
        <w:t>3</w:t>
      </w:r>
      <w:r w:rsidRPr="00C76556">
        <w:t>.</w:t>
      </w:r>
      <w:r w:rsidR="000355FA" w:rsidRPr="00C76556">
        <w:t xml:space="preserve">12.2. Проводить консультации и переговоры с </w:t>
      </w:r>
      <w:r w:rsidR="00613FE0">
        <w:t>Участник</w:t>
      </w:r>
      <w:r w:rsidR="000355FA" w:rsidRPr="00C76556">
        <w:t>ами</w:t>
      </w:r>
      <w:r w:rsidRPr="00C76556">
        <w:t xml:space="preserve"> </w:t>
      </w:r>
      <w:r w:rsidR="000355FA" w:rsidRPr="00C76556">
        <w:t>закупки</w:t>
      </w:r>
      <w:r w:rsidR="003B1ECA" w:rsidRPr="00C76556">
        <w:t>, если это не является частью процедуры закупки</w:t>
      </w:r>
      <w:r w:rsidR="000355FA" w:rsidRPr="00C76556">
        <w:t>.</w:t>
      </w:r>
    </w:p>
    <w:p w14:paraId="5D2A5D3B" w14:textId="538380BD" w:rsidR="000355FA" w:rsidRPr="00C76556" w:rsidRDefault="0018066D" w:rsidP="00464EC3">
      <w:pPr>
        <w:spacing w:after="0" w:line="360" w:lineRule="auto"/>
        <w:ind w:left="709" w:hanging="709"/>
        <w:jc w:val="both"/>
      </w:pPr>
      <w:r w:rsidRPr="00C76556">
        <w:t>3.</w:t>
      </w:r>
      <w:r w:rsidR="007D6410" w:rsidRPr="00C76556">
        <w:t>3</w:t>
      </w:r>
      <w:r w:rsidRPr="00C76556">
        <w:t>.</w:t>
      </w:r>
      <w:r w:rsidR="000355FA" w:rsidRPr="00C76556">
        <w:t xml:space="preserve">12.3. Предоставлять иным лицам (за исключением </w:t>
      </w:r>
      <w:r w:rsidR="0083190B">
        <w:t>заказчик</w:t>
      </w:r>
      <w:r w:rsidR="000355FA" w:rsidRPr="00C76556">
        <w:t>а,</w:t>
      </w:r>
      <w:r w:rsidRPr="00C76556">
        <w:t xml:space="preserve"> </w:t>
      </w:r>
      <w:r w:rsidR="000355FA" w:rsidRPr="00C76556">
        <w:t>Организатора) информацию, которая стала им известна в процессе</w:t>
      </w:r>
      <w:r w:rsidRPr="00C76556">
        <w:t xml:space="preserve"> </w:t>
      </w:r>
      <w:r w:rsidR="000355FA" w:rsidRPr="00C76556">
        <w:t>организации и проведения процедур закупок, если эта информация</w:t>
      </w:r>
      <w:r w:rsidRPr="00C76556">
        <w:t xml:space="preserve"> </w:t>
      </w:r>
      <w:r w:rsidR="000355FA" w:rsidRPr="00C76556">
        <w:t>составляет коммерческую или иную охраняемую законом тайну.</w:t>
      </w:r>
    </w:p>
    <w:p w14:paraId="3D4796E5" w14:textId="53B93DDE" w:rsidR="000355FA" w:rsidRPr="00C76556" w:rsidRDefault="0018066D" w:rsidP="00464EC3">
      <w:pPr>
        <w:spacing w:after="0" w:line="360" w:lineRule="auto"/>
        <w:ind w:left="709" w:hanging="709"/>
        <w:jc w:val="both"/>
      </w:pPr>
      <w:r w:rsidRPr="00C76556">
        <w:t>3.</w:t>
      </w:r>
      <w:r w:rsidR="007D6410" w:rsidRPr="00C76556">
        <w:t>3</w:t>
      </w:r>
      <w:r w:rsidRPr="00C76556">
        <w:t>.</w:t>
      </w:r>
      <w:r w:rsidR="000355FA" w:rsidRPr="00C76556">
        <w:t>13. Заседания Комиссии признаются правомочными, если на них присутствует не менее</w:t>
      </w:r>
      <w:r w:rsidRPr="00C76556">
        <w:t xml:space="preserve"> </w:t>
      </w:r>
      <w:r w:rsidR="000355FA" w:rsidRPr="00C76556">
        <w:t>половины ее членов.</w:t>
      </w:r>
    </w:p>
    <w:p w14:paraId="7E74AFB2" w14:textId="1E7836FB" w:rsidR="000355FA" w:rsidRPr="00C76556" w:rsidRDefault="0018066D" w:rsidP="00464EC3">
      <w:pPr>
        <w:spacing w:after="0" w:line="360" w:lineRule="auto"/>
        <w:ind w:left="709" w:hanging="709"/>
        <w:jc w:val="both"/>
      </w:pPr>
      <w:r w:rsidRPr="00C76556">
        <w:t>3.</w:t>
      </w:r>
      <w:r w:rsidR="007D6410" w:rsidRPr="00C76556">
        <w:t>3</w:t>
      </w:r>
      <w:r w:rsidR="000355FA" w:rsidRPr="00C76556">
        <w:t>.14. Заседания Комиссии ведет председатель Комиссии.</w:t>
      </w:r>
    </w:p>
    <w:p w14:paraId="5D853E11" w14:textId="1B6F6D04" w:rsidR="000355FA" w:rsidRPr="00C76556" w:rsidRDefault="0018066D" w:rsidP="00464EC3">
      <w:pPr>
        <w:spacing w:after="0" w:line="360" w:lineRule="auto"/>
        <w:ind w:left="709" w:hanging="709"/>
        <w:jc w:val="both"/>
      </w:pPr>
      <w:r w:rsidRPr="00C76556">
        <w:lastRenderedPageBreak/>
        <w:t>3.</w:t>
      </w:r>
      <w:r w:rsidR="007D6410" w:rsidRPr="00C76556">
        <w:t>3</w:t>
      </w:r>
      <w:r w:rsidRPr="00C76556">
        <w:t>.</w:t>
      </w:r>
      <w:r w:rsidR="000355FA" w:rsidRPr="00C76556">
        <w:t>15. Комиссия рассматривает вопросы повестки дня заседания путем заслушивания</w:t>
      </w:r>
      <w:r w:rsidRPr="00C76556">
        <w:t xml:space="preserve"> </w:t>
      </w:r>
      <w:r w:rsidR="000355FA" w:rsidRPr="00C76556">
        <w:t>докладчиков, а также приглашенных лиц. По результатам обсуждения</w:t>
      </w:r>
      <w:r w:rsidRPr="00C76556">
        <w:t xml:space="preserve"> </w:t>
      </w:r>
      <w:r w:rsidR="000355FA" w:rsidRPr="00C76556">
        <w:t>формулируется решение, которое выносится на голосование членов</w:t>
      </w:r>
      <w:r w:rsidRPr="00C76556">
        <w:t xml:space="preserve"> Комиссии</w:t>
      </w:r>
      <w:r w:rsidR="000355FA" w:rsidRPr="00C76556">
        <w:t>.</w:t>
      </w:r>
    </w:p>
    <w:p w14:paraId="5BAAFC7F" w14:textId="40535A08" w:rsidR="000355FA" w:rsidRPr="00C76556" w:rsidRDefault="0018066D" w:rsidP="00464EC3">
      <w:pPr>
        <w:spacing w:after="0" w:line="360" w:lineRule="auto"/>
        <w:ind w:left="709" w:hanging="709"/>
        <w:jc w:val="both"/>
      </w:pPr>
      <w:r w:rsidRPr="00C76556">
        <w:t>3.</w:t>
      </w:r>
      <w:r w:rsidR="007D6410" w:rsidRPr="00C76556">
        <w:t>3</w:t>
      </w:r>
      <w:r w:rsidRPr="00C76556">
        <w:t>.</w:t>
      </w:r>
      <w:r w:rsidR="000355FA" w:rsidRPr="00C76556">
        <w:t>16. Комиссия принимает свои решения простым большинством голосов присутствующих</w:t>
      </w:r>
      <w:r w:rsidR="00015E6A" w:rsidRPr="00C76556">
        <w:t xml:space="preserve"> </w:t>
      </w:r>
      <w:r w:rsidR="000355FA" w:rsidRPr="00C76556">
        <w:t>на заседании членов. При равенстве голосов</w:t>
      </w:r>
      <w:r w:rsidR="001254C5" w:rsidRPr="00C76556">
        <w:t>,</w:t>
      </w:r>
      <w:r w:rsidR="000355FA" w:rsidRPr="00C76556">
        <w:t xml:space="preserve"> голос председателя </w:t>
      </w:r>
      <w:r w:rsidR="0083190B">
        <w:t>Комисси</w:t>
      </w:r>
      <w:r w:rsidR="000355FA" w:rsidRPr="00C76556">
        <w:t>и является решающим. Члены</w:t>
      </w:r>
      <w:r w:rsidR="00015E6A" w:rsidRPr="00C76556">
        <w:t xml:space="preserve"> </w:t>
      </w:r>
      <w:r w:rsidR="0083190B">
        <w:t>Комисси</w:t>
      </w:r>
      <w:r w:rsidR="000355FA" w:rsidRPr="00C76556">
        <w:t>и участвуют в ее работе</w:t>
      </w:r>
      <w:r w:rsidR="00015E6A" w:rsidRPr="00C76556">
        <w:t xml:space="preserve"> </w:t>
      </w:r>
      <w:r w:rsidR="000355FA" w:rsidRPr="00C76556">
        <w:t>лично.</w:t>
      </w:r>
    </w:p>
    <w:p w14:paraId="49A58AAC" w14:textId="59E1E8F5" w:rsidR="000355FA" w:rsidRPr="00C76556" w:rsidRDefault="00015E6A" w:rsidP="00464EC3">
      <w:pPr>
        <w:spacing w:after="0" w:line="360" w:lineRule="auto"/>
        <w:ind w:left="709" w:hanging="709"/>
        <w:jc w:val="both"/>
      </w:pPr>
      <w:r w:rsidRPr="00C76556">
        <w:t>3.</w:t>
      </w:r>
      <w:r w:rsidR="007D6410" w:rsidRPr="00C76556">
        <w:t>3</w:t>
      </w:r>
      <w:r w:rsidRPr="00C76556">
        <w:t>.</w:t>
      </w:r>
      <w:r w:rsidR="000355FA" w:rsidRPr="00C76556">
        <w:t>17. Форма принятия решения Комиссии - открытое голосование. Голосование осуществляется</w:t>
      </w:r>
      <w:r w:rsidRPr="00C76556">
        <w:t xml:space="preserve"> </w:t>
      </w:r>
      <w:r w:rsidR="000355FA" w:rsidRPr="00C76556">
        <w:t>по каждому вопросу отдельно. Каждый член Комиссии имеет один голос и может голосовать по</w:t>
      </w:r>
      <w:r w:rsidRPr="00C76556">
        <w:t xml:space="preserve"> </w:t>
      </w:r>
      <w:r w:rsidR="000355FA" w:rsidRPr="00C76556">
        <w:t>рассматриваемому вопросу "за" или "против". Присутствующие на заседании</w:t>
      </w:r>
      <w:r w:rsidRPr="00C76556">
        <w:t xml:space="preserve"> </w:t>
      </w:r>
      <w:r w:rsidR="000355FA" w:rsidRPr="00C76556">
        <w:t>члены Комиссии не вправе</w:t>
      </w:r>
      <w:r w:rsidRPr="00C76556">
        <w:t xml:space="preserve"> </w:t>
      </w:r>
      <w:r w:rsidR="000355FA" w:rsidRPr="00C76556">
        <w:t>уклоняться от голосования.</w:t>
      </w:r>
      <w:r w:rsidRPr="00C76556">
        <w:t xml:space="preserve"> </w:t>
      </w:r>
      <w:r w:rsidR="000355FA" w:rsidRPr="00C76556">
        <w:t>Подсчет голосов производится председателем Комиссии.</w:t>
      </w:r>
    </w:p>
    <w:p w14:paraId="6EC5CFF5" w14:textId="77777777" w:rsidR="000355FA" w:rsidRPr="00C76556" w:rsidRDefault="00015E6A" w:rsidP="00464EC3">
      <w:pPr>
        <w:spacing w:after="0" w:line="360" w:lineRule="auto"/>
        <w:ind w:left="709" w:hanging="709"/>
        <w:jc w:val="both"/>
      </w:pPr>
      <w:r w:rsidRPr="00C76556">
        <w:t>3.</w:t>
      </w:r>
      <w:r w:rsidR="007D6410" w:rsidRPr="00C76556">
        <w:t>3</w:t>
      </w:r>
      <w:r w:rsidR="000355FA" w:rsidRPr="00C76556">
        <w:t xml:space="preserve">.18. Решение по подведению итогов </w:t>
      </w:r>
      <w:r w:rsidRPr="00C76556">
        <w:t>закупки</w:t>
      </w:r>
      <w:r w:rsidR="000355FA" w:rsidRPr="00C76556">
        <w:t xml:space="preserve"> может</w:t>
      </w:r>
      <w:r w:rsidRPr="00C76556">
        <w:t xml:space="preserve"> </w:t>
      </w:r>
      <w:r w:rsidR="000355FA" w:rsidRPr="00C76556">
        <w:t>приниматься Комиссией на</w:t>
      </w:r>
      <w:r w:rsidRPr="00C76556">
        <w:t xml:space="preserve"> </w:t>
      </w:r>
      <w:r w:rsidR="000355FA" w:rsidRPr="00C76556">
        <w:t>основе следующих способов оценки заявок:</w:t>
      </w:r>
    </w:p>
    <w:p w14:paraId="35C7E44A" w14:textId="77777777" w:rsidR="000355FA" w:rsidRPr="00C76556" w:rsidRDefault="00015E6A" w:rsidP="00464EC3">
      <w:pPr>
        <w:spacing w:after="0" w:line="360" w:lineRule="auto"/>
        <w:ind w:left="709" w:hanging="709"/>
        <w:jc w:val="both"/>
      </w:pPr>
      <w:r w:rsidRPr="00C76556">
        <w:t>3.</w:t>
      </w:r>
      <w:r w:rsidR="007D6410" w:rsidRPr="00C76556">
        <w:t>3</w:t>
      </w:r>
      <w:r w:rsidRPr="00C76556">
        <w:t>.</w:t>
      </w:r>
      <w:r w:rsidR="000355FA" w:rsidRPr="00C76556">
        <w:t xml:space="preserve">18.1. Проведения оценки заявок </w:t>
      </w:r>
      <w:r w:rsidR="001C0103" w:rsidRPr="00C76556">
        <w:t>бе</w:t>
      </w:r>
      <w:r w:rsidR="000355FA" w:rsidRPr="00C76556">
        <w:t>з привлечения экспертов (специалистов). При этом ранжирование заявок</w:t>
      </w:r>
      <w:r w:rsidR="001C0103" w:rsidRPr="00C76556">
        <w:t xml:space="preserve"> </w:t>
      </w:r>
      <w:r w:rsidR="000355FA" w:rsidRPr="00C76556">
        <w:t>может проводиться простым</w:t>
      </w:r>
      <w:r w:rsidR="001C0103" w:rsidRPr="00C76556">
        <w:t xml:space="preserve"> </w:t>
      </w:r>
      <w:r w:rsidR="000355FA" w:rsidRPr="00C76556">
        <w:t>голосованием.</w:t>
      </w:r>
    </w:p>
    <w:p w14:paraId="508DAF24" w14:textId="77777777" w:rsidR="000355FA" w:rsidRPr="00C76556" w:rsidRDefault="001C0103" w:rsidP="00464EC3">
      <w:pPr>
        <w:spacing w:after="0" w:line="360" w:lineRule="auto"/>
        <w:ind w:left="709" w:hanging="709"/>
        <w:jc w:val="both"/>
      </w:pPr>
      <w:r w:rsidRPr="00C76556">
        <w:t>3.</w:t>
      </w:r>
      <w:r w:rsidR="007D6410" w:rsidRPr="00C76556">
        <w:t>3</w:t>
      </w:r>
      <w:r w:rsidRPr="00C76556">
        <w:t>.</w:t>
      </w:r>
      <w:r w:rsidR="000355FA" w:rsidRPr="00C76556">
        <w:t>18.2. Проведения оценки заявок с учетом заключений экспертов (специалистов), привлеченных к оценке</w:t>
      </w:r>
      <w:r w:rsidRPr="00C76556">
        <w:t xml:space="preserve"> </w:t>
      </w:r>
      <w:r w:rsidR="000355FA" w:rsidRPr="00C76556">
        <w:t>заявок.</w:t>
      </w:r>
    </w:p>
    <w:p w14:paraId="6684E41F" w14:textId="77777777" w:rsidR="000355FA" w:rsidRPr="00C76556" w:rsidRDefault="000355FA" w:rsidP="00464EC3">
      <w:pPr>
        <w:spacing w:after="0" w:line="360" w:lineRule="auto"/>
        <w:ind w:left="709" w:hanging="709"/>
        <w:jc w:val="both"/>
      </w:pPr>
      <w:r w:rsidRPr="00C76556">
        <w:t xml:space="preserve">Способ применяемой оценки заявок указывается в распорядительном документе о проведении </w:t>
      </w:r>
      <w:r w:rsidR="001C0103" w:rsidRPr="00C76556">
        <w:t>процедуры закупки</w:t>
      </w:r>
      <w:r w:rsidRPr="00C76556">
        <w:t>.</w:t>
      </w:r>
    </w:p>
    <w:p w14:paraId="1330769F" w14:textId="58B1B0A8" w:rsidR="000355FA" w:rsidRPr="00C76556" w:rsidRDefault="001C0103" w:rsidP="00464EC3">
      <w:pPr>
        <w:spacing w:after="0" w:line="360" w:lineRule="auto"/>
        <w:ind w:left="709" w:hanging="709"/>
        <w:jc w:val="both"/>
      </w:pPr>
      <w:r w:rsidRPr="00C76556">
        <w:t>3.</w:t>
      </w:r>
      <w:r w:rsidR="007D6410" w:rsidRPr="00C76556">
        <w:t>3</w:t>
      </w:r>
      <w:r w:rsidRPr="00C76556">
        <w:t>.</w:t>
      </w:r>
      <w:r w:rsidR="000355FA" w:rsidRPr="00C76556">
        <w:t>19. Комиссия учитывает мнение экспертов (специалистов), но принимает самостоятельное</w:t>
      </w:r>
      <w:r w:rsidRPr="00C76556">
        <w:t xml:space="preserve"> </w:t>
      </w:r>
      <w:r w:rsidR="000355FA" w:rsidRPr="00C76556">
        <w:t xml:space="preserve">решение. Член </w:t>
      </w:r>
      <w:r w:rsidR="0083190B">
        <w:t>Комисси</w:t>
      </w:r>
      <w:r w:rsidR="000355FA" w:rsidRPr="00C76556">
        <w:t>и несет</w:t>
      </w:r>
      <w:r w:rsidRPr="00C76556">
        <w:t xml:space="preserve"> </w:t>
      </w:r>
      <w:r w:rsidR="000355FA" w:rsidRPr="00C76556">
        <w:t>персональную ответственность за поданный им голос при принятии решения.</w:t>
      </w:r>
    </w:p>
    <w:p w14:paraId="454360D1" w14:textId="77777777" w:rsidR="000355FA" w:rsidRPr="00C76556" w:rsidRDefault="001C0103" w:rsidP="00464EC3">
      <w:pPr>
        <w:spacing w:after="0" w:line="360" w:lineRule="auto"/>
        <w:ind w:left="709" w:hanging="709"/>
        <w:jc w:val="both"/>
      </w:pPr>
      <w:r w:rsidRPr="00C76556">
        <w:t>3.</w:t>
      </w:r>
      <w:r w:rsidR="007D6410" w:rsidRPr="00C76556">
        <w:t>3</w:t>
      </w:r>
      <w:r w:rsidRPr="00C76556">
        <w:t>.</w:t>
      </w:r>
      <w:r w:rsidR="000355FA" w:rsidRPr="00C76556">
        <w:t>20. Комиссия в</w:t>
      </w:r>
      <w:r w:rsidR="000B5033" w:rsidRPr="00C76556">
        <w:t xml:space="preserve"> </w:t>
      </w:r>
      <w:r w:rsidR="000355FA" w:rsidRPr="00C76556">
        <w:t>процессе своей работы обеспечивает в установленном порядке защиту</w:t>
      </w:r>
      <w:r w:rsidR="000B5033" w:rsidRPr="00C76556">
        <w:t xml:space="preserve"> </w:t>
      </w:r>
      <w:r w:rsidR="000355FA" w:rsidRPr="00C76556">
        <w:t>государственной тайны и сведений, составляющих коммерческую тайну и</w:t>
      </w:r>
      <w:r w:rsidR="000B5033" w:rsidRPr="00C76556">
        <w:t xml:space="preserve"> </w:t>
      </w:r>
      <w:r w:rsidR="000355FA" w:rsidRPr="00C76556">
        <w:t>иную конфиденциальную информацию Общества.</w:t>
      </w:r>
    </w:p>
    <w:p w14:paraId="44E60E76" w14:textId="33D30F5F" w:rsidR="000355FA" w:rsidRPr="00C76556" w:rsidRDefault="000B5033" w:rsidP="00464EC3">
      <w:pPr>
        <w:spacing w:after="0" w:line="360" w:lineRule="auto"/>
        <w:ind w:left="709" w:hanging="709"/>
        <w:jc w:val="both"/>
      </w:pPr>
      <w:r w:rsidRPr="00C76556">
        <w:t>3.</w:t>
      </w:r>
      <w:r w:rsidR="007D6410" w:rsidRPr="00C76556">
        <w:t>3</w:t>
      </w:r>
      <w:r w:rsidRPr="00C76556">
        <w:t>.</w:t>
      </w:r>
      <w:r w:rsidR="000355FA" w:rsidRPr="00C76556">
        <w:t>21. Комиссия должна</w:t>
      </w:r>
      <w:r w:rsidRPr="00C76556">
        <w:t xml:space="preserve"> </w:t>
      </w:r>
      <w:r w:rsidR="000355FA" w:rsidRPr="00C76556">
        <w:t>принимать решения на основе принципов справедливого, равного и</w:t>
      </w:r>
      <w:r w:rsidRPr="00C76556">
        <w:t xml:space="preserve"> </w:t>
      </w:r>
      <w:r w:rsidR="000355FA" w:rsidRPr="00C76556">
        <w:t xml:space="preserve">объективного отношения к </w:t>
      </w:r>
      <w:r w:rsidR="00613FE0">
        <w:t>Участник</w:t>
      </w:r>
      <w:r w:rsidR="000355FA" w:rsidRPr="00C76556">
        <w:t>ам закупок в соответствии с правилами,</w:t>
      </w:r>
      <w:r w:rsidRPr="00C76556">
        <w:t xml:space="preserve"> </w:t>
      </w:r>
      <w:r w:rsidR="000355FA" w:rsidRPr="00C76556">
        <w:t>условиями и критериями, указанными в документации о за</w:t>
      </w:r>
      <w:r w:rsidRPr="00C76556">
        <w:t>купке</w:t>
      </w:r>
      <w:r w:rsidR="000355FA" w:rsidRPr="00C76556">
        <w:t>.</w:t>
      </w:r>
    </w:p>
    <w:p w14:paraId="48C5AB38" w14:textId="43019065" w:rsidR="000355FA" w:rsidRPr="00C76556" w:rsidRDefault="000B5033" w:rsidP="00464EC3">
      <w:pPr>
        <w:spacing w:after="0" w:line="360" w:lineRule="auto"/>
        <w:ind w:left="709" w:hanging="709"/>
        <w:jc w:val="both"/>
      </w:pPr>
      <w:r w:rsidRPr="00C76556">
        <w:t>3.</w:t>
      </w:r>
      <w:r w:rsidR="007D6410" w:rsidRPr="00C76556">
        <w:t>3</w:t>
      </w:r>
      <w:r w:rsidRPr="00C76556">
        <w:t>.</w:t>
      </w:r>
      <w:r w:rsidR="000355FA" w:rsidRPr="00C76556">
        <w:t>22. Решения Комиссии о результатах за</w:t>
      </w:r>
      <w:r w:rsidRPr="00C76556">
        <w:t>купки</w:t>
      </w:r>
      <w:r w:rsidR="000355FA" w:rsidRPr="00C76556">
        <w:t xml:space="preserve"> обязательны для </w:t>
      </w:r>
      <w:r w:rsidR="0083190B">
        <w:t>заказчик</w:t>
      </w:r>
      <w:r w:rsidR="000355FA" w:rsidRPr="00C76556">
        <w:t>а.</w:t>
      </w:r>
    </w:p>
    <w:p w14:paraId="624661D4" w14:textId="77777777" w:rsidR="000355FA" w:rsidRPr="00C76556" w:rsidRDefault="000B5033" w:rsidP="00464EC3">
      <w:pPr>
        <w:spacing w:after="0" w:line="360" w:lineRule="auto"/>
        <w:ind w:left="709" w:hanging="709"/>
        <w:jc w:val="both"/>
      </w:pPr>
      <w:r w:rsidRPr="00C76556">
        <w:t>3.</w:t>
      </w:r>
      <w:r w:rsidR="007D6410" w:rsidRPr="00C76556">
        <w:t>3</w:t>
      </w:r>
      <w:r w:rsidRPr="00C76556">
        <w:t>.</w:t>
      </w:r>
      <w:r w:rsidR="000355FA" w:rsidRPr="00C76556">
        <w:t>23. Подготовку заседаний Комиссии</w:t>
      </w:r>
      <w:r w:rsidRPr="00C76556">
        <w:t>,</w:t>
      </w:r>
      <w:r w:rsidR="000355FA" w:rsidRPr="00C76556">
        <w:t xml:space="preserve"> включая своевременное оформление и рассылку необходимых</w:t>
      </w:r>
      <w:r w:rsidRPr="00C76556">
        <w:t xml:space="preserve"> </w:t>
      </w:r>
      <w:r w:rsidR="000355FA" w:rsidRPr="00C76556">
        <w:t>документов, информирование членов Комиссии по вопросам повестки дня заседания и по другим</w:t>
      </w:r>
      <w:r w:rsidRPr="00C76556">
        <w:t xml:space="preserve"> </w:t>
      </w:r>
      <w:r w:rsidR="000355FA" w:rsidRPr="00C76556">
        <w:t>вопросам, относящимся к деятельности Комиссии, а также оформление протоколов заседаний Комиссии</w:t>
      </w:r>
      <w:r w:rsidRPr="00C76556">
        <w:t xml:space="preserve"> </w:t>
      </w:r>
      <w:r w:rsidR="000355FA" w:rsidRPr="00C76556">
        <w:t>осуществляет Организатор закупки.</w:t>
      </w:r>
    </w:p>
    <w:p w14:paraId="4123DDBA" w14:textId="77777777" w:rsidR="005E0D13" w:rsidRPr="00C76556" w:rsidRDefault="005E0D13" w:rsidP="00464EC3">
      <w:pPr>
        <w:spacing w:after="0" w:line="360" w:lineRule="auto"/>
        <w:ind w:left="709" w:hanging="709"/>
        <w:jc w:val="both"/>
      </w:pPr>
    </w:p>
    <w:p w14:paraId="17FE0F00" w14:textId="77777777" w:rsidR="00803EF0" w:rsidRPr="00C76556" w:rsidRDefault="00803EF0" w:rsidP="00464EC3">
      <w:pPr>
        <w:spacing w:after="0" w:line="360" w:lineRule="auto"/>
        <w:ind w:left="360" w:firstLine="709"/>
        <w:jc w:val="both"/>
      </w:pPr>
      <w:bookmarkStart w:id="41" w:name="_Toc319693878"/>
      <w:bookmarkStart w:id="42" w:name="_Toc319694092"/>
      <w:bookmarkStart w:id="43" w:name="_Toc319694198"/>
      <w:bookmarkStart w:id="44" w:name="_Toc319772678"/>
      <w:r w:rsidRPr="00C76556">
        <w:t>3.</w:t>
      </w:r>
      <w:r w:rsidR="007D6410" w:rsidRPr="00C76556">
        <w:t>4.</w:t>
      </w:r>
      <w:r w:rsidR="00AE0A9C" w:rsidRPr="00C76556">
        <w:tab/>
      </w:r>
      <w:r w:rsidRPr="00C76556">
        <w:t>О</w:t>
      </w:r>
      <w:r w:rsidR="002821E1" w:rsidRPr="00C76556">
        <w:t>рганизатор закупки</w:t>
      </w:r>
      <w:bookmarkEnd w:id="41"/>
      <w:bookmarkEnd w:id="42"/>
      <w:bookmarkEnd w:id="43"/>
      <w:bookmarkEnd w:id="44"/>
    </w:p>
    <w:p w14:paraId="08923218" w14:textId="77777777" w:rsidR="00961B55" w:rsidRPr="00C76556" w:rsidRDefault="00961B55" w:rsidP="00464EC3">
      <w:pPr>
        <w:spacing w:after="0" w:line="360" w:lineRule="auto"/>
        <w:ind w:left="851" w:firstLine="709"/>
        <w:jc w:val="both"/>
      </w:pPr>
    </w:p>
    <w:p w14:paraId="6B9873F2" w14:textId="77777777" w:rsidR="00803EF0" w:rsidRPr="00C76556" w:rsidRDefault="007D6410" w:rsidP="00464EC3">
      <w:pPr>
        <w:spacing w:after="0" w:line="360" w:lineRule="auto"/>
        <w:ind w:left="851" w:hanging="851"/>
        <w:jc w:val="both"/>
      </w:pPr>
      <w:r w:rsidRPr="00C76556">
        <w:t>3.4</w:t>
      </w:r>
      <w:r w:rsidR="00803EF0" w:rsidRPr="00C76556">
        <w:t>.1</w:t>
      </w:r>
      <w:r w:rsidR="00AE0A9C" w:rsidRPr="00C76556">
        <w:tab/>
      </w:r>
      <w:r w:rsidR="00803EF0" w:rsidRPr="00C76556">
        <w:t>О</w:t>
      </w:r>
      <w:r w:rsidR="002821E1" w:rsidRPr="00C76556">
        <w:t>рганизатор закупки</w:t>
      </w:r>
      <w:r w:rsidR="002E0521" w:rsidRPr="00C76556">
        <w:t xml:space="preserve"> </w:t>
      </w:r>
      <w:r w:rsidR="00803EF0" w:rsidRPr="00C76556">
        <w:t>осуществляет организационно-техническое обеспечение проведения процедур, направленных на осуществление закупки на поставку товаров, выполнение работ, оказание услуг для нужд Общества, в порядке, установленном настоящим Положением.</w:t>
      </w:r>
    </w:p>
    <w:p w14:paraId="52A4F1B7" w14:textId="77777777" w:rsidR="00803EF0" w:rsidRPr="00C76556" w:rsidRDefault="00803EF0" w:rsidP="00464EC3">
      <w:pPr>
        <w:spacing w:after="0" w:line="360" w:lineRule="auto"/>
        <w:ind w:left="851" w:hanging="851"/>
        <w:jc w:val="both"/>
      </w:pPr>
      <w:r w:rsidRPr="00C76556">
        <w:t>3.</w:t>
      </w:r>
      <w:r w:rsidR="007D6410" w:rsidRPr="00C76556">
        <w:t>4</w:t>
      </w:r>
      <w:r w:rsidRPr="00C76556">
        <w:t>.2</w:t>
      </w:r>
      <w:r w:rsidR="00AE0A9C" w:rsidRPr="00C76556">
        <w:tab/>
      </w:r>
      <w:r w:rsidRPr="00C76556">
        <w:t>Основными функциями О</w:t>
      </w:r>
      <w:r w:rsidR="002821E1" w:rsidRPr="00C76556">
        <w:t>рганизатора закупки</w:t>
      </w:r>
      <w:r w:rsidRPr="00C76556">
        <w:t xml:space="preserve"> являются:</w:t>
      </w:r>
    </w:p>
    <w:p w14:paraId="1CD9DB6A" w14:textId="2E0D4736" w:rsidR="00803EF0" w:rsidRPr="00C76556" w:rsidRDefault="00803EF0" w:rsidP="00464EC3">
      <w:pPr>
        <w:spacing w:after="0" w:line="360" w:lineRule="auto"/>
        <w:ind w:left="851" w:hanging="851"/>
        <w:jc w:val="both"/>
      </w:pPr>
      <w:r w:rsidRPr="00C76556">
        <w:t>3.</w:t>
      </w:r>
      <w:r w:rsidR="007D6410" w:rsidRPr="00C76556">
        <w:t>4</w:t>
      </w:r>
      <w:r w:rsidRPr="00C76556">
        <w:t>.2.1</w:t>
      </w:r>
      <w:r w:rsidR="00AE0A9C" w:rsidRPr="00C76556">
        <w:tab/>
      </w:r>
      <w:r w:rsidRPr="00C76556">
        <w:t>сбор заявок на закупку, подготовленных подразделениями-</w:t>
      </w:r>
      <w:r w:rsidR="0083190B">
        <w:t>заказчик</w:t>
      </w:r>
      <w:r w:rsidRPr="00C76556">
        <w:t>ами;</w:t>
      </w:r>
    </w:p>
    <w:p w14:paraId="6CC3347E" w14:textId="77777777" w:rsidR="00703C20" w:rsidRPr="00C76556" w:rsidRDefault="007267B4" w:rsidP="00464EC3">
      <w:pPr>
        <w:spacing w:after="0" w:line="360" w:lineRule="auto"/>
        <w:ind w:left="851" w:hanging="851"/>
        <w:jc w:val="both"/>
      </w:pPr>
      <w:r w:rsidRPr="00C76556">
        <w:t>3.</w:t>
      </w:r>
      <w:r w:rsidR="007D6410" w:rsidRPr="00C76556">
        <w:t>4</w:t>
      </w:r>
      <w:r w:rsidRPr="00C76556">
        <w:t>.</w:t>
      </w:r>
      <w:r w:rsidR="00703C20" w:rsidRPr="00C76556">
        <w:t>2.2.</w:t>
      </w:r>
      <w:r w:rsidRPr="00C76556">
        <w:tab/>
      </w:r>
      <w:r w:rsidR="00703C20" w:rsidRPr="00C76556">
        <w:t>подготовк</w:t>
      </w:r>
      <w:r w:rsidRPr="00C76556">
        <w:t>а</w:t>
      </w:r>
      <w:r w:rsidR="00703C20" w:rsidRPr="00C76556">
        <w:t xml:space="preserve"> распорядительного документа о проведении закупки.</w:t>
      </w:r>
    </w:p>
    <w:p w14:paraId="17C1AE73" w14:textId="77777777" w:rsidR="00803EF0" w:rsidRPr="00C76556" w:rsidRDefault="00803EF0" w:rsidP="00464EC3">
      <w:pPr>
        <w:spacing w:after="0" w:line="360" w:lineRule="auto"/>
        <w:ind w:left="851" w:hanging="851"/>
        <w:jc w:val="both"/>
      </w:pPr>
      <w:r w:rsidRPr="00C76556">
        <w:t>3.</w:t>
      </w:r>
      <w:r w:rsidR="007D6410" w:rsidRPr="00C76556">
        <w:t>4</w:t>
      </w:r>
      <w:r w:rsidRPr="00C76556">
        <w:t>.2.</w:t>
      </w:r>
      <w:r w:rsidR="00475447" w:rsidRPr="00C76556">
        <w:t>3</w:t>
      </w:r>
      <w:r w:rsidR="00AE0A9C" w:rsidRPr="00C76556">
        <w:tab/>
      </w:r>
      <w:r w:rsidRPr="00C76556">
        <w:t xml:space="preserve">формирование порядка оценки и сопоставления заявок на участие в </w:t>
      </w:r>
      <w:r w:rsidR="00952F19" w:rsidRPr="00C76556">
        <w:t>процедуре закупки</w:t>
      </w:r>
      <w:r w:rsidRPr="00C76556">
        <w:t>;</w:t>
      </w:r>
    </w:p>
    <w:p w14:paraId="7C4E422C" w14:textId="4E71B842" w:rsidR="00803EF0" w:rsidRPr="00C76556" w:rsidRDefault="00803EF0" w:rsidP="00464EC3">
      <w:pPr>
        <w:spacing w:after="0" w:line="360" w:lineRule="auto"/>
        <w:ind w:left="851" w:hanging="851"/>
        <w:jc w:val="both"/>
      </w:pPr>
      <w:r w:rsidRPr="00C76556">
        <w:t>3.</w:t>
      </w:r>
      <w:r w:rsidR="007D6410" w:rsidRPr="00C76556">
        <w:t>4</w:t>
      </w:r>
      <w:r w:rsidRPr="00C76556">
        <w:t>.2.</w:t>
      </w:r>
      <w:r w:rsidR="00475447" w:rsidRPr="00C76556">
        <w:t>4</w:t>
      </w:r>
      <w:r w:rsidRPr="00C76556">
        <w:tab/>
        <w:t xml:space="preserve">составление </w:t>
      </w:r>
      <w:r w:rsidR="000B2EAD" w:rsidRPr="00C76556">
        <w:t>документации о закупке на основании представленных подразделениями-</w:t>
      </w:r>
      <w:r w:rsidR="0083190B">
        <w:t>заказчик</w:t>
      </w:r>
      <w:r w:rsidR="000B2EAD" w:rsidRPr="00C76556">
        <w:t xml:space="preserve">ами служебных записок, содержащих требования к предмету закупки, </w:t>
      </w:r>
      <w:r w:rsidR="00561BC5" w:rsidRPr="00C76556">
        <w:t xml:space="preserve">требования к поставщикам товаров, работ, услуг, </w:t>
      </w:r>
      <w:r w:rsidR="000B2EAD" w:rsidRPr="00C76556">
        <w:t>требования к условиям исполнения договора, заключаемого по результатам закупки</w:t>
      </w:r>
      <w:r w:rsidRPr="00C76556">
        <w:t xml:space="preserve">; </w:t>
      </w:r>
    </w:p>
    <w:p w14:paraId="614D8E5D" w14:textId="77777777" w:rsidR="00803EF0" w:rsidRPr="00C76556" w:rsidRDefault="00803EF0" w:rsidP="00464EC3">
      <w:pPr>
        <w:spacing w:after="0" w:line="360" w:lineRule="auto"/>
        <w:ind w:left="851" w:hanging="851"/>
        <w:jc w:val="both"/>
      </w:pPr>
      <w:r w:rsidRPr="00C76556">
        <w:t>3.</w:t>
      </w:r>
      <w:r w:rsidR="007D6410" w:rsidRPr="00C76556">
        <w:t>4</w:t>
      </w:r>
      <w:r w:rsidRPr="00C76556">
        <w:t>.2.</w:t>
      </w:r>
      <w:r w:rsidR="00475447" w:rsidRPr="00C76556">
        <w:t>5</w:t>
      </w:r>
      <w:r w:rsidR="00AE0A9C" w:rsidRPr="00C76556">
        <w:tab/>
      </w:r>
      <w:r w:rsidR="000B2EAD" w:rsidRPr="00C76556">
        <w:t>формирование годового плана закупок Общества и дальнейшая его корректировка</w:t>
      </w:r>
      <w:r w:rsidRPr="00C76556">
        <w:t>;</w:t>
      </w:r>
    </w:p>
    <w:p w14:paraId="775B73B4" w14:textId="2A27BBDD" w:rsidR="00803EF0" w:rsidRPr="00C76556" w:rsidRDefault="00475447" w:rsidP="00464EC3">
      <w:pPr>
        <w:spacing w:after="0" w:line="360" w:lineRule="auto"/>
        <w:ind w:left="851" w:hanging="851"/>
        <w:jc w:val="both"/>
      </w:pPr>
      <w:r w:rsidRPr="00C76556">
        <w:t>3.</w:t>
      </w:r>
      <w:r w:rsidR="007D6410" w:rsidRPr="00C76556">
        <w:t>4</w:t>
      </w:r>
      <w:r w:rsidRPr="00C76556">
        <w:t>.2.6</w:t>
      </w:r>
      <w:r w:rsidR="00AE0A9C" w:rsidRPr="00C76556">
        <w:tab/>
      </w:r>
      <w:r w:rsidR="00803EF0" w:rsidRPr="00C76556">
        <w:t xml:space="preserve">организационно-техническое обеспечение деятельности </w:t>
      </w:r>
      <w:r w:rsidR="0083190B">
        <w:t>Комисси</w:t>
      </w:r>
      <w:r w:rsidR="00803EF0" w:rsidRPr="00C76556">
        <w:t>и;</w:t>
      </w:r>
    </w:p>
    <w:p w14:paraId="0A72AC24" w14:textId="515EC69B" w:rsidR="00803EF0" w:rsidRPr="00C76556" w:rsidRDefault="00475447" w:rsidP="00464EC3">
      <w:pPr>
        <w:spacing w:after="0" w:line="360" w:lineRule="auto"/>
        <w:ind w:left="851" w:hanging="851"/>
        <w:jc w:val="both"/>
      </w:pPr>
      <w:r w:rsidRPr="00C76556">
        <w:t>3.</w:t>
      </w:r>
      <w:r w:rsidR="007D6410" w:rsidRPr="00C76556">
        <w:t>4</w:t>
      </w:r>
      <w:r w:rsidRPr="00C76556">
        <w:t>.2.7</w:t>
      </w:r>
      <w:r w:rsidR="00AE0A9C" w:rsidRPr="00C76556">
        <w:tab/>
      </w:r>
      <w:r w:rsidR="00803EF0" w:rsidRPr="00C76556">
        <w:t>консультационное сопровождение деятельности подразделений-</w:t>
      </w:r>
      <w:r w:rsidR="0083190B">
        <w:t>заказчик</w:t>
      </w:r>
      <w:r w:rsidR="00803EF0" w:rsidRPr="00C76556">
        <w:t>ов</w:t>
      </w:r>
      <w:r w:rsidR="009E35E8" w:rsidRPr="00C76556">
        <w:t xml:space="preserve"> и их представителей</w:t>
      </w:r>
      <w:r w:rsidR="00803EF0" w:rsidRPr="00C76556">
        <w:t>, направленной на осуществление закупок на поставки товаров, выполнение работ, оказание услуг для нужд Общества;</w:t>
      </w:r>
    </w:p>
    <w:p w14:paraId="6C429C58" w14:textId="77777777" w:rsidR="00803EF0" w:rsidRPr="00C76556" w:rsidRDefault="00475447" w:rsidP="00464EC3">
      <w:pPr>
        <w:spacing w:after="0" w:line="360" w:lineRule="auto"/>
        <w:ind w:left="851" w:hanging="851"/>
        <w:jc w:val="both"/>
      </w:pPr>
      <w:r w:rsidRPr="00C76556">
        <w:t>3.</w:t>
      </w:r>
      <w:r w:rsidR="007D6410" w:rsidRPr="00C76556">
        <w:t>4</w:t>
      </w:r>
      <w:r w:rsidRPr="00C76556">
        <w:t>.2.8</w:t>
      </w:r>
      <w:r w:rsidR="00AE0A9C" w:rsidRPr="00C76556">
        <w:tab/>
      </w:r>
      <w:r w:rsidR="00803EF0" w:rsidRPr="00C76556">
        <w:t xml:space="preserve">размещение </w:t>
      </w:r>
      <w:r w:rsidR="007C7071" w:rsidRPr="00C76556">
        <w:t>в</w:t>
      </w:r>
      <w:r w:rsidR="00803EF0" w:rsidRPr="00C76556">
        <w:t xml:space="preserve"> </w:t>
      </w:r>
      <w:r w:rsidR="007C7071" w:rsidRPr="00C76556">
        <w:t>ЕИС</w:t>
      </w:r>
      <w:r w:rsidR="00803EF0" w:rsidRPr="00C76556">
        <w:t xml:space="preserve">, а в случаях, предусмотренных настоящим Положением – и на официальном сайте Общества, информации, подлежащей такому размещению в соответствии с настоящим Положением; </w:t>
      </w:r>
    </w:p>
    <w:p w14:paraId="5274CFCF" w14:textId="3BF6006D" w:rsidR="00803EF0" w:rsidRPr="00C76556" w:rsidRDefault="00475447" w:rsidP="00464EC3">
      <w:pPr>
        <w:spacing w:after="0" w:line="360" w:lineRule="auto"/>
        <w:ind w:left="851" w:hanging="851"/>
        <w:jc w:val="both"/>
      </w:pPr>
      <w:r w:rsidRPr="00C76556">
        <w:t>3.</w:t>
      </w:r>
      <w:r w:rsidR="007D6410" w:rsidRPr="00C76556">
        <w:t>4</w:t>
      </w:r>
      <w:r w:rsidRPr="00C76556">
        <w:t>.2.9</w:t>
      </w:r>
      <w:r w:rsidR="00AE0A9C" w:rsidRPr="00C76556">
        <w:tab/>
      </w:r>
      <w:r w:rsidR="00803EF0" w:rsidRPr="00C76556">
        <w:t xml:space="preserve">прием и регистрация документов, полученных в процессе осуществления закупки на поставку товаров, выполнение работ, оказание услуг для нужд Общества, от претендентов и </w:t>
      </w:r>
      <w:r w:rsidR="00613FE0">
        <w:t>Участник</w:t>
      </w:r>
      <w:r w:rsidR="00803EF0" w:rsidRPr="00C76556">
        <w:t>ов закупки;</w:t>
      </w:r>
    </w:p>
    <w:p w14:paraId="66550B25" w14:textId="77777777" w:rsidR="00A103FC" w:rsidRPr="00C76556" w:rsidRDefault="00475447" w:rsidP="00464EC3">
      <w:pPr>
        <w:spacing w:after="0" w:line="360" w:lineRule="auto"/>
        <w:ind w:left="851" w:hanging="851"/>
        <w:jc w:val="both"/>
      </w:pPr>
      <w:r w:rsidRPr="00C76556">
        <w:t>3.</w:t>
      </w:r>
      <w:r w:rsidR="007D6410" w:rsidRPr="00C76556">
        <w:t>4</w:t>
      </w:r>
      <w:r w:rsidRPr="00C76556">
        <w:t>.2.10</w:t>
      </w:r>
      <w:r w:rsidR="00A103FC" w:rsidRPr="00C76556">
        <w:t>.</w:t>
      </w:r>
      <w:r w:rsidRPr="00C76556">
        <w:tab/>
        <w:t>р</w:t>
      </w:r>
      <w:r w:rsidR="00A103FC" w:rsidRPr="00C76556">
        <w:t>ассм</w:t>
      </w:r>
      <w:r w:rsidRPr="00C76556">
        <w:t>о</w:t>
      </w:r>
      <w:r w:rsidR="00A103FC" w:rsidRPr="00C76556">
        <w:t>тр</w:t>
      </w:r>
      <w:r w:rsidRPr="00C76556">
        <w:t>ение</w:t>
      </w:r>
      <w:r w:rsidR="00A103FC" w:rsidRPr="00C76556">
        <w:t xml:space="preserve"> заяв</w:t>
      </w:r>
      <w:r w:rsidRPr="00C76556">
        <w:t>о</w:t>
      </w:r>
      <w:r w:rsidR="00A103FC" w:rsidRPr="00C76556">
        <w:t>к на участие в за</w:t>
      </w:r>
      <w:r w:rsidRPr="00C76556">
        <w:t>купке</w:t>
      </w:r>
      <w:r w:rsidR="00A103FC" w:rsidRPr="00C76556">
        <w:t xml:space="preserve"> на</w:t>
      </w:r>
      <w:r w:rsidRPr="00C76556">
        <w:t xml:space="preserve"> </w:t>
      </w:r>
      <w:r w:rsidR="00A103FC" w:rsidRPr="00C76556">
        <w:t>предмет их соотве</w:t>
      </w:r>
      <w:r w:rsidRPr="00C76556">
        <w:t>тствия требованиям документации</w:t>
      </w:r>
      <w:r w:rsidR="00A103FC" w:rsidRPr="00C76556">
        <w:t>,</w:t>
      </w:r>
      <w:r w:rsidRPr="00C76556">
        <w:t xml:space="preserve"> </w:t>
      </w:r>
      <w:r w:rsidR="00A103FC" w:rsidRPr="00C76556">
        <w:t xml:space="preserve">принимает решение об отклонении заявок на участие в </w:t>
      </w:r>
      <w:r w:rsidRPr="00C76556">
        <w:t xml:space="preserve">процедуре </w:t>
      </w:r>
      <w:r w:rsidR="00A103FC" w:rsidRPr="00C76556">
        <w:t>в установленных Положением случаях.</w:t>
      </w:r>
    </w:p>
    <w:p w14:paraId="67996733" w14:textId="7998C739" w:rsidR="00803EF0" w:rsidRPr="00C76556" w:rsidRDefault="00803EF0" w:rsidP="00464EC3">
      <w:pPr>
        <w:spacing w:after="0" w:line="360" w:lineRule="auto"/>
        <w:ind w:left="851" w:hanging="851"/>
        <w:jc w:val="both"/>
      </w:pPr>
      <w:r w:rsidRPr="00C76556">
        <w:t>3.</w:t>
      </w:r>
      <w:r w:rsidR="007D6410" w:rsidRPr="00C76556">
        <w:t>4</w:t>
      </w:r>
      <w:r w:rsidRPr="00C76556">
        <w:t>.2.</w:t>
      </w:r>
      <w:r w:rsidR="00475447" w:rsidRPr="00C76556">
        <w:t>11.</w:t>
      </w:r>
      <w:r w:rsidR="00AE0A9C" w:rsidRPr="00C76556">
        <w:tab/>
      </w:r>
      <w:r w:rsidRPr="00C76556">
        <w:t>подготовка разъяснений и изменений документации (при необходимости с привлечением подразделений-</w:t>
      </w:r>
      <w:r w:rsidR="0083190B">
        <w:t>заказчик</w:t>
      </w:r>
      <w:r w:rsidRPr="00C76556">
        <w:t>ов).</w:t>
      </w:r>
    </w:p>
    <w:p w14:paraId="03190ACA" w14:textId="77777777" w:rsidR="00E261E5" w:rsidRPr="00C76556" w:rsidRDefault="00475447" w:rsidP="00464EC3">
      <w:pPr>
        <w:spacing w:after="0" w:line="360" w:lineRule="auto"/>
        <w:ind w:left="851" w:hanging="851"/>
        <w:jc w:val="both"/>
      </w:pPr>
      <w:r w:rsidRPr="00C76556">
        <w:t>3.</w:t>
      </w:r>
      <w:r w:rsidR="007D6410" w:rsidRPr="00C76556">
        <w:t>4</w:t>
      </w:r>
      <w:r w:rsidRPr="00C76556">
        <w:t>.2.12</w:t>
      </w:r>
      <w:r w:rsidR="00E261E5" w:rsidRPr="00C76556">
        <w:t xml:space="preserve">. </w:t>
      </w:r>
      <w:r w:rsidRPr="00C76556">
        <w:t>п</w:t>
      </w:r>
      <w:r w:rsidR="00E261E5" w:rsidRPr="00C76556">
        <w:t>одгот</w:t>
      </w:r>
      <w:r w:rsidRPr="00C76556">
        <w:t>овка</w:t>
      </w:r>
      <w:r w:rsidR="00E261E5" w:rsidRPr="00C76556">
        <w:t xml:space="preserve"> материал</w:t>
      </w:r>
      <w:r w:rsidRPr="00C76556">
        <w:t>ов</w:t>
      </w:r>
      <w:r w:rsidR="00E261E5" w:rsidRPr="00C76556">
        <w:t xml:space="preserve"> для заседаний Комиссий,</w:t>
      </w:r>
      <w:r w:rsidRPr="00C76556">
        <w:t xml:space="preserve"> </w:t>
      </w:r>
      <w:r w:rsidR="00E261E5" w:rsidRPr="00C76556">
        <w:t>обеспеч</w:t>
      </w:r>
      <w:r w:rsidRPr="00C76556">
        <w:t>ение</w:t>
      </w:r>
      <w:r w:rsidR="00E261E5" w:rsidRPr="00C76556">
        <w:t xml:space="preserve"> их рассылк</w:t>
      </w:r>
      <w:r w:rsidRPr="00C76556">
        <w:t>и</w:t>
      </w:r>
      <w:r w:rsidR="00E261E5" w:rsidRPr="00C76556">
        <w:t xml:space="preserve"> членам Комиссий.</w:t>
      </w:r>
    </w:p>
    <w:p w14:paraId="72BF9323" w14:textId="77777777" w:rsidR="00803EF0" w:rsidRPr="00C76556" w:rsidRDefault="00475447" w:rsidP="00464EC3">
      <w:pPr>
        <w:spacing w:after="0" w:line="360" w:lineRule="auto"/>
        <w:ind w:left="851" w:hanging="851"/>
        <w:jc w:val="both"/>
      </w:pPr>
      <w:r w:rsidRPr="00C76556">
        <w:t>3.</w:t>
      </w:r>
      <w:r w:rsidR="007D6410" w:rsidRPr="00C76556">
        <w:t>4</w:t>
      </w:r>
      <w:r w:rsidRPr="00C76556">
        <w:t>.2.13.</w:t>
      </w:r>
      <w:r w:rsidRPr="00C76556">
        <w:tab/>
        <w:t>о</w:t>
      </w:r>
      <w:r w:rsidR="00E261E5" w:rsidRPr="00C76556">
        <w:t>формл</w:t>
      </w:r>
      <w:r w:rsidRPr="00C76556">
        <w:t>ение</w:t>
      </w:r>
      <w:r w:rsidR="00E261E5" w:rsidRPr="00C76556">
        <w:t xml:space="preserve"> протокол</w:t>
      </w:r>
      <w:r w:rsidRPr="00C76556">
        <w:t>ов</w:t>
      </w:r>
      <w:r w:rsidR="00E261E5" w:rsidRPr="00C76556">
        <w:t xml:space="preserve"> заседаний Комиссий.</w:t>
      </w:r>
    </w:p>
    <w:p w14:paraId="3A7CA8EB" w14:textId="751FC1AD" w:rsidR="00E261E5" w:rsidRPr="00C76556" w:rsidRDefault="00475447" w:rsidP="00464EC3">
      <w:pPr>
        <w:spacing w:after="0" w:line="360" w:lineRule="auto"/>
        <w:ind w:left="851" w:hanging="851"/>
        <w:jc w:val="both"/>
      </w:pPr>
      <w:r w:rsidRPr="00C76556">
        <w:lastRenderedPageBreak/>
        <w:t>3.</w:t>
      </w:r>
      <w:r w:rsidR="007D6410" w:rsidRPr="00C76556">
        <w:t>4</w:t>
      </w:r>
      <w:r w:rsidRPr="00C76556">
        <w:t>.2.14.</w:t>
      </w:r>
      <w:r w:rsidRPr="00C76556">
        <w:tab/>
      </w:r>
      <w:r w:rsidR="00E261E5" w:rsidRPr="00C76556">
        <w:t>контролирует соответствие условий</w:t>
      </w:r>
      <w:r w:rsidRPr="00C76556">
        <w:t xml:space="preserve"> </w:t>
      </w:r>
      <w:r w:rsidR="00E261E5" w:rsidRPr="00C76556">
        <w:t>договоров, заключаемых по результатам проведенных закупок, условиям</w:t>
      </w:r>
      <w:r w:rsidRPr="00C76556">
        <w:t xml:space="preserve"> </w:t>
      </w:r>
      <w:r w:rsidR="00E261E5" w:rsidRPr="00C76556">
        <w:t xml:space="preserve">документации о закупке и выигравшей </w:t>
      </w:r>
      <w:r w:rsidR="00613FE0">
        <w:t>Заявк</w:t>
      </w:r>
      <w:r w:rsidR="00E261E5" w:rsidRPr="00C76556">
        <w:t>е на участие в закупке.</w:t>
      </w:r>
    </w:p>
    <w:p w14:paraId="5B690BDF" w14:textId="77777777" w:rsidR="00E261E5" w:rsidRPr="00C76556" w:rsidRDefault="00475447" w:rsidP="00464EC3">
      <w:pPr>
        <w:spacing w:after="0" w:line="360" w:lineRule="auto"/>
        <w:ind w:left="851" w:hanging="851"/>
        <w:jc w:val="both"/>
      </w:pPr>
      <w:r w:rsidRPr="00C76556">
        <w:t>3.</w:t>
      </w:r>
      <w:r w:rsidR="007D6410" w:rsidRPr="00C76556">
        <w:t>4</w:t>
      </w:r>
      <w:r w:rsidRPr="00C76556">
        <w:t>.2.15.</w:t>
      </w:r>
      <w:r w:rsidR="00E261E5" w:rsidRPr="00C76556">
        <w:t xml:space="preserve"> </w:t>
      </w:r>
      <w:r w:rsidRPr="00C76556">
        <w:t>в</w:t>
      </w:r>
      <w:r w:rsidR="00E261E5" w:rsidRPr="00C76556">
        <w:t>ыполняет иные функции, связанные с организацией и</w:t>
      </w:r>
      <w:r w:rsidRPr="00C76556">
        <w:t xml:space="preserve"> </w:t>
      </w:r>
      <w:r w:rsidR="00E261E5" w:rsidRPr="00C76556">
        <w:t>проведением закупок, предусмотренные настоящим Положением.</w:t>
      </w:r>
    </w:p>
    <w:p w14:paraId="67F9554F" w14:textId="77777777" w:rsidR="009E35E8" w:rsidRPr="00C76556" w:rsidRDefault="009E35E8" w:rsidP="00464EC3">
      <w:pPr>
        <w:spacing w:after="0" w:line="360" w:lineRule="auto"/>
        <w:ind w:left="851" w:hanging="851"/>
        <w:jc w:val="both"/>
      </w:pPr>
      <w:r w:rsidRPr="00C76556">
        <w:t>3.4.2.16. составляет отчеты об осуществлении закупок для нужд Общества.</w:t>
      </w:r>
    </w:p>
    <w:p w14:paraId="634A95BB" w14:textId="77777777" w:rsidR="00E261E5" w:rsidRPr="00C76556" w:rsidRDefault="00E261E5" w:rsidP="00464EC3">
      <w:pPr>
        <w:spacing w:after="0" w:line="360" w:lineRule="auto"/>
        <w:ind w:left="851" w:hanging="851"/>
        <w:jc w:val="both"/>
      </w:pPr>
    </w:p>
    <w:p w14:paraId="3F5F2590" w14:textId="77777777" w:rsidR="00803EF0" w:rsidRPr="00C76556" w:rsidRDefault="00803EF0" w:rsidP="00464EC3">
      <w:pPr>
        <w:spacing w:after="0" w:line="360" w:lineRule="auto"/>
        <w:ind w:left="851" w:firstLine="283"/>
        <w:jc w:val="both"/>
      </w:pPr>
      <w:bookmarkStart w:id="45" w:name="_Toc319693879"/>
      <w:bookmarkStart w:id="46" w:name="_Toc319694093"/>
      <w:bookmarkStart w:id="47" w:name="_Toc319694199"/>
      <w:bookmarkStart w:id="48" w:name="_Toc319772679"/>
      <w:r w:rsidRPr="00C76556">
        <w:t>3.</w:t>
      </w:r>
      <w:r w:rsidR="007D6410" w:rsidRPr="00C76556">
        <w:t>5.</w:t>
      </w:r>
      <w:r w:rsidRPr="00C76556">
        <w:t xml:space="preserve"> </w:t>
      </w:r>
      <w:r w:rsidR="00AE0A9C" w:rsidRPr="00C76556">
        <w:tab/>
      </w:r>
      <w:r w:rsidRPr="00C76556">
        <w:t>Контролирующий орган</w:t>
      </w:r>
      <w:bookmarkEnd w:id="45"/>
      <w:bookmarkEnd w:id="46"/>
      <w:bookmarkEnd w:id="47"/>
      <w:bookmarkEnd w:id="48"/>
      <w:r w:rsidRPr="00C76556">
        <w:t xml:space="preserve"> </w:t>
      </w:r>
    </w:p>
    <w:p w14:paraId="4030DE1A" w14:textId="77777777" w:rsidR="00AE0A9C" w:rsidRPr="00C76556" w:rsidRDefault="00AE0A9C" w:rsidP="00464EC3">
      <w:pPr>
        <w:spacing w:after="0" w:line="360" w:lineRule="auto"/>
        <w:ind w:left="851" w:hanging="851"/>
        <w:jc w:val="both"/>
      </w:pPr>
    </w:p>
    <w:p w14:paraId="2DC56EA7" w14:textId="216D220A" w:rsidR="00803EF0" w:rsidRPr="00C76556" w:rsidRDefault="00803EF0" w:rsidP="00464EC3">
      <w:pPr>
        <w:spacing w:after="0" w:line="360" w:lineRule="auto"/>
        <w:ind w:left="851" w:hanging="851"/>
        <w:jc w:val="both"/>
      </w:pPr>
      <w:r w:rsidRPr="00C76556">
        <w:t>3.</w:t>
      </w:r>
      <w:r w:rsidR="007D6410" w:rsidRPr="00C76556">
        <w:t>5</w:t>
      </w:r>
      <w:r w:rsidRPr="00C76556">
        <w:t>.1</w:t>
      </w:r>
      <w:r w:rsidR="00AE0A9C" w:rsidRPr="00C76556">
        <w:tab/>
      </w:r>
      <w:r w:rsidRPr="00C76556">
        <w:t xml:space="preserve">Контроль за деятельностью, связанной с осуществлением закупок на поставку товаров, выполнение работ, оказание услуг для нужд Общества, а также принятие оперативных решений по вопросам, связанным с закупочной деятельностью Общества, осуществляются генеральным директором Общества </w:t>
      </w:r>
      <w:r w:rsidR="008860C0" w:rsidRPr="00C76556">
        <w:t>(исполняющим обязанности</w:t>
      </w:r>
      <w:r w:rsidRPr="00C76556">
        <w:t xml:space="preserve"> генерального директора</w:t>
      </w:r>
      <w:r w:rsidR="007D6410" w:rsidRPr="00C76556">
        <w:t>)</w:t>
      </w:r>
      <w:r w:rsidRPr="00C76556">
        <w:t>.</w:t>
      </w:r>
    </w:p>
    <w:p w14:paraId="0A32C307" w14:textId="77777777" w:rsidR="00803EF0" w:rsidRPr="00C76556" w:rsidRDefault="00803EF0" w:rsidP="00464EC3">
      <w:pPr>
        <w:spacing w:after="0" w:line="360" w:lineRule="auto"/>
        <w:ind w:left="851" w:hanging="851"/>
        <w:jc w:val="both"/>
      </w:pPr>
      <w:r w:rsidRPr="00C76556">
        <w:t>3.</w:t>
      </w:r>
      <w:r w:rsidR="007D6410" w:rsidRPr="00C76556">
        <w:t>5</w:t>
      </w:r>
      <w:r w:rsidRPr="00C76556">
        <w:t>.2</w:t>
      </w:r>
      <w:r w:rsidR="00AE0A9C" w:rsidRPr="00C76556">
        <w:tab/>
      </w:r>
      <w:r w:rsidRPr="00C76556">
        <w:t>Основными функциями контролирующего органа являются:</w:t>
      </w:r>
    </w:p>
    <w:p w14:paraId="5870AC86" w14:textId="77777777" w:rsidR="00803EF0" w:rsidRPr="00C76556" w:rsidRDefault="00803EF0" w:rsidP="00464EC3">
      <w:pPr>
        <w:spacing w:after="0" w:line="360" w:lineRule="auto"/>
        <w:ind w:left="851" w:hanging="851"/>
        <w:jc w:val="both"/>
      </w:pPr>
      <w:r w:rsidRPr="00C76556">
        <w:t>3.</w:t>
      </w:r>
      <w:r w:rsidR="007D6410" w:rsidRPr="00C76556">
        <w:t>5</w:t>
      </w:r>
      <w:r w:rsidRPr="00C76556">
        <w:t>.2.1</w:t>
      </w:r>
      <w:r w:rsidR="00AE0A9C" w:rsidRPr="00C76556">
        <w:tab/>
      </w:r>
      <w:r w:rsidRPr="00C76556">
        <w:t>анализ отчетов об осуществлении закупок для нужд Общества, подготовленных О</w:t>
      </w:r>
      <w:r w:rsidR="009E6D24" w:rsidRPr="00C76556">
        <w:t>рганизатором закупок</w:t>
      </w:r>
      <w:r w:rsidRPr="00C76556">
        <w:t>, и определение мероприятий, которые необходимо предпринять в целях совершенствования системы закупок Общества;</w:t>
      </w:r>
    </w:p>
    <w:p w14:paraId="7597675E" w14:textId="5E56004F" w:rsidR="00803EF0" w:rsidRPr="00C76556" w:rsidRDefault="00803EF0" w:rsidP="00464EC3">
      <w:pPr>
        <w:spacing w:after="0" w:line="360" w:lineRule="auto"/>
        <w:ind w:left="851" w:hanging="851"/>
        <w:jc w:val="both"/>
      </w:pPr>
      <w:r w:rsidRPr="00C76556">
        <w:t>3.</w:t>
      </w:r>
      <w:r w:rsidR="007D6410" w:rsidRPr="00C76556">
        <w:t>5</w:t>
      </w:r>
      <w:r w:rsidRPr="00C76556">
        <w:t>.2.2</w:t>
      </w:r>
      <w:r w:rsidR="00AE0A9C" w:rsidRPr="00C76556">
        <w:tab/>
      </w:r>
      <w:r w:rsidRPr="00C76556">
        <w:t>контроль соответствия процедур осуществления закупок для нужд Общества, проводимых подразделениями-</w:t>
      </w:r>
      <w:r w:rsidR="0083190B">
        <w:t>заказчик</w:t>
      </w:r>
      <w:r w:rsidRPr="00C76556">
        <w:t xml:space="preserve">ами, </w:t>
      </w:r>
      <w:r w:rsidR="00952F19" w:rsidRPr="00C76556">
        <w:t>Организатором закупки</w:t>
      </w:r>
      <w:r w:rsidRPr="00C76556">
        <w:t xml:space="preserve"> требованиям настоящего Положения, а также иных локальных актов Общества, связанных с закупочной деятельностью, путем проведения плановых и внеплановых проверок;</w:t>
      </w:r>
    </w:p>
    <w:p w14:paraId="4C65876B" w14:textId="77777777" w:rsidR="00803EF0" w:rsidRPr="00C76556" w:rsidRDefault="00803EF0" w:rsidP="00464EC3">
      <w:pPr>
        <w:spacing w:after="0" w:line="360" w:lineRule="auto"/>
        <w:ind w:left="851" w:hanging="851"/>
        <w:jc w:val="both"/>
      </w:pPr>
      <w:r w:rsidRPr="00C76556">
        <w:t>3.</w:t>
      </w:r>
      <w:r w:rsidR="007D6410" w:rsidRPr="00C76556">
        <w:t>5</w:t>
      </w:r>
      <w:r w:rsidRPr="00C76556">
        <w:t>.2.3</w:t>
      </w:r>
      <w:r w:rsidR="00AE0A9C" w:rsidRPr="00C76556">
        <w:tab/>
      </w:r>
      <w:r w:rsidRPr="00C76556">
        <w:t>принятие решений по вопросам, связанным с осуществлением закупок на поставку товаров, выполнение работ, оказание услуг для нужд Общества, не урегулированных настоящим Положением.</w:t>
      </w:r>
    </w:p>
    <w:p w14:paraId="6E0900E4" w14:textId="77777777" w:rsidR="00803EF0" w:rsidRPr="00C76556" w:rsidRDefault="00803EF0" w:rsidP="00464EC3">
      <w:pPr>
        <w:spacing w:after="0" w:line="360" w:lineRule="auto"/>
        <w:ind w:left="851" w:firstLine="709"/>
        <w:jc w:val="both"/>
      </w:pPr>
    </w:p>
    <w:p w14:paraId="6A740FAE" w14:textId="77777777" w:rsidR="00803EF0" w:rsidRPr="00C76556" w:rsidRDefault="00803EF0" w:rsidP="00464EC3">
      <w:pPr>
        <w:spacing w:after="0" w:line="360" w:lineRule="auto"/>
        <w:ind w:left="360" w:firstLine="709"/>
        <w:jc w:val="center"/>
      </w:pPr>
      <w:bookmarkStart w:id="49" w:name="_Toc319693880"/>
      <w:bookmarkStart w:id="50" w:name="_Toc319694094"/>
      <w:bookmarkStart w:id="51" w:name="_Toc319694200"/>
      <w:bookmarkStart w:id="52" w:name="_Toc319772680"/>
      <w:r w:rsidRPr="00C76556">
        <w:t>Глава 4. Планирование</w:t>
      </w:r>
      <w:bookmarkEnd w:id="49"/>
      <w:bookmarkEnd w:id="50"/>
      <w:bookmarkEnd w:id="51"/>
      <w:bookmarkEnd w:id="52"/>
      <w:r w:rsidR="000B2EAD" w:rsidRPr="00C76556">
        <w:t xml:space="preserve"> закупок</w:t>
      </w:r>
    </w:p>
    <w:p w14:paraId="018A72F0" w14:textId="77777777" w:rsidR="00803EF0" w:rsidRPr="00C76556" w:rsidRDefault="00803EF0" w:rsidP="00464EC3">
      <w:pPr>
        <w:spacing w:after="0" w:line="360" w:lineRule="auto"/>
        <w:ind w:left="851" w:firstLine="709"/>
        <w:jc w:val="both"/>
      </w:pPr>
    </w:p>
    <w:p w14:paraId="376803CE" w14:textId="2456B749" w:rsidR="00803EF0" w:rsidRPr="005664B2" w:rsidRDefault="00803EF0" w:rsidP="00464EC3">
      <w:pPr>
        <w:shd w:val="clear" w:color="auto" w:fill="FFFFFF" w:themeFill="background1"/>
        <w:spacing w:after="0" w:line="360" w:lineRule="auto"/>
        <w:ind w:left="851" w:hanging="851"/>
        <w:jc w:val="both"/>
      </w:pPr>
      <w:r w:rsidRPr="005664B2">
        <w:t>4.1</w:t>
      </w:r>
      <w:r w:rsidR="00AE0A9C" w:rsidRPr="005664B2">
        <w:tab/>
      </w:r>
      <w:r w:rsidR="00CD073E" w:rsidRPr="00464EC3">
        <w:t xml:space="preserve">Планирование закупок осуществляется </w:t>
      </w:r>
      <w:r w:rsidR="0083190B">
        <w:t>заказчик</w:t>
      </w:r>
      <w:r w:rsidR="00CD073E" w:rsidRPr="00464EC3">
        <w:t>ом путем подготовки, размещения в единой информационной системе в сфере закупок (далее – ЕИС) и изменения плана закуп</w:t>
      </w:r>
      <w:r w:rsidR="009E3E20" w:rsidRPr="00464EC3">
        <w:t>о</w:t>
      </w:r>
      <w:r w:rsidR="00CD073E" w:rsidRPr="00464EC3">
        <w:t>к и плана закуп</w:t>
      </w:r>
      <w:r w:rsidR="009E3E20" w:rsidRPr="00464EC3">
        <w:t>о</w:t>
      </w:r>
      <w:r w:rsidR="00CD073E" w:rsidRPr="00464EC3">
        <w:t>к инновационной продукции, высокотехнологичной продукции, лекарственных средств.</w:t>
      </w:r>
      <w:r w:rsidR="00CD073E" w:rsidRPr="005664B2">
        <w:t xml:space="preserve"> </w:t>
      </w:r>
      <w:r w:rsidRPr="005664B2">
        <w:t xml:space="preserve">Проведение закупок осуществляется в соответствии с </w:t>
      </w:r>
      <w:r w:rsidR="000B2EAD" w:rsidRPr="005664B2">
        <w:t xml:space="preserve">годовым планом </w:t>
      </w:r>
      <w:r w:rsidRPr="005664B2">
        <w:t xml:space="preserve">закупок товаров, работ и услуг для нужд Общества (далее – План закупок). </w:t>
      </w:r>
    </w:p>
    <w:p w14:paraId="2C66CC88" w14:textId="2DC2242B" w:rsidR="00803EF0" w:rsidRPr="005664B2" w:rsidRDefault="00803EF0" w:rsidP="00464EC3">
      <w:pPr>
        <w:shd w:val="clear" w:color="auto" w:fill="FFFFFF" w:themeFill="background1"/>
        <w:spacing w:after="0" w:line="360" w:lineRule="auto"/>
        <w:ind w:left="851" w:hanging="851"/>
        <w:jc w:val="both"/>
      </w:pPr>
      <w:r w:rsidRPr="005664B2">
        <w:lastRenderedPageBreak/>
        <w:t>4.2</w:t>
      </w:r>
      <w:r w:rsidR="00AE0A9C" w:rsidRPr="005664B2">
        <w:tab/>
      </w:r>
      <w:r w:rsidRPr="005664B2">
        <w:t>План закуп</w:t>
      </w:r>
      <w:r w:rsidR="009E3E20" w:rsidRPr="005664B2">
        <w:t>о</w:t>
      </w:r>
      <w:r w:rsidRPr="005664B2">
        <w:t xml:space="preserve">к товаров, работ, услуг содержит сведения о закупке товаров, работ, услуг, необходимых для удовлетворения спроса </w:t>
      </w:r>
      <w:r w:rsidR="0083190B">
        <w:t>заказчик</w:t>
      </w:r>
      <w:r w:rsidRPr="005664B2">
        <w:t xml:space="preserve">а на такие товары, работы, услуги в течение года. </w:t>
      </w:r>
    </w:p>
    <w:p w14:paraId="7EC14269" w14:textId="77777777" w:rsidR="00803EF0" w:rsidRPr="005664B2" w:rsidRDefault="00AE0A9C" w:rsidP="00464EC3">
      <w:pPr>
        <w:shd w:val="clear" w:color="auto" w:fill="FFFFFF" w:themeFill="background1"/>
        <w:spacing w:after="0" w:line="360" w:lineRule="auto"/>
        <w:ind w:left="851" w:hanging="851"/>
        <w:jc w:val="both"/>
      </w:pPr>
      <w:bookmarkStart w:id="53" w:name="_Toc191111332"/>
      <w:r w:rsidRPr="005664B2">
        <w:t>4.3</w:t>
      </w:r>
      <w:r w:rsidRPr="005664B2">
        <w:tab/>
      </w:r>
      <w:r w:rsidR="00803EF0" w:rsidRPr="005664B2">
        <w:t>Основанием для проведения конкретной закупки является наличие в Плане закупок соответствующей строки.</w:t>
      </w:r>
    </w:p>
    <w:p w14:paraId="571DC183" w14:textId="685CB08B" w:rsidR="00803EF0" w:rsidRPr="005664B2" w:rsidRDefault="00803EF0" w:rsidP="00464EC3">
      <w:pPr>
        <w:shd w:val="clear" w:color="auto" w:fill="FFFFFF" w:themeFill="background1"/>
        <w:spacing w:after="0" w:line="360" w:lineRule="auto"/>
        <w:ind w:left="851" w:hanging="851"/>
        <w:jc w:val="both"/>
      </w:pPr>
      <w:r w:rsidRPr="005664B2">
        <w:t xml:space="preserve">4.4 </w:t>
      </w:r>
      <w:r w:rsidR="00AE0A9C" w:rsidRPr="005664B2">
        <w:tab/>
      </w:r>
      <w:r w:rsidRPr="005664B2">
        <w:t xml:space="preserve">План закупок формируется в соответствии с утвержденным Постановлением Правительства РФ порядком, настоящим Положением и внутренними локальными актами </w:t>
      </w:r>
      <w:r w:rsidR="00C275B8" w:rsidRPr="005664B2">
        <w:t>Общества</w:t>
      </w:r>
      <w:r w:rsidRPr="005664B2">
        <w:t>.</w:t>
      </w:r>
      <w:r w:rsidR="00CD073E" w:rsidRPr="005664B2">
        <w:t xml:space="preserve"> </w:t>
      </w:r>
      <w:r w:rsidR="0083190B">
        <w:t>заказчик</w:t>
      </w:r>
      <w:r w:rsidR="00CD073E" w:rsidRPr="00464EC3">
        <w:t xml:space="preserve"> размещает в ЕИС план закупки товаров, работ, услуг на срок не менее чем 1 год. </w:t>
      </w:r>
      <w:r w:rsidR="00BA3BE9" w:rsidRPr="00464EC3">
        <w:t>Заказчик</w:t>
      </w:r>
      <w:r w:rsidR="00CD073E" w:rsidRPr="00464EC3">
        <w:t xml:space="preserve"> размещает в ЕИС план закупки инновационной продукции, высокотехнологичной продукции, лекарственных средств на период от 5 до 7 лет.</w:t>
      </w:r>
    </w:p>
    <w:p w14:paraId="2B9592BC" w14:textId="46EDAC92" w:rsidR="00803EF0" w:rsidRPr="005664B2" w:rsidRDefault="00AE0A9C" w:rsidP="00464EC3">
      <w:pPr>
        <w:shd w:val="clear" w:color="auto" w:fill="FFFFFF" w:themeFill="background1"/>
        <w:spacing w:after="0" w:line="360" w:lineRule="auto"/>
        <w:ind w:left="851" w:hanging="851"/>
        <w:jc w:val="both"/>
      </w:pPr>
      <w:r w:rsidRPr="005664B2">
        <w:t>4.5</w:t>
      </w:r>
      <w:r w:rsidRPr="005664B2">
        <w:tab/>
      </w:r>
      <w:r w:rsidR="00803EF0" w:rsidRPr="005664B2">
        <w:t>План закупок утверждается генеральным директором Общества или иным уполномоченным</w:t>
      </w:r>
      <w:r w:rsidR="007D3F8F" w:rsidRPr="005664B2">
        <w:t xml:space="preserve"> </w:t>
      </w:r>
      <w:r w:rsidR="007D3F8F" w:rsidRPr="00464EC3">
        <w:t xml:space="preserve">принимать решения от имени </w:t>
      </w:r>
      <w:r w:rsidR="0083190B">
        <w:t>заказчик</w:t>
      </w:r>
      <w:r w:rsidR="007D3F8F" w:rsidRPr="00464EC3">
        <w:t>а</w:t>
      </w:r>
      <w:r w:rsidR="00803EF0" w:rsidRPr="005664B2">
        <w:t xml:space="preserve"> лицом.</w:t>
      </w:r>
    </w:p>
    <w:p w14:paraId="242B0F77" w14:textId="27024258" w:rsidR="00803EF0" w:rsidRPr="005664B2" w:rsidRDefault="00AE0A9C" w:rsidP="00464EC3">
      <w:pPr>
        <w:shd w:val="clear" w:color="auto" w:fill="FFFFFF" w:themeFill="background1"/>
        <w:spacing w:after="0" w:line="360" w:lineRule="auto"/>
        <w:ind w:left="851" w:hanging="851"/>
        <w:jc w:val="both"/>
      </w:pPr>
      <w:r w:rsidRPr="005664B2">
        <w:t>4.6</w:t>
      </w:r>
      <w:r w:rsidRPr="005664B2">
        <w:tab/>
      </w:r>
      <w:r w:rsidR="00803EF0" w:rsidRPr="005664B2">
        <w:t xml:space="preserve">План закупок опубликовывается </w:t>
      </w:r>
      <w:r w:rsidR="007C7071" w:rsidRPr="005664B2">
        <w:t>в</w:t>
      </w:r>
      <w:r w:rsidR="00803EF0" w:rsidRPr="005664B2">
        <w:t xml:space="preserve"> </w:t>
      </w:r>
      <w:r w:rsidR="007C7071" w:rsidRPr="005664B2">
        <w:t xml:space="preserve">ЕИС </w:t>
      </w:r>
      <w:r w:rsidR="00803EF0" w:rsidRPr="005664B2">
        <w:t>и на сайте Общества</w:t>
      </w:r>
      <w:r w:rsidR="009269BD" w:rsidRPr="00464EC3">
        <w:t>.</w:t>
      </w:r>
      <w:r w:rsidR="00803EF0" w:rsidRPr="00464EC3">
        <w:t xml:space="preserve"> </w:t>
      </w:r>
      <w:r w:rsidR="00703CA0" w:rsidRPr="00464EC3">
        <w:t xml:space="preserve">Если иное не установлено Правительством Российской Федерации, </w:t>
      </w:r>
      <w:r w:rsidR="0083190B">
        <w:t>заказчик</w:t>
      </w:r>
      <w:r w:rsidR="00703CA0" w:rsidRPr="00464EC3">
        <w:t xml:space="preserve"> размещает планы в течение 10 календарных дней с даты их утверждения, но не позднее 31 декабря текущего календарного года.</w:t>
      </w:r>
    </w:p>
    <w:p w14:paraId="22FD018D" w14:textId="1CB7F3A0" w:rsidR="00803EF0" w:rsidRPr="005664B2" w:rsidRDefault="00AE0A9C" w:rsidP="00464EC3">
      <w:pPr>
        <w:shd w:val="clear" w:color="auto" w:fill="FFFFFF" w:themeFill="background1"/>
        <w:spacing w:after="0" w:line="360" w:lineRule="auto"/>
        <w:ind w:left="851" w:hanging="851"/>
        <w:jc w:val="both"/>
      </w:pPr>
      <w:r w:rsidRPr="005664B2">
        <w:t>4.7</w:t>
      </w:r>
      <w:r w:rsidRPr="005664B2">
        <w:tab/>
      </w:r>
      <w:r w:rsidR="00703CA0" w:rsidRPr="00464EC3">
        <w:t>Порядок формирования планов, а также порядок и сроки размещения в ЕИС таких планов, требования к форме такого плана, устанавливаются Правительством Российской Федерации.</w:t>
      </w:r>
      <w:r w:rsidR="00803EF0" w:rsidRPr="005664B2">
        <w:t xml:space="preserve"> При размещении Плана закупок </w:t>
      </w:r>
      <w:r w:rsidR="00F21161" w:rsidRPr="005664B2">
        <w:t>в ЕИС</w:t>
      </w:r>
      <w:r w:rsidR="00803EF0" w:rsidRPr="005664B2">
        <w:t xml:space="preserve"> Общество руководствуется Порядком размещения </w:t>
      </w:r>
      <w:r w:rsidR="00F21161" w:rsidRPr="005664B2">
        <w:t xml:space="preserve">информации </w:t>
      </w:r>
      <w:r w:rsidR="007C7071" w:rsidRPr="005664B2">
        <w:t>в</w:t>
      </w:r>
      <w:r w:rsidR="00803EF0" w:rsidRPr="005664B2">
        <w:t xml:space="preserve"> </w:t>
      </w:r>
      <w:r w:rsidR="007C7071" w:rsidRPr="005664B2">
        <w:t>ЕИС</w:t>
      </w:r>
      <w:r w:rsidR="00803EF0" w:rsidRPr="005664B2">
        <w:t xml:space="preserve">, утверждаемым Правительством РФ, и Порядком регистрации </w:t>
      </w:r>
      <w:r w:rsidR="0083190B">
        <w:t>заказчик</w:t>
      </w:r>
      <w:r w:rsidR="00803EF0" w:rsidRPr="005664B2">
        <w:t xml:space="preserve">ов </w:t>
      </w:r>
      <w:r w:rsidR="007C7071" w:rsidRPr="005664B2">
        <w:t>в</w:t>
      </w:r>
      <w:r w:rsidR="00803EF0" w:rsidRPr="005664B2">
        <w:t xml:space="preserve"> </w:t>
      </w:r>
      <w:r w:rsidR="007C7071" w:rsidRPr="005664B2">
        <w:t>ЕИС</w:t>
      </w:r>
      <w:r w:rsidR="00803EF0" w:rsidRPr="005664B2">
        <w:t xml:space="preserve">, утверждаемым федеральным органом исполнительной власти, уполномоченным Правительством РФ на ведение </w:t>
      </w:r>
      <w:r w:rsidR="007C7071" w:rsidRPr="005664B2">
        <w:t>ЕИС</w:t>
      </w:r>
      <w:r w:rsidR="00803EF0" w:rsidRPr="005664B2">
        <w:t>.</w:t>
      </w:r>
      <w:r w:rsidR="00803EF0" w:rsidRPr="005664B2" w:rsidDel="00CC7FA9">
        <w:t xml:space="preserve"> </w:t>
      </w:r>
    </w:p>
    <w:p w14:paraId="5F315656" w14:textId="77777777" w:rsidR="00803EF0" w:rsidRPr="005664B2" w:rsidRDefault="00AE0A9C" w:rsidP="00464EC3">
      <w:pPr>
        <w:shd w:val="clear" w:color="auto" w:fill="FFFFFF" w:themeFill="background1"/>
        <w:spacing w:after="0" w:line="360" w:lineRule="auto"/>
        <w:ind w:left="851" w:hanging="851"/>
        <w:jc w:val="both"/>
      </w:pPr>
      <w:r w:rsidRPr="005664B2">
        <w:t>4.8</w:t>
      </w:r>
      <w:r w:rsidRPr="005664B2">
        <w:tab/>
      </w:r>
      <w:r w:rsidR="00225383" w:rsidRPr="005664B2">
        <w:t xml:space="preserve">Любые изменения в План закупок публикуются на тех же ресурсах в </w:t>
      </w:r>
      <w:r w:rsidR="00A069E6" w:rsidRPr="005664B2">
        <w:t xml:space="preserve">течение </w:t>
      </w:r>
      <w:r w:rsidR="00225383" w:rsidRPr="005664B2">
        <w:t>10-</w:t>
      </w:r>
      <w:r w:rsidR="00A069E6" w:rsidRPr="005664B2">
        <w:t>ти календарных дней</w:t>
      </w:r>
      <w:r w:rsidR="00225383" w:rsidRPr="005664B2">
        <w:t xml:space="preserve"> с даты внесения в него изменений</w:t>
      </w:r>
      <w:r w:rsidR="00803EF0" w:rsidRPr="005664B2">
        <w:t>.</w:t>
      </w:r>
    </w:p>
    <w:p w14:paraId="02CA1277" w14:textId="77777777" w:rsidR="00803EF0" w:rsidRPr="005664B2" w:rsidRDefault="00AE0A9C" w:rsidP="00464EC3">
      <w:pPr>
        <w:shd w:val="clear" w:color="auto" w:fill="FFFFFF" w:themeFill="background1"/>
        <w:spacing w:after="0" w:line="360" w:lineRule="auto"/>
        <w:ind w:left="851" w:hanging="851"/>
        <w:jc w:val="both"/>
      </w:pPr>
      <w:bookmarkStart w:id="54" w:name="_Ref175031589"/>
      <w:r w:rsidRPr="005664B2">
        <w:t>4.9</w:t>
      </w:r>
      <w:r w:rsidRPr="005664B2">
        <w:tab/>
      </w:r>
      <w:r w:rsidR="00803EF0" w:rsidRPr="005664B2">
        <w:t>В Плане закупок не отражаются:</w:t>
      </w:r>
    </w:p>
    <w:p w14:paraId="1D32FDF4" w14:textId="77777777" w:rsidR="00803EF0" w:rsidRPr="005664B2" w:rsidRDefault="00AE0A9C" w:rsidP="00464EC3">
      <w:pPr>
        <w:shd w:val="clear" w:color="auto" w:fill="FFFFFF" w:themeFill="background1"/>
        <w:spacing w:after="0" w:line="360" w:lineRule="auto"/>
        <w:ind w:left="851" w:hanging="851"/>
        <w:jc w:val="both"/>
      </w:pPr>
      <w:r w:rsidRPr="005664B2">
        <w:t>4.9.1</w:t>
      </w:r>
      <w:r w:rsidRPr="005664B2">
        <w:tab/>
      </w:r>
      <w:r w:rsidR="00803EF0" w:rsidRPr="005664B2">
        <w:t>сведения о закупках товаров, работ, услуг, составляющие государственную тайну, при условии, что такие сведения содержатся в извещении о закупке или в проекте договора;</w:t>
      </w:r>
    </w:p>
    <w:p w14:paraId="48453F40" w14:textId="77777777" w:rsidR="00803EF0" w:rsidRPr="005664B2" w:rsidRDefault="00AE0A9C" w:rsidP="00464EC3">
      <w:pPr>
        <w:shd w:val="clear" w:color="auto" w:fill="FFFFFF" w:themeFill="background1"/>
        <w:spacing w:after="0" w:line="360" w:lineRule="auto"/>
        <w:ind w:left="851" w:hanging="851"/>
        <w:jc w:val="both"/>
      </w:pPr>
      <w:r w:rsidRPr="005664B2">
        <w:t>4.9.2</w:t>
      </w:r>
      <w:r w:rsidRPr="005664B2">
        <w:tab/>
      </w:r>
      <w:r w:rsidR="00803EF0" w:rsidRPr="005664B2">
        <w:t>сведения о закупке, по которым принято решение Правительства РФ в соответствии с частью 16 статьи 4 ФЗ № 223-ФЗ от 18.07.2011 г. «О закупках товаров, работ, услуг отдельными видами юридических лиц»;</w:t>
      </w:r>
    </w:p>
    <w:p w14:paraId="5BD7D85D" w14:textId="77777777" w:rsidR="002F6744" w:rsidRDefault="00AE0A9C" w:rsidP="00464EC3">
      <w:pPr>
        <w:shd w:val="clear" w:color="auto" w:fill="FFFFFF" w:themeFill="background1"/>
        <w:spacing w:after="0" w:line="360" w:lineRule="auto"/>
        <w:ind w:left="851" w:hanging="851"/>
        <w:jc w:val="both"/>
      </w:pPr>
      <w:r w:rsidRPr="005664B2">
        <w:t>4.</w:t>
      </w:r>
      <w:r w:rsidR="00A208A6" w:rsidRPr="005664B2">
        <w:t>10.</w:t>
      </w:r>
      <w:r w:rsidRPr="005664B2">
        <w:tab/>
      </w:r>
      <w:r w:rsidR="00A208A6" w:rsidRPr="005664B2">
        <w:t>В плане закупок могут не отражаться</w:t>
      </w:r>
      <w:r w:rsidR="002F6744">
        <w:t>:</w:t>
      </w:r>
    </w:p>
    <w:p w14:paraId="24C38EAA" w14:textId="580A09CE" w:rsidR="002F6744" w:rsidRDefault="002F6744" w:rsidP="00464EC3">
      <w:pPr>
        <w:shd w:val="clear" w:color="auto" w:fill="FFFFFF" w:themeFill="background1"/>
        <w:spacing w:after="0" w:line="360" w:lineRule="auto"/>
        <w:ind w:left="851" w:hanging="851"/>
        <w:jc w:val="both"/>
      </w:pPr>
      <w:r>
        <w:t>1)</w:t>
      </w:r>
      <w:r w:rsidR="00A208A6" w:rsidRPr="005664B2">
        <w:t xml:space="preserve"> сведения о закупках товаров, работ, услуг стоимость </w:t>
      </w:r>
      <w:r w:rsidR="00561BC5" w:rsidRPr="005664B2">
        <w:t>которых</w:t>
      </w:r>
      <w:r w:rsidR="00A208A6" w:rsidRPr="005664B2">
        <w:t xml:space="preserve"> не превышает 100 000,00 рублей (включая НДС)</w:t>
      </w:r>
      <w:r w:rsidR="001D7155" w:rsidRPr="005664B2">
        <w:t xml:space="preserve"> </w:t>
      </w:r>
      <w:r w:rsidR="00A208A6" w:rsidRPr="005664B2">
        <w:t xml:space="preserve">или в случае, если годовая выручка </w:t>
      </w:r>
      <w:r w:rsidR="0083190B">
        <w:t>заказчик</w:t>
      </w:r>
      <w:r w:rsidR="00A208A6" w:rsidRPr="005664B2">
        <w:t xml:space="preserve">а за отчетный </w:t>
      </w:r>
      <w:r w:rsidR="00A208A6" w:rsidRPr="005664B2">
        <w:lastRenderedPageBreak/>
        <w:t>финансовый год составляет более чем пять миллиардов рублей,</w:t>
      </w:r>
      <w:r w:rsidR="003040E2" w:rsidRPr="005664B2">
        <w:t xml:space="preserve"> сведения о закупке</w:t>
      </w:r>
      <w:r w:rsidR="00A208A6" w:rsidRPr="005664B2">
        <w:t xml:space="preserve"> товаров, работ, услуг</w:t>
      </w:r>
      <w:r w:rsidR="003040E2" w:rsidRPr="005664B2">
        <w:t>, стоимость который</w:t>
      </w:r>
      <w:r w:rsidR="00A208A6" w:rsidRPr="005664B2">
        <w:t xml:space="preserve"> не превышает 500 000,00 рублей (включая НДС)</w:t>
      </w:r>
      <w:r>
        <w:t>;</w:t>
      </w:r>
    </w:p>
    <w:p w14:paraId="260C3070" w14:textId="77777777" w:rsidR="002F6744" w:rsidRDefault="002F6744" w:rsidP="002F6744">
      <w:pPr>
        <w:shd w:val="clear" w:color="auto" w:fill="FFFFFF" w:themeFill="background1"/>
        <w:spacing w:after="0" w:line="360" w:lineRule="auto"/>
        <w:ind w:left="851" w:hanging="851"/>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986147" w14:textId="14270505" w:rsidR="00803EF0" w:rsidRPr="005664B2" w:rsidRDefault="002F6744" w:rsidP="00464EC3">
      <w:pPr>
        <w:shd w:val="clear" w:color="auto" w:fill="FFFFFF" w:themeFill="background1"/>
        <w:spacing w:after="0" w:line="360" w:lineRule="auto"/>
        <w:ind w:left="851" w:hanging="851"/>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7D8B145" w14:textId="77777777" w:rsidR="00803EF0" w:rsidRPr="005664B2" w:rsidRDefault="00AE0A9C" w:rsidP="00464EC3">
      <w:pPr>
        <w:shd w:val="clear" w:color="auto" w:fill="FFFFFF" w:themeFill="background1"/>
        <w:spacing w:after="0" w:line="360" w:lineRule="auto"/>
        <w:ind w:left="851" w:hanging="851"/>
        <w:jc w:val="both"/>
      </w:pPr>
      <w:bookmarkStart w:id="55" w:name="_Ref110165746"/>
      <w:r w:rsidRPr="005664B2">
        <w:t>4.</w:t>
      </w:r>
      <w:r w:rsidR="00D122B5" w:rsidRPr="005664B2">
        <w:t>1</w:t>
      </w:r>
      <w:r w:rsidR="00A208A6" w:rsidRPr="005664B2">
        <w:t>1</w:t>
      </w:r>
      <w:r w:rsidRPr="005664B2">
        <w:tab/>
      </w:r>
      <w:r w:rsidR="00803EF0" w:rsidRPr="005664B2">
        <w:t>План закупок формируется на основании</w:t>
      </w:r>
      <w:r w:rsidR="003040E2" w:rsidRPr="005664B2">
        <w:t xml:space="preserve"> заявок, поступивших от инициаторов закупки в соответствии со </w:t>
      </w:r>
      <w:r w:rsidR="00803EF0" w:rsidRPr="005664B2">
        <w:t>следующи</w:t>
      </w:r>
      <w:r w:rsidR="003040E2" w:rsidRPr="005664B2">
        <w:t>ми</w:t>
      </w:r>
      <w:r w:rsidR="00803EF0" w:rsidRPr="005664B2">
        <w:t xml:space="preserve"> программ</w:t>
      </w:r>
      <w:r w:rsidR="003040E2" w:rsidRPr="005664B2">
        <w:t>ами</w:t>
      </w:r>
      <w:r w:rsidR="00803EF0" w:rsidRPr="005664B2">
        <w:t>, определяющи</w:t>
      </w:r>
      <w:r w:rsidR="003040E2" w:rsidRPr="005664B2">
        <w:t>ми</w:t>
      </w:r>
      <w:r w:rsidR="00803EF0" w:rsidRPr="005664B2">
        <w:t xml:space="preserve"> производственную деятельность Общества:</w:t>
      </w:r>
      <w:bookmarkEnd w:id="55"/>
    </w:p>
    <w:p w14:paraId="3F155AB1" w14:textId="77777777" w:rsidR="00803EF0" w:rsidRPr="005664B2" w:rsidRDefault="00AE0A9C" w:rsidP="00464EC3">
      <w:pPr>
        <w:shd w:val="clear" w:color="auto" w:fill="FFFFFF" w:themeFill="background1"/>
        <w:spacing w:after="0" w:line="360" w:lineRule="auto"/>
        <w:ind w:left="851" w:hanging="851"/>
        <w:jc w:val="both"/>
      </w:pPr>
      <w:r w:rsidRPr="005664B2">
        <w:t>4.</w:t>
      </w:r>
      <w:r w:rsidR="00D122B5" w:rsidRPr="005664B2">
        <w:t>1</w:t>
      </w:r>
      <w:r w:rsidR="00A208A6" w:rsidRPr="005664B2">
        <w:t>1</w:t>
      </w:r>
      <w:r w:rsidRPr="005664B2">
        <w:t>.1</w:t>
      </w:r>
      <w:r w:rsidRPr="005664B2">
        <w:tab/>
      </w:r>
      <w:r w:rsidR="00803EF0" w:rsidRPr="005664B2">
        <w:t xml:space="preserve">производственная программа (с учетом всех закупок, формирующих смету затрат на производство и реализацию продукции (товаров, работ, услуг) от </w:t>
      </w:r>
      <w:r w:rsidR="00E261E5" w:rsidRPr="005664B2">
        <w:t>регулируемо</w:t>
      </w:r>
      <w:r w:rsidR="00DC505A" w:rsidRPr="005664B2">
        <w:t>го вида</w:t>
      </w:r>
      <w:r w:rsidR="00803EF0" w:rsidRPr="005664B2">
        <w:t xml:space="preserve"> деятельности, предусмотренно</w:t>
      </w:r>
      <w:r w:rsidR="00DC505A" w:rsidRPr="005664B2">
        <w:t>го</w:t>
      </w:r>
      <w:r w:rsidR="00803EF0" w:rsidRPr="005664B2">
        <w:t xml:space="preserve"> форматом бюджета);</w:t>
      </w:r>
    </w:p>
    <w:p w14:paraId="3144FBBD" w14:textId="77777777" w:rsidR="00803EF0" w:rsidRPr="005664B2" w:rsidRDefault="00AE0A9C" w:rsidP="00464EC3">
      <w:pPr>
        <w:shd w:val="clear" w:color="auto" w:fill="FFFFFF" w:themeFill="background1"/>
        <w:spacing w:after="0" w:line="360" w:lineRule="auto"/>
        <w:ind w:left="851" w:hanging="851"/>
        <w:jc w:val="both"/>
      </w:pPr>
      <w:r w:rsidRPr="005664B2">
        <w:t>4.</w:t>
      </w:r>
      <w:r w:rsidR="00D122B5" w:rsidRPr="005664B2">
        <w:t>1</w:t>
      </w:r>
      <w:r w:rsidR="00A208A6" w:rsidRPr="005664B2">
        <w:t>1</w:t>
      </w:r>
      <w:r w:rsidRPr="005664B2">
        <w:t>.2</w:t>
      </w:r>
      <w:r w:rsidRPr="005664B2">
        <w:tab/>
      </w:r>
      <w:r w:rsidR="00803EF0" w:rsidRPr="005664B2">
        <w:t xml:space="preserve"> ремонтная программа (план ремонтов);</w:t>
      </w:r>
    </w:p>
    <w:p w14:paraId="3E7A476B" w14:textId="77777777" w:rsidR="00803EF0" w:rsidRPr="005664B2" w:rsidRDefault="00AE0A9C" w:rsidP="00464EC3">
      <w:pPr>
        <w:shd w:val="clear" w:color="auto" w:fill="FFFFFF" w:themeFill="background1"/>
        <w:spacing w:after="0" w:line="360" w:lineRule="auto"/>
        <w:ind w:left="851" w:hanging="851"/>
        <w:jc w:val="both"/>
      </w:pPr>
      <w:r w:rsidRPr="005664B2">
        <w:t>4.</w:t>
      </w:r>
      <w:r w:rsidR="00D122B5" w:rsidRPr="005664B2">
        <w:t>1</w:t>
      </w:r>
      <w:r w:rsidR="00A208A6" w:rsidRPr="005664B2">
        <w:t>1</w:t>
      </w:r>
      <w:r w:rsidRPr="005664B2">
        <w:t>.3</w:t>
      </w:r>
      <w:r w:rsidRPr="005664B2">
        <w:tab/>
      </w:r>
      <w:r w:rsidR="00803EF0" w:rsidRPr="005664B2">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7412B1D4" w14:textId="77777777" w:rsidR="00803EF0" w:rsidRPr="005664B2" w:rsidRDefault="00AE0A9C" w:rsidP="00464EC3">
      <w:pPr>
        <w:shd w:val="clear" w:color="auto" w:fill="FFFFFF" w:themeFill="background1"/>
        <w:spacing w:after="0" w:line="360" w:lineRule="auto"/>
        <w:ind w:left="851" w:hanging="851"/>
        <w:jc w:val="both"/>
      </w:pPr>
      <w:r w:rsidRPr="005664B2">
        <w:t>4.</w:t>
      </w:r>
      <w:r w:rsidR="00D122B5" w:rsidRPr="005664B2">
        <w:t>1</w:t>
      </w:r>
      <w:r w:rsidR="00A208A6" w:rsidRPr="005664B2">
        <w:t>1</w:t>
      </w:r>
      <w:r w:rsidRPr="005664B2">
        <w:t>.4</w:t>
      </w:r>
      <w:r w:rsidRPr="005664B2">
        <w:tab/>
      </w:r>
      <w:r w:rsidR="00803EF0" w:rsidRPr="005664B2">
        <w:t>иные программы и планы, предусматривающие проведение закупок.</w:t>
      </w:r>
    </w:p>
    <w:p w14:paraId="0C3D09AE"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ab/>
      </w:r>
      <w:r w:rsidR="00803EF0" w:rsidRPr="005664B2">
        <w:t>План закупки подлежит корректировке в случаях:</w:t>
      </w:r>
    </w:p>
    <w:p w14:paraId="1CA90ED6" w14:textId="681A1DC7" w:rsidR="00803EF0" w:rsidRPr="005664B2" w:rsidRDefault="00803EF0"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.1</w:t>
      </w:r>
      <w:r w:rsidR="00514DDE" w:rsidRPr="005664B2">
        <w:tab/>
      </w:r>
      <w:r w:rsidRPr="005664B2">
        <w:t xml:space="preserve">изменения потребности в товарах, работах, услугах, в том числе сроков их приобретения, </w:t>
      </w:r>
      <w:r w:rsidR="009F0478" w:rsidRPr="005664B2">
        <w:t xml:space="preserve">сроков размещения извещения, </w:t>
      </w:r>
      <w:r w:rsidRPr="005664B2">
        <w:t>способа осуществления закупки,</w:t>
      </w:r>
      <w:r w:rsidR="00561BC5" w:rsidRPr="005664B2">
        <w:t xml:space="preserve"> количества товаров, работ, услуг, </w:t>
      </w:r>
      <w:r w:rsidRPr="005664B2">
        <w:t>срока исполнения договора;</w:t>
      </w:r>
    </w:p>
    <w:p w14:paraId="1CAAEB2E" w14:textId="77777777" w:rsidR="00803EF0" w:rsidRPr="005664B2" w:rsidRDefault="00803EF0"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.2</w:t>
      </w:r>
      <w:r w:rsidR="00514DDE" w:rsidRPr="005664B2">
        <w:tab/>
      </w:r>
      <w:r w:rsidRPr="005664B2">
        <w:t>изменения более чем на 10</w:t>
      </w:r>
      <w:r w:rsidR="00585909" w:rsidRPr="005664B2">
        <w:t xml:space="preserve"> </w:t>
      </w:r>
      <w:r w:rsidRPr="005664B2">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товаров, работ, услуг в соответствии с планируемым объемом денежных средств, предусмотренным планом закупки; </w:t>
      </w:r>
    </w:p>
    <w:p w14:paraId="640D0978" w14:textId="77777777" w:rsidR="00514DDE" w:rsidRPr="005664B2" w:rsidRDefault="00803EF0"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.3</w:t>
      </w:r>
      <w:r w:rsidR="00514DDE" w:rsidRPr="005664B2">
        <w:tab/>
      </w:r>
      <w:r w:rsidRPr="005664B2">
        <w:t>изменения бюджета Общества;</w:t>
      </w:r>
    </w:p>
    <w:p w14:paraId="63311E8D"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.4</w:t>
      </w:r>
      <w:r w:rsidRPr="005664B2">
        <w:tab/>
      </w:r>
      <w:r w:rsidR="00803EF0" w:rsidRPr="005664B2">
        <w:t>изменения календарных графиков работ и графиков финансирования;</w:t>
      </w:r>
    </w:p>
    <w:p w14:paraId="6E6DFEE1"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A208A6" w:rsidRPr="005664B2">
        <w:t>2</w:t>
      </w:r>
      <w:r w:rsidRPr="005664B2">
        <w:t>.5</w:t>
      </w:r>
      <w:r w:rsidRPr="005664B2">
        <w:tab/>
      </w:r>
      <w:r w:rsidR="00803EF0" w:rsidRPr="005664B2">
        <w:t xml:space="preserve"> включения новой закупки или отказа от проведения включенной в План закупки;</w:t>
      </w:r>
    </w:p>
    <w:p w14:paraId="0CD80104" w14:textId="77777777" w:rsidR="00803EF0" w:rsidRPr="005664B2" w:rsidRDefault="00514DDE" w:rsidP="00464EC3">
      <w:pPr>
        <w:shd w:val="clear" w:color="auto" w:fill="FFFFFF" w:themeFill="background1"/>
        <w:spacing w:after="0" w:line="360" w:lineRule="auto"/>
        <w:ind w:left="851" w:hanging="851"/>
        <w:jc w:val="both"/>
      </w:pPr>
      <w:r w:rsidRPr="005664B2">
        <w:lastRenderedPageBreak/>
        <w:t>4.</w:t>
      </w:r>
      <w:r w:rsidR="00D122B5" w:rsidRPr="005664B2">
        <w:t>1</w:t>
      </w:r>
      <w:r w:rsidR="00A208A6" w:rsidRPr="005664B2">
        <w:t>2</w:t>
      </w:r>
      <w:r w:rsidRPr="005664B2">
        <w:t>.6</w:t>
      </w:r>
      <w:r w:rsidRPr="005664B2">
        <w:tab/>
      </w:r>
      <w:r w:rsidR="00803EF0" w:rsidRPr="005664B2">
        <w:t>существенного изменения обстоятельств.</w:t>
      </w:r>
    </w:p>
    <w:p w14:paraId="55ABB2EB"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A208A6" w:rsidRPr="005664B2">
        <w:t>3</w:t>
      </w:r>
      <w:r w:rsidRPr="005664B2">
        <w:tab/>
      </w:r>
      <w:r w:rsidR="00803EF0" w:rsidRPr="005664B2">
        <w:t xml:space="preserve">В случае отсутствия необходимой закупки в Плане закупок, решение о ее включении в план и проведении закупочной процедуры принимается генеральным директором </w:t>
      </w:r>
      <w:r w:rsidR="00640928" w:rsidRPr="005664B2">
        <w:t>(</w:t>
      </w:r>
      <w:r w:rsidR="00952F19" w:rsidRPr="005664B2">
        <w:t>исполняющим обязанности</w:t>
      </w:r>
      <w:r w:rsidR="00803EF0" w:rsidRPr="005664B2">
        <w:t xml:space="preserve"> генерального директора</w:t>
      </w:r>
      <w:r w:rsidR="00952F19" w:rsidRPr="005664B2">
        <w:t>)</w:t>
      </w:r>
      <w:r w:rsidR="00803EF0" w:rsidRPr="005664B2">
        <w:t xml:space="preserve"> Общества.</w:t>
      </w:r>
    </w:p>
    <w:bookmarkEnd w:id="54"/>
    <w:p w14:paraId="36FBD19D" w14:textId="4AB2E97A"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ab/>
      </w:r>
      <w:r w:rsidR="00803EF0" w:rsidRPr="005664B2">
        <w:t xml:space="preserve">План закупки товаров работ, услуг формируется </w:t>
      </w:r>
      <w:r w:rsidR="00C275B8" w:rsidRPr="005664B2">
        <w:t>Обществом</w:t>
      </w:r>
      <w:r w:rsidR="00803EF0" w:rsidRPr="005664B2">
        <w:t xml:space="preserve"> в виде единого документа в электронном формате и должен содержать следующие сведения:</w:t>
      </w:r>
    </w:p>
    <w:p w14:paraId="75A5519E" w14:textId="25ED0BDA"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.1</w:t>
      </w:r>
      <w:r w:rsidRPr="005664B2">
        <w:tab/>
      </w:r>
      <w:r w:rsidR="00803EF0" w:rsidRPr="005664B2">
        <w:t xml:space="preserve"> наименование </w:t>
      </w:r>
      <w:r w:rsidR="0083190B">
        <w:t>заказчик</w:t>
      </w:r>
      <w:r w:rsidR="00803EF0" w:rsidRPr="005664B2">
        <w:t xml:space="preserve">а, сведения об </w:t>
      </w:r>
      <w:r w:rsidR="0083190B">
        <w:t>Организатор</w:t>
      </w:r>
      <w:r w:rsidR="00803EF0" w:rsidRPr="005664B2">
        <w:t xml:space="preserve">е закупки (в случае отличия такого лица от </w:t>
      </w:r>
      <w:r w:rsidR="0083190B">
        <w:t>заказчик</w:t>
      </w:r>
      <w:r w:rsidR="00803EF0" w:rsidRPr="005664B2">
        <w:t>а);</w:t>
      </w:r>
    </w:p>
    <w:p w14:paraId="62391594" w14:textId="4CB3CB6E"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.2</w:t>
      </w:r>
      <w:r w:rsidRPr="005664B2">
        <w:tab/>
      </w:r>
      <w:r w:rsidR="00803EF0" w:rsidRPr="005664B2">
        <w:t>наименование</w:t>
      </w:r>
      <w:r w:rsidR="00DC505A" w:rsidRPr="005664B2">
        <w:t xml:space="preserve"> предмета </w:t>
      </w:r>
      <w:r w:rsidR="0043071B" w:rsidRPr="005664B2">
        <w:t>договора</w:t>
      </w:r>
      <w:r w:rsidR="00803EF0" w:rsidRPr="005664B2">
        <w:t xml:space="preserve"> с указанием идентификационного кода закупки</w:t>
      </w:r>
      <w:r w:rsidR="00E344BD" w:rsidRPr="005664B2">
        <w:t xml:space="preserve"> в соответствии с Общероссийским классификатором видов экономической деятельности </w:t>
      </w:r>
      <w:r w:rsidR="00C22BA6" w:rsidRPr="005664B2">
        <w:t>ОК 029-2014 (КДЕС Ред.2)</w:t>
      </w:r>
      <w:r w:rsidR="00803EF0" w:rsidRPr="005664B2">
        <w:t xml:space="preserve"> (ОКВЭД</w:t>
      </w:r>
      <w:r w:rsidR="007D3F8F" w:rsidRPr="005664B2">
        <w:t>2</w:t>
      </w:r>
      <w:r w:rsidR="00803EF0" w:rsidRPr="005664B2">
        <w:t xml:space="preserve">) и </w:t>
      </w:r>
      <w:r w:rsidR="00C22BA6" w:rsidRPr="005664B2">
        <w:t>Общероссийск</w:t>
      </w:r>
      <w:r w:rsidR="00E344BD" w:rsidRPr="005664B2">
        <w:t>им</w:t>
      </w:r>
      <w:r w:rsidR="00C22BA6" w:rsidRPr="005664B2">
        <w:t xml:space="preserve"> классификатор</w:t>
      </w:r>
      <w:r w:rsidR="00E344BD" w:rsidRPr="005664B2">
        <w:t>ом</w:t>
      </w:r>
      <w:r w:rsidR="00C22BA6" w:rsidRPr="005664B2">
        <w:t xml:space="preserve"> продукции по видам экономической деятельности ОК 034-2014 (КПЕС 2008) (ОКПД2);</w:t>
      </w:r>
    </w:p>
    <w:p w14:paraId="42FDC048"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.3</w:t>
      </w:r>
      <w:r w:rsidRPr="005664B2">
        <w:tab/>
      </w:r>
      <w:r w:rsidR="00803EF0" w:rsidRPr="005664B2">
        <w:t>минимально необходимые требования, предъявляемые к закупаемым тов</w:t>
      </w:r>
      <w:r w:rsidR="00F060CF" w:rsidRPr="005664B2">
        <w:t>арам, работам, услугам</w:t>
      </w:r>
      <w:r w:rsidR="00E344BD" w:rsidRPr="005664B2">
        <w:t>,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1BC66B1E" w14:textId="77777777" w:rsidR="00F060CF" w:rsidRPr="005664B2" w:rsidRDefault="00F060CF" w:rsidP="00464EC3">
      <w:pPr>
        <w:shd w:val="clear" w:color="auto" w:fill="FFFFFF" w:themeFill="background1"/>
        <w:spacing w:after="0" w:line="360" w:lineRule="auto"/>
        <w:ind w:left="851" w:hanging="851"/>
        <w:jc w:val="both"/>
      </w:pPr>
      <w:r w:rsidRPr="005664B2">
        <w:t>4.1</w:t>
      </w:r>
      <w:r w:rsidR="00561BC5" w:rsidRPr="005664B2">
        <w:t>4</w:t>
      </w:r>
      <w:r w:rsidRPr="005664B2">
        <w:t>.4 единицы измерения товаров, работ, услуг (наименование единицы измерения и код ОКЕИ);</w:t>
      </w:r>
    </w:p>
    <w:p w14:paraId="26081306" w14:textId="77777777" w:rsidR="00803EF0" w:rsidRPr="005664B2" w:rsidRDefault="00D122B5" w:rsidP="00464EC3">
      <w:pPr>
        <w:shd w:val="clear" w:color="auto" w:fill="FFFFFF" w:themeFill="background1"/>
        <w:spacing w:after="0" w:line="360" w:lineRule="auto"/>
        <w:ind w:left="851" w:hanging="851"/>
        <w:jc w:val="both"/>
      </w:pPr>
      <w:r w:rsidRPr="005664B2">
        <w:t>4.1</w:t>
      </w:r>
      <w:r w:rsidR="00561BC5" w:rsidRPr="005664B2">
        <w:t>4</w:t>
      </w:r>
      <w:r w:rsidR="00514DDE" w:rsidRPr="005664B2">
        <w:t>.</w:t>
      </w:r>
      <w:r w:rsidR="00F060CF" w:rsidRPr="005664B2">
        <w:t>5</w:t>
      </w:r>
      <w:r w:rsidR="00514DDE" w:rsidRPr="005664B2">
        <w:tab/>
      </w:r>
      <w:r w:rsidR="00803EF0" w:rsidRPr="005664B2">
        <w:t>сведения о количестве (объеме) закупаемых товаров, работ, услуг;</w:t>
      </w:r>
    </w:p>
    <w:p w14:paraId="1ECE9EB4"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w:t>
      </w:r>
      <w:r w:rsidR="00F060CF" w:rsidRPr="005664B2">
        <w:t>6</w:t>
      </w:r>
      <w:r w:rsidRPr="005664B2">
        <w:tab/>
      </w:r>
      <w:r w:rsidR="00803EF0" w:rsidRPr="005664B2">
        <w:t>регион поставки товаров, выполнения работ, оказания услуг</w:t>
      </w:r>
      <w:r w:rsidR="007F20B0" w:rsidRPr="005664B2">
        <w:t xml:space="preserve"> и код по Общероссийскому классификатору объектов административно-территориального деления (ОКАТО)</w:t>
      </w:r>
      <w:r w:rsidR="00803EF0" w:rsidRPr="005664B2">
        <w:t>;</w:t>
      </w:r>
    </w:p>
    <w:p w14:paraId="77AB2AD7"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00F060CF" w:rsidRPr="005664B2">
        <w:t>.7</w:t>
      </w:r>
      <w:r w:rsidRPr="005664B2">
        <w:tab/>
      </w:r>
      <w:r w:rsidR="00F060CF" w:rsidRPr="005664B2">
        <w:t>сведения о начальной (максимальной) цене договора</w:t>
      </w:r>
      <w:r w:rsidR="00803EF0" w:rsidRPr="005664B2">
        <w:t>;</w:t>
      </w:r>
    </w:p>
    <w:p w14:paraId="7C9776EF"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00F060CF" w:rsidRPr="005664B2">
        <w:t>.8</w:t>
      </w:r>
      <w:r w:rsidRPr="005664B2">
        <w:tab/>
      </w:r>
      <w:r w:rsidR="00803EF0" w:rsidRPr="005664B2">
        <w:t>планируемая дата или период размещения извещения о закупке;</w:t>
      </w:r>
    </w:p>
    <w:p w14:paraId="59BAA057"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00F060CF" w:rsidRPr="005664B2">
        <w:t>.9</w:t>
      </w:r>
      <w:r w:rsidRPr="005664B2">
        <w:tab/>
      </w:r>
      <w:r w:rsidR="00803EF0" w:rsidRPr="005664B2">
        <w:t>срок исполнения договора;</w:t>
      </w:r>
    </w:p>
    <w:p w14:paraId="67A60AA3" w14:textId="77777777" w:rsidR="00803EF0" w:rsidRPr="005664B2" w:rsidRDefault="00D122B5" w:rsidP="00464EC3">
      <w:pPr>
        <w:shd w:val="clear" w:color="auto" w:fill="FFFFFF" w:themeFill="background1"/>
        <w:spacing w:after="0" w:line="360" w:lineRule="auto"/>
        <w:ind w:left="851" w:hanging="851"/>
        <w:jc w:val="both"/>
      </w:pPr>
      <w:r w:rsidRPr="005664B2">
        <w:t>4.1</w:t>
      </w:r>
      <w:r w:rsidR="00561BC5" w:rsidRPr="005664B2">
        <w:t>4</w:t>
      </w:r>
      <w:r w:rsidR="00F060CF" w:rsidRPr="005664B2">
        <w:t>.10</w:t>
      </w:r>
      <w:r w:rsidR="004E1F3F" w:rsidRPr="005664B2">
        <w:t xml:space="preserve"> </w:t>
      </w:r>
      <w:r w:rsidR="00803EF0" w:rsidRPr="005664B2">
        <w:t>способ закупки;</w:t>
      </w:r>
    </w:p>
    <w:p w14:paraId="67F2F1AB" w14:textId="77777777" w:rsidR="00803EF0" w:rsidRPr="005664B2"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00F060CF" w:rsidRPr="005664B2">
        <w:t>.11</w:t>
      </w:r>
      <w:r w:rsidR="004E1F3F" w:rsidRPr="005664B2">
        <w:t xml:space="preserve"> </w:t>
      </w:r>
      <w:r w:rsidR="00803EF0" w:rsidRPr="005664B2">
        <w:t>форма закупки (электронная, не</w:t>
      </w:r>
      <w:r w:rsidR="007F20B0" w:rsidRPr="005664B2">
        <w:t xml:space="preserve"> </w:t>
      </w:r>
      <w:r w:rsidR="00803EF0" w:rsidRPr="005664B2">
        <w:t>электронная);</w:t>
      </w:r>
    </w:p>
    <w:p w14:paraId="6E2E20E2" w14:textId="11EC761A" w:rsidR="00803EF0" w:rsidRPr="00C76556" w:rsidRDefault="00514DDE" w:rsidP="00464EC3">
      <w:pPr>
        <w:shd w:val="clear" w:color="auto" w:fill="FFFFFF" w:themeFill="background1"/>
        <w:spacing w:after="0" w:line="360" w:lineRule="auto"/>
        <w:ind w:left="851" w:hanging="851"/>
        <w:jc w:val="both"/>
      </w:pPr>
      <w:r w:rsidRPr="005664B2">
        <w:t>4.</w:t>
      </w:r>
      <w:r w:rsidR="00D122B5" w:rsidRPr="005664B2">
        <w:t>1</w:t>
      </w:r>
      <w:r w:rsidR="00561BC5" w:rsidRPr="005664B2">
        <w:t>4</w:t>
      </w:r>
      <w:r w:rsidRPr="005664B2">
        <w:t>.12</w:t>
      </w:r>
      <w:r w:rsidR="004E1F3F" w:rsidRPr="005664B2">
        <w:t xml:space="preserve"> </w:t>
      </w:r>
      <w:r w:rsidR="00803EF0" w:rsidRPr="005664B2">
        <w:t xml:space="preserve">иные сведения, определенные </w:t>
      </w:r>
      <w:r w:rsidR="0083190B">
        <w:t>заказчик</w:t>
      </w:r>
      <w:r w:rsidR="00803EF0" w:rsidRPr="005664B2">
        <w:t xml:space="preserve">ом в соответствии с требованиями, </w:t>
      </w:r>
      <w:r w:rsidR="00803EF0" w:rsidRPr="00464EC3">
        <w:t xml:space="preserve">установленными </w:t>
      </w:r>
      <w:r w:rsidR="00C22BA6" w:rsidRPr="00464EC3">
        <w:t>в соответствии с требованиями Закона №</w:t>
      </w:r>
      <w:r w:rsidR="007F20B0" w:rsidRPr="00464EC3">
        <w:t xml:space="preserve"> </w:t>
      </w:r>
      <w:r w:rsidR="00C22BA6" w:rsidRPr="00464EC3">
        <w:t>223-ФЗ</w:t>
      </w:r>
      <w:r w:rsidR="0043071B" w:rsidRPr="00464EC3">
        <w:t>.</w:t>
      </w:r>
      <w:r w:rsidR="00C22BA6" w:rsidRPr="00C76556">
        <w:t xml:space="preserve"> </w:t>
      </w:r>
    </w:p>
    <w:bookmarkEnd w:id="53"/>
    <w:p w14:paraId="7AB0704A" w14:textId="77777777" w:rsidR="00803EF0" w:rsidRPr="00C76556" w:rsidRDefault="00803EF0" w:rsidP="00464EC3">
      <w:pPr>
        <w:spacing w:after="0" w:line="360" w:lineRule="auto"/>
        <w:ind w:left="851" w:firstLine="709"/>
        <w:jc w:val="both"/>
      </w:pPr>
    </w:p>
    <w:p w14:paraId="5DD0C031" w14:textId="77777777" w:rsidR="00803EF0" w:rsidRPr="00C76556" w:rsidRDefault="00803EF0" w:rsidP="00464EC3">
      <w:pPr>
        <w:spacing w:after="0" w:line="360" w:lineRule="auto"/>
        <w:ind w:left="360" w:firstLine="709"/>
        <w:jc w:val="center"/>
      </w:pPr>
      <w:bookmarkStart w:id="56" w:name="_Toc319693881"/>
      <w:bookmarkStart w:id="57" w:name="_Toc319694095"/>
      <w:bookmarkStart w:id="58" w:name="_Toc319694201"/>
      <w:bookmarkStart w:id="59" w:name="_Toc319772681"/>
      <w:r w:rsidRPr="00C76556">
        <w:t>Глава 5. Требования к закупаемым товарам, работам, услугам</w:t>
      </w:r>
      <w:bookmarkEnd w:id="56"/>
      <w:bookmarkEnd w:id="57"/>
      <w:bookmarkEnd w:id="58"/>
      <w:bookmarkEnd w:id="59"/>
    </w:p>
    <w:p w14:paraId="2C69F4A3" w14:textId="77777777" w:rsidR="00803EF0" w:rsidRPr="00C76556" w:rsidRDefault="00803EF0" w:rsidP="00464EC3">
      <w:pPr>
        <w:spacing w:after="0" w:line="360" w:lineRule="auto"/>
        <w:ind w:left="851" w:hanging="851"/>
        <w:jc w:val="both"/>
      </w:pPr>
    </w:p>
    <w:p w14:paraId="77DAED13" w14:textId="77777777" w:rsidR="00803EF0" w:rsidRPr="00AE00F8" w:rsidRDefault="00514DDE" w:rsidP="00464EC3">
      <w:pPr>
        <w:spacing w:after="0" w:line="360" w:lineRule="auto"/>
        <w:ind w:left="851" w:hanging="851"/>
        <w:jc w:val="both"/>
      </w:pPr>
      <w:r w:rsidRPr="00AE00F8">
        <w:t>5.1</w:t>
      </w:r>
      <w:r w:rsidRPr="00AE00F8">
        <w:tab/>
      </w:r>
      <w:r w:rsidR="00803EF0" w:rsidRPr="00AE00F8">
        <w:t xml:space="preserve">При формировании требований к закупаемым товарам, работам, услугам </w:t>
      </w:r>
      <w:r w:rsidR="00DC505A" w:rsidRPr="00AE00F8">
        <w:t>инициатор закупки должен</w:t>
      </w:r>
      <w:r w:rsidR="00803EF0" w:rsidRPr="00AE00F8">
        <w:t xml:space="preserve"> соблюдать следующие условия:</w:t>
      </w:r>
    </w:p>
    <w:p w14:paraId="24C5E645" w14:textId="377B76FF" w:rsidR="00803EF0" w:rsidRPr="00AE00F8" w:rsidRDefault="00514DDE" w:rsidP="00464EC3">
      <w:pPr>
        <w:spacing w:after="0" w:line="360" w:lineRule="auto"/>
        <w:ind w:left="851" w:hanging="851"/>
        <w:jc w:val="both"/>
      </w:pPr>
      <w:r w:rsidRPr="00AE00F8">
        <w:lastRenderedPageBreak/>
        <w:t>5.1.1</w:t>
      </w:r>
      <w:r w:rsidRPr="00AE00F8">
        <w:tab/>
      </w:r>
      <w:r w:rsidR="00803EF0" w:rsidRPr="00AE00F8">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r w:rsidR="00EF7347" w:rsidRPr="00AE00F8">
        <w:t>,</w:t>
      </w:r>
      <w:r w:rsidR="00EC6CDB" w:rsidRPr="00AE00F8">
        <w:t xml:space="preserve"> отсутствие </w:t>
      </w:r>
      <w:proofErr w:type="spellStart"/>
      <w:r w:rsidR="00EC6CDB" w:rsidRPr="00AE00F8">
        <w:t>неизмеряемых</w:t>
      </w:r>
      <w:proofErr w:type="spellEnd"/>
      <w:r w:rsidR="00EC6CDB" w:rsidRPr="00AE00F8">
        <w:t xml:space="preserve"> требований к </w:t>
      </w:r>
      <w:r w:rsidR="00613FE0">
        <w:t>Участник</w:t>
      </w:r>
      <w:r w:rsidR="00EC6CDB" w:rsidRPr="00AE00F8">
        <w:t>ам закупки</w:t>
      </w:r>
      <w:r w:rsidR="00803EF0" w:rsidRPr="00AE00F8">
        <w:t>;</w:t>
      </w:r>
    </w:p>
    <w:p w14:paraId="571F9BFD" w14:textId="77777777" w:rsidR="00803EF0" w:rsidRPr="00AE00F8" w:rsidRDefault="00514DDE" w:rsidP="00464EC3">
      <w:pPr>
        <w:spacing w:after="0" w:line="360" w:lineRule="auto"/>
        <w:ind w:left="851" w:hanging="851"/>
        <w:jc w:val="both"/>
      </w:pPr>
      <w:r w:rsidRPr="00AE00F8">
        <w:t>5.1.2</w:t>
      </w:r>
      <w:r w:rsidRPr="00AE00F8">
        <w:tab/>
      </w:r>
      <w:r w:rsidR="00803EF0" w:rsidRPr="00AE00F8">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w:t>
      </w:r>
      <w:r w:rsidR="00EC6CDB" w:rsidRPr="00AE00F8">
        <w:t xml:space="preserve"> </w:t>
      </w:r>
      <w:r w:rsidR="00803EF0" w:rsidRPr="00AE00F8">
        <w:t>г. № 184-ФЗ «О техническом регулировании» и др.;</w:t>
      </w:r>
    </w:p>
    <w:p w14:paraId="72B01837" w14:textId="50EB9210" w:rsidR="00803EF0" w:rsidRPr="00AE00F8" w:rsidRDefault="00514DDE" w:rsidP="00464EC3">
      <w:pPr>
        <w:spacing w:after="0" w:line="360" w:lineRule="auto"/>
        <w:ind w:left="851" w:hanging="851"/>
        <w:jc w:val="both"/>
      </w:pPr>
      <w:r w:rsidRPr="00AE00F8">
        <w:t>5.1.3</w:t>
      </w:r>
      <w:r w:rsidRPr="00AE00F8">
        <w:tab/>
      </w:r>
      <w:r w:rsidR="00803EF0" w:rsidRPr="00AE00F8">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(исключительная совместимость и взаимозаменяемость) таких товаров с товарами, используемыми подразделением-</w:t>
      </w:r>
      <w:r w:rsidR="0083190B">
        <w:t>заказчик</w:t>
      </w:r>
      <w:r w:rsidR="00803EF0" w:rsidRPr="00AE00F8">
        <w:t xml:space="preserve">ом) или круг потенциальных </w:t>
      </w:r>
      <w:r w:rsidR="00613FE0">
        <w:t>Участник</w:t>
      </w:r>
      <w:r w:rsidR="00803EF0" w:rsidRPr="00AE00F8">
        <w:t>ов закупки;</w:t>
      </w:r>
    </w:p>
    <w:p w14:paraId="689DF7FB" w14:textId="784F3E69" w:rsidR="00803EF0" w:rsidRPr="00AE00F8" w:rsidRDefault="00514DDE" w:rsidP="00464EC3">
      <w:pPr>
        <w:spacing w:after="0" w:line="360" w:lineRule="auto"/>
        <w:ind w:left="851" w:hanging="851"/>
        <w:jc w:val="both"/>
      </w:pPr>
      <w:r w:rsidRPr="00AE00F8">
        <w:t>5.1.4</w:t>
      </w:r>
      <w:r w:rsidRPr="00AE00F8">
        <w:tab/>
      </w:r>
      <w:r w:rsidR="00803EF0" w:rsidRPr="00AE00F8">
        <w:t>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w:t>
      </w:r>
      <w:r w:rsidR="0083190B">
        <w:t>заказчик</w:t>
      </w:r>
      <w:r w:rsidR="00803EF0" w:rsidRPr="00AE00F8">
        <w:t>у функциональные и потребительские свойства, технические характеристики, характеристики экологической и промышленной безопасности;</w:t>
      </w:r>
    </w:p>
    <w:p w14:paraId="0F3F37B8" w14:textId="131A30BE" w:rsidR="00803EF0" w:rsidRPr="00AE00F8" w:rsidRDefault="00514DDE" w:rsidP="00464EC3">
      <w:pPr>
        <w:spacing w:after="0" w:line="360" w:lineRule="auto"/>
        <w:ind w:left="851" w:hanging="851"/>
        <w:jc w:val="both"/>
      </w:pPr>
      <w:r w:rsidRPr="00AE00F8">
        <w:t>5.1.5</w:t>
      </w:r>
      <w:r w:rsidRPr="00AE00F8">
        <w:tab/>
      </w:r>
      <w:r w:rsidR="00803EF0" w:rsidRPr="00AE00F8">
        <w:t xml:space="preserve">устанавливаемые требования к предмету закупки должны, по возможности, обеспечивать представление </w:t>
      </w:r>
      <w:r w:rsidR="00613FE0">
        <w:t>Участник</w:t>
      </w:r>
      <w:r w:rsidR="00803EF0" w:rsidRPr="00AE00F8">
        <w:t xml:space="preserve">ами закупки предложений о поставке инновационных товаров и энергосберегающих технологий. </w:t>
      </w:r>
    </w:p>
    <w:p w14:paraId="07495807" w14:textId="0DD36FD7" w:rsidR="00803EF0" w:rsidRPr="00AE00F8" w:rsidRDefault="00EC6CDB" w:rsidP="00464EC3">
      <w:pPr>
        <w:spacing w:after="0" w:line="360" w:lineRule="auto"/>
        <w:ind w:left="851" w:hanging="851"/>
        <w:jc w:val="both"/>
      </w:pPr>
      <w:r w:rsidRPr="00AE00F8">
        <w:t xml:space="preserve">5.2. </w:t>
      </w:r>
      <w:r w:rsidRPr="00AE00F8">
        <w:tab/>
        <w:t xml:space="preserve">Требования, предъявляемые к </w:t>
      </w:r>
      <w:r w:rsidR="00613FE0">
        <w:t>Участник</w:t>
      </w:r>
      <w:r w:rsidRPr="00AE00F8">
        <w:t xml:space="preserve">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w:t>
      </w:r>
      <w:r w:rsidR="00613FE0">
        <w:t>Участник</w:t>
      </w:r>
      <w:r w:rsidRPr="00AE00F8">
        <w:t>ам закупки, к предлагаемым ими товарам, работам, услугам, к условиям исполнения договора.</w:t>
      </w:r>
    </w:p>
    <w:p w14:paraId="23C2B147" w14:textId="03765464" w:rsidR="007A3FBB" w:rsidRPr="00464EC3" w:rsidRDefault="007A3FBB" w:rsidP="00464EC3">
      <w:pPr>
        <w:spacing w:after="0" w:line="360" w:lineRule="auto"/>
        <w:ind w:left="851" w:hanging="851"/>
        <w:jc w:val="both"/>
      </w:pPr>
      <w:r w:rsidRPr="00464EC3">
        <w:t xml:space="preserve">5.3. При проведении конкурентной закупки в описании предмета закупки </w:t>
      </w:r>
      <w:r w:rsidR="0083190B">
        <w:t>заказчик</w:t>
      </w:r>
      <w:r w:rsidRPr="00464EC3">
        <w:t>:</w:t>
      </w:r>
    </w:p>
    <w:p w14:paraId="7F17B520" w14:textId="6D90262A" w:rsidR="007A3FBB" w:rsidRPr="00464EC3" w:rsidRDefault="00AE00F8" w:rsidP="00464EC3">
      <w:pPr>
        <w:spacing w:after="0" w:line="360" w:lineRule="auto"/>
        <w:ind w:left="851" w:hanging="851"/>
        <w:jc w:val="both"/>
      </w:pPr>
      <w:r>
        <w:t xml:space="preserve">1) </w:t>
      </w:r>
      <w:r w:rsidR="007A3FBB" w:rsidRPr="00464EC3">
        <w:t>указывает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B8C7FA4" w14:textId="250029B9" w:rsidR="007A3FBB" w:rsidRPr="00464EC3" w:rsidRDefault="00AE00F8" w:rsidP="00464EC3">
      <w:pPr>
        <w:spacing w:after="0" w:line="360" w:lineRule="auto"/>
        <w:ind w:left="851" w:hanging="851"/>
        <w:jc w:val="both"/>
      </w:pPr>
      <w:r>
        <w:t xml:space="preserve">2) </w:t>
      </w:r>
      <w:r w:rsidR="007A3FBB" w:rsidRPr="00464EC3">
        <w:t>не включает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t>,</w:t>
      </w:r>
      <w:r w:rsidR="007A3FBB" w:rsidRPr="00464EC3">
        <w:t xml:space="preserve"> если такие требования влекут за собой необоснованное ограничение количества </w:t>
      </w:r>
      <w:r w:rsidR="00613FE0">
        <w:t>Участник</w:t>
      </w:r>
      <w:r w:rsidR="007A3FBB" w:rsidRPr="00464EC3">
        <w:t xml:space="preserve">ов закупки, за исключением случаев, если не имеется </w:t>
      </w:r>
      <w:r w:rsidR="007A3FBB" w:rsidRPr="00464EC3">
        <w:lastRenderedPageBreak/>
        <w:t>другого способа, обеспечивающего более точное и четкое описание указанных характеристик предмета закупки.</w:t>
      </w:r>
    </w:p>
    <w:p w14:paraId="68098986" w14:textId="124D5EB9" w:rsidR="007A3FBB" w:rsidRPr="00464EC3" w:rsidRDefault="00AE00F8" w:rsidP="00464EC3">
      <w:pPr>
        <w:spacing w:after="0" w:line="360" w:lineRule="auto"/>
        <w:ind w:left="851" w:hanging="851"/>
        <w:jc w:val="both"/>
      </w:pPr>
      <w:r>
        <w:t xml:space="preserve">3) </w:t>
      </w:r>
      <w:r w:rsidR="007A3FBB" w:rsidRPr="00464EC3">
        <w:t>в случае использования указания на товарный знак, использует слова «(или эквивалент)», с детализацией показателей эквивалентности и их допустимых значений, за исключением случаев:</w:t>
      </w:r>
    </w:p>
    <w:p w14:paraId="50EDB671" w14:textId="3D37A1BE" w:rsidR="007A3FBB" w:rsidRPr="00464EC3" w:rsidRDefault="007A3FBB" w:rsidP="00464EC3">
      <w:pPr>
        <w:spacing w:after="0" w:line="360" w:lineRule="auto"/>
        <w:ind w:left="851" w:hanging="851"/>
        <w:jc w:val="both"/>
      </w:pPr>
      <w:r w:rsidRPr="00464EC3">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3190B">
        <w:t>заказчик</w:t>
      </w:r>
      <w:r w:rsidRPr="00464EC3">
        <w:t>ом;</w:t>
      </w:r>
    </w:p>
    <w:p w14:paraId="4A7CE1F2" w14:textId="1A44DB41" w:rsidR="007A3FBB" w:rsidRPr="00464EC3" w:rsidRDefault="007A3FBB" w:rsidP="00464EC3">
      <w:pPr>
        <w:spacing w:after="0" w:line="360" w:lineRule="auto"/>
        <w:ind w:left="851" w:hanging="851"/>
        <w:jc w:val="both"/>
      </w:pPr>
      <w:r w:rsidRPr="00464EC3">
        <w:t xml:space="preserve">б) закупок запасных частей и расходных материалов к машинам и оборудованию, используемым </w:t>
      </w:r>
      <w:r w:rsidR="0083190B">
        <w:t>заказчик</w:t>
      </w:r>
      <w:r w:rsidRPr="00464EC3">
        <w:t>ом, в соответствии с технической документацией на указанные машины и оборудование;</w:t>
      </w:r>
    </w:p>
    <w:p w14:paraId="33F4D309" w14:textId="77777777" w:rsidR="007A3FBB" w:rsidRPr="00464EC3" w:rsidRDefault="007A3FBB" w:rsidP="00464EC3">
      <w:pPr>
        <w:spacing w:after="0" w:line="360" w:lineRule="auto"/>
        <w:ind w:left="851" w:hanging="851"/>
        <w:jc w:val="both"/>
      </w:pPr>
      <w:r w:rsidRPr="00464EC3">
        <w:t>в) закупок товаров, необходимых для исполнения государственного или муниципального контракта;</w:t>
      </w:r>
    </w:p>
    <w:p w14:paraId="5250DD1B" w14:textId="77777777" w:rsidR="00EC6CDB" w:rsidRPr="00464EC3" w:rsidRDefault="007A3FBB" w:rsidP="00464EC3">
      <w:pPr>
        <w:spacing w:after="0" w:line="360" w:lineRule="auto"/>
        <w:ind w:left="851" w:hanging="851"/>
        <w:jc w:val="both"/>
      </w:pPr>
      <w:r w:rsidRPr="00464EC3">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B53795" w:rsidRPr="00464EC3">
        <w:t xml:space="preserve"> </w:t>
      </w:r>
      <w:r w:rsidRPr="00464EC3">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33F30AD" w14:textId="5E9C0F4C" w:rsidR="007A3FBB" w:rsidRPr="00C76556" w:rsidRDefault="007A3FBB" w:rsidP="00464EC3">
      <w:pPr>
        <w:spacing w:after="0" w:line="360" w:lineRule="auto"/>
        <w:ind w:left="851" w:hanging="851"/>
        <w:jc w:val="both"/>
      </w:pPr>
      <w:r w:rsidRPr="00464EC3">
        <w:t xml:space="preserve">5.4. Товары, приобретаемые </w:t>
      </w:r>
      <w:r w:rsidR="0083190B">
        <w:t>заказчик</w:t>
      </w:r>
      <w:r w:rsidRPr="00464EC3">
        <w:t xml:space="preserve">ом, должны быть новыми, не бывшими в употреблении, не снятыми производителем с производства, если </w:t>
      </w:r>
      <w:r w:rsidR="00522369" w:rsidRPr="00464EC3">
        <w:t xml:space="preserve">документацией о закупке </w:t>
      </w:r>
      <w:r w:rsidRPr="00464EC3">
        <w:t>не предусмотрено иное.</w:t>
      </w:r>
    </w:p>
    <w:p w14:paraId="2A3B047D" w14:textId="77777777" w:rsidR="00FC6B62" w:rsidRPr="00C76556" w:rsidRDefault="00FC6B62" w:rsidP="00464EC3">
      <w:pPr>
        <w:spacing w:after="0" w:line="360" w:lineRule="auto"/>
        <w:ind w:left="851" w:firstLine="709"/>
        <w:jc w:val="both"/>
      </w:pPr>
    </w:p>
    <w:p w14:paraId="3527E643" w14:textId="2403C9C7" w:rsidR="00803EF0" w:rsidRPr="00C76556" w:rsidRDefault="00803EF0" w:rsidP="00464EC3">
      <w:pPr>
        <w:spacing w:after="0" w:line="360" w:lineRule="auto"/>
        <w:ind w:left="360" w:firstLine="709"/>
        <w:jc w:val="center"/>
      </w:pPr>
      <w:bookmarkStart w:id="60" w:name="_Toc319693883"/>
      <w:bookmarkStart w:id="61" w:name="_Toc319694097"/>
      <w:bookmarkStart w:id="62" w:name="_Toc319694203"/>
      <w:bookmarkStart w:id="63" w:name="_Toc319772682"/>
      <w:r w:rsidRPr="00C76556">
        <w:t xml:space="preserve">Глава 6. Требования к </w:t>
      </w:r>
      <w:r w:rsidR="00613FE0">
        <w:t>Участник</w:t>
      </w:r>
      <w:r w:rsidRPr="00C76556">
        <w:t>ам закупки</w:t>
      </w:r>
      <w:bookmarkEnd w:id="60"/>
      <w:bookmarkEnd w:id="61"/>
      <w:bookmarkEnd w:id="62"/>
      <w:bookmarkEnd w:id="63"/>
    </w:p>
    <w:p w14:paraId="56B96152" w14:textId="77777777" w:rsidR="00803EF0" w:rsidRPr="00C76556" w:rsidRDefault="00803EF0" w:rsidP="00464EC3">
      <w:pPr>
        <w:spacing w:after="0" w:line="360" w:lineRule="auto"/>
        <w:ind w:left="851" w:firstLine="709"/>
        <w:jc w:val="both"/>
      </w:pPr>
    </w:p>
    <w:p w14:paraId="20D75D7C" w14:textId="5391FC4E" w:rsidR="00803EF0" w:rsidRPr="00B54B2C" w:rsidRDefault="000F77A8" w:rsidP="00464EC3">
      <w:pPr>
        <w:spacing w:after="0" w:line="360" w:lineRule="auto"/>
        <w:ind w:left="851" w:hanging="851"/>
        <w:jc w:val="both"/>
      </w:pPr>
      <w:r w:rsidRPr="00B54B2C">
        <w:t xml:space="preserve">6.1. </w:t>
      </w:r>
      <w:r w:rsidR="008A1327" w:rsidRPr="00464EC3">
        <w:t xml:space="preserve">Участником закупки может быть любое юридическое лицо или несколько юридических лиц, выступающих на стороне одного </w:t>
      </w:r>
      <w:r w:rsidR="00613FE0">
        <w:t>Участник</w:t>
      </w:r>
      <w:r w:rsidR="008A1327" w:rsidRPr="00464EC3">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613FE0">
        <w:t>Участник</w:t>
      </w:r>
      <w:r w:rsidR="008A1327" w:rsidRPr="00464EC3">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613FE0">
        <w:t>Участник</w:t>
      </w:r>
      <w:r w:rsidR="008A1327" w:rsidRPr="00464EC3">
        <w:t>а закупки</w:t>
      </w:r>
      <w:r w:rsidR="008A1327" w:rsidRPr="00B54B2C">
        <w:t xml:space="preserve">. </w:t>
      </w:r>
      <w:r w:rsidR="00803EF0" w:rsidRPr="00B54B2C">
        <w:t xml:space="preserve">Участник закупки </w:t>
      </w:r>
      <w:r w:rsidR="004B6BAB" w:rsidRPr="00464EC3">
        <w:t xml:space="preserve">на момент подачи </w:t>
      </w:r>
      <w:r w:rsidR="00613FE0">
        <w:t>Заявк</w:t>
      </w:r>
      <w:r w:rsidR="004B6BAB" w:rsidRPr="00464EC3">
        <w:t>и на участие в закупке</w:t>
      </w:r>
      <w:r w:rsidR="004B6BAB" w:rsidRPr="00B54B2C">
        <w:t xml:space="preserve"> </w:t>
      </w:r>
      <w:r w:rsidR="00803EF0" w:rsidRPr="00B54B2C">
        <w:t xml:space="preserve">должен быть правоспособным, создан и зарегистрирован в </w:t>
      </w:r>
      <w:r w:rsidR="00803EF0" w:rsidRPr="00464EC3">
        <w:lastRenderedPageBreak/>
        <w:t xml:space="preserve">установленном </w:t>
      </w:r>
      <w:r w:rsidR="004B6BAB" w:rsidRPr="00464EC3">
        <w:t>законодательством</w:t>
      </w:r>
      <w:r w:rsidR="004B6BAB" w:rsidRPr="00B54B2C">
        <w:t xml:space="preserve"> </w:t>
      </w:r>
      <w:r w:rsidR="00803EF0" w:rsidRPr="00B54B2C">
        <w:t>порядке (</w:t>
      </w:r>
      <w:r w:rsidR="000463DA" w:rsidRPr="00B54B2C">
        <w:t xml:space="preserve">только для </w:t>
      </w:r>
      <w:r w:rsidR="00803EF0" w:rsidRPr="00B54B2C">
        <w:t>юридически</w:t>
      </w:r>
      <w:r w:rsidR="000463DA" w:rsidRPr="00B54B2C">
        <w:t>х</w:t>
      </w:r>
      <w:r w:rsidR="00803EF0" w:rsidRPr="00B54B2C">
        <w:t xml:space="preserve"> лиц и индивидуальны</w:t>
      </w:r>
      <w:r w:rsidR="000463DA" w:rsidRPr="00B54B2C">
        <w:t>х</w:t>
      </w:r>
      <w:r w:rsidR="00803EF0" w:rsidRPr="00B54B2C">
        <w:t xml:space="preserve"> предпринимател</w:t>
      </w:r>
      <w:r w:rsidR="000463DA" w:rsidRPr="00B54B2C">
        <w:t>ей</w:t>
      </w:r>
      <w:r w:rsidR="00803EF0" w:rsidRPr="00B54B2C">
        <w:t xml:space="preserve">). </w:t>
      </w:r>
    </w:p>
    <w:p w14:paraId="012A1799" w14:textId="50DB711D" w:rsidR="004B6BAB" w:rsidRPr="00B54B2C" w:rsidRDefault="000F77A8" w:rsidP="00464EC3">
      <w:pPr>
        <w:spacing w:after="0" w:line="360" w:lineRule="auto"/>
        <w:ind w:left="851" w:hanging="851"/>
        <w:jc w:val="both"/>
      </w:pPr>
      <w:r w:rsidRPr="00B54B2C">
        <w:t xml:space="preserve">6.2. </w:t>
      </w:r>
      <w:r w:rsidR="004B6BAB" w:rsidRPr="00464EC3">
        <w:t>Участник закупки должен</w:t>
      </w:r>
      <w:r w:rsidR="004B6BAB" w:rsidRPr="00B54B2C">
        <w:t xml:space="preserve"> соответствовать </w:t>
      </w:r>
      <w:r w:rsidR="004526AC" w:rsidRPr="00B54B2C">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05BC9" w:rsidRPr="00B54B2C">
        <w:t>,</w:t>
      </w:r>
      <w:r w:rsidR="004B6BAB" w:rsidRPr="00B54B2C">
        <w:t xml:space="preserve"> </w:t>
      </w:r>
      <w:r w:rsidR="004B6BAB" w:rsidRPr="00464EC3">
        <w:t>в том числе иметь для соответствующих видов деятельности надлежащие лицензии, сертификаты, быть членом СРО и др.</w:t>
      </w:r>
    </w:p>
    <w:p w14:paraId="46D7E8E0" w14:textId="228919D9" w:rsidR="00803EF0" w:rsidRPr="00464EC3" w:rsidRDefault="000F77A8" w:rsidP="00464EC3">
      <w:pPr>
        <w:spacing w:after="0" w:line="360" w:lineRule="auto"/>
        <w:ind w:left="851" w:hanging="851"/>
        <w:jc w:val="both"/>
        <w:rPr>
          <w:color w:val="000000" w:themeColor="text1"/>
        </w:rPr>
      </w:pPr>
      <w:bookmarkStart w:id="64" w:name="_Toc319693885"/>
      <w:bookmarkStart w:id="65" w:name="_Toc319694099"/>
      <w:bookmarkStart w:id="66" w:name="_Toc319694205"/>
      <w:r w:rsidRPr="00B54B2C">
        <w:t xml:space="preserve">6.3. </w:t>
      </w:r>
      <w:r w:rsidR="00803EF0" w:rsidRPr="00B54B2C">
        <w:t xml:space="preserve">В отношении </w:t>
      </w:r>
      <w:r w:rsidR="00613FE0">
        <w:t>Участник</w:t>
      </w:r>
      <w:r w:rsidR="00803EF0" w:rsidRPr="00B54B2C">
        <w:t xml:space="preserve">а закупки не должно проводиться процедур ликвидации или банкротства, он не должен быть в судебном порядке признан банкротом, в </w:t>
      </w:r>
      <w:r w:rsidR="00803EF0" w:rsidRPr="00B4457E">
        <w:t>отношении него не должно быть открыто конкурсное производство.</w:t>
      </w:r>
      <w:bookmarkEnd w:id="64"/>
      <w:bookmarkEnd w:id="65"/>
      <w:bookmarkEnd w:id="66"/>
    </w:p>
    <w:p w14:paraId="640DBE3A" w14:textId="00B167B0" w:rsidR="00803EF0" w:rsidRPr="00B54B2C" w:rsidRDefault="000F77A8" w:rsidP="00464EC3">
      <w:pPr>
        <w:spacing w:after="0" w:line="360" w:lineRule="auto"/>
        <w:ind w:left="851" w:hanging="851"/>
        <w:jc w:val="both"/>
      </w:pPr>
      <w:bookmarkStart w:id="67" w:name="_Toc319693886"/>
      <w:bookmarkStart w:id="68" w:name="_Toc319694100"/>
      <w:bookmarkStart w:id="69" w:name="_Toc319694206"/>
      <w:r w:rsidRPr="00B54B2C">
        <w:t xml:space="preserve">6.4. </w:t>
      </w:r>
      <w:r w:rsidR="00803EF0" w:rsidRPr="00B54B2C">
        <w:t xml:space="preserve">Деятельность </w:t>
      </w:r>
      <w:r w:rsidR="00613FE0">
        <w:t>Участник</w:t>
      </w:r>
      <w:r w:rsidR="00803EF0" w:rsidRPr="00B54B2C">
        <w:t>а закупки не должна быть приостановлена в порядке, предусмотренном Кодексом Российской Федерации об административных правонарушениях.</w:t>
      </w:r>
      <w:bookmarkEnd w:id="67"/>
      <w:bookmarkEnd w:id="68"/>
      <w:bookmarkEnd w:id="69"/>
    </w:p>
    <w:p w14:paraId="7E47AF1A" w14:textId="2CD8E28F" w:rsidR="00803EF0" w:rsidRPr="00B54B2C" w:rsidRDefault="000F77A8" w:rsidP="00464EC3">
      <w:pPr>
        <w:spacing w:after="0" w:line="360" w:lineRule="auto"/>
        <w:ind w:left="851" w:hanging="851"/>
        <w:jc w:val="both"/>
      </w:pPr>
      <w:bookmarkStart w:id="70" w:name="_Toc319693887"/>
      <w:bookmarkStart w:id="71" w:name="_Toc319694101"/>
      <w:bookmarkStart w:id="72" w:name="_Toc319694207"/>
      <w:r w:rsidRPr="00B54B2C">
        <w:t>6.5. У</w:t>
      </w:r>
      <w:r w:rsidR="00803EF0" w:rsidRPr="00B54B2C">
        <w:t>частник закупки должен иметь устойчивое финансовое состояние, подтвержденное данными бухгалтерской отчетности, направленной в налоговые органы</w:t>
      </w:r>
      <w:bookmarkEnd w:id="70"/>
      <w:bookmarkEnd w:id="71"/>
      <w:bookmarkEnd w:id="72"/>
      <w:r w:rsidR="00AF5A20" w:rsidRPr="00B54B2C">
        <w:t>,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1F157833" w14:textId="5314C904" w:rsidR="004526AC" w:rsidRPr="00B54B2C" w:rsidRDefault="00514DDE" w:rsidP="00464EC3">
      <w:pPr>
        <w:spacing w:after="0" w:line="360" w:lineRule="auto"/>
        <w:ind w:left="851" w:hanging="851"/>
        <w:jc w:val="both"/>
      </w:pPr>
      <w:bookmarkStart w:id="73" w:name="_Toc319693888"/>
      <w:bookmarkStart w:id="74" w:name="_Toc319694102"/>
      <w:bookmarkStart w:id="75" w:name="_Toc319694208"/>
      <w:r w:rsidRPr="00B54B2C">
        <w:t>6.</w:t>
      </w:r>
      <w:bookmarkEnd w:id="73"/>
      <w:bookmarkEnd w:id="74"/>
      <w:bookmarkEnd w:id="75"/>
      <w:r w:rsidR="000F77A8" w:rsidRPr="00B54B2C">
        <w:t>6.</w:t>
      </w:r>
      <w:r w:rsidR="004B6BAB" w:rsidRPr="00B54B2C">
        <w:t xml:space="preserve"> У </w:t>
      </w:r>
      <w:r w:rsidR="00613FE0">
        <w:t>Участник</w:t>
      </w:r>
      <w:r w:rsidR="004B6BAB" w:rsidRPr="00B54B2C">
        <w:t>а закупки не должно быть</w:t>
      </w:r>
      <w:r w:rsidR="004526AC" w:rsidRPr="00B54B2C">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613FE0">
        <w:t>Участник</w:t>
      </w:r>
      <w:r w:rsidR="004526AC" w:rsidRPr="00B54B2C">
        <w:t xml:space="preserve">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613FE0">
        <w:t>Заявк</w:t>
      </w:r>
      <w:r w:rsidR="004526AC" w:rsidRPr="00B54B2C">
        <w:t>и на участие в закупке не принято.</w:t>
      </w:r>
    </w:p>
    <w:p w14:paraId="15B10AD5" w14:textId="5F70933A" w:rsidR="00803EF0" w:rsidRPr="00B54B2C" w:rsidRDefault="00514DDE" w:rsidP="00464EC3">
      <w:pPr>
        <w:spacing w:after="0" w:line="360" w:lineRule="auto"/>
        <w:ind w:left="851" w:hanging="851"/>
        <w:jc w:val="both"/>
      </w:pPr>
      <w:bookmarkStart w:id="76" w:name="_Toc319693889"/>
      <w:bookmarkStart w:id="77" w:name="_Toc319694103"/>
      <w:bookmarkStart w:id="78" w:name="_Toc319694209"/>
      <w:r w:rsidRPr="00B54B2C">
        <w:t>6.</w:t>
      </w:r>
      <w:r w:rsidR="000F77A8" w:rsidRPr="00B54B2C">
        <w:t xml:space="preserve">7. </w:t>
      </w:r>
      <w:r w:rsidR="00803EF0" w:rsidRPr="00B54B2C">
        <w:t xml:space="preserve">У </w:t>
      </w:r>
      <w:r w:rsidR="00613FE0">
        <w:t>Участник</w:t>
      </w:r>
      <w:r w:rsidR="00803EF0" w:rsidRPr="00B54B2C">
        <w:t xml:space="preserve">а закупки </w:t>
      </w:r>
      <w:r w:rsidR="007B5049" w:rsidRPr="00B54B2C">
        <w:t xml:space="preserve">может </w:t>
      </w:r>
      <w:r w:rsidR="00803EF0" w:rsidRPr="00B54B2C">
        <w:t>быть</w:t>
      </w:r>
      <w:r w:rsidR="007B5049" w:rsidRPr="00B54B2C">
        <w:t xml:space="preserve"> запрошен (указывается в закупочной документации)</w:t>
      </w:r>
      <w:r w:rsidR="00803EF0" w:rsidRPr="00B54B2C">
        <w:t xml:space="preserve"> положительный опыт поставки товаров, вы</w:t>
      </w:r>
      <w:r w:rsidR="00D41FC5" w:rsidRPr="00B54B2C">
        <w:t>полнения работ, оказания услуг</w:t>
      </w:r>
      <w:r w:rsidR="00803EF0" w:rsidRPr="00B54B2C">
        <w:t>.</w:t>
      </w:r>
      <w:bookmarkEnd w:id="76"/>
      <w:bookmarkEnd w:id="77"/>
      <w:bookmarkEnd w:id="78"/>
      <w:r w:rsidR="004B6BAB" w:rsidRPr="00B54B2C">
        <w:t xml:space="preserve"> При этом минимально допустимые требования к такому опыту и порядок подтверждения соответствия устанавливаются в документации о закупке.</w:t>
      </w:r>
    </w:p>
    <w:p w14:paraId="43F939BD" w14:textId="7CCD0876" w:rsidR="00803EF0" w:rsidRPr="00B54B2C" w:rsidRDefault="00514DDE" w:rsidP="00464EC3">
      <w:pPr>
        <w:spacing w:after="0" w:line="360" w:lineRule="auto"/>
        <w:ind w:left="851" w:hanging="851"/>
        <w:jc w:val="both"/>
      </w:pPr>
      <w:bookmarkStart w:id="79" w:name="_Toc319693890"/>
      <w:bookmarkStart w:id="80" w:name="_Toc319694104"/>
      <w:bookmarkStart w:id="81" w:name="_Toc319694210"/>
      <w:r w:rsidRPr="00B54B2C">
        <w:t>6.</w:t>
      </w:r>
      <w:r w:rsidR="000F77A8" w:rsidRPr="00B54B2C">
        <w:t>8.</w:t>
      </w:r>
      <w:r w:rsidR="00803EF0" w:rsidRPr="00B54B2C">
        <w:t xml:space="preserve">В отношении </w:t>
      </w:r>
      <w:r w:rsidR="00613FE0">
        <w:t>Участник</w:t>
      </w:r>
      <w:r w:rsidR="00803EF0" w:rsidRPr="00B54B2C">
        <w:t>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bookmarkEnd w:id="79"/>
      <w:bookmarkEnd w:id="80"/>
      <w:bookmarkEnd w:id="81"/>
    </w:p>
    <w:p w14:paraId="4B28CF84" w14:textId="4448EEC4" w:rsidR="00803EF0" w:rsidRPr="00B54B2C" w:rsidRDefault="00514DDE" w:rsidP="00464EC3">
      <w:pPr>
        <w:spacing w:after="0" w:line="360" w:lineRule="auto"/>
        <w:ind w:left="851" w:hanging="851"/>
        <w:jc w:val="both"/>
      </w:pPr>
      <w:bookmarkStart w:id="82" w:name="_Toc319693891"/>
      <w:bookmarkStart w:id="83" w:name="_Toc319694105"/>
      <w:bookmarkStart w:id="84" w:name="_Toc319694211"/>
      <w:r w:rsidRPr="00B54B2C">
        <w:t>6.</w:t>
      </w:r>
      <w:r w:rsidR="000F77A8" w:rsidRPr="00B54B2C">
        <w:t xml:space="preserve">9. </w:t>
      </w:r>
      <w:r w:rsidR="00803EF0" w:rsidRPr="00B54B2C">
        <w:t>Участник закупки</w:t>
      </w:r>
      <w:r w:rsidR="00987D25" w:rsidRPr="00B54B2C">
        <w:t xml:space="preserve"> и (или) его соисполнитель (субподрядчик)</w:t>
      </w:r>
      <w:r w:rsidR="00803EF0" w:rsidRPr="00B54B2C">
        <w:t xml:space="preserve"> должен иметь в наличии квалифицированный и опытный персонал, способный оказать услуги, выполнить работы, поставить товары в объеме, предусмотренном документацией о закупке.</w:t>
      </w:r>
      <w:bookmarkEnd w:id="82"/>
      <w:bookmarkEnd w:id="83"/>
      <w:bookmarkEnd w:id="84"/>
    </w:p>
    <w:p w14:paraId="77ADDC35" w14:textId="60CA8263" w:rsidR="00803EF0" w:rsidRPr="00B54B2C" w:rsidRDefault="00514DDE" w:rsidP="00464EC3">
      <w:pPr>
        <w:spacing w:after="0" w:line="360" w:lineRule="auto"/>
        <w:ind w:left="851" w:hanging="851"/>
        <w:jc w:val="both"/>
      </w:pPr>
      <w:bookmarkStart w:id="85" w:name="_Toc319693892"/>
      <w:bookmarkStart w:id="86" w:name="_Toc319694106"/>
      <w:bookmarkStart w:id="87" w:name="_Toc319694212"/>
      <w:r w:rsidRPr="00B54B2C">
        <w:lastRenderedPageBreak/>
        <w:t>6.1</w:t>
      </w:r>
      <w:r w:rsidR="000F77A8" w:rsidRPr="00B54B2C">
        <w:t xml:space="preserve">0. </w:t>
      </w:r>
      <w:r w:rsidR="00803EF0" w:rsidRPr="00B54B2C">
        <w:t>Участник закупки</w:t>
      </w:r>
      <w:r w:rsidR="00987D25" w:rsidRPr="00B54B2C">
        <w:t xml:space="preserve"> и (или) его соисполнитель (субподрядчик) </w:t>
      </w:r>
      <w:r w:rsidR="00803EF0" w:rsidRPr="00B54B2C">
        <w:t xml:space="preserve">должен иметь 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w:t>
      </w:r>
      <w:r w:rsidR="00613FE0">
        <w:t>Участник</w:t>
      </w:r>
      <w:r w:rsidR="00803EF0" w:rsidRPr="00B54B2C">
        <w:t>ов закупки техники и оборудования).</w:t>
      </w:r>
      <w:bookmarkEnd w:id="85"/>
      <w:bookmarkEnd w:id="86"/>
      <w:bookmarkEnd w:id="87"/>
    </w:p>
    <w:p w14:paraId="7419C396" w14:textId="12F42A0F" w:rsidR="00C56BC4" w:rsidRPr="00B54B2C" w:rsidRDefault="00514DDE" w:rsidP="00464EC3">
      <w:pPr>
        <w:spacing w:after="0" w:line="360" w:lineRule="auto"/>
        <w:ind w:left="851" w:hanging="851"/>
        <w:jc w:val="both"/>
      </w:pPr>
      <w:bookmarkStart w:id="88" w:name="_Toc319693893"/>
      <w:bookmarkStart w:id="89" w:name="_Toc319694107"/>
      <w:bookmarkStart w:id="90" w:name="_Toc319694213"/>
      <w:r w:rsidRPr="00B54B2C">
        <w:t>6.11</w:t>
      </w:r>
      <w:r w:rsidR="000F77A8" w:rsidRPr="00B54B2C">
        <w:t xml:space="preserve">. </w:t>
      </w:r>
      <w:r w:rsidR="00BA3BE9" w:rsidRPr="00B54B2C">
        <w:t>Заказчик</w:t>
      </w:r>
      <w:r w:rsidR="00803EF0" w:rsidRPr="00B54B2C">
        <w:t xml:space="preserve">, </w:t>
      </w:r>
      <w:r w:rsidR="0083190B">
        <w:t>Организатор</w:t>
      </w:r>
      <w:r w:rsidR="00803EF0" w:rsidRPr="00B54B2C">
        <w:t xml:space="preserve"> закупки вправе не допустить к участию в закупке лицо, имеющее</w:t>
      </w:r>
      <w:r w:rsidR="00C56BC4" w:rsidRPr="00B54B2C">
        <w:t>:</w:t>
      </w:r>
    </w:p>
    <w:p w14:paraId="0254ED01" w14:textId="665E83BB" w:rsidR="00C56BC4" w:rsidRPr="00B54B2C" w:rsidRDefault="00C56BC4" w:rsidP="00464EC3">
      <w:pPr>
        <w:spacing w:after="0" w:line="360" w:lineRule="auto"/>
        <w:ind w:left="851" w:hanging="851"/>
        <w:jc w:val="both"/>
      </w:pPr>
      <w:r w:rsidRPr="00B54B2C">
        <w:t xml:space="preserve">- </w:t>
      </w:r>
      <w:r w:rsidR="00803EF0" w:rsidRPr="00B54B2C">
        <w:t>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bookmarkEnd w:id="88"/>
      <w:bookmarkEnd w:id="89"/>
      <w:bookmarkEnd w:id="90"/>
      <w:r w:rsidR="00EA2353" w:rsidRPr="00B54B2C">
        <w:t xml:space="preserve">, </w:t>
      </w:r>
    </w:p>
    <w:p w14:paraId="63E5D49D" w14:textId="24BB8148" w:rsidR="00803EF0" w:rsidRPr="00B54B2C" w:rsidRDefault="00C56BC4" w:rsidP="00464EC3">
      <w:pPr>
        <w:spacing w:after="0" w:line="360" w:lineRule="auto"/>
        <w:ind w:left="851" w:hanging="851"/>
        <w:jc w:val="both"/>
      </w:pPr>
      <w:r w:rsidRPr="00B54B2C">
        <w:t xml:space="preserve">- </w:t>
      </w:r>
      <w:r w:rsidR="00EA2353" w:rsidRPr="00464EC3">
        <w:t xml:space="preserve">действующую на момент проведения закупки и подведения ее итогов претензионно-исковую работу со стороны </w:t>
      </w:r>
      <w:r w:rsidR="0083190B">
        <w:t>заказчик</w:t>
      </w:r>
      <w:r w:rsidR="00EA2353" w:rsidRPr="00464EC3">
        <w:t xml:space="preserve">а, связанную с неисполнением </w:t>
      </w:r>
      <w:r w:rsidR="00613FE0">
        <w:t>Участник</w:t>
      </w:r>
      <w:r w:rsidR="00EA2353" w:rsidRPr="00464EC3">
        <w:t xml:space="preserve">ом закупки договорных обязательств </w:t>
      </w:r>
      <w:r w:rsidR="0083190B">
        <w:t>заказчик</w:t>
      </w:r>
      <w:r w:rsidR="00EA2353" w:rsidRPr="00464EC3">
        <w:t xml:space="preserve">а, за исключением случаев, когда неисполнение договорных обязательств стало следствием действий (бездействия) самого </w:t>
      </w:r>
      <w:r w:rsidR="0083190B">
        <w:t>заказчик</w:t>
      </w:r>
      <w:r w:rsidR="00EA2353" w:rsidRPr="00464EC3">
        <w:t>а.</w:t>
      </w:r>
    </w:p>
    <w:p w14:paraId="031A7284" w14:textId="53F40ED4" w:rsidR="004526AC" w:rsidRPr="00B54B2C" w:rsidRDefault="000F77A8" w:rsidP="00464EC3">
      <w:pPr>
        <w:spacing w:after="0" w:line="360" w:lineRule="auto"/>
        <w:ind w:left="851" w:hanging="851"/>
        <w:jc w:val="both"/>
      </w:pPr>
      <w:r w:rsidRPr="00B54B2C">
        <w:t>6.12.</w:t>
      </w:r>
      <w:r w:rsidR="004526AC" w:rsidRPr="00B54B2C">
        <w:t xml:space="preserve"> </w:t>
      </w:r>
      <w:r w:rsidR="00A21B66" w:rsidRPr="00B54B2C">
        <w:t xml:space="preserve">При закупке товаров, работ, услуг </w:t>
      </w:r>
      <w:r w:rsidR="0083190B">
        <w:t>заказчик</w:t>
      </w:r>
      <w:r w:rsidR="00A21B66" w:rsidRPr="00B54B2C">
        <w:t xml:space="preserve">, </w:t>
      </w:r>
      <w:r w:rsidR="0083190B">
        <w:t>Организатор</w:t>
      </w:r>
      <w:r w:rsidR="00A21B66" w:rsidRPr="00B54B2C">
        <w:t xml:space="preserve"> закупки вправе установить требование об отсутствии </w:t>
      </w:r>
      <w:r w:rsidR="004526AC" w:rsidRPr="00B54B2C">
        <w:t xml:space="preserve">сведений об </w:t>
      </w:r>
      <w:r w:rsidR="00613FE0">
        <w:t>Участник</w:t>
      </w:r>
      <w:r w:rsidR="004526AC" w:rsidRPr="00B54B2C">
        <w:t>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28A7DF83" w14:textId="54E9CE7B" w:rsidR="00803EF0" w:rsidRPr="00B54B2C" w:rsidRDefault="00514DDE" w:rsidP="00464EC3">
      <w:pPr>
        <w:spacing w:after="0" w:line="360" w:lineRule="auto"/>
        <w:ind w:left="851" w:hanging="851"/>
        <w:jc w:val="both"/>
      </w:pPr>
      <w:bookmarkStart w:id="91" w:name="_Toc319693895"/>
      <w:bookmarkStart w:id="92" w:name="_Toc319694109"/>
      <w:bookmarkStart w:id="93" w:name="_Toc319694215"/>
      <w:r w:rsidRPr="00B54B2C">
        <w:t>6.</w:t>
      </w:r>
      <w:r w:rsidR="007F7786" w:rsidRPr="00B54B2C">
        <w:t>13</w:t>
      </w:r>
      <w:r w:rsidR="000F77A8" w:rsidRPr="00B54B2C">
        <w:t xml:space="preserve">. </w:t>
      </w:r>
      <w:r w:rsidR="00803EF0" w:rsidRPr="00B54B2C">
        <w:t xml:space="preserve">Участник закупки обязан </w:t>
      </w:r>
      <w:r w:rsidR="00C078BE" w:rsidRPr="00B54B2C">
        <w:t xml:space="preserve">документально </w:t>
      </w:r>
      <w:r w:rsidR="00803EF0" w:rsidRPr="00B54B2C">
        <w:t xml:space="preserve">подтвердить соответствие требованиям к </w:t>
      </w:r>
      <w:r w:rsidR="00613FE0">
        <w:t>Участник</w:t>
      </w:r>
      <w:r w:rsidR="00803EF0" w:rsidRPr="00B54B2C">
        <w:t>у закупки, установленным в закупочной документации.</w:t>
      </w:r>
      <w:bookmarkEnd w:id="91"/>
      <w:bookmarkEnd w:id="92"/>
      <w:bookmarkEnd w:id="93"/>
    </w:p>
    <w:p w14:paraId="4B3668DA" w14:textId="144FB26F" w:rsidR="00803EF0" w:rsidRPr="00B54B2C" w:rsidRDefault="00514DDE" w:rsidP="00464EC3">
      <w:pPr>
        <w:spacing w:after="0" w:line="360" w:lineRule="auto"/>
        <w:ind w:left="851" w:hanging="851"/>
        <w:jc w:val="both"/>
      </w:pPr>
      <w:bookmarkStart w:id="94" w:name="_Toc319693896"/>
      <w:bookmarkStart w:id="95" w:name="_Toc319694110"/>
      <w:bookmarkStart w:id="96" w:name="_Toc319694216"/>
      <w:r w:rsidRPr="00B54B2C">
        <w:t>6.1</w:t>
      </w:r>
      <w:r w:rsidR="00987D25" w:rsidRPr="00B54B2C">
        <w:t>4</w:t>
      </w:r>
      <w:r w:rsidR="000F77A8" w:rsidRPr="00B54B2C">
        <w:t xml:space="preserve">. </w:t>
      </w:r>
      <w:r w:rsidR="00803EF0" w:rsidRPr="00B54B2C">
        <w:t xml:space="preserve">В документации о закупке </w:t>
      </w:r>
      <w:r w:rsidR="0083190B">
        <w:t>заказчик</w:t>
      </w:r>
      <w:r w:rsidR="00803EF0" w:rsidRPr="00B54B2C">
        <w:t xml:space="preserve"> вправе установить </w:t>
      </w:r>
      <w:r w:rsidR="001B645C" w:rsidRPr="00B54B2C">
        <w:t xml:space="preserve">дополнительные </w:t>
      </w:r>
      <w:r w:rsidR="00803EF0" w:rsidRPr="00B54B2C">
        <w:t xml:space="preserve">требования к </w:t>
      </w:r>
      <w:r w:rsidR="00613FE0">
        <w:t>Участник</w:t>
      </w:r>
      <w:r w:rsidR="00803EF0" w:rsidRPr="00B54B2C">
        <w:t>у закупки.</w:t>
      </w:r>
      <w:bookmarkEnd w:id="94"/>
      <w:bookmarkEnd w:id="95"/>
      <w:bookmarkEnd w:id="96"/>
    </w:p>
    <w:p w14:paraId="01614FE3" w14:textId="507D0139" w:rsidR="00803EF0" w:rsidRPr="00B54B2C" w:rsidRDefault="00514DDE" w:rsidP="00464EC3">
      <w:pPr>
        <w:spacing w:after="0" w:line="360" w:lineRule="auto"/>
        <w:ind w:left="851" w:hanging="851"/>
        <w:jc w:val="both"/>
      </w:pPr>
      <w:r w:rsidRPr="00B54B2C">
        <w:t>6.1</w:t>
      </w:r>
      <w:r w:rsidR="00987D25" w:rsidRPr="00B54B2C">
        <w:t>5</w:t>
      </w:r>
      <w:r w:rsidR="000F77A8" w:rsidRPr="00B54B2C">
        <w:t xml:space="preserve">. </w:t>
      </w:r>
      <w:r w:rsidR="00803EF0" w:rsidRPr="00B54B2C">
        <w:t xml:space="preserve">Дополнительно могут быть установлены квалификационные требования к </w:t>
      </w:r>
      <w:r w:rsidR="00613FE0">
        <w:t>Участник</w:t>
      </w:r>
      <w:r w:rsidR="00803EF0" w:rsidRPr="00B54B2C">
        <w:t>ам осуществления закупок, в том числе:</w:t>
      </w:r>
    </w:p>
    <w:p w14:paraId="0D425F08" w14:textId="16CD0C49" w:rsidR="00803EF0" w:rsidRPr="00B54B2C" w:rsidRDefault="00514DDE" w:rsidP="00464EC3">
      <w:pPr>
        <w:spacing w:after="0" w:line="360" w:lineRule="auto"/>
        <w:ind w:left="851" w:hanging="851"/>
        <w:jc w:val="both"/>
      </w:pPr>
      <w:r w:rsidRPr="00B54B2C">
        <w:t>6.1</w:t>
      </w:r>
      <w:r w:rsidR="00987D25" w:rsidRPr="00B54B2C">
        <w:t>5</w:t>
      </w:r>
      <w:r w:rsidR="000F77A8" w:rsidRPr="00B54B2C">
        <w:t xml:space="preserve">.1. </w:t>
      </w:r>
      <w:r w:rsidR="00803EF0" w:rsidRPr="00B54B2C">
        <w:t xml:space="preserve">Регистрация </w:t>
      </w:r>
      <w:r w:rsidR="000B2EAD" w:rsidRPr="00B54B2C">
        <w:t xml:space="preserve">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7B116E" w:rsidRPr="00B54B2C">
        <w:t>в ЕИС</w:t>
      </w:r>
      <w:r w:rsidR="00803EF0" w:rsidRPr="00B54B2C">
        <w:t>;</w:t>
      </w:r>
    </w:p>
    <w:p w14:paraId="464465C9" w14:textId="66A4CAAF" w:rsidR="00803EF0" w:rsidRPr="00B54B2C" w:rsidRDefault="00514DDE" w:rsidP="00464EC3">
      <w:pPr>
        <w:spacing w:after="0" w:line="360" w:lineRule="auto"/>
        <w:ind w:left="851" w:hanging="851"/>
        <w:jc w:val="both"/>
      </w:pPr>
      <w:r w:rsidRPr="00B54B2C">
        <w:lastRenderedPageBreak/>
        <w:t>6.1</w:t>
      </w:r>
      <w:r w:rsidR="00987D25" w:rsidRPr="00B54B2C">
        <w:t>5</w:t>
      </w:r>
      <w:r w:rsidR="000F77A8" w:rsidRPr="00B54B2C">
        <w:t xml:space="preserve">.2. </w:t>
      </w:r>
      <w:r w:rsidRPr="00B54B2C">
        <w:t>Т</w:t>
      </w:r>
      <w:r w:rsidR="00803EF0" w:rsidRPr="00B54B2C">
        <w:t xml:space="preserve">ребования к наличию опыта </w:t>
      </w:r>
      <w:r w:rsidR="00C078BE" w:rsidRPr="00B54B2C">
        <w:t xml:space="preserve">поставки аналогичных товаров, </w:t>
      </w:r>
      <w:r w:rsidR="00803EF0" w:rsidRPr="00B54B2C">
        <w:t xml:space="preserve">выполнения аналогичных </w:t>
      </w:r>
      <w:r w:rsidR="00C078BE" w:rsidRPr="00B54B2C">
        <w:t>работ, оказани</w:t>
      </w:r>
      <w:r w:rsidR="007B116E" w:rsidRPr="00B54B2C">
        <w:t>ю</w:t>
      </w:r>
      <w:r w:rsidR="00C078BE" w:rsidRPr="00B54B2C">
        <w:t xml:space="preserve"> аналогичных услуг</w:t>
      </w:r>
      <w:r w:rsidR="00803EF0" w:rsidRPr="00B54B2C">
        <w:t xml:space="preserve"> (к примеру, количес</w:t>
      </w:r>
      <w:r w:rsidR="00C078BE" w:rsidRPr="00B54B2C">
        <w:t>тво ранее выполненных договоров, в том числе за определенный промежуток времени</w:t>
      </w:r>
      <w:r w:rsidR="00803EF0" w:rsidRPr="00B54B2C">
        <w:t xml:space="preserve">). При этом в документации о закупке должно быть указано, какие товары, работы, услуги будут считаться аналогичными закупаемым товарам, работам, услугам. Запрашиваемая информация </w:t>
      </w:r>
      <w:r w:rsidR="001B645C" w:rsidRPr="00B54B2C">
        <w:t xml:space="preserve">может </w:t>
      </w:r>
      <w:r w:rsidR="00803EF0" w:rsidRPr="00B54B2C">
        <w:t>подтверждат</w:t>
      </w:r>
      <w:r w:rsidR="001B645C" w:rsidRPr="00B54B2C">
        <w:t>ь</w:t>
      </w:r>
      <w:r w:rsidR="00803EF0" w:rsidRPr="00B54B2C">
        <w:t xml:space="preserve">ся рекомендательными письмами прежних контрагентов </w:t>
      </w:r>
      <w:r w:rsidR="00613FE0">
        <w:t>Участник</w:t>
      </w:r>
      <w:r w:rsidR="00803EF0" w:rsidRPr="00B54B2C">
        <w:t>а закупки</w:t>
      </w:r>
      <w:r w:rsidR="001B645C" w:rsidRPr="00B54B2C">
        <w:t xml:space="preserve"> или иными документами, указанными в документации о закупке</w:t>
      </w:r>
      <w:r w:rsidR="00803EF0" w:rsidRPr="00B54B2C">
        <w:t>.</w:t>
      </w:r>
    </w:p>
    <w:p w14:paraId="4901B7FB" w14:textId="77777777" w:rsidR="00803EF0" w:rsidRPr="00B54B2C" w:rsidRDefault="00514DDE" w:rsidP="00464EC3">
      <w:pPr>
        <w:spacing w:after="0" w:line="360" w:lineRule="auto"/>
        <w:ind w:left="851" w:hanging="851"/>
        <w:jc w:val="both"/>
      </w:pPr>
      <w:r w:rsidRPr="00B54B2C">
        <w:t>6.1</w:t>
      </w:r>
      <w:r w:rsidR="00987D25" w:rsidRPr="00B54B2C">
        <w:t>5</w:t>
      </w:r>
      <w:r w:rsidR="000F77A8" w:rsidRPr="00B54B2C">
        <w:t>.</w:t>
      </w:r>
      <w:r w:rsidRPr="00B54B2C">
        <w:t>3</w:t>
      </w:r>
      <w:r w:rsidR="000F77A8" w:rsidRPr="00B54B2C">
        <w:t xml:space="preserve">. </w:t>
      </w:r>
      <w:r w:rsidR="00803EF0" w:rsidRPr="00B54B2C">
        <w:t>Требования к наличию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C078BE" w:rsidRPr="00B54B2C">
        <w:t xml:space="preserve"> и других материально-технических ресурсов.</w:t>
      </w:r>
    </w:p>
    <w:p w14:paraId="61FC062D" w14:textId="77777777" w:rsidR="00C078BE" w:rsidRPr="00B54B2C" w:rsidRDefault="00514DDE" w:rsidP="00464EC3">
      <w:pPr>
        <w:spacing w:after="0" w:line="360" w:lineRule="auto"/>
        <w:ind w:left="851" w:hanging="851"/>
        <w:jc w:val="both"/>
      </w:pPr>
      <w:r w:rsidRPr="00B54B2C">
        <w:t>6.1</w:t>
      </w:r>
      <w:r w:rsidR="00987D25" w:rsidRPr="00B54B2C">
        <w:t>5</w:t>
      </w:r>
      <w:r w:rsidRPr="00B54B2C">
        <w:t>.4</w:t>
      </w:r>
      <w:r w:rsidR="000F77A8" w:rsidRPr="00B54B2C">
        <w:t xml:space="preserve">. </w:t>
      </w:r>
      <w:r w:rsidR="00803EF0" w:rsidRPr="00B54B2C">
        <w:t>Требования к наличию</w:t>
      </w:r>
      <w:r w:rsidR="000C56D7" w:rsidRPr="00B54B2C">
        <w:t xml:space="preserve">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1C85DF11" w14:textId="5B0099C1" w:rsidR="00803EF0" w:rsidRPr="00B54B2C" w:rsidRDefault="00514DDE" w:rsidP="00464EC3">
      <w:pPr>
        <w:spacing w:after="0" w:line="360" w:lineRule="auto"/>
        <w:ind w:left="851" w:hanging="851"/>
        <w:jc w:val="both"/>
      </w:pPr>
      <w:r w:rsidRPr="00B54B2C">
        <w:t>6.1</w:t>
      </w:r>
      <w:r w:rsidR="007B116E" w:rsidRPr="00B54B2C">
        <w:t>5</w:t>
      </w:r>
      <w:r w:rsidR="00803EF0" w:rsidRPr="00B54B2C">
        <w:t>.</w:t>
      </w:r>
      <w:r w:rsidRPr="00B54B2C">
        <w:t>5</w:t>
      </w:r>
      <w:r w:rsidR="000F77A8" w:rsidRPr="00B54B2C">
        <w:t xml:space="preserve">. </w:t>
      </w:r>
      <w:r w:rsidR="00803EF0" w:rsidRPr="00B54B2C">
        <w:t xml:space="preserve">Требование </w:t>
      </w:r>
      <w:r w:rsidR="000C56D7" w:rsidRPr="00B54B2C">
        <w:t xml:space="preserve">о том, что </w:t>
      </w:r>
      <w:r w:rsidR="00613FE0">
        <w:t>Участник</w:t>
      </w:r>
      <w:r w:rsidR="000C56D7" w:rsidRPr="00B54B2C">
        <w:t xml:space="preserve"> закупки должен иметь устойчивое финансовое состояние, подтвержденное данными годовой бухгалтерской отчетности, направленной в налоговые органы, и/или требование о наличии</w:t>
      </w:r>
      <w:r w:rsidR="00803EF0" w:rsidRPr="00B54B2C">
        <w:t xml:space="preserve"> </w:t>
      </w:r>
      <w:r w:rsidR="000C56D7" w:rsidRPr="00B54B2C">
        <w:t xml:space="preserve">достаточных </w:t>
      </w:r>
      <w:r w:rsidR="00803EF0" w:rsidRPr="00B54B2C">
        <w:t>финансовых ресурсов (наличие денежных средств на счетах, денежных средств</w:t>
      </w:r>
      <w:r w:rsidR="00851817" w:rsidRPr="00B54B2C">
        <w:t>,</w:t>
      </w:r>
      <w:r w:rsidR="00803EF0" w:rsidRPr="00B54B2C">
        <w:t xml:space="preserve"> отраженных по данным бухгалтерской отчетности и т.п.).</w:t>
      </w:r>
    </w:p>
    <w:p w14:paraId="56CB462C" w14:textId="41175675" w:rsidR="00803EF0" w:rsidRPr="00B54B2C" w:rsidRDefault="00514DDE" w:rsidP="00464EC3">
      <w:pPr>
        <w:spacing w:after="0" w:line="360" w:lineRule="auto"/>
        <w:ind w:left="851" w:hanging="851"/>
        <w:jc w:val="both"/>
      </w:pPr>
      <w:r w:rsidRPr="00B54B2C">
        <w:t>6.1</w:t>
      </w:r>
      <w:r w:rsidR="007B116E" w:rsidRPr="00B54B2C">
        <w:t>5</w:t>
      </w:r>
      <w:r w:rsidR="000F77A8" w:rsidRPr="00B54B2C">
        <w:t>.</w:t>
      </w:r>
      <w:r w:rsidRPr="00B54B2C">
        <w:t>6</w:t>
      </w:r>
      <w:r w:rsidR="000F77A8" w:rsidRPr="00B54B2C">
        <w:t xml:space="preserve">. </w:t>
      </w:r>
      <w:r w:rsidR="000C56D7" w:rsidRPr="00B54B2C">
        <w:t>Требование об о</w:t>
      </w:r>
      <w:r w:rsidR="00803EF0" w:rsidRPr="00B54B2C">
        <w:t>бладани</w:t>
      </w:r>
      <w:r w:rsidR="000C56D7" w:rsidRPr="00B54B2C">
        <w:t>и</w:t>
      </w:r>
      <w:r w:rsidR="00803EF0" w:rsidRPr="00B54B2C">
        <w:t xml:space="preserve"> </w:t>
      </w:r>
      <w:r w:rsidR="00613FE0">
        <w:t>Участник</w:t>
      </w:r>
      <w:r w:rsidR="000C56D7" w:rsidRPr="00B54B2C">
        <w:t>ом</w:t>
      </w:r>
      <w:r w:rsidR="00803EF0" w:rsidRPr="00B54B2C">
        <w:t xml:space="preserve"> закупки исключительными правами на объекты интеллектуальной собственности, если в связи с исполнением </w:t>
      </w:r>
      <w:r w:rsidR="000C56D7" w:rsidRPr="00B54B2C">
        <w:t>договора</w:t>
      </w:r>
      <w:r w:rsidR="00803EF0" w:rsidRPr="00B54B2C">
        <w:t xml:space="preserve">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4F4FEC43" w14:textId="375C9C13" w:rsidR="00851817" w:rsidRPr="00B54B2C" w:rsidRDefault="000F77A8" w:rsidP="00464EC3">
      <w:pPr>
        <w:spacing w:after="0" w:line="360" w:lineRule="auto"/>
        <w:ind w:left="851" w:hanging="851"/>
        <w:jc w:val="both"/>
      </w:pPr>
      <w:r w:rsidRPr="00B54B2C">
        <w:t>6.1</w:t>
      </w:r>
      <w:r w:rsidR="007B116E" w:rsidRPr="00B54B2C">
        <w:t>6</w:t>
      </w:r>
      <w:r w:rsidRPr="00B54B2C">
        <w:t>.</w:t>
      </w:r>
      <w:r w:rsidR="00851817" w:rsidRPr="00B54B2C">
        <w:t xml:space="preserve"> Перечень квалификационных требований к </w:t>
      </w:r>
      <w:r w:rsidR="00613FE0">
        <w:t>Участник</w:t>
      </w:r>
      <w:r w:rsidR="00851817" w:rsidRPr="00B54B2C">
        <w:t xml:space="preserve">ам закупки не является исчерпывающим. </w:t>
      </w:r>
    </w:p>
    <w:p w14:paraId="48279DDB" w14:textId="7BE9D632" w:rsidR="00851817" w:rsidRPr="00B54B2C" w:rsidRDefault="002D0988" w:rsidP="00464EC3">
      <w:pPr>
        <w:spacing w:after="0" w:line="360" w:lineRule="auto"/>
        <w:ind w:left="851" w:hanging="851"/>
        <w:jc w:val="both"/>
      </w:pPr>
      <w:r w:rsidRPr="00B54B2C">
        <w:t>6.1</w:t>
      </w:r>
      <w:r w:rsidR="007F7786" w:rsidRPr="00B54B2C">
        <w:t>7</w:t>
      </w:r>
      <w:r w:rsidRPr="00B54B2C">
        <w:t>.</w:t>
      </w:r>
      <w:r w:rsidR="00851817" w:rsidRPr="00B54B2C">
        <w:t xml:space="preserve"> Вышеуказанные требования к </w:t>
      </w:r>
      <w:r w:rsidR="00613FE0">
        <w:t>Участник</w:t>
      </w:r>
      <w:r w:rsidR="00851817" w:rsidRPr="00B54B2C">
        <w:t xml:space="preserve">ам закупки могут быть также установлены к соисполнителям (субподрядчикам), привлекаемым </w:t>
      </w:r>
      <w:r w:rsidR="00613FE0">
        <w:t>Участник</w:t>
      </w:r>
      <w:r w:rsidR="00851817" w:rsidRPr="00B54B2C">
        <w:t>ом закупки для исполнения договора.</w:t>
      </w:r>
    </w:p>
    <w:p w14:paraId="32DFBA65" w14:textId="3FCA9B74" w:rsidR="00803EF0" w:rsidRPr="00B54B2C" w:rsidRDefault="008152E1" w:rsidP="00464EC3">
      <w:pPr>
        <w:spacing w:after="0" w:line="360" w:lineRule="auto"/>
        <w:ind w:left="851" w:hanging="851"/>
        <w:jc w:val="both"/>
      </w:pPr>
      <w:r w:rsidRPr="00B54B2C">
        <w:t>6.1</w:t>
      </w:r>
      <w:r w:rsidR="007F7786" w:rsidRPr="00B54B2C">
        <w:t>8</w:t>
      </w:r>
      <w:r w:rsidR="002D0988" w:rsidRPr="00B54B2C">
        <w:t xml:space="preserve">. </w:t>
      </w:r>
      <w:r w:rsidR="00803EF0" w:rsidRPr="00B54B2C">
        <w:t xml:space="preserve">Требования к </w:t>
      </w:r>
      <w:r w:rsidR="00613FE0">
        <w:t>Участник</w:t>
      </w:r>
      <w:r w:rsidR="00803EF0" w:rsidRPr="00B54B2C">
        <w:t xml:space="preserve">ам закупок, предусмотренные настоящей главой,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w:t>
      </w:r>
      <w:r w:rsidR="00803EF0" w:rsidRPr="00B54B2C">
        <w:lastRenderedPageBreak/>
        <w:t xml:space="preserve">ресурсами, необходимыми для исполнения договора на поставку продукции, системой управления охраной труда, установленные настоящей главой, а также требования к товарам, работам, услугам, являющимся предметом закупки, могут быть также установлены </w:t>
      </w:r>
      <w:r w:rsidR="0083190B">
        <w:t>заказчик</w:t>
      </w:r>
      <w:r w:rsidR="00803EF0" w:rsidRPr="00B54B2C">
        <w:t xml:space="preserve">ом в документации процедуры закупки к соисполнителям (субподрядчикам, субпоставщикам), привлекаемым </w:t>
      </w:r>
      <w:r w:rsidR="00613FE0">
        <w:t>Участник</w:t>
      </w:r>
      <w:r w:rsidR="00803EF0" w:rsidRPr="00B54B2C">
        <w:t>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w:t>
      </w:r>
      <w:r w:rsidR="00A50C20" w:rsidRPr="00B54B2C">
        <w:t xml:space="preserve"> </w:t>
      </w:r>
      <w:r w:rsidR="00803EF0" w:rsidRPr="00B54B2C">
        <w:t xml:space="preserve">% от общей цены </w:t>
      </w:r>
      <w:r w:rsidR="00613FE0">
        <w:t>Заявк</w:t>
      </w:r>
      <w:r w:rsidR="00803EF0" w:rsidRPr="00B54B2C">
        <w:t xml:space="preserve">и </w:t>
      </w:r>
      <w:r w:rsidR="00613FE0">
        <w:t>Участник</w:t>
      </w:r>
      <w:r w:rsidR="00803EF0" w:rsidRPr="00B54B2C">
        <w:t xml:space="preserve">а. В этом случае в составе </w:t>
      </w:r>
      <w:r w:rsidR="00613FE0">
        <w:t>Заявк</w:t>
      </w:r>
      <w:r w:rsidR="00803EF0" w:rsidRPr="00B54B2C">
        <w:t xml:space="preserve">и </w:t>
      </w:r>
      <w:r w:rsidR="00613FE0">
        <w:t>Участник</w:t>
      </w:r>
      <w:r w:rsidR="00803EF0" w:rsidRPr="00B54B2C">
        <w:t xml:space="preserve">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4BFE7461" w14:textId="5ABA85BC" w:rsidR="00803EF0" w:rsidRPr="00B54B2C" w:rsidRDefault="008152E1" w:rsidP="00464EC3">
      <w:pPr>
        <w:spacing w:after="0" w:line="360" w:lineRule="auto"/>
        <w:ind w:left="851" w:hanging="851"/>
        <w:jc w:val="both"/>
      </w:pPr>
      <w:r w:rsidRPr="00B54B2C">
        <w:t>6.</w:t>
      </w:r>
      <w:r w:rsidR="007F7786" w:rsidRPr="00B54B2C">
        <w:t>19</w:t>
      </w:r>
      <w:r w:rsidR="002D0988" w:rsidRPr="00B54B2C">
        <w:t xml:space="preserve">. </w:t>
      </w:r>
      <w:r w:rsidR="00803EF0" w:rsidRPr="00B54B2C">
        <w:t xml:space="preserve">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настоящей главе, в том числе, наличия у них разрешающих документов, несет </w:t>
      </w:r>
      <w:r w:rsidR="00613FE0">
        <w:t>Участник</w:t>
      </w:r>
      <w:r w:rsidR="00803EF0" w:rsidRPr="00B54B2C">
        <w:t xml:space="preserve"> процедуры закупки.</w:t>
      </w:r>
    </w:p>
    <w:p w14:paraId="7BC39636" w14:textId="42691C4F" w:rsidR="00803EF0" w:rsidRPr="00B54B2C" w:rsidRDefault="008152E1" w:rsidP="00464EC3">
      <w:pPr>
        <w:spacing w:after="0" w:line="360" w:lineRule="auto"/>
        <w:ind w:left="851" w:hanging="851"/>
        <w:jc w:val="both"/>
      </w:pPr>
      <w:r w:rsidRPr="00B54B2C">
        <w:t>6.</w:t>
      </w:r>
      <w:r w:rsidR="002D0988" w:rsidRPr="00B54B2C">
        <w:t>2</w:t>
      </w:r>
      <w:r w:rsidR="007F7786" w:rsidRPr="00B54B2C">
        <w:t>0</w:t>
      </w:r>
      <w:r w:rsidR="002D0988" w:rsidRPr="00B54B2C">
        <w:t xml:space="preserve">. </w:t>
      </w:r>
      <w:r w:rsidR="00803EF0" w:rsidRPr="00B54B2C">
        <w:t xml:space="preserve">Члены объединений, являющихся коллективными </w:t>
      </w:r>
      <w:r w:rsidR="00613FE0">
        <w:t>Участник</w:t>
      </w:r>
      <w:r w:rsidR="00803EF0" w:rsidRPr="00B54B2C">
        <w:t>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w:t>
      </w:r>
      <w:r w:rsidR="001B645C" w:rsidRPr="00B54B2C">
        <w:t>о лицо, выступающее от имени</w:t>
      </w:r>
      <w:r w:rsidR="00803EF0" w:rsidRPr="00B54B2C">
        <w:t xml:space="preserve"> коллективного </w:t>
      </w:r>
      <w:r w:rsidR="00613FE0">
        <w:t>Участник</w:t>
      </w:r>
      <w:r w:rsidR="00803EF0" w:rsidRPr="00B54B2C">
        <w:t>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r w:rsidR="00560D8C" w:rsidRPr="00B54B2C">
        <w:t xml:space="preserve"> Каждый член объединений должен соответствовать требованиям, предъявляемым к </w:t>
      </w:r>
      <w:r w:rsidR="00613FE0">
        <w:t>Участник</w:t>
      </w:r>
      <w:r w:rsidR="00560D8C" w:rsidRPr="00B54B2C">
        <w:t>ам закупок.</w:t>
      </w:r>
    </w:p>
    <w:p w14:paraId="196681D1" w14:textId="29B0FFF2" w:rsidR="001F0C28" w:rsidRPr="00B54B2C" w:rsidRDefault="002D0988" w:rsidP="00464EC3">
      <w:pPr>
        <w:spacing w:after="0" w:line="360" w:lineRule="auto"/>
        <w:ind w:left="851" w:hanging="851"/>
        <w:jc w:val="both"/>
      </w:pPr>
      <w:r w:rsidRPr="00B54B2C">
        <w:t>6.2</w:t>
      </w:r>
      <w:r w:rsidR="007F7786" w:rsidRPr="00B54B2C">
        <w:t>1</w:t>
      </w:r>
      <w:r w:rsidRPr="00B54B2C">
        <w:t>.</w:t>
      </w:r>
      <w:r w:rsidR="001F0C28" w:rsidRPr="00B54B2C">
        <w:t xml:space="preserve"> </w:t>
      </w:r>
      <w:r w:rsidR="00BE20FD">
        <w:t xml:space="preserve">В целях самостоятельной оценки рисков при проявлении должной осмотрительности при выборе контрагента </w:t>
      </w:r>
      <w:r w:rsidR="001F0C28" w:rsidRPr="00B4457E">
        <w:t>Организатор вправе на любом этапе закупки проверить</w:t>
      </w:r>
      <w:r w:rsidR="001F0C28" w:rsidRPr="00B54B2C">
        <w:t xml:space="preserve"> соответствие </w:t>
      </w:r>
      <w:r w:rsidR="00613FE0">
        <w:t>Участник</w:t>
      </w:r>
      <w:r w:rsidR="001F0C28" w:rsidRPr="00B54B2C">
        <w:t xml:space="preserve">ов закупки и привлекаемых ими соисполнителей (субподрядчиков) требованиям, установленным в </w:t>
      </w:r>
      <w:r w:rsidR="00BE20FD">
        <w:t xml:space="preserve">настоящем Положении и/или </w:t>
      </w:r>
      <w:r w:rsidR="001F0C28" w:rsidRPr="00B54B2C">
        <w:t>документации о закупке.</w:t>
      </w:r>
    </w:p>
    <w:p w14:paraId="0C8EED7F" w14:textId="0C021E6C" w:rsidR="001F0C28" w:rsidRPr="00B54B2C" w:rsidRDefault="002D0988" w:rsidP="00464EC3">
      <w:pPr>
        <w:spacing w:after="0" w:line="360" w:lineRule="auto"/>
        <w:ind w:left="851" w:hanging="851"/>
        <w:jc w:val="both"/>
      </w:pPr>
      <w:r w:rsidRPr="00B54B2C">
        <w:t>6.2</w:t>
      </w:r>
      <w:r w:rsidR="007F7786" w:rsidRPr="00B54B2C">
        <w:t>2</w:t>
      </w:r>
      <w:r w:rsidRPr="00B54B2C">
        <w:t>.</w:t>
      </w:r>
      <w:r w:rsidR="001F0C28" w:rsidRPr="00B54B2C">
        <w:t xml:space="preserve"> При выявлении недостоверных сведений в представленной </w:t>
      </w:r>
      <w:r w:rsidR="00613FE0">
        <w:t>Участник</w:t>
      </w:r>
      <w:r w:rsidR="001F0C28" w:rsidRPr="00B54B2C">
        <w:t xml:space="preserve">ом закупки </w:t>
      </w:r>
      <w:r w:rsidR="00613FE0">
        <w:t>Заявк</w:t>
      </w:r>
      <w:r w:rsidR="001F0C28" w:rsidRPr="00B54B2C">
        <w:t xml:space="preserve">е на участие в закупке, несоответствия </w:t>
      </w:r>
      <w:r w:rsidR="00613FE0">
        <w:t>Участник</w:t>
      </w:r>
      <w:r w:rsidR="001F0C28" w:rsidRPr="00B54B2C">
        <w:t xml:space="preserve">а закупки, а также привлекаемых им для исполнения договора соисполнителей (субподрядчиков) требованиям, установленным к </w:t>
      </w:r>
      <w:r w:rsidR="00613FE0">
        <w:t>Участник</w:t>
      </w:r>
      <w:r w:rsidR="001F0C28" w:rsidRPr="00B54B2C">
        <w:t>ам закупок, соисполнителям (субподрядчикам), несоответствия поставляемого товара, выполняемых работ, оказываемых услуг требованиям, уста</w:t>
      </w:r>
      <w:r w:rsidR="001F0C28" w:rsidRPr="00B54B2C">
        <w:lastRenderedPageBreak/>
        <w:t xml:space="preserve">новленным документацией о закупке к товарам, работам, услугам, являющихся предметом закупки, Организатор либо Комиссия отстраняют такого </w:t>
      </w:r>
      <w:r w:rsidR="00613FE0">
        <w:t>Участник</w:t>
      </w:r>
      <w:r w:rsidR="001F0C28" w:rsidRPr="00B54B2C">
        <w:t>а закупки от дальнейшего участия в процедурах закупки на любом этапе ее проведения.</w:t>
      </w:r>
    </w:p>
    <w:p w14:paraId="5E35EEAB" w14:textId="002A0C8B" w:rsidR="00AF5A20" w:rsidRPr="00C76556" w:rsidRDefault="00AF5A20" w:rsidP="00464EC3">
      <w:pPr>
        <w:spacing w:after="0" w:line="360" w:lineRule="auto"/>
        <w:ind w:left="851" w:hanging="851"/>
        <w:jc w:val="both"/>
      </w:pPr>
      <w:r w:rsidRPr="00B54B2C">
        <w:t xml:space="preserve">6.23. При выявлении недостоверных сведений в представленной </w:t>
      </w:r>
      <w:r w:rsidR="00613FE0">
        <w:t>Участник</w:t>
      </w:r>
      <w:r w:rsidRPr="00B54B2C">
        <w:t xml:space="preserve">ом закупки </w:t>
      </w:r>
      <w:r w:rsidR="00613FE0">
        <w:t>Заявк</w:t>
      </w:r>
      <w:r w:rsidRPr="00B54B2C">
        <w:t xml:space="preserve">е на участие в закупке, несоответствия </w:t>
      </w:r>
      <w:r w:rsidR="00613FE0">
        <w:t>Участник</w:t>
      </w:r>
      <w:r w:rsidRPr="00B54B2C">
        <w:t xml:space="preserve">а закупки, а также привлекаемых им для исполнения договора соисполнителей (субподрядчиков) требованиям, установленным к </w:t>
      </w:r>
      <w:r w:rsidR="00613FE0">
        <w:t>Участник</w:t>
      </w:r>
      <w:r w:rsidRPr="00B54B2C">
        <w:t xml:space="preserve">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после заключения договора, </w:t>
      </w:r>
      <w:r w:rsidR="0083190B">
        <w:t>заказчик</w:t>
      </w:r>
      <w:r w:rsidRPr="00B54B2C">
        <w:t xml:space="preserve"> вправе расторгнуть договор в одностороннем порядке.</w:t>
      </w:r>
    </w:p>
    <w:p w14:paraId="6239C7F3" w14:textId="77777777" w:rsidR="00803EF0" w:rsidRPr="00C76556" w:rsidRDefault="00803EF0" w:rsidP="00464EC3">
      <w:pPr>
        <w:spacing w:after="0" w:line="360" w:lineRule="auto"/>
        <w:ind w:left="851" w:hanging="851"/>
        <w:jc w:val="both"/>
      </w:pPr>
    </w:p>
    <w:p w14:paraId="5DB89290" w14:textId="0D4A1BAA" w:rsidR="00803EF0" w:rsidRPr="00C76556" w:rsidRDefault="00803EF0" w:rsidP="00464EC3">
      <w:pPr>
        <w:spacing w:after="0" w:line="360" w:lineRule="auto"/>
        <w:ind w:left="360" w:firstLine="709"/>
        <w:jc w:val="center"/>
      </w:pPr>
      <w:bookmarkStart w:id="97" w:name="_Toc319693897"/>
      <w:bookmarkStart w:id="98" w:name="_Toc319694111"/>
      <w:bookmarkStart w:id="99" w:name="_Toc319694217"/>
      <w:bookmarkStart w:id="100" w:name="_Toc319772685"/>
      <w:r w:rsidRPr="00C76556">
        <w:t xml:space="preserve">Глава 7. Требования к </w:t>
      </w:r>
      <w:r w:rsidR="000C56D7" w:rsidRPr="00C76556">
        <w:t xml:space="preserve">составу и оформлению </w:t>
      </w:r>
      <w:r w:rsidR="00613FE0">
        <w:t>Заявк</w:t>
      </w:r>
      <w:r w:rsidR="000C56D7" w:rsidRPr="00C76556">
        <w:t>и</w:t>
      </w:r>
      <w:r w:rsidRPr="00C76556">
        <w:t xml:space="preserve"> на участие в закупке</w:t>
      </w:r>
      <w:bookmarkEnd w:id="97"/>
      <w:bookmarkEnd w:id="98"/>
      <w:bookmarkEnd w:id="99"/>
      <w:bookmarkEnd w:id="100"/>
    </w:p>
    <w:p w14:paraId="0CDB7DA0" w14:textId="77777777" w:rsidR="000E70BC" w:rsidRPr="00C76556" w:rsidRDefault="000E70BC" w:rsidP="00464EC3">
      <w:pPr>
        <w:spacing w:after="0" w:line="360" w:lineRule="auto"/>
        <w:ind w:left="851" w:firstLine="709"/>
        <w:jc w:val="both"/>
      </w:pPr>
    </w:p>
    <w:p w14:paraId="5B6F1866" w14:textId="7FA3457D" w:rsidR="000E70BC" w:rsidRPr="009E6C31" w:rsidRDefault="00D156DE" w:rsidP="00464EC3">
      <w:pPr>
        <w:spacing w:after="0" w:line="360" w:lineRule="auto"/>
        <w:ind w:left="851" w:hanging="851"/>
        <w:jc w:val="both"/>
      </w:pPr>
      <w:r w:rsidRPr="009E6C31">
        <w:t>7</w:t>
      </w:r>
      <w:r w:rsidR="000E70BC" w:rsidRPr="009E6C31">
        <w:t xml:space="preserve">.1. Для участия в закупке </w:t>
      </w:r>
      <w:r w:rsidR="00613FE0">
        <w:t>Участник</w:t>
      </w:r>
      <w:r w:rsidR="000E70BC" w:rsidRPr="009E6C31">
        <w:t xml:space="preserve"> </w:t>
      </w:r>
      <w:r w:rsidR="001B645C" w:rsidRPr="00464EC3">
        <w:t>закупки</w:t>
      </w:r>
      <w:r w:rsidR="00FA085F" w:rsidRPr="00464EC3">
        <w:t xml:space="preserve"> </w:t>
      </w:r>
      <w:r w:rsidR="00FA085F" w:rsidRPr="009E6C31">
        <w:t xml:space="preserve">должен подготовить </w:t>
      </w:r>
      <w:r w:rsidR="00613FE0">
        <w:t>Заявк</w:t>
      </w:r>
      <w:r w:rsidR="00FA085F" w:rsidRPr="009E6C31">
        <w:t xml:space="preserve">у, </w:t>
      </w:r>
      <w:r w:rsidR="008A1327" w:rsidRPr="00464EC3">
        <w:t xml:space="preserve">которая представляется согласно требованиям к содержанию, оформлению и составу </w:t>
      </w:r>
      <w:r w:rsidR="00613FE0">
        <w:t>Заявк</w:t>
      </w:r>
      <w:r w:rsidR="008A1327" w:rsidRPr="00464EC3">
        <w:t xml:space="preserve">и на участие в закупке, указанным в документации о закупке. </w:t>
      </w:r>
      <w:r w:rsidR="00852251" w:rsidRPr="009E6C31">
        <w:t xml:space="preserve">Из текста </w:t>
      </w:r>
      <w:r w:rsidR="00613FE0">
        <w:t>Заявк</w:t>
      </w:r>
      <w:r w:rsidR="00852251" w:rsidRPr="009E6C31">
        <w:t xml:space="preserve">и должно явно следовать, что ее подача является принятием (акцептом) всех условий </w:t>
      </w:r>
      <w:r w:rsidR="0083190B">
        <w:t>заказчик</w:t>
      </w:r>
      <w:r w:rsidR="00852251" w:rsidRPr="009E6C31">
        <w:t xml:space="preserve">а, в том числе согласием исполнять обязанности </w:t>
      </w:r>
      <w:r w:rsidR="00613FE0">
        <w:t>Участник</w:t>
      </w:r>
      <w:r w:rsidR="00852251" w:rsidRPr="009E6C31">
        <w:t>а закупки.</w:t>
      </w:r>
    </w:p>
    <w:p w14:paraId="5007E083" w14:textId="35ADD53B" w:rsidR="000E70BC" w:rsidRPr="009E6C31" w:rsidRDefault="00D156DE" w:rsidP="00464EC3">
      <w:pPr>
        <w:spacing w:after="0" w:line="360" w:lineRule="auto"/>
        <w:ind w:left="851" w:hanging="851"/>
        <w:jc w:val="both"/>
      </w:pPr>
      <w:r w:rsidRPr="009E6C31">
        <w:t>7</w:t>
      </w:r>
      <w:r w:rsidR="000E70BC" w:rsidRPr="009E6C31">
        <w:t xml:space="preserve">.2. В зависимости от формы закупки </w:t>
      </w:r>
      <w:r w:rsidR="00613FE0">
        <w:t>Заявк</w:t>
      </w:r>
      <w:r w:rsidR="000E70BC" w:rsidRPr="009E6C31">
        <w:t>а на участие в закупке подается на бумажном носителе в запечатанном конверте либо в форме электронного документа</w:t>
      </w:r>
      <w:r w:rsidR="008A1327" w:rsidRPr="009E6C31">
        <w:t xml:space="preserve"> </w:t>
      </w:r>
      <w:r w:rsidR="008A1327" w:rsidRPr="00464EC3">
        <w:t>(документов), в том числе формируемых с помощью программно-аппаратных средств</w:t>
      </w:r>
      <w:r w:rsidR="001B645C" w:rsidRPr="00464EC3">
        <w:t xml:space="preserve"> электронн</w:t>
      </w:r>
      <w:r w:rsidR="008A1327" w:rsidRPr="00464EC3">
        <w:t>ой</w:t>
      </w:r>
      <w:r w:rsidR="001B645C" w:rsidRPr="00464EC3">
        <w:t xml:space="preserve"> площадк</w:t>
      </w:r>
      <w:r w:rsidR="008A1327" w:rsidRPr="00464EC3">
        <w:t>и</w:t>
      </w:r>
      <w:r w:rsidR="000E70BC" w:rsidRPr="00464EC3">
        <w:t>.</w:t>
      </w:r>
    </w:p>
    <w:p w14:paraId="1116817A" w14:textId="6A9A72CB" w:rsidR="008F00F3" w:rsidRPr="009E6C31" w:rsidRDefault="00D156DE" w:rsidP="00464EC3">
      <w:pPr>
        <w:spacing w:after="0" w:line="360" w:lineRule="auto"/>
        <w:ind w:left="851" w:hanging="851"/>
        <w:jc w:val="both"/>
      </w:pPr>
      <w:r w:rsidRPr="009E6C31">
        <w:t>7</w:t>
      </w:r>
      <w:r w:rsidR="000E70BC" w:rsidRPr="009E6C31">
        <w:t>.3. Заявка на участие в закупке должна содержать:</w:t>
      </w:r>
    </w:p>
    <w:p w14:paraId="2771E948" w14:textId="77777777" w:rsidR="000E70BC" w:rsidRPr="009E6C31" w:rsidRDefault="000E70BC" w:rsidP="00464EC3">
      <w:pPr>
        <w:spacing w:after="0" w:line="360" w:lineRule="auto"/>
        <w:ind w:left="851" w:hanging="851"/>
        <w:jc w:val="both"/>
      </w:pPr>
      <w:r w:rsidRPr="009E6C31">
        <w:t xml:space="preserve">- </w:t>
      </w:r>
      <w:r w:rsidR="001F25C1" w:rsidRPr="00464EC3">
        <w:t>наименование,</w:t>
      </w:r>
      <w:r w:rsidR="001F25C1" w:rsidRPr="009E6C31">
        <w:t xml:space="preserve"> </w:t>
      </w:r>
      <w:r w:rsidRPr="009E6C31">
        <w:t xml:space="preserve">фирменное </w:t>
      </w:r>
      <w:r w:rsidR="001F25C1" w:rsidRPr="009E6C31">
        <w:t>наименование (</w:t>
      </w:r>
      <w:r w:rsidR="001F25C1" w:rsidRPr="00464EC3">
        <w:t>при наличии</w:t>
      </w:r>
      <w:r w:rsidR="001F25C1" w:rsidRPr="009E6C31">
        <w:t xml:space="preserve">), </w:t>
      </w:r>
      <w:r w:rsidRPr="009E6C31">
        <w:t>сведения об организационно-правовой форме, о месте нахождения, почтовый адрес (для юридического лица)</w:t>
      </w:r>
      <w:r w:rsidR="00075FBF" w:rsidRPr="009E6C31">
        <w:t>;</w:t>
      </w:r>
      <w:r w:rsidRPr="009E6C31">
        <w:t xml:space="preserve"> фамилия, имя, отчество</w:t>
      </w:r>
      <w:r w:rsidR="00075FBF" w:rsidRPr="009E6C31">
        <w:t xml:space="preserve"> </w:t>
      </w:r>
      <w:r w:rsidR="00075FBF" w:rsidRPr="00464EC3">
        <w:t>(при наличии)</w:t>
      </w:r>
      <w:r w:rsidRPr="00464EC3">
        <w:t xml:space="preserve">, </w:t>
      </w:r>
      <w:r w:rsidRPr="009E6C31">
        <w:t xml:space="preserve">паспортные данные, </w:t>
      </w:r>
      <w:r w:rsidR="00075FBF" w:rsidRPr="00464EC3">
        <w:t>почтовый адрес</w:t>
      </w:r>
      <w:r w:rsidRPr="00464EC3">
        <w:t xml:space="preserve"> </w:t>
      </w:r>
      <w:r w:rsidRPr="009E6C31">
        <w:t xml:space="preserve">(для физического лица), </w:t>
      </w:r>
      <w:r w:rsidR="008F00F3" w:rsidRPr="00464EC3">
        <w:t>должность, Ф.И.О.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r w:rsidR="007D41A4" w:rsidRPr="00464EC3">
        <w:t xml:space="preserve">, адрес электронной почты, </w:t>
      </w:r>
      <w:r w:rsidRPr="009E6C31">
        <w:t>номер контактного телефона</w:t>
      </w:r>
      <w:r w:rsidR="007D41A4" w:rsidRPr="009E6C31">
        <w:t>;</w:t>
      </w:r>
    </w:p>
    <w:p w14:paraId="580F3F54" w14:textId="77777777" w:rsidR="000E70BC" w:rsidRPr="009E6C31" w:rsidRDefault="000E70BC" w:rsidP="00464EC3">
      <w:pPr>
        <w:spacing w:after="0" w:line="360" w:lineRule="auto"/>
        <w:ind w:left="851" w:hanging="851"/>
        <w:jc w:val="both"/>
      </w:pPr>
      <w:r w:rsidRPr="009E6C31">
        <w:t xml:space="preserve">- полученную не ранее чем за </w:t>
      </w:r>
      <w:r w:rsidRPr="00464EC3">
        <w:t>два</w:t>
      </w:r>
      <w:r w:rsidRPr="009E6C31">
        <w:t xml:space="preserve"> месяца до дня размещения </w:t>
      </w:r>
      <w:r w:rsidR="00075FBF" w:rsidRPr="009E6C31">
        <w:t>в ЕИС</w:t>
      </w:r>
      <w:r w:rsidRPr="009E6C31">
        <w:t xml:space="preserve">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r w:rsidR="00CC12E3" w:rsidRPr="009E6C31">
        <w:t xml:space="preserve">или </w:t>
      </w:r>
      <w:r w:rsidRPr="009E6C31">
        <w:t xml:space="preserve">полученную не ранее чем за два месяца до дня размещения </w:t>
      </w:r>
      <w:r w:rsidR="00075FBF" w:rsidRPr="009E6C31">
        <w:t xml:space="preserve">в ЕИС </w:t>
      </w:r>
      <w:r w:rsidRPr="009E6C31">
        <w:t>извещения о проведении за</w:t>
      </w:r>
      <w:r w:rsidRPr="009E6C31">
        <w:lastRenderedPageBreak/>
        <w:t xml:space="preserve">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075FBF" w:rsidRPr="009E6C31">
        <w:t xml:space="preserve">в ЕИС </w:t>
      </w:r>
      <w:r w:rsidRPr="009E6C31">
        <w:t>извещения о проведении закупки;</w:t>
      </w:r>
    </w:p>
    <w:p w14:paraId="5BFD60FD" w14:textId="1ABA6BCF" w:rsidR="000E70BC" w:rsidRPr="009E6C31" w:rsidRDefault="000E70BC" w:rsidP="00464EC3">
      <w:pPr>
        <w:spacing w:after="0" w:line="360" w:lineRule="auto"/>
        <w:ind w:left="851" w:hanging="851"/>
        <w:jc w:val="both"/>
      </w:pPr>
      <w:r w:rsidRPr="009E6C31">
        <w:t xml:space="preserve">- документ, подтверждающий полномочия лица на осуществление действий от имени </w:t>
      </w:r>
      <w:r w:rsidR="00613FE0">
        <w:t>Участник</w:t>
      </w:r>
      <w:r w:rsidRPr="009E6C31">
        <w:t xml:space="preserve">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613FE0">
        <w:t>Участник</w:t>
      </w:r>
      <w:r w:rsidRPr="009E6C31">
        <w:t xml:space="preserve">а закупки без доверенности). В случае, если от имени </w:t>
      </w:r>
      <w:r w:rsidR="00613FE0">
        <w:t>Участник</w:t>
      </w:r>
      <w:r w:rsidRPr="009E6C31">
        <w:t xml:space="preserve">а закупки действует иное лицо, </w:t>
      </w:r>
      <w:r w:rsidR="00613FE0">
        <w:t>Заявк</w:t>
      </w:r>
      <w:r w:rsidRPr="009E6C31">
        <w:t xml:space="preserve">а на участие в закупке должна содержать также доверенность на осуществление действий от имени </w:t>
      </w:r>
      <w:r w:rsidR="00613FE0">
        <w:t>Участник</w:t>
      </w:r>
      <w:r w:rsidRPr="009E6C31">
        <w:t xml:space="preserve">а закупки, заверенную печатью </w:t>
      </w:r>
      <w:r w:rsidR="00613FE0">
        <w:t>Участник</w:t>
      </w:r>
      <w:r w:rsidRPr="009E6C31">
        <w:t xml:space="preserve">а закупки и подписанную руководителем </w:t>
      </w:r>
      <w:r w:rsidR="00613FE0">
        <w:t>Участник</w:t>
      </w:r>
      <w:r w:rsidRPr="009E6C31">
        <w:t xml:space="preserve">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613FE0">
        <w:t>Участник</w:t>
      </w:r>
      <w:r w:rsidRPr="009E6C31">
        <w:t xml:space="preserve">а закупки, </w:t>
      </w:r>
      <w:r w:rsidR="00613FE0">
        <w:t>Заявк</w:t>
      </w:r>
      <w:r w:rsidRPr="009E6C31">
        <w:t>а на участие в закупке должна содержать также документ, подтверждающий полномочия такого лица;</w:t>
      </w:r>
    </w:p>
    <w:p w14:paraId="227EC432" w14:textId="6C7E7972" w:rsidR="000E70BC" w:rsidRPr="009E6C31" w:rsidRDefault="000E70BC" w:rsidP="00464EC3">
      <w:pPr>
        <w:spacing w:after="0" w:line="360" w:lineRule="auto"/>
        <w:ind w:left="851" w:hanging="851"/>
        <w:jc w:val="both"/>
      </w:pPr>
      <w:r w:rsidRPr="009E6C31">
        <w:t xml:space="preserve">- документы, подтверждающие квалификацию </w:t>
      </w:r>
      <w:r w:rsidR="00613FE0">
        <w:t>Участник</w:t>
      </w:r>
      <w:r w:rsidRPr="009E6C31">
        <w:t xml:space="preserve">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w:t>
      </w:r>
      <w:r w:rsidR="00613FE0">
        <w:t>Участник</w:t>
      </w:r>
      <w:r w:rsidRPr="009E6C31">
        <w:t>а закупки;</w:t>
      </w:r>
    </w:p>
    <w:p w14:paraId="7439766C" w14:textId="31FD151A" w:rsidR="000E70BC" w:rsidRPr="009E6C31" w:rsidRDefault="000E70BC" w:rsidP="00464EC3">
      <w:pPr>
        <w:spacing w:after="0" w:line="360" w:lineRule="auto"/>
        <w:ind w:left="851" w:hanging="851"/>
        <w:jc w:val="both"/>
      </w:pPr>
      <w:r w:rsidRPr="009E6C31">
        <w:t>-</w:t>
      </w:r>
      <w:r w:rsidR="00CC12E3" w:rsidRPr="009E6C31">
        <w:t xml:space="preserve"> заверенные </w:t>
      </w:r>
      <w:r w:rsidR="00613FE0">
        <w:t>Участник</w:t>
      </w:r>
      <w:r w:rsidR="00CC12E3" w:rsidRPr="009E6C31">
        <w:t>ом</w:t>
      </w:r>
      <w:r w:rsidRPr="009E6C31">
        <w:t xml:space="preserve"> копии устава, учредительных документов </w:t>
      </w:r>
      <w:r w:rsidR="00CC12E3" w:rsidRPr="009E6C31">
        <w:t>(в действующей редакции) и копии изменений к ним</w:t>
      </w:r>
      <w:r w:rsidRPr="009E6C31">
        <w:t xml:space="preserve"> (для юридических лиц);</w:t>
      </w:r>
      <w:r w:rsidR="00CC12E3" w:rsidRPr="009E6C31">
        <w:t xml:space="preserve"> заверенные </w:t>
      </w:r>
      <w:r w:rsidR="00613FE0">
        <w:t>Участник</w:t>
      </w:r>
      <w:r w:rsidR="00075FBF" w:rsidRPr="009E6C31">
        <w:t>ом копии страни</w:t>
      </w:r>
      <w:r w:rsidR="00CC12E3" w:rsidRPr="009E6C31">
        <w:t>ц паспорта (стр.2, 3 и страниц с регистрацией по месту жительства) (для физических лиц);</w:t>
      </w:r>
    </w:p>
    <w:p w14:paraId="5B80F948" w14:textId="2BFD8D63" w:rsidR="000E70BC" w:rsidRPr="009E6C31" w:rsidRDefault="000E70BC" w:rsidP="00464EC3">
      <w:pPr>
        <w:spacing w:after="0" w:line="360" w:lineRule="auto"/>
        <w:ind w:left="851" w:hanging="851"/>
        <w:jc w:val="both"/>
      </w:pPr>
      <w:r w:rsidRPr="009E6C3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13FE0">
        <w:t>Участник</w:t>
      </w:r>
      <w:r w:rsidRPr="009E6C31">
        <w:t xml:space="preserve">а закупки поставка товаров, выполнение работ, оказание услуг, являющихся предметом закупки, или внесение денежных средств в качестве обеспечения </w:t>
      </w:r>
      <w:r w:rsidR="00613FE0">
        <w:t>Заявк</w:t>
      </w:r>
      <w:r w:rsidRPr="009E6C31">
        <w:t>и на участие в закупке, обеспечения исполнения договора являются крупной сделкой</w:t>
      </w:r>
      <w:r w:rsidR="00CC12E3" w:rsidRPr="009E6C31">
        <w:t xml:space="preserve">. Если такое одобрение </w:t>
      </w:r>
      <w:r w:rsidR="00CC12E3" w:rsidRPr="009E6C31">
        <w:lastRenderedPageBreak/>
        <w:t>не требуется, необходимо предоставить письмо об отсутствии необходимости такого одобрения</w:t>
      </w:r>
      <w:r w:rsidRPr="009E6C31">
        <w:t>;</w:t>
      </w:r>
    </w:p>
    <w:p w14:paraId="7DE8164B" w14:textId="3925E3B6" w:rsidR="000E70BC" w:rsidRPr="009E6C31" w:rsidRDefault="000E70BC" w:rsidP="00464EC3">
      <w:pPr>
        <w:spacing w:after="0" w:line="360" w:lineRule="auto"/>
        <w:ind w:left="851" w:hanging="851"/>
        <w:jc w:val="both"/>
      </w:pPr>
      <w:r w:rsidRPr="009E6C31">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контракта, в том числе предложение о цене контракта, о цене единицы товара, работы услуги.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w:t>
      </w:r>
      <w:r w:rsidR="00821C95" w:rsidRPr="009E6C31">
        <w:t xml:space="preserve">установлены </w:t>
      </w:r>
      <w:r w:rsidRPr="009E6C31">
        <w:t>требования к таким товарам, работам, услугам</w:t>
      </w:r>
      <w:r w:rsidR="00016E87" w:rsidRPr="009E6C31">
        <w:t>;</w:t>
      </w:r>
    </w:p>
    <w:p w14:paraId="4BAC44F7" w14:textId="7D9D814C" w:rsidR="000E70BC" w:rsidRPr="009E6C31" w:rsidRDefault="000E70BC" w:rsidP="00464EC3">
      <w:pPr>
        <w:spacing w:after="0" w:line="360" w:lineRule="auto"/>
        <w:ind w:left="851" w:hanging="851"/>
        <w:jc w:val="both"/>
      </w:pPr>
      <w:r w:rsidRPr="009E6C31">
        <w:t xml:space="preserve">- документы или копии документов, подтверждающих соответствие </w:t>
      </w:r>
      <w:r w:rsidR="00613FE0">
        <w:t>Участник</w:t>
      </w:r>
      <w:r w:rsidRPr="009E6C31">
        <w:t xml:space="preserve">а закупки установленным требованиям и условиям допуска к участию в закупке в соответствии с </w:t>
      </w:r>
      <w:r w:rsidR="00050DD7" w:rsidRPr="009E6C31">
        <w:t>Главой 6</w:t>
      </w:r>
      <w:r w:rsidRPr="009E6C31">
        <w:t xml:space="preserve"> Положения;</w:t>
      </w:r>
    </w:p>
    <w:p w14:paraId="2ADE8C2D" w14:textId="1E764C0E" w:rsidR="000E70BC" w:rsidRPr="009E6C31" w:rsidRDefault="000E70BC" w:rsidP="00464EC3">
      <w:pPr>
        <w:spacing w:after="0" w:line="360" w:lineRule="auto"/>
        <w:ind w:left="851" w:hanging="851"/>
        <w:jc w:val="both"/>
      </w:pPr>
      <w:r w:rsidRPr="009E6C31">
        <w:t xml:space="preserve">- документы, в которых содержатся сведения о цепочке собственников </w:t>
      </w:r>
      <w:r w:rsidR="00613FE0">
        <w:t>Участник</w:t>
      </w:r>
      <w:r w:rsidRPr="009E6C31">
        <w:t>а закупки, включая бенефициаров, в том числе конечных;</w:t>
      </w:r>
    </w:p>
    <w:p w14:paraId="36B46906" w14:textId="3B5069E9" w:rsidR="000E70BC" w:rsidRPr="009E6C31" w:rsidRDefault="000E70BC" w:rsidP="00464EC3">
      <w:pPr>
        <w:spacing w:after="0" w:line="360" w:lineRule="auto"/>
        <w:ind w:left="851" w:hanging="851"/>
        <w:jc w:val="both"/>
      </w:pPr>
      <w:r w:rsidRPr="009E6C31">
        <w:t xml:space="preserve">- письменное согласие физического лица – </w:t>
      </w:r>
      <w:r w:rsidR="00613FE0">
        <w:t>Участник</w:t>
      </w:r>
      <w:r w:rsidRPr="009E6C31">
        <w:t>а закупки на обработку его персональных данных;</w:t>
      </w:r>
    </w:p>
    <w:p w14:paraId="422DDA61" w14:textId="16FBEBA9" w:rsidR="00CD073E" w:rsidRPr="009E6C31" w:rsidRDefault="00CD073E" w:rsidP="00464EC3">
      <w:pPr>
        <w:spacing w:after="0" w:line="360" w:lineRule="auto"/>
        <w:ind w:left="851" w:hanging="851"/>
        <w:jc w:val="both"/>
      </w:pPr>
      <w:r w:rsidRPr="009E6C31">
        <w:t xml:space="preserve">- </w:t>
      </w:r>
      <w:r w:rsidRPr="00464EC3">
        <w:t xml:space="preserve">копию документа, подтверждающего работу по упрощенной системе налогообложения (если </w:t>
      </w:r>
      <w:r w:rsidR="00613FE0">
        <w:t>Участник</w:t>
      </w:r>
      <w:r w:rsidRPr="00464EC3">
        <w:t xml:space="preserve"> закупки применяет упрощенную систему налогообложения);</w:t>
      </w:r>
    </w:p>
    <w:p w14:paraId="741F94DA" w14:textId="7A7D6A0F" w:rsidR="000E70BC" w:rsidRPr="009E6C31" w:rsidRDefault="000E70BC" w:rsidP="00464EC3">
      <w:pPr>
        <w:spacing w:after="0" w:line="360" w:lineRule="auto"/>
        <w:ind w:left="851" w:hanging="851"/>
        <w:jc w:val="both"/>
      </w:pPr>
      <w:r w:rsidRPr="009E6C31">
        <w:t xml:space="preserve">- иные документы или копии документов, перечень которых определен закупочной документацией, подтверждающие соответствие </w:t>
      </w:r>
      <w:r w:rsidR="00613FE0">
        <w:t>Заявк</w:t>
      </w:r>
      <w:r w:rsidRPr="009E6C31">
        <w:t xml:space="preserve">и на участие в закупке, представленной </w:t>
      </w:r>
      <w:r w:rsidR="00613FE0">
        <w:t>Участник</w:t>
      </w:r>
      <w:r w:rsidRPr="009E6C31">
        <w:t>ом закупки, требованиям, установленным в закупочной документации, в том числе справки о балансовой (остаточной) стоимости планируемого к передаче имущества на последнюю отчетную дату, предшествующую дате проведения закупки;</w:t>
      </w:r>
    </w:p>
    <w:p w14:paraId="7A9E5252" w14:textId="77777777" w:rsidR="00217713" w:rsidRPr="009E6C31" w:rsidRDefault="00217713" w:rsidP="00464EC3">
      <w:pPr>
        <w:spacing w:after="0" w:line="360" w:lineRule="auto"/>
        <w:ind w:left="851" w:hanging="851"/>
        <w:jc w:val="both"/>
      </w:pPr>
      <w:r w:rsidRPr="00464EC3">
        <w:t>- свидетельство о присвоении кодов статистики;</w:t>
      </w:r>
    </w:p>
    <w:p w14:paraId="26C91FFB" w14:textId="77777777" w:rsidR="00CD073E" w:rsidRPr="00464EC3" w:rsidRDefault="00CD073E" w:rsidP="00464EC3">
      <w:pPr>
        <w:spacing w:after="0" w:line="360" w:lineRule="auto"/>
        <w:ind w:left="851" w:hanging="851"/>
        <w:jc w:val="both"/>
      </w:pPr>
      <w:r w:rsidRPr="00464EC3">
        <w:t>- предложение о цене договора (за исключением аукциона);</w:t>
      </w:r>
    </w:p>
    <w:p w14:paraId="0CDCB455" w14:textId="77777777" w:rsidR="00CD073E" w:rsidRPr="009E6C31" w:rsidRDefault="00CD073E" w:rsidP="00464EC3">
      <w:pPr>
        <w:spacing w:after="0" w:line="360" w:lineRule="auto"/>
        <w:ind w:left="851" w:hanging="851"/>
        <w:jc w:val="both"/>
      </w:pPr>
      <w:r w:rsidRPr="00464EC3">
        <w:t>- предложение о неценовых условиях исполнения договора;</w:t>
      </w:r>
    </w:p>
    <w:p w14:paraId="09FED3AF" w14:textId="77777777" w:rsidR="000E70BC" w:rsidRPr="009E6C31" w:rsidRDefault="000E70BC" w:rsidP="00464EC3">
      <w:pPr>
        <w:spacing w:after="0" w:line="360" w:lineRule="auto"/>
        <w:ind w:left="851" w:hanging="851"/>
        <w:jc w:val="both"/>
      </w:pPr>
      <w:r w:rsidRPr="009E6C31">
        <w:t>- иные документы, предусмотренные документацией о закупке.</w:t>
      </w:r>
    </w:p>
    <w:p w14:paraId="100B99E6" w14:textId="385AC0E7" w:rsidR="000E70BC" w:rsidRPr="009E6C31" w:rsidRDefault="00D156DE" w:rsidP="00464EC3">
      <w:pPr>
        <w:spacing w:after="0" w:line="360" w:lineRule="auto"/>
        <w:ind w:left="851" w:hanging="284"/>
        <w:jc w:val="both"/>
      </w:pPr>
      <w:r w:rsidRPr="009E6C31">
        <w:t>7</w:t>
      </w:r>
      <w:r w:rsidR="000E70BC" w:rsidRPr="009E6C31">
        <w:t xml:space="preserve">.4. Оформление </w:t>
      </w:r>
      <w:r w:rsidR="00613FE0">
        <w:t>Заявк</w:t>
      </w:r>
      <w:r w:rsidR="000E70BC" w:rsidRPr="009E6C31">
        <w:t>и на участие в закупке.</w:t>
      </w:r>
    </w:p>
    <w:p w14:paraId="281BBE4F" w14:textId="0CA736B6" w:rsidR="000E70BC" w:rsidRPr="009E6C31" w:rsidRDefault="00D156DE" w:rsidP="00464EC3">
      <w:pPr>
        <w:spacing w:after="0" w:line="360" w:lineRule="auto"/>
        <w:ind w:left="851" w:hanging="851"/>
        <w:jc w:val="both"/>
      </w:pPr>
      <w:r w:rsidRPr="009E6C31">
        <w:t>7</w:t>
      </w:r>
      <w:r w:rsidR="000E70BC" w:rsidRPr="009E6C31">
        <w:t xml:space="preserve">.4.1. При описании условий и предложений </w:t>
      </w:r>
      <w:r w:rsidR="00613FE0">
        <w:t>Участник</w:t>
      </w:r>
      <w:r w:rsidR="000E70BC" w:rsidRPr="009E6C31">
        <w:t>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4B60A78D" w14:textId="136162EB" w:rsidR="000E70BC" w:rsidRPr="009E6C31" w:rsidRDefault="00D156DE" w:rsidP="00464EC3">
      <w:pPr>
        <w:spacing w:after="0" w:line="360" w:lineRule="auto"/>
        <w:ind w:left="851" w:hanging="851"/>
        <w:jc w:val="both"/>
      </w:pPr>
      <w:r w:rsidRPr="009E6C31">
        <w:t>7</w:t>
      </w:r>
      <w:r w:rsidR="000E70BC" w:rsidRPr="009E6C31">
        <w:t xml:space="preserve">.4.2. Сведения, которые содержатся в </w:t>
      </w:r>
      <w:r w:rsidR="00613FE0">
        <w:t>Заявк</w:t>
      </w:r>
      <w:r w:rsidR="000E70BC" w:rsidRPr="009E6C31">
        <w:t xml:space="preserve">ах </w:t>
      </w:r>
      <w:r w:rsidR="00613FE0">
        <w:t>Участник</w:t>
      </w:r>
      <w:r w:rsidR="000E70BC" w:rsidRPr="009E6C31">
        <w:t xml:space="preserve">ов закупки, не должны допускать двусмысленных толкований. Если в документах, входящих в состав </w:t>
      </w:r>
      <w:r w:rsidR="00613FE0">
        <w:t>Заявк</w:t>
      </w:r>
      <w:r w:rsidR="000E70BC" w:rsidRPr="009E6C31">
        <w:t>и на участие в закупке, имеются расхождения между обозначением сумм прописью и циф</w:t>
      </w:r>
      <w:r w:rsidR="000E70BC" w:rsidRPr="009E6C31">
        <w:lastRenderedPageBreak/>
        <w:t>рами, то принимается к рассмотрению сумма, указанная прописью.</w:t>
      </w:r>
      <w:r w:rsidR="00CD073E" w:rsidRPr="009E6C31">
        <w:t xml:space="preserve"> </w:t>
      </w:r>
      <w:r w:rsidR="00CD073E" w:rsidRPr="00464EC3">
        <w:t xml:space="preserve">В случае наличия иных противоречивых сведений в составе </w:t>
      </w:r>
      <w:r w:rsidR="00613FE0">
        <w:t>Заявк</w:t>
      </w:r>
      <w:r w:rsidR="00CD073E" w:rsidRPr="00464EC3">
        <w:t xml:space="preserve">и (в том числе расхождении ценового предложения и результата расчета ценового предложения на основе единичных расценок), </w:t>
      </w:r>
      <w:r w:rsidR="00613FE0">
        <w:t>Заявк</w:t>
      </w:r>
      <w:r w:rsidR="00CD073E" w:rsidRPr="00464EC3">
        <w:t>а считается содержащей недостоверные сведения и подлежит отклонению</w:t>
      </w:r>
      <w:r w:rsidR="00CD073E" w:rsidRPr="009E6C31">
        <w:t>.</w:t>
      </w:r>
    </w:p>
    <w:p w14:paraId="5608B7AB" w14:textId="0878B644" w:rsidR="000E70BC" w:rsidRPr="009E6C31" w:rsidRDefault="00D156DE" w:rsidP="00464EC3">
      <w:pPr>
        <w:spacing w:after="0" w:line="360" w:lineRule="auto"/>
        <w:ind w:left="851" w:hanging="851"/>
        <w:jc w:val="both"/>
      </w:pPr>
      <w:r w:rsidRPr="009E6C31">
        <w:t>7</w:t>
      </w:r>
      <w:r w:rsidR="000E70BC" w:rsidRPr="009E6C31">
        <w:t xml:space="preserve">.4.3. </w:t>
      </w:r>
      <w:r w:rsidR="009439B5" w:rsidRPr="009E6C31">
        <w:t xml:space="preserve">Все документы, представленные в составе </w:t>
      </w:r>
      <w:r w:rsidR="00613FE0">
        <w:t>Заявк</w:t>
      </w:r>
      <w:r w:rsidR="009439B5" w:rsidRPr="009E6C31">
        <w:t xml:space="preserve">и на бумажном носителе, должны быть скреплены печатью и заверены подписью уполномоченного лица </w:t>
      </w:r>
      <w:r w:rsidR="00613FE0">
        <w:t>Участник</w:t>
      </w:r>
      <w:r w:rsidR="009439B5" w:rsidRPr="009E6C31">
        <w:t xml:space="preserve">а закупки собственноручно с указанием должности, даты заверения количества прошитых листов. Заявка на участие в закупке должна содержать опись входящих в её состав документов, быть скреплена печатью и заверена подписью уполномоченного лица </w:t>
      </w:r>
      <w:r w:rsidR="00613FE0">
        <w:t>Участник</w:t>
      </w:r>
      <w:r w:rsidR="009439B5" w:rsidRPr="009E6C31">
        <w:t xml:space="preserve">а закупки собственноручно, в том числе на сшивке. Письмо о подаче оферты на участие в запросе предложений с документами согласно описи и опись документов составляют том </w:t>
      </w:r>
      <w:r w:rsidR="00613FE0">
        <w:t>Заявк</w:t>
      </w:r>
      <w:r w:rsidR="009439B5" w:rsidRPr="009E6C31">
        <w:t xml:space="preserve">и. Все листы указанной </w:t>
      </w:r>
      <w:r w:rsidR="00613FE0">
        <w:t>Заявк</w:t>
      </w:r>
      <w:r w:rsidR="009439B5" w:rsidRPr="009E6C31">
        <w:t xml:space="preserve">и на участие в закупке, все листы тома </w:t>
      </w:r>
      <w:r w:rsidR="00613FE0">
        <w:t>Заявк</w:t>
      </w:r>
      <w:r w:rsidR="009439B5" w:rsidRPr="009E6C31">
        <w:t xml:space="preserve">и на участие в закупке должны быть прошиты и пронумерованы. Верность копий документов, представляемых в составе </w:t>
      </w:r>
      <w:r w:rsidR="00613FE0">
        <w:t>Заявк</w:t>
      </w:r>
      <w:r w:rsidR="009439B5" w:rsidRPr="009E6C31">
        <w:t xml:space="preserve">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 </w:t>
      </w:r>
    </w:p>
    <w:p w14:paraId="277B0718" w14:textId="77777777" w:rsidR="000E70BC" w:rsidRPr="009E6C31" w:rsidRDefault="00D156DE" w:rsidP="00464EC3">
      <w:pPr>
        <w:spacing w:after="0" w:line="360" w:lineRule="auto"/>
        <w:ind w:left="851" w:hanging="851"/>
        <w:jc w:val="both"/>
      </w:pPr>
      <w:r w:rsidRPr="009E6C31">
        <w:t>7</w:t>
      </w:r>
      <w:r w:rsidR="000E70BC" w:rsidRPr="009E6C31">
        <w:t>.4.4. 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35CBF3BE" w14:textId="19F508ED" w:rsidR="00050DD7" w:rsidRPr="009E6C31" w:rsidRDefault="00050DD7" w:rsidP="00464EC3">
      <w:pPr>
        <w:spacing w:after="0" w:line="360" w:lineRule="auto"/>
        <w:ind w:left="851" w:hanging="851"/>
        <w:jc w:val="both"/>
      </w:pPr>
      <w:r w:rsidRPr="009E6C31">
        <w:t>7.4.5.</w:t>
      </w:r>
      <w:r w:rsidRPr="009E6C31">
        <w:tab/>
        <w:t xml:space="preserve">Не допускается применение аналоговых подписей (в том числе, факсимиле) при оформлении </w:t>
      </w:r>
      <w:r w:rsidR="00613FE0">
        <w:t>Заявк</w:t>
      </w:r>
      <w:r w:rsidRPr="009E6C31">
        <w:t>и.</w:t>
      </w:r>
    </w:p>
    <w:p w14:paraId="6C52998F" w14:textId="5E6868BF" w:rsidR="00050DD7" w:rsidRPr="009E6C31" w:rsidRDefault="00050DD7" w:rsidP="00464EC3">
      <w:pPr>
        <w:spacing w:after="0" w:line="360" w:lineRule="auto"/>
        <w:ind w:left="851" w:hanging="851"/>
        <w:jc w:val="both"/>
      </w:pPr>
      <w:r w:rsidRPr="009E6C31">
        <w:t>7.4.6.</w:t>
      </w:r>
      <w:r w:rsidRPr="009E6C31">
        <w:tab/>
      </w:r>
      <w:r w:rsidR="00CD073E" w:rsidRPr="009E6C31">
        <w:t>Д</w:t>
      </w:r>
      <w:r w:rsidRPr="009E6C31">
        <w:t xml:space="preserve">окументы входящие, в состав </w:t>
      </w:r>
      <w:r w:rsidR="00613FE0">
        <w:t>Заявк</w:t>
      </w:r>
      <w:r w:rsidRPr="009E6C31">
        <w:t>и, должны быть изложены на русском языке.</w:t>
      </w:r>
      <w:r w:rsidR="00CD073E" w:rsidRPr="009E6C31">
        <w:t xml:space="preserve"> </w:t>
      </w:r>
      <w:r w:rsidR="00CD073E" w:rsidRPr="00464EC3">
        <w:t xml:space="preserve">В случае включения в состав </w:t>
      </w:r>
      <w:r w:rsidR="00613FE0">
        <w:t>Заявк</w:t>
      </w:r>
      <w:r w:rsidR="00CD073E" w:rsidRPr="00464EC3">
        <w:t xml:space="preserve">и документа на иностранном языке, в состав </w:t>
      </w:r>
      <w:r w:rsidR="00613FE0">
        <w:t>Заявк</w:t>
      </w:r>
      <w:r w:rsidR="00CD073E" w:rsidRPr="00464EC3">
        <w:t>и должен быть приложен его нотариально заверенный перевод.</w:t>
      </w:r>
    </w:p>
    <w:p w14:paraId="37DA057A" w14:textId="77777777" w:rsidR="000E70BC" w:rsidRPr="009E6C31" w:rsidRDefault="00D156DE" w:rsidP="00464EC3">
      <w:pPr>
        <w:spacing w:after="0" w:line="360" w:lineRule="auto"/>
        <w:ind w:left="851" w:hanging="851"/>
        <w:jc w:val="both"/>
      </w:pPr>
      <w:r w:rsidRPr="009E6C31">
        <w:t>7</w:t>
      </w:r>
      <w:r w:rsidR="000E70BC" w:rsidRPr="009E6C31">
        <w:t>.5. Заявка на участие в закупке направляется по адресу и в сроки, указанные в документации о проведении закупки.</w:t>
      </w:r>
    </w:p>
    <w:p w14:paraId="4210DCFB" w14:textId="0F6D2AC4" w:rsidR="000E70BC" w:rsidRPr="009E6C31" w:rsidRDefault="00D156DE" w:rsidP="00464EC3">
      <w:pPr>
        <w:spacing w:after="0" w:line="360" w:lineRule="auto"/>
        <w:ind w:left="851" w:hanging="851"/>
        <w:jc w:val="both"/>
      </w:pPr>
      <w:r w:rsidRPr="009E6C31">
        <w:t>7</w:t>
      </w:r>
      <w:r w:rsidR="000E70BC" w:rsidRPr="009E6C31">
        <w:t xml:space="preserve">.6. Заявка на участие в закупке в форме электронного документа подается с использованием функционала электронной площадки (сайта </w:t>
      </w:r>
      <w:r w:rsidR="005426E7" w:rsidRPr="009E6C31">
        <w:t>Торговой площадки</w:t>
      </w:r>
      <w:r w:rsidR="000E70BC" w:rsidRPr="009E6C31">
        <w:t>), адрес которой указан в извещении о проведении закупки и в документации о закупке.</w:t>
      </w:r>
    </w:p>
    <w:p w14:paraId="1BFA63D9" w14:textId="7000472B" w:rsidR="00803EF0" w:rsidRPr="009E6C31" w:rsidRDefault="00D156DE" w:rsidP="00464EC3">
      <w:pPr>
        <w:spacing w:after="0" w:line="360" w:lineRule="auto"/>
        <w:ind w:left="851" w:hanging="851"/>
        <w:jc w:val="both"/>
      </w:pPr>
      <w:r w:rsidRPr="009E6C31">
        <w:t>7</w:t>
      </w:r>
      <w:r w:rsidR="000E70BC" w:rsidRPr="009E6C31">
        <w:t xml:space="preserve">.7. При оформлении </w:t>
      </w:r>
      <w:r w:rsidR="00613FE0">
        <w:t>Заявк</w:t>
      </w:r>
      <w:r w:rsidR="000E70BC" w:rsidRPr="009E6C31">
        <w:t xml:space="preserve">и в форме электронного документа на электронной площадке (сайте </w:t>
      </w:r>
      <w:r w:rsidR="005426E7" w:rsidRPr="009E6C31">
        <w:t>Торговой площадки</w:t>
      </w:r>
      <w:r w:rsidR="000E70BC" w:rsidRPr="009E6C31">
        <w:t xml:space="preserve">) </w:t>
      </w:r>
      <w:r w:rsidR="00613FE0">
        <w:t>Участник</w:t>
      </w:r>
      <w:r w:rsidR="000E70BC" w:rsidRPr="009E6C31">
        <w:t>и закупки должны использовать формы и ин</w:t>
      </w:r>
      <w:r w:rsidR="000E70BC" w:rsidRPr="009E6C31">
        <w:lastRenderedPageBreak/>
        <w:t xml:space="preserve">струкции по их заполнению, предусмотренные документацией о закупке, а также размещенные на сайте Торговой </w:t>
      </w:r>
      <w:r w:rsidR="005426E7" w:rsidRPr="009E6C31">
        <w:t>площадки</w:t>
      </w:r>
      <w:r w:rsidR="000E70BC" w:rsidRPr="009E6C31">
        <w:t>.</w:t>
      </w:r>
    </w:p>
    <w:p w14:paraId="6FD54D6D" w14:textId="55B72CA3" w:rsidR="001F25C1" w:rsidRPr="00C76556" w:rsidRDefault="001F25C1" w:rsidP="00464EC3">
      <w:pPr>
        <w:spacing w:after="0" w:line="360" w:lineRule="auto"/>
        <w:ind w:left="851" w:hanging="851"/>
        <w:jc w:val="both"/>
      </w:pPr>
      <w:r w:rsidRPr="009E6C31">
        <w:t xml:space="preserve">7.8. </w:t>
      </w:r>
      <w:r w:rsidRPr="00464EC3">
        <w:t xml:space="preserve">Участник закупки вправе подать только одну </w:t>
      </w:r>
      <w:r w:rsidR="00613FE0">
        <w:t>Заявк</w:t>
      </w:r>
      <w:r w:rsidRPr="00464EC3">
        <w:t>у на участие в такой закупке в отношении каждого предмета закупки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65084761" w14:textId="77777777" w:rsidR="00803EF0" w:rsidRPr="00C76556" w:rsidRDefault="00803EF0" w:rsidP="00464EC3">
      <w:pPr>
        <w:spacing w:after="0" w:line="360" w:lineRule="auto"/>
        <w:ind w:left="851" w:hanging="851"/>
        <w:jc w:val="both"/>
      </w:pPr>
    </w:p>
    <w:p w14:paraId="09A74CF4" w14:textId="77777777" w:rsidR="00803EF0" w:rsidRPr="00C76556" w:rsidRDefault="00803EF0" w:rsidP="00464EC3">
      <w:pPr>
        <w:spacing w:after="0" w:line="360" w:lineRule="auto"/>
        <w:ind w:left="360" w:firstLine="709"/>
        <w:jc w:val="center"/>
      </w:pPr>
      <w:bookmarkStart w:id="101" w:name="_Toc319693899"/>
      <w:bookmarkStart w:id="102" w:name="_Toc319694113"/>
      <w:bookmarkStart w:id="103" w:name="_Toc319694219"/>
      <w:bookmarkStart w:id="104" w:name="_Toc319772687"/>
      <w:r w:rsidRPr="00C76556">
        <w:t>Глава 8</w:t>
      </w:r>
      <w:r w:rsidR="008152E1" w:rsidRPr="00C76556">
        <w:t>.</w:t>
      </w:r>
      <w:r w:rsidRPr="00C76556">
        <w:t xml:space="preserve"> </w:t>
      </w:r>
      <w:proofErr w:type="spellStart"/>
      <w:r w:rsidR="00050DD7" w:rsidRPr="00C76556">
        <w:t>C</w:t>
      </w:r>
      <w:r w:rsidRPr="00C76556">
        <w:t>рок</w:t>
      </w:r>
      <w:proofErr w:type="spellEnd"/>
      <w:r w:rsidRPr="00C76556">
        <w:t xml:space="preserve"> подачи, порядок регистрации заявок на участие в закупке</w:t>
      </w:r>
      <w:bookmarkEnd w:id="101"/>
      <w:bookmarkEnd w:id="102"/>
      <w:bookmarkEnd w:id="103"/>
      <w:bookmarkEnd w:id="104"/>
    </w:p>
    <w:p w14:paraId="723FD1A7" w14:textId="77777777" w:rsidR="008152E1" w:rsidRPr="00C76556" w:rsidRDefault="008152E1" w:rsidP="00464EC3">
      <w:pPr>
        <w:spacing w:after="0" w:line="360" w:lineRule="auto"/>
        <w:ind w:left="851" w:firstLine="709"/>
        <w:jc w:val="both"/>
      </w:pPr>
    </w:p>
    <w:p w14:paraId="155AE988" w14:textId="6F385855" w:rsidR="00803EF0" w:rsidRPr="009E6C31" w:rsidRDefault="008152E1" w:rsidP="00464EC3">
      <w:pPr>
        <w:spacing w:after="0" w:line="360" w:lineRule="auto"/>
        <w:ind w:left="851" w:hanging="851"/>
        <w:jc w:val="both"/>
      </w:pPr>
      <w:bookmarkStart w:id="105" w:name="_Toc319693901"/>
      <w:bookmarkStart w:id="106" w:name="_Toc319694115"/>
      <w:bookmarkStart w:id="107" w:name="_Toc319694221"/>
      <w:r w:rsidRPr="009E6C31">
        <w:t>8.</w:t>
      </w:r>
      <w:r w:rsidR="00050DD7" w:rsidRPr="009E6C31">
        <w:t>1</w:t>
      </w:r>
      <w:r w:rsidRPr="009E6C31">
        <w:tab/>
      </w:r>
      <w:bookmarkEnd w:id="105"/>
      <w:bookmarkEnd w:id="106"/>
      <w:bookmarkEnd w:id="107"/>
      <w:r w:rsidR="001F25C1" w:rsidRPr="00464EC3">
        <w:t xml:space="preserve">Заявки на участие в закупке принимаются до окончания срока подачи заявок. Заявки на участие в закупке, поданные позднее указанного срока, не рассматриваются и возвращаются направившему их </w:t>
      </w:r>
      <w:r w:rsidR="00613FE0">
        <w:t>Участник</w:t>
      </w:r>
      <w:r w:rsidR="001F25C1" w:rsidRPr="00464EC3">
        <w:t>у закупки.</w:t>
      </w:r>
    </w:p>
    <w:p w14:paraId="5BBDD59B" w14:textId="716F5B87" w:rsidR="00803EF0" w:rsidRPr="009E6C31" w:rsidRDefault="008152E1" w:rsidP="00464EC3">
      <w:pPr>
        <w:spacing w:after="0" w:line="360" w:lineRule="auto"/>
        <w:ind w:left="851" w:hanging="851"/>
        <w:jc w:val="both"/>
      </w:pPr>
      <w:bookmarkStart w:id="108" w:name="_Toc319693902"/>
      <w:bookmarkStart w:id="109" w:name="_Toc319694116"/>
      <w:bookmarkStart w:id="110" w:name="_Toc319694222"/>
      <w:r w:rsidRPr="009E6C31">
        <w:t>8.</w:t>
      </w:r>
      <w:r w:rsidR="00050DD7" w:rsidRPr="009E6C31">
        <w:t>2</w:t>
      </w:r>
      <w:r w:rsidRPr="009E6C31">
        <w:tab/>
      </w:r>
      <w:r w:rsidR="00803EF0" w:rsidRPr="009E6C31">
        <w:t xml:space="preserve">Участник закупки, подавший </w:t>
      </w:r>
      <w:r w:rsidR="00613FE0">
        <w:t>Заявк</w:t>
      </w:r>
      <w:r w:rsidR="00803EF0" w:rsidRPr="009E6C31">
        <w:t xml:space="preserve">у на участие в закупке, вправе изменить или отозвать </w:t>
      </w:r>
      <w:r w:rsidR="00613FE0">
        <w:t>Заявк</w:t>
      </w:r>
      <w:r w:rsidR="00803EF0" w:rsidRPr="009E6C31">
        <w:t xml:space="preserve">у на участие в закупке в любое время до момента окончания срока подачи заявок на участие в закупке или открытия доступа к поданным в форме электронных документов </w:t>
      </w:r>
      <w:r w:rsidR="00613FE0">
        <w:t>Заявк</w:t>
      </w:r>
      <w:r w:rsidR="00803EF0" w:rsidRPr="009E6C31">
        <w:t>ам на участие в закупке.</w:t>
      </w:r>
      <w:bookmarkEnd w:id="108"/>
      <w:bookmarkEnd w:id="109"/>
      <w:bookmarkEnd w:id="110"/>
      <w:r w:rsidR="001F25C1" w:rsidRPr="009E6C31">
        <w:t xml:space="preserve"> </w:t>
      </w:r>
      <w:r w:rsidR="001F25C1" w:rsidRPr="00464EC3">
        <w:t xml:space="preserve">Внесение изменений осуществляется путем отзыва ранее поданной </w:t>
      </w:r>
      <w:r w:rsidR="00613FE0">
        <w:t>Заявк</w:t>
      </w:r>
      <w:r w:rsidR="001F25C1" w:rsidRPr="00464EC3">
        <w:t xml:space="preserve">и и подачи новой </w:t>
      </w:r>
      <w:r w:rsidR="00613FE0">
        <w:t>Заявк</w:t>
      </w:r>
      <w:r w:rsidR="001F25C1" w:rsidRPr="00464EC3">
        <w:t xml:space="preserve">и. При этом датой подачи </w:t>
      </w:r>
      <w:r w:rsidR="00613FE0">
        <w:t>Заявк</w:t>
      </w:r>
      <w:r w:rsidR="001F25C1" w:rsidRPr="00464EC3">
        <w:t xml:space="preserve">и считается дата подачи новой </w:t>
      </w:r>
      <w:r w:rsidR="00613FE0">
        <w:t>Заявк</w:t>
      </w:r>
      <w:r w:rsidR="001F25C1" w:rsidRPr="00464EC3">
        <w:t>и.</w:t>
      </w:r>
    </w:p>
    <w:p w14:paraId="1CB874ED" w14:textId="2AECE752" w:rsidR="00803EF0" w:rsidRPr="009E6C31" w:rsidRDefault="008152E1" w:rsidP="00464EC3">
      <w:pPr>
        <w:spacing w:after="0" w:line="360" w:lineRule="auto"/>
        <w:ind w:left="851" w:hanging="851"/>
        <w:jc w:val="both"/>
      </w:pPr>
      <w:r w:rsidRPr="009E6C31">
        <w:t>8.</w:t>
      </w:r>
      <w:r w:rsidR="00050DD7" w:rsidRPr="009E6C31">
        <w:t>3</w:t>
      </w:r>
      <w:r w:rsidRPr="009E6C31">
        <w:tab/>
      </w:r>
      <w:r w:rsidR="00803EF0" w:rsidRPr="009E6C31">
        <w:t xml:space="preserve">Каждый конверт с </w:t>
      </w:r>
      <w:r w:rsidR="00613FE0">
        <w:t>Заявк</w:t>
      </w:r>
      <w:r w:rsidR="00803EF0" w:rsidRPr="009E6C31">
        <w:t xml:space="preserve">ой на участие в закупке, поступивший в срок, указанный в закупочной документации, подлежит регистрации </w:t>
      </w:r>
      <w:r w:rsidR="0083190B">
        <w:t>заказчик</w:t>
      </w:r>
      <w:r w:rsidR="00803EF0" w:rsidRPr="009E6C31">
        <w:t xml:space="preserve">ом или уполномоченным органом в Журнале регистрации заявок на участие в закупке, в порядке их поступления. Запись регистрации конверта включает регистрационный номер </w:t>
      </w:r>
      <w:r w:rsidR="00613FE0">
        <w:t>Заявк</w:t>
      </w:r>
      <w:r w:rsidR="00803EF0" w:rsidRPr="009E6C31">
        <w:t xml:space="preserve">и, дату, время подачи, подпись и расшифровку подписи лица, вручившего конверт должностному лицу </w:t>
      </w:r>
      <w:r w:rsidR="0083190B">
        <w:t>заказчик</w:t>
      </w:r>
      <w:r w:rsidR="00803EF0" w:rsidRPr="009E6C31">
        <w:t xml:space="preserve">а. </w:t>
      </w:r>
      <w:r w:rsidR="00CD073E" w:rsidRPr="00464EC3">
        <w:t>При закупках в электронной форме указанные действия осуществляются оператором электронной площадки.</w:t>
      </w:r>
    </w:p>
    <w:p w14:paraId="6B6A64DD" w14:textId="214A3092" w:rsidR="00803EF0" w:rsidRPr="009E6C31" w:rsidRDefault="00050DD7" w:rsidP="00464EC3">
      <w:pPr>
        <w:spacing w:after="0" w:line="360" w:lineRule="auto"/>
        <w:ind w:left="851" w:hanging="851"/>
        <w:jc w:val="both"/>
      </w:pPr>
      <w:r w:rsidRPr="009E6C31">
        <w:t>8.4</w:t>
      </w:r>
      <w:r w:rsidR="008152E1" w:rsidRPr="009E6C31">
        <w:tab/>
      </w:r>
      <w:r w:rsidR="004D6E41" w:rsidRPr="009E6C31">
        <w:t xml:space="preserve">Документы, поданные в составе </w:t>
      </w:r>
      <w:r w:rsidR="00613FE0">
        <w:t>Заявк</w:t>
      </w:r>
      <w:r w:rsidR="004D6E41" w:rsidRPr="009E6C31">
        <w:t xml:space="preserve">и, </w:t>
      </w:r>
      <w:r w:rsidR="00613FE0">
        <w:t>Участник</w:t>
      </w:r>
      <w:r w:rsidR="004D6E41" w:rsidRPr="009E6C31">
        <w:t>у закупки не возвращаются</w:t>
      </w:r>
      <w:r w:rsidR="00803EF0" w:rsidRPr="009E6C31">
        <w:t>.</w:t>
      </w:r>
    </w:p>
    <w:p w14:paraId="6BAC5809" w14:textId="6D527BED" w:rsidR="00803EF0" w:rsidRPr="009E6C31" w:rsidRDefault="00050DD7" w:rsidP="00464EC3">
      <w:pPr>
        <w:spacing w:after="0" w:line="360" w:lineRule="auto"/>
        <w:ind w:left="851" w:hanging="851"/>
        <w:jc w:val="both"/>
      </w:pPr>
      <w:r w:rsidRPr="009E6C31">
        <w:t>8.5</w:t>
      </w:r>
      <w:r w:rsidR="008152E1" w:rsidRPr="009E6C31">
        <w:tab/>
      </w:r>
      <w:r w:rsidR="00803EF0" w:rsidRPr="009E6C31">
        <w:t xml:space="preserve">По требованию лица, подавшего </w:t>
      </w:r>
      <w:r w:rsidR="00613FE0">
        <w:t>Заявк</w:t>
      </w:r>
      <w:r w:rsidR="00803EF0" w:rsidRPr="009E6C31">
        <w:t>у</w:t>
      </w:r>
      <w:r w:rsidR="00CD073E" w:rsidRPr="009E6C31">
        <w:t xml:space="preserve"> </w:t>
      </w:r>
      <w:r w:rsidR="00CD073E" w:rsidRPr="00464EC3">
        <w:t>(за исключением заявок в электронной форме)</w:t>
      </w:r>
      <w:r w:rsidR="00803EF0" w:rsidRPr="00464EC3">
        <w:t>,</w:t>
      </w:r>
      <w:r w:rsidR="00803EF0" w:rsidRPr="009E6C31">
        <w:t xml:space="preserve"> </w:t>
      </w:r>
      <w:r w:rsidR="0083190B">
        <w:t>заказчик</w:t>
      </w:r>
      <w:r w:rsidR="00803EF0" w:rsidRPr="009E6C31">
        <w:t xml:space="preserve">ом выдается расписка в получении конверта с </w:t>
      </w:r>
      <w:r w:rsidR="00613FE0">
        <w:t>Заявк</w:t>
      </w:r>
      <w:r w:rsidR="00803EF0" w:rsidRPr="009E6C31">
        <w:t xml:space="preserve">ой на участие в закупке. Такая расписка содержит регистрационный номер </w:t>
      </w:r>
      <w:r w:rsidR="00613FE0">
        <w:t>Заявк</w:t>
      </w:r>
      <w:r w:rsidR="00803EF0" w:rsidRPr="009E6C31">
        <w:t xml:space="preserve">и на участие в закупке, дату, время подачи, подпись и расшифровку подписи должностного лица, получившего конверт с </w:t>
      </w:r>
      <w:r w:rsidR="00613FE0">
        <w:t>Заявк</w:t>
      </w:r>
      <w:r w:rsidR="00803EF0" w:rsidRPr="009E6C31">
        <w:t xml:space="preserve">ой. </w:t>
      </w:r>
    </w:p>
    <w:p w14:paraId="4DBA44E2" w14:textId="1389A24E" w:rsidR="00803EF0" w:rsidRPr="009E6C31" w:rsidRDefault="008152E1" w:rsidP="00464EC3">
      <w:pPr>
        <w:spacing w:after="0" w:line="360" w:lineRule="auto"/>
        <w:ind w:left="851" w:hanging="851"/>
        <w:jc w:val="both"/>
      </w:pPr>
      <w:bookmarkStart w:id="111" w:name="_Toc319693903"/>
      <w:bookmarkStart w:id="112" w:name="_Toc319694117"/>
      <w:bookmarkStart w:id="113" w:name="_Toc319694223"/>
      <w:r w:rsidRPr="009E6C31">
        <w:t>8.</w:t>
      </w:r>
      <w:r w:rsidR="00050DD7" w:rsidRPr="009E6C31">
        <w:t>6</w:t>
      </w:r>
      <w:r w:rsidRPr="009E6C31">
        <w:tab/>
      </w:r>
      <w:r w:rsidR="00803EF0" w:rsidRPr="009E6C31">
        <w:t>Заявка может быть не допущена к участию в закупке при условии несоблюдения требований, установленных в закупочной документации.</w:t>
      </w:r>
      <w:bookmarkEnd w:id="111"/>
      <w:bookmarkEnd w:id="112"/>
      <w:bookmarkEnd w:id="113"/>
    </w:p>
    <w:p w14:paraId="7DF1766D" w14:textId="77777777" w:rsidR="00803EF0" w:rsidRPr="009E6C31" w:rsidRDefault="00803EF0" w:rsidP="00464EC3">
      <w:pPr>
        <w:spacing w:after="0" w:line="360" w:lineRule="auto"/>
        <w:ind w:left="851" w:hanging="851"/>
        <w:jc w:val="both"/>
      </w:pPr>
    </w:p>
    <w:p w14:paraId="33593C1E" w14:textId="77777777" w:rsidR="00803EF0" w:rsidRPr="009E6C31" w:rsidRDefault="00803EF0" w:rsidP="00464EC3">
      <w:pPr>
        <w:spacing w:after="0" w:line="360" w:lineRule="auto"/>
        <w:ind w:left="851" w:hanging="851"/>
        <w:jc w:val="center"/>
      </w:pPr>
      <w:bookmarkStart w:id="114" w:name="_Toc319693905"/>
      <w:bookmarkStart w:id="115" w:name="_Toc319694119"/>
      <w:bookmarkStart w:id="116" w:name="_Toc319694225"/>
      <w:bookmarkStart w:id="117" w:name="_Toc319772689"/>
      <w:r w:rsidRPr="009E6C31">
        <w:t>Глава 9. Информационное обеспечение закупки.</w:t>
      </w:r>
      <w:bookmarkEnd w:id="114"/>
      <w:bookmarkEnd w:id="115"/>
      <w:bookmarkEnd w:id="116"/>
      <w:bookmarkEnd w:id="117"/>
    </w:p>
    <w:p w14:paraId="016422F1" w14:textId="77777777" w:rsidR="00803EF0" w:rsidRPr="009E6C31" w:rsidRDefault="00803EF0" w:rsidP="00464EC3">
      <w:pPr>
        <w:spacing w:after="0" w:line="360" w:lineRule="auto"/>
        <w:ind w:left="851" w:hanging="851"/>
        <w:jc w:val="both"/>
      </w:pPr>
    </w:p>
    <w:p w14:paraId="799D3B6F" w14:textId="77777777" w:rsidR="00803EF0" w:rsidRPr="009E6C31" w:rsidRDefault="008152E1" w:rsidP="00464EC3">
      <w:pPr>
        <w:spacing w:after="0" w:line="360" w:lineRule="auto"/>
        <w:ind w:left="851" w:hanging="851"/>
        <w:jc w:val="both"/>
      </w:pPr>
      <w:r w:rsidRPr="009E6C31">
        <w:t>9.1</w:t>
      </w:r>
      <w:r w:rsidRPr="009E6C31">
        <w:tab/>
      </w:r>
      <w:r w:rsidR="00803EF0" w:rsidRPr="009E6C31">
        <w:t xml:space="preserve">Настоящее Положение и вносимые в него изменения подлежат обязательному размещению </w:t>
      </w:r>
      <w:r w:rsidR="007C7071" w:rsidRPr="009E6C31">
        <w:t>в</w:t>
      </w:r>
      <w:r w:rsidR="00803EF0" w:rsidRPr="009E6C31">
        <w:t xml:space="preserve"> </w:t>
      </w:r>
      <w:r w:rsidR="007C7071" w:rsidRPr="009E6C31">
        <w:t xml:space="preserve">ЕИС </w:t>
      </w:r>
      <w:r w:rsidR="00803EF0" w:rsidRPr="009E6C31">
        <w:t xml:space="preserve">не позднее пятнадцати дней со дня их принятия (утверждения). Размещение </w:t>
      </w:r>
      <w:r w:rsidR="007C7071" w:rsidRPr="009E6C31">
        <w:t>в</w:t>
      </w:r>
      <w:r w:rsidR="00803EF0" w:rsidRPr="009E6C31">
        <w:t xml:space="preserve"> </w:t>
      </w:r>
      <w:r w:rsidR="007C7071" w:rsidRPr="009E6C31">
        <w:t xml:space="preserve">ЕИС </w:t>
      </w:r>
      <w:r w:rsidR="00803EF0" w:rsidRPr="009E6C31">
        <w:t>информации о закупке производится в соответствии с порядком, установленном Правительством Российской Федерации.</w:t>
      </w:r>
    </w:p>
    <w:p w14:paraId="1FFE00E5" w14:textId="288BEE5D" w:rsidR="00803EF0" w:rsidRPr="009E6C31" w:rsidRDefault="008152E1" w:rsidP="00464EC3">
      <w:pPr>
        <w:spacing w:after="0" w:line="360" w:lineRule="auto"/>
        <w:ind w:left="851" w:hanging="851"/>
        <w:jc w:val="both"/>
      </w:pPr>
      <w:bookmarkStart w:id="118" w:name="_Toc319693908"/>
      <w:r w:rsidRPr="009E6C31">
        <w:t>9.</w:t>
      </w:r>
      <w:r w:rsidR="00D345D8" w:rsidRPr="009E6C31">
        <w:t>2</w:t>
      </w:r>
      <w:r w:rsidRPr="009E6C31">
        <w:tab/>
      </w:r>
      <w:r w:rsidR="00803EF0" w:rsidRPr="009E6C31">
        <w:t xml:space="preserve">В случае возникновения </w:t>
      </w:r>
      <w:r w:rsidR="007C7071" w:rsidRPr="009E6C31">
        <w:t>в</w:t>
      </w:r>
      <w:r w:rsidR="00803EF0" w:rsidRPr="009E6C31">
        <w:t xml:space="preserve"> </w:t>
      </w:r>
      <w:r w:rsidR="007C7071" w:rsidRPr="009E6C31">
        <w:t xml:space="preserve">ЕИС </w:t>
      </w:r>
      <w:r w:rsidR="00803EF0" w:rsidRPr="009E6C31">
        <w:t xml:space="preserve">технических или иных неполадок, блокирующих доступ к </w:t>
      </w:r>
      <w:r w:rsidR="007C7071" w:rsidRPr="009E6C31">
        <w:t xml:space="preserve">ЕИС </w:t>
      </w:r>
      <w:r w:rsidR="00803EF0" w:rsidRPr="009E6C31">
        <w:t xml:space="preserve">в течение более чем одного рабочего дня, информация, подлежащая размещению </w:t>
      </w:r>
      <w:r w:rsidR="007C7071" w:rsidRPr="009E6C31">
        <w:t>в</w:t>
      </w:r>
      <w:r w:rsidR="00803EF0" w:rsidRPr="009E6C31">
        <w:t xml:space="preserve"> </w:t>
      </w:r>
      <w:r w:rsidR="007C7071" w:rsidRPr="009E6C31">
        <w:t xml:space="preserve">ЕИС </w:t>
      </w:r>
      <w:r w:rsidR="00803EF0" w:rsidRPr="009E6C31">
        <w:t xml:space="preserve">в соответствии с Федеральным законом РФ № 223-ФЗ от 18.07.2011 г. «О закупках товаров, работ, услуг отдельными видами юридических лиц» и настоящим Положением, размещается </w:t>
      </w:r>
      <w:r w:rsidR="0083190B">
        <w:t>заказчик</w:t>
      </w:r>
      <w:r w:rsidR="00803EF0" w:rsidRPr="009E6C31">
        <w:t xml:space="preserve">ом на сайте </w:t>
      </w:r>
      <w:r w:rsidR="0083190B">
        <w:t>заказчик</w:t>
      </w:r>
      <w:r w:rsidR="00803EF0" w:rsidRPr="009E6C31">
        <w:t xml:space="preserve">а с последующим ее размещением </w:t>
      </w:r>
      <w:r w:rsidR="007C7071" w:rsidRPr="009E6C31">
        <w:t>в</w:t>
      </w:r>
      <w:r w:rsidR="00803EF0" w:rsidRPr="009E6C31">
        <w:t xml:space="preserve"> </w:t>
      </w:r>
      <w:r w:rsidR="007C7071" w:rsidRPr="009E6C31">
        <w:t xml:space="preserve">ЕИС </w:t>
      </w:r>
      <w:r w:rsidR="00803EF0" w:rsidRPr="009E6C31">
        <w:t xml:space="preserve">в установленном законом порядке. При этом информация, размещенная на сайте </w:t>
      </w:r>
      <w:r w:rsidR="0083190B">
        <w:t>заказчик</w:t>
      </w:r>
      <w:r w:rsidR="00803EF0" w:rsidRPr="009E6C31">
        <w:t>а, считается размещенной надлежащим образом.</w:t>
      </w:r>
      <w:bookmarkEnd w:id="118"/>
    </w:p>
    <w:p w14:paraId="6E752209" w14:textId="78D02F77" w:rsidR="00803EF0" w:rsidRPr="009E6C31" w:rsidRDefault="008152E1" w:rsidP="00464EC3">
      <w:pPr>
        <w:spacing w:after="0" w:line="360" w:lineRule="auto"/>
        <w:ind w:left="851" w:hanging="851"/>
        <w:jc w:val="both"/>
      </w:pPr>
      <w:bookmarkStart w:id="119" w:name="_Toc319693909"/>
      <w:bookmarkStart w:id="120" w:name="_Toc319694122"/>
      <w:bookmarkStart w:id="121" w:name="_Toc319694228"/>
      <w:r w:rsidRPr="009E6C31">
        <w:t>9.</w:t>
      </w:r>
      <w:r w:rsidR="00D345D8" w:rsidRPr="009E6C31">
        <w:t>3</w:t>
      </w:r>
      <w:r w:rsidRPr="009E6C31">
        <w:tab/>
      </w:r>
      <w:r w:rsidR="00803EF0" w:rsidRPr="009E6C31">
        <w:t>Решение о размещении необходимой документации на сайт</w:t>
      </w:r>
      <w:r w:rsidR="00DE61AF" w:rsidRPr="009E6C31">
        <w:t>е</w:t>
      </w:r>
      <w:r w:rsidR="00803EF0" w:rsidRPr="009E6C31">
        <w:t xml:space="preserve"> </w:t>
      </w:r>
      <w:r w:rsidR="0083190B">
        <w:t>заказчик</w:t>
      </w:r>
      <w:r w:rsidR="006C0369" w:rsidRPr="009E6C31">
        <w:t>а, в случаях, указанных п. 9.2</w:t>
      </w:r>
      <w:r w:rsidR="00803EF0" w:rsidRPr="009E6C31">
        <w:t xml:space="preserve">. настоящего Положения, принимается Контролирующим органом </w:t>
      </w:r>
      <w:r w:rsidR="0083190B">
        <w:t>заказчик</w:t>
      </w:r>
      <w:r w:rsidR="00803EF0" w:rsidRPr="009E6C31">
        <w:t>а.</w:t>
      </w:r>
      <w:bookmarkEnd w:id="119"/>
      <w:bookmarkEnd w:id="120"/>
      <w:bookmarkEnd w:id="121"/>
    </w:p>
    <w:p w14:paraId="1EA7B319" w14:textId="65B9D613" w:rsidR="00803EF0" w:rsidRPr="009E6C31" w:rsidRDefault="008152E1" w:rsidP="00464EC3">
      <w:pPr>
        <w:spacing w:after="0" w:line="360" w:lineRule="auto"/>
        <w:ind w:left="851" w:hanging="851"/>
        <w:jc w:val="both"/>
      </w:pPr>
      <w:r w:rsidRPr="009E6C31">
        <w:t>9.</w:t>
      </w:r>
      <w:r w:rsidR="00D345D8" w:rsidRPr="009E6C31">
        <w:t>4</w:t>
      </w:r>
      <w:r w:rsidRPr="009E6C31">
        <w:tab/>
      </w:r>
      <w:r w:rsidR="007C7071" w:rsidRPr="009E6C31">
        <w:t>В</w:t>
      </w:r>
      <w:r w:rsidR="00803EF0" w:rsidRPr="009E6C31">
        <w:t xml:space="preserve"> </w:t>
      </w:r>
      <w:r w:rsidR="007C7071" w:rsidRPr="009E6C31">
        <w:t xml:space="preserve">ЕИС </w:t>
      </w:r>
      <w:r w:rsidR="0083190B">
        <w:t>заказчик</w:t>
      </w:r>
      <w:r w:rsidR="00803EF0" w:rsidRPr="009E6C31">
        <w:t xml:space="preserve"> размещает План закуп</w:t>
      </w:r>
      <w:r w:rsidR="002C7544" w:rsidRPr="009E6C31">
        <w:t>ки</w:t>
      </w:r>
      <w:r w:rsidR="00803EF0" w:rsidRPr="009E6C31">
        <w:t xml:space="preserve"> товаров, работ, услуг на срок не менее одного года.</w:t>
      </w:r>
    </w:p>
    <w:p w14:paraId="228E9B6D" w14:textId="25567BD5" w:rsidR="002C7544" w:rsidRPr="009E6C31" w:rsidRDefault="002C7544" w:rsidP="00464EC3">
      <w:pPr>
        <w:spacing w:after="0" w:line="360" w:lineRule="auto"/>
        <w:ind w:left="851" w:hanging="851"/>
        <w:jc w:val="both"/>
      </w:pPr>
      <w:r w:rsidRPr="00464EC3">
        <w:t>9.</w:t>
      </w:r>
      <w:r w:rsidR="00BA7062" w:rsidRPr="00464EC3">
        <w:t>5</w:t>
      </w:r>
      <w:r w:rsidRPr="00464EC3">
        <w:tab/>
        <w:t xml:space="preserve">В ЕИС </w:t>
      </w:r>
      <w:r w:rsidR="0083190B">
        <w:t>заказчик</w:t>
      </w:r>
      <w:r w:rsidRPr="00464EC3">
        <w:t xml:space="preserve"> размещает План закупки инновационной продукции, высокотехнологичной продукции, лекарственных средств</w:t>
      </w:r>
      <w:r w:rsidR="00BA7062" w:rsidRPr="00464EC3">
        <w:t xml:space="preserve"> на период от пяти до семи лет.</w:t>
      </w:r>
    </w:p>
    <w:p w14:paraId="53ED7A2A" w14:textId="77777777" w:rsidR="00A61428" w:rsidRPr="009E6C31" w:rsidRDefault="00A61428" w:rsidP="00464EC3">
      <w:pPr>
        <w:spacing w:after="0" w:line="360" w:lineRule="auto"/>
        <w:ind w:left="851" w:hanging="851"/>
        <w:jc w:val="both"/>
      </w:pPr>
      <w:r w:rsidRPr="00464EC3">
        <w:t>9.6</w:t>
      </w:r>
      <w:r w:rsidRPr="00464EC3">
        <w:tab/>
        <w:t>При осуществлении конкурентной закупки, за исключением конкурентной закупки, осуществляемой закрытым способом, в ЕИС размещаются следующие документы конкурентной закупки:</w:t>
      </w:r>
      <w:r w:rsidRPr="009E6C31">
        <w:t xml:space="preserve"> </w:t>
      </w:r>
    </w:p>
    <w:p w14:paraId="587487BB" w14:textId="01D9678F" w:rsidR="00A61428" w:rsidRPr="009E6C31" w:rsidRDefault="00A61428" w:rsidP="00464EC3">
      <w:pPr>
        <w:spacing w:after="0" w:line="360" w:lineRule="auto"/>
        <w:ind w:left="851" w:hanging="851"/>
        <w:jc w:val="both"/>
      </w:pPr>
      <w:r w:rsidRPr="00464EC3">
        <w:t>извещение об осуществлении конкурентной закупки;</w:t>
      </w:r>
      <w:r w:rsidRPr="009E6C31">
        <w:t xml:space="preserve"> </w:t>
      </w:r>
    </w:p>
    <w:p w14:paraId="0987EF0C" w14:textId="0C668FE0" w:rsidR="00A61428" w:rsidRPr="00464EC3" w:rsidRDefault="00A61428" w:rsidP="00464EC3">
      <w:pPr>
        <w:spacing w:after="0" w:line="360" w:lineRule="auto"/>
        <w:ind w:left="851" w:hanging="851"/>
        <w:jc w:val="both"/>
      </w:pPr>
      <w:r w:rsidRPr="00464EC3">
        <w:t>документация о конкурентной закупке (за исключением запроса котировок);</w:t>
      </w:r>
    </w:p>
    <w:p w14:paraId="3EEA583B" w14:textId="55AA3D52" w:rsidR="00A61428" w:rsidRPr="00464EC3" w:rsidRDefault="00A61428" w:rsidP="00464EC3">
      <w:pPr>
        <w:spacing w:after="0" w:line="360" w:lineRule="auto"/>
        <w:ind w:left="851" w:hanging="851"/>
        <w:jc w:val="both"/>
      </w:pPr>
      <w:r w:rsidRPr="00464EC3">
        <w:t>проект договора, являющийся неотъемлемой частью извещения об осуществлении конкурентной закупки и документации о конкурентной закупке;</w:t>
      </w:r>
    </w:p>
    <w:p w14:paraId="3F47A41A" w14:textId="7EFF656B" w:rsidR="00A61428" w:rsidRPr="00464EC3" w:rsidRDefault="00A61428" w:rsidP="00464EC3">
      <w:pPr>
        <w:spacing w:after="0" w:line="360" w:lineRule="auto"/>
        <w:ind w:left="851" w:hanging="851"/>
        <w:jc w:val="both"/>
      </w:pPr>
      <w:r w:rsidRPr="00464EC3">
        <w:t>изменения, внесенные в эти извещение и документацию, разъяснения этой документации;</w:t>
      </w:r>
    </w:p>
    <w:p w14:paraId="3A6F5D07" w14:textId="26E2A758" w:rsidR="00A61428" w:rsidRPr="00464EC3" w:rsidRDefault="00A61428" w:rsidP="00464EC3">
      <w:pPr>
        <w:spacing w:after="0" w:line="360" w:lineRule="auto"/>
        <w:ind w:left="851" w:hanging="851"/>
        <w:jc w:val="both"/>
      </w:pPr>
      <w:r w:rsidRPr="00464EC3">
        <w:t>протоколы, составляемые в ходе осуществления закупки;</w:t>
      </w:r>
    </w:p>
    <w:p w14:paraId="5D509861" w14:textId="603A9CFB" w:rsidR="00A61428" w:rsidRPr="009E6C31" w:rsidRDefault="00A61428" w:rsidP="00464EC3">
      <w:pPr>
        <w:spacing w:after="0" w:line="360" w:lineRule="auto"/>
        <w:ind w:left="851" w:hanging="851"/>
        <w:jc w:val="both"/>
      </w:pPr>
      <w:r w:rsidRPr="00464EC3">
        <w:t>итоговый протокол.</w:t>
      </w:r>
    </w:p>
    <w:p w14:paraId="77F29BF9" w14:textId="3665DB2A" w:rsidR="00A61428" w:rsidRPr="009E6C31" w:rsidRDefault="00A61428" w:rsidP="00464EC3">
      <w:pPr>
        <w:spacing w:after="0" w:line="360" w:lineRule="auto"/>
        <w:ind w:left="851" w:hanging="851"/>
        <w:jc w:val="both"/>
      </w:pPr>
      <w:r w:rsidRPr="00464EC3">
        <w:t>9.7</w:t>
      </w:r>
      <w:r w:rsidRPr="00464EC3">
        <w:tab/>
        <w:t xml:space="preserve">Протоколы, составляемые в ходе осуществления закупки, а также по итогам закупки, </w:t>
      </w:r>
      <w:r w:rsidR="00613FE0">
        <w:t>Заявк</w:t>
      </w:r>
      <w:r w:rsidRPr="00464EC3">
        <w:t xml:space="preserve">и на участие в закупке, окончательные предложения </w:t>
      </w:r>
      <w:r w:rsidR="00613FE0">
        <w:t>Участник</w:t>
      </w:r>
      <w:r w:rsidRPr="00464EC3">
        <w:t xml:space="preserve">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83190B">
        <w:t>заказчик</w:t>
      </w:r>
      <w:r w:rsidRPr="00464EC3">
        <w:t>ом не менее трех лет.</w:t>
      </w:r>
    </w:p>
    <w:p w14:paraId="31569E63" w14:textId="77777777" w:rsidR="00803EF0" w:rsidRPr="009E6C31" w:rsidRDefault="008152E1" w:rsidP="00464EC3">
      <w:pPr>
        <w:spacing w:after="0" w:line="360" w:lineRule="auto"/>
        <w:ind w:left="851" w:hanging="851"/>
        <w:jc w:val="both"/>
      </w:pPr>
      <w:r w:rsidRPr="009E6C31">
        <w:t>9.</w:t>
      </w:r>
      <w:r w:rsidR="00A61428" w:rsidRPr="009E6C31">
        <w:t>8</w:t>
      </w:r>
      <w:r w:rsidRPr="009E6C31">
        <w:tab/>
      </w:r>
      <w:r w:rsidR="007C7071" w:rsidRPr="009E6C31">
        <w:t>В</w:t>
      </w:r>
      <w:r w:rsidR="00803EF0" w:rsidRPr="009E6C31">
        <w:t xml:space="preserve"> </w:t>
      </w:r>
      <w:r w:rsidR="007C7071" w:rsidRPr="009E6C31">
        <w:t xml:space="preserve">ЕИС </w:t>
      </w:r>
      <w:r w:rsidR="00803EF0" w:rsidRPr="009E6C31">
        <w:t>также подлежит размещению следующая</w:t>
      </w:r>
      <w:r w:rsidR="003574EF" w:rsidRPr="009E6C31">
        <w:t xml:space="preserve"> </w:t>
      </w:r>
      <w:r w:rsidR="00803EF0" w:rsidRPr="009E6C31">
        <w:t>информация:</w:t>
      </w:r>
    </w:p>
    <w:p w14:paraId="63070A6A" w14:textId="77777777" w:rsidR="00803EF0" w:rsidRPr="009E6C31" w:rsidRDefault="008152E1" w:rsidP="00464EC3">
      <w:pPr>
        <w:spacing w:after="0" w:line="360" w:lineRule="auto"/>
        <w:ind w:left="851" w:hanging="851"/>
        <w:jc w:val="both"/>
      </w:pPr>
      <w:r w:rsidRPr="009E6C31">
        <w:lastRenderedPageBreak/>
        <w:t>9.</w:t>
      </w:r>
      <w:r w:rsidR="00A61428" w:rsidRPr="009E6C31">
        <w:t>8</w:t>
      </w:r>
      <w:r w:rsidRPr="009E6C31">
        <w:t>.1</w:t>
      </w:r>
      <w:r w:rsidRPr="009E6C31">
        <w:tab/>
      </w:r>
      <w:r w:rsidR="00803EF0" w:rsidRPr="009E6C31">
        <w:t>извещение о закупке и вносимые в него изменения;</w:t>
      </w:r>
    </w:p>
    <w:p w14:paraId="2027652B" w14:textId="77777777" w:rsidR="00803EF0" w:rsidRPr="009E6C31" w:rsidRDefault="008152E1" w:rsidP="00464EC3">
      <w:pPr>
        <w:spacing w:after="0" w:line="360" w:lineRule="auto"/>
        <w:ind w:left="851" w:hanging="851"/>
        <w:jc w:val="both"/>
      </w:pPr>
      <w:r w:rsidRPr="009E6C31">
        <w:t>9.</w:t>
      </w:r>
      <w:r w:rsidR="00A61428" w:rsidRPr="009E6C31">
        <w:t>8</w:t>
      </w:r>
      <w:r w:rsidRPr="009E6C31">
        <w:t>.2</w:t>
      </w:r>
      <w:r w:rsidRPr="009E6C31">
        <w:tab/>
      </w:r>
      <w:r w:rsidR="00803EF0" w:rsidRPr="009E6C31">
        <w:t>закупочная документация и вносимые в нее изменения;</w:t>
      </w:r>
    </w:p>
    <w:p w14:paraId="2260E23D" w14:textId="77777777" w:rsidR="00803EF0" w:rsidRPr="009E6C31" w:rsidRDefault="008152E1" w:rsidP="00464EC3">
      <w:pPr>
        <w:spacing w:after="0" w:line="360" w:lineRule="auto"/>
        <w:ind w:left="851" w:hanging="851"/>
        <w:jc w:val="both"/>
      </w:pPr>
      <w:r w:rsidRPr="009E6C31">
        <w:t>9.</w:t>
      </w:r>
      <w:r w:rsidR="00A61428" w:rsidRPr="009E6C31">
        <w:t>8</w:t>
      </w:r>
      <w:r w:rsidRPr="009E6C31">
        <w:t>.3</w:t>
      </w:r>
      <w:r w:rsidRPr="009E6C31">
        <w:tab/>
      </w:r>
      <w:r w:rsidR="00803EF0" w:rsidRPr="009E6C31">
        <w:t>проект договора, заключаемого по итогам процедуры закупки;</w:t>
      </w:r>
    </w:p>
    <w:p w14:paraId="79D3F9CD" w14:textId="77777777" w:rsidR="00803EF0" w:rsidRPr="009E6C31" w:rsidRDefault="008152E1" w:rsidP="00464EC3">
      <w:pPr>
        <w:spacing w:after="0" w:line="360" w:lineRule="auto"/>
        <w:ind w:left="851" w:hanging="851"/>
        <w:jc w:val="both"/>
      </w:pPr>
      <w:r w:rsidRPr="009E6C31">
        <w:t>9.</w:t>
      </w:r>
      <w:r w:rsidR="00A61428" w:rsidRPr="009E6C31">
        <w:t>8</w:t>
      </w:r>
      <w:r w:rsidRPr="009E6C31">
        <w:t>.4</w:t>
      </w:r>
      <w:r w:rsidRPr="009E6C31">
        <w:tab/>
      </w:r>
      <w:r w:rsidR="00803EF0" w:rsidRPr="009E6C31">
        <w:t>разъяснения закупочной документации;</w:t>
      </w:r>
    </w:p>
    <w:p w14:paraId="54231DCA" w14:textId="77777777" w:rsidR="00803EF0" w:rsidRPr="009E6C31" w:rsidRDefault="008152E1" w:rsidP="00464EC3">
      <w:pPr>
        <w:spacing w:after="0" w:line="360" w:lineRule="auto"/>
        <w:ind w:left="851" w:hanging="851"/>
        <w:jc w:val="both"/>
      </w:pPr>
      <w:r w:rsidRPr="009E6C31">
        <w:t>9.</w:t>
      </w:r>
      <w:r w:rsidR="00A61428" w:rsidRPr="009E6C31">
        <w:t>8</w:t>
      </w:r>
      <w:r w:rsidRPr="009E6C31">
        <w:t>.5</w:t>
      </w:r>
      <w:r w:rsidRPr="009E6C31">
        <w:tab/>
      </w:r>
      <w:r w:rsidR="00803EF0" w:rsidRPr="009E6C31">
        <w:t>протоколы, составляемые в ходе проведения закупок;</w:t>
      </w:r>
    </w:p>
    <w:p w14:paraId="623AB302" w14:textId="386DF891" w:rsidR="00F06409" w:rsidRPr="009E6C31" w:rsidRDefault="00A61428" w:rsidP="00464EC3">
      <w:pPr>
        <w:spacing w:after="0" w:line="360" w:lineRule="auto"/>
        <w:ind w:left="851" w:hanging="851"/>
        <w:jc w:val="both"/>
      </w:pPr>
      <w:r w:rsidRPr="009E6C31">
        <w:t>9.8</w:t>
      </w:r>
      <w:r w:rsidR="00F06409" w:rsidRPr="009E6C31">
        <w:t>.6</w:t>
      </w:r>
      <w:r w:rsidR="00F06409" w:rsidRPr="009E6C31">
        <w:tab/>
        <w:t>сведения о закупках, согласно сформированным отчетам</w:t>
      </w:r>
    </w:p>
    <w:p w14:paraId="6DE59FED" w14:textId="2382956C" w:rsidR="00360BCE" w:rsidRPr="009E6C31" w:rsidRDefault="00360BCE" w:rsidP="00464EC3">
      <w:pPr>
        <w:spacing w:after="0" w:line="360" w:lineRule="auto"/>
        <w:ind w:left="851" w:hanging="851"/>
        <w:jc w:val="both"/>
      </w:pPr>
      <w:r w:rsidRPr="009E6C31">
        <w:t>9.8.7</w:t>
      </w:r>
      <w:r w:rsidRPr="009E6C31">
        <w:tab/>
        <w:t>иная информация, размещение которой в ЕИС предусмотрено Федеральным законом РФ № 223-ФЗ от 18.07.2011 г. «О закупках товаров, работ, услуг отдельными видами юридических лиц».</w:t>
      </w:r>
    </w:p>
    <w:p w14:paraId="00F251C3" w14:textId="15284065" w:rsidR="002D44AE" w:rsidRPr="00464EC3" w:rsidRDefault="002D44AE" w:rsidP="00464EC3">
      <w:pPr>
        <w:spacing w:after="0" w:line="360" w:lineRule="auto"/>
        <w:ind w:left="851" w:hanging="851"/>
        <w:jc w:val="both"/>
      </w:pPr>
      <w:r w:rsidRPr="00464EC3">
        <w:t>9.9</w:t>
      </w:r>
      <w:r w:rsidRPr="00464EC3">
        <w:tab/>
        <w:t xml:space="preserve">В течение трех рабочих дней со дня заключения договора, в том числе договора, заключенного </w:t>
      </w:r>
      <w:r w:rsidR="0083190B">
        <w:t>заказчик</w:t>
      </w:r>
      <w:r w:rsidRPr="00464EC3">
        <w:t xml:space="preserve">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4 223-ФЗ, </w:t>
      </w:r>
      <w:r w:rsidR="0083190B">
        <w:t>заказчик</w:t>
      </w:r>
      <w:r w:rsidRPr="00464EC3">
        <w:t xml:space="preserve"> вносит информацию и документы, установленные Правительством РФ в соответствии с частью 1 статьи 4.1. 223-ФЗ, в реестр договоров.</w:t>
      </w:r>
    </w:p>
    <w:p w14:paraId="6B3746E2" w14:textId="77777777" w:rsidR="002157BB" w:rsidRPr="00464EC3" w:rsidRDefault="002157BB" w:rsidP="00464EC3">
      <w:pPr>
        <w:spacing w:after="0" w:line="360" w:lineRule="auto"/>
        <w:ind w:left="851" w:hanging="851"/>
        <w:jc w:val="both"/>
      </w:pPr>
      <w:r w:rsidRPr="00464EC3">
        <w:t>9.</w:t>
      </w:r>
      <w:r w:rsidR="00106D34" w:rsidRPr="00464EC3">
        <w:t>10</w:t>
      </w:r>
      <w:r w:rsidRPr="00464EC3">
        <w:t xml:space="preserve"> </w:t>
      </w:r>
      <w:r w:rsidR="00474CF5" w:rsidRPr="00464EC3">
        <w:tab/>
      </w:r>
      <w:r w:rsidRPr="00464EC3">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42A729EA" w14:textId="443B2F58" w:rsidR="00474CF5" w:rsidRPr="009E6C31" w:rsidRDefault="00474CF5" w:rsidP="00464EC3">
      <w:pPr>
        <w:spacing w:after="0" w:line="360" w:lineRule="auto"/>
        <w:ind w:left="851" w:hanging="851"/>
        <w:jc w:val="both"/>
      </w:pPr>
      <w:r w:rsidRPr="00464EC3">
        <w:t>9.1</w:t>
      </w:r>
      <w:r w:rsidR="00106D34" w:rsidRPr="00464EC3">
        <w:t>1</w:t>
      </w:r>
      <w:r w:rsidRPr="00464EC3">
        <w:tab/>
        <w:t xml:space="preserve">Информация о результатах исполнения договора вносится </w:t>
      </w:r>
      <w:r w:rsidR="0083190B">
        <w:t>заказчик</w:t>
      </w:r>
      <w:r w:rsidRPr="00464EC3">
        <w:t>ами в реестр договоров в течение десяти дней со дня исполнения, изменения или расторжения договора.</w:t>
      </w:r>
    </w:p>
    <w:p w14:paraId="21FFC4E9" w14:textId="2516AEE6" w:rsidR="00803EF0" w:rsidRPr="009E6C31" w:rsidRDefault="00360A79" w:rsidP="00464EC3">
      <w:pPr>
        <w:spacing w:after="0" w:line="360" w:lineRule="auto"/>
        <w:ind w:left="851" w:hanging="851"/>
        <w:jc w:val="both"/>
      </w:pPr>
      <w:r w:rsidRPr="009E6C31">
        <w:t>9.</w:t>
      </w:r>
      <w:r w:rsidR="002157BB" w:rsidRPr="009E6C31">
        <w:t>1</w:t>
      </w:r>
      <w:r w:rsidR="00106D34" w:rsidRPr="009E6C31">
        <w:t>2</w:t>
      </w:r>
      <w:r w:rsidRPr="009E6C31">
        <w:tab/>
      </w:r>
      <w:r w:rsidR="00BA3BE9" w:rsidRPr="009E6C31">
        <w:t>Заказчик</w:t>
      </w:r>
      <w:r w:rsidR="00803EF0" w:rsidRPr="009E6C31">
        <w:t xml:space="preserve"> не позднее 10-го числа месяца, следующего за отчетным месяцем, размещает </w:t>
      </w:r>
      <w:r w:rsidR="007C7071" w:rsidRPr="009E6C31">
        <w:t>в</w:t>
      </w:r>
      <w:r w:rsidR="00803EF0" w:rsidRPr="009E6C31">
        <w:t xml:space="preserve"> </w:t>
      </w:r>
      <w:r w:rsidR="007C7071" w:rsidRPr="009E6C31">
        <w:t>ЕИС</w:t>
      </w:r>
      <w:r w:rsidR="00803EF0" w:rsidRPr="009E6C31">
        <w:t>:</w:t>
      </w:r>
    </w:p>
    <w:p w14:paraId="6C31DC62" w14:textId="77777777" w:rsidR="00803EF0" w:rsidRPr="009E6C31" w:rsidRDefault="00360A79" w:rsidP="00464EC3">
      <w:pPr>
        <w:spacing w:after="0" w:line="360" w:lineRule="auto"/>
        <w:ind w:left="851" w:hanging="851"/>
        <w:jc w:val="both"/>
      </w:pPr>
      <w:r w:rsidRPr="009E6C31">
        <w:t>9.</w:t>
      </w:r>
      <w:r w:rsidR="002157BB" w:rsidRPr="009E6C31">
        <w:t>1</w:t>
      </w:r>
      <w:r w:rsidR="00106D34" w:rsidRPr="009E6C31">
        <w:t>2</w:t>
      </w:r>
      <w:r w:rsidRPr="009E6C31">
        <w:t>.1</w:t>
      </w:r>
      <w:r w:rsidRPr="009E6C31">
        <w:tab/>
      </w:r>
      <w:r w:rsidR="00DE61AF" w:rsidRPr="009E6C31">
        <w:t xml:space="preserve">- </w:t>
      </w:r>
      <w:r w:rsidR="00803EF0" w:rsidRPr="009E6C31">
        <w:t xml:space="preserve">сведения о количестве и об общей стоимости договоров, заключенных по результатам закупки </w:t>
      </w:r>
      <w:r w:rsidR="00DE61AF" w:rsidRPr="00464EC3">
        <w:t>товаров, работ, услуг, в том числе об общей стоимости договоров, информация о которых не внесена в реестр договоров в соответствии с частью 3 статьи 4.1. 223-ФЗ</w:t>
      </w:r>
      <w:r w:rsidR="00803EF0" w:rsidRPr="00464EC3">
        <w:t>;</w:t>
      </w:r>
    </w:p>
    <w:p w14:paraId="4FE08F37" w14:textId="72408691" w:rsidR="00803EF0" w:rsidRPr="009E6C31" w:rsidRDefault="00360A79" w:rsidP="00464EC3">
      <w:pPr>
        <w:spacing w:after="0" w:line="360" w:lineRule="auto"/>
        <w:ind w:left="851" w:hanging="851"/>
        <w:jc w:val="both"/>
      </w:pPr>
      <w:r w:rsidRPr="009E6C31">
        <w:t>9.</w:t>
      </w:r>
      <w:r w:rsidR="002157BB" w:rsidRPr="009E6C31">
        <w:t>1</w:t>
      </w:r>
      <w:r w:rsidR="00106D34" w:rsidRPr="009E6C31">
        <w:t>2</w:t>
      </w:r>
      <w:r w:rsidRPr="009E6C31">
        <w:t>.2</w:t>
      </w:r>
      <w:r w:rsidRPr="009E6C31">
        <w:tab/>
      </w:r>
      <w:r w:rsidR="00DE61AF" w:rsidRPr="009E6C31">
        <w:t xml:space="preserve">- </w:t>
      </w:r>
      <w:r w:rsidR="00803EF0" w:rsidRPr="009E6C31">
        <w:t xml:space="preserve">сведения о количестве и об общей стоимости договоров, заключенных </w:t>
      </w:r>
      <w:r w:rsidR="0083190B">
        <w:t>заказчик</w:t>
      </w:r>
      <w:r w:rsidR="00DE61AF" w:rsidRPr="009E6C31">
        <w:t xml:space="preserve">ом </w:t>
      </w:r>
      <w:r w:rsidR="00803EF0" w:rsidRPr="009E6C31">
        <w:t>по результатам закупки у единственного поставщика</w:t>
      </w:r>
      <w:r w:rsidR="00DE61AF" w:rsidRPr="009E6C31">
        <w:t xml:space="preserve"> </w:t>
      </w:r>
      <w:r w:rsidR="00DE61AF" w:rsidRPr="00464EC3">
        <w:t>(исполнителя, подрядчика)</w:t>
      </w:r>
      <w:r w:rsidR="00803EF0" w:rsidRPr="00464EC3">
        <w:t>;</w:t>
      </w:r>
    </w:p>
    <w:p w14:paraId="46B559DB" w14:textId="307760CA" w:rsidR="00803EF0" w:rsidRPr="009E6C31" w:rsidRDefault="00DE61AF" w:rsidP="00464EC3">
      <w:pPr>
        <w:spacing w:after="0" w:line="360" w:lineRule="auto"/>
        <w:ind w:left="851" w:hanging="851"/>
        <w:jc w:val="both"/>
      </w:pPr>
      <w:r w:rsidRPr="009E6C31">
        <w:t>9.</w:t>
      </w:r>
      <w:r w:rsidR="00106D34" w:rsidRPr="009E6C31">
        <w:t>12</w:t>
      </w:r>
      <w:r w:rsidRPr="009E6C31">
        <w:t>.3.</w:t>
      </w:r>
      <w:r w:rsidRPr="009E6C31">
        <w:tab/>
      </w:r>
      <w:r w:rsidRPr="00464EC3">
        <w:t xml:space="preserve">- сведения о количестве и стоимости договоров, заключенных </w:t>
      </w:r>
      <w:r w:rsidR="0083190B">
        <w:t>заказчик</w:t>
      </w:r>
      <w:r w:rsidRPr="00464EC3">
        <w:t>ом с единственным поставщиком (исполнителем, подрядчиком) по результатам конкурентной закупки, признанной несостоявшейся.</w:t>
      </w:r>
    </w:p>
    <w:p w14:paraId="3644FE9A" w14:textId="77777777" w:rsidR="00803EF0" w:rsidRPr="009E6C31" w:rsidRDefault="00360A79" w:rsidP="00464EC3">
      <w:pPr>
        <w:spacing w:after="0" w:line="360" w:lineRule="auto"/>
        <w:ind w:left="851" w:hanging="851"/>
        <w:jc w:val="both"/>
      </w:pPr>
      <w:r w:rsidRPr="009E6C31">
        <w:t>9.</w:t>
      </w:r>
      <w:r w:rsidR="002157BB" w:rsidRPr="009E6C31">
        <w:t>1</w:t>
      </w:r>
      <w:r w:rsidR="00106D34" w:rsidRPr="009E6C31">
        <w:t>3</w:t>
      </w:r>
      <w:r w:rsidRPr="009E6C31">
        <w:tab/>
      </w:r>
      <w:r w:rsidR="00803EF0" w:rsidRPr="009E6C31">
        <w:t xml:space="preserve">Не подлежит размещению </w:t>
      </w:r>
      <w:r w:rsidR="007C7071" w:rsidRPr="009E6C31">
        <w:t>в</w:t>
      </w:r>
      <w:r w:rsidR="00803EF0" w:rsidRPr="009E6C31">
        <w:t xml:space="preserve"> </w:t>
      </w:r>
      <w:r w:rsidR="007C7071" w:rsidRPr="009E6C31">
        <w:t>ЕИС</w:t>
      </w:r>
      <w:r w:rsidR="00803EF0" w:rsidRPr="009E6C31">
        <w:t>:</w:t>
      </w:r>
    </w:p>
    <w:p w14:paraId="0FE81DD5" w14:textId="77777777" w:rsidR="00803EF0" w:rsidRPr="009E6C31" w:rsidRDefault="00360A79" w:rsidP="00464EC3">
      <w:pPr>
        <w:spacing w:after="0" w:line="360" w:lineRule="auto"/>
        <w:ind w:left="851" w:hanging="851"/>
        <w:jc w:val="both"/>
      </w:pPr>
      <w:r w:rsidRPr="009E6C31">
        <w:lastRenderedPageBreak/>
        <w:t>9.</w:t>
      </w:r>
      <w:r w:rsidR="002157BB" w:rsidRPr="009E6C31">
        <w:t>1</w:t>
      </w:r>
      <w:r w:rsidR="00106D34" w:rsidRPr="009E6C31">
        <w:t>3</w:t>
      </w:r>
      <w:r w:rsidRPr="009E6C31">
        <w:t>.1</w:t>
      </w:r>
      <w:r w:rsidRPr="009E6C31">
        <w:tab/>
      </w:r>
      <w:r w:rsidR="00803EF0" w:rsidRPr="009E6C31">
        <w:t>информация и сведения о закупках, составляющих государственную тайну;</w:t>
      </w:r>
    </w:p>
    <w:p w14:paraId="56CD3D95" w14:textId="77777777" w:rsidR="00803EF0" w:rsidRPr="009E6C31" w:rsidRDefault="00360A79" w:rsidP="00464EC3">
      <w:pPr>
        <w:spacing w:after="0" w:line="360" w:lineRule="auto"/>
        <w:ind w:left="851" w:hanging="851"/>
        <w:jc w:val="both"/>
      </w:pPr>
      <w:r w:rsidRPr="009E6C31">
        <w:t>9.</w:t>
      </w:r>
      <w:r w:rsidR="002157BB" w:rsidRPr="009E6C31">
        <w:t>1</w:t>
      </w:r>
      <w:r w:rsidR="00106D34" w:rsidRPr="009E6C31">
        <w:t>3</w:t>
      </w:r>
      <w:r w:rsidRPr="009E6C31">
        <w:t>.2</w:t>
      </w:r>
      <w:r w:rsidRPr="009E6C31">
        <w:tab/>
      </w:r>
      <w:r w:rsidR="00803EF0" w:rsidRPr="009E6C31">
        <w:t xml:space="preserve">сведения о закупках, информация о которых не подлежит размещению </w:t>
      </w:r>
      <w:r w:rsidR="007C7071" w:rsidRPr="009E6C31">
        <w:t>в</w:t>
      </w:r>
      <w:r w:rsidR="00803EF0" w:rsidRPr="009E6C31">
        <w:t xml:space="preserve"> </w:t>
      </w:r>
      <w:r w:rsidR="007C7071" w:rsidRPr="009E6C31">
        <w:t>ЕИС</w:t>
      </w:r>
      <w:r w:rsidR="00803EF0" w:rsidRPr="009E6C31">
        <w:t xml:space="preserve"> на основании решений Правительства РФ.</w:t>
      </w:r>
    </w:p>
    <w:p w14:paraId="1AC068BB" w14:textId="6EC8DF73" w:rsidR="00474CF5" w:rsidRPr="009E6C31" w:rsidRDefault="00360A79" w:rsidP="00464EC3">
      <w:pPr>
        <w:spacing w:after="0" w:line="360" w:lineRule="auto"/>
        <w:ind w:left="851" w:hanging="851"/>
        <w:jc w:val="both"/>
      </w:pPr>
      <w:r w:rsidRPr="009E6C31">
        <w:t>9.</w:t>
      </w:r>
      <w:r w:rsidR="002157BB" w:rsidRPr="009E6C31">
        <w:t>1</w:t>
      </w:r>
      <w:r w:rsidR="00106D34" w:rsidRPr="009E6C31">
        <w:t>4</w:t>
      </w:r>
      <w:r w:rsidRPr="009E6C31">
        <w:tab/>
      </w:r>
      <w:r w:rsidR="00BA3BE9" w:rsidRPr="009E6C31">
        <w:t>Заказчик</w:t>
      </w:r>
      <w:r w:rsidR="00803EF0" w:rsidRPr="009E6C31">
        <w:t xml:space="preserve"> вправе не размещать </w:t>
      </w:r>
      <w:r w:rsidR="007C7071" w:rsidRPr="009E6C31">
        <w:t>в ЕИС</w:t>
      </w:r>
      <w:r w:rsidR="00EB21A0" w:rsidRPr="009E6C31">
        <w:t xml:space="preserve"> сведения</w:t>
      </w:r>
      <w:r w:rsidR="00474CF5" w:rsidRPr="009E6C31">
        <w:t>:</w:t>
      </w:r>
    </w:p>
    <w:p w14:paraId="627E7B1D" w14:textId="2EE4BA90" w:rsidR="00803EF0" w:rsidRPr="009E6C31" w:rsidRDefault="00703200" w:rsidP="00464EC3">
      <w:pPr>
        <w:spacing w:after="0" w:line="360" w:lineRule="auto"/>
        <w:ind w:left="851" w:hanging="851"/>
        <w:jc w:val="both"/>
      </w:pPr>
      <w:r w:rsidRPr="00464EC3">
        <w:t xml:space="preserve">1) </w:t>
      </w:r>
      <w:r w:rsidR="00803EF0" w:rsidRPr="009E6C31">
        <w:t xml:space="preserve">о единовременной закупке товаров (работ, услуг), стоимость которой не превышает 100 000,00 рублей (включая НДС). В случае, если годовая выручка </w:t>
      </w:r>
      <w:r w:rsidR="0083190B">
        <w:t>заказчик</w:t>
      </w:r>
      <w:r w:rsidR="00803EF0" w:rsidRPr="009E6C31">
        <w:t xml:space="preserve">а за </w:t>
      </w:r>
      <w:r w:rsidR="00AE30D3" w:rsidRPr="009E6C31">
        <w:t xml:space="preserve">предыдущий </w:t>
      </w:r>
      <w:r w:rsidR="00803EF0" w:rsidRPr="009E6C31">
        <w:t xml:space="preserve">отчетный финансовый год составляет более чем пять миллиардов рублей, </w:t>
      </w:r>
      <w:r w:rsidR="0083190B">
        <w:t>заказчик</w:t>
      </w:r>
      <w:r w:rsidR="00803EF0" w:rsidRPr="009E6C31">
        <w:t xml:space="preserve"> вправе не размещать </w:t>
      </w:r>
      <w:r w:rsidR="007C7071" w:rsidRPr="009E6C31">
        <w:t xml:space="preserve">в ЕИС </w:t>
      </w:r>
      <w:r w:rsidR="00803EF0" w:rsidRPr="009E6C31">
        <w:t>сведения о единовременной закупке товаров (работ, услуг), стоимость которой не превышает 5</w:t>
      </w:r>
      <w:r w:rsidR="00474CF5" w:rsidRPr="009E6C31">
        <w:t>00 000,00 рублей (включая НДС);</w:t>
      </w:r>
    </w:p>
    <w:p w14:paraId="2945F5AE" w14:textId="0452B210" w:rsidR="00474CF5" w:rsidRPr="009E6C31" w:rsidRDefault="00703200" w:rsidP="00464EC3">
      <w:pPr>
        <w:spacing w:after="0" w:line="360" w:lineRule="auto"/>
        <w:ind w:left="851" w:hanging="851"/>
        <w:jc w:val="both"/>
      </w:pPr>
      <w:r w:rsidRPr="00464EC3">
        <w:t xml:space="preserve">2) </w:t>
      </w:r>
      <w:r w:rsidR="00474CF5" w:rsidRPr="009E6C31">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услуг</w:t>
      </w:r>
      <w:r w:rsidR="00F51C72" w:rsidRPr="009E6C31">
        <w:t>,</w:t>
      </w:r>
      <w:r w:rsidR="00474CF5" w:rsidRPr="009E6C31">
        <w:t xml:space="preserve"> </w:t>
      </w:r>
      <w:r w:rsidR="00F51C72" w:rsidRPr="009E6C31">
        <w:t>у</w:t>
      </w:r>
      <w:r w:rsidR="00474CF5" w:rsidRPr="009E6C31">
        <w:t>слуг депозитариев;</w:t>
      </w:r>
    </w:p>
    <w:p w14:paraId="7BEEEE7F" w14:textId="6FE9454D" w:rsidR="00474CF5" w:rsidRPr="009E6C31" w:rsidRDefault="00703200" w:rsidP="00464EC3">
      <w:pPr>
        <w:spacing w:after="0" w:line="360" w:lineRule="auto"/>
        <w:ind w:left="851" w:hanging="851"/>
        <w:jc w:val="both"/>
      </w:pPr>
      <w:r w:rsidRPr="00464EC3">
        <w:t xml:space="preserve">3) </w:t>
      </w:r>
      <w:r w:rsidR="00474CF5" w:rsidRPr="009E6C31">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w:t>
      </w:r>
      <w:r w:rsidR="00F51C72" w:rsidRPr="009E6C31">
        <w:t>)</w:t>
      </w:r>
      <w:r w:rsidR="00474CF5" w:rsidRPr="009E6C31">
        <w:t xml:space="preserve"> пользования в </w:t>
      </w:r>
      <w:r w:rsidR="00EB21A0" w:rsidRPr="009E6C31">
        <w:t>отношении недвижимого имущества</w:t>
      </w:r>
      <w:r w:rsidRPr="00464EC3">
        <w:t>.</w:t>
      </w:r>
    </w:p>
    <w:p w14:paraId="52E5B52E" w14:textId="23E05528" w:rsidR="00073446" w:rsidRPr="009E6C31" w:rsidRDefault="00073446" w:rsidP="00464EC3">
      <w:pPr>
        <w:spacing w:after="0" w:line="360" w:lineRule="auto"/>
        <w:ind w:left="851" w:hanging="851"/>
        <w:jc w:val="both"/>
      </w:pPr>
      <w:r w:rsidRPr="009E6C31">
        <w:t xml:space="preserve">9.15. </w:t>
      </w:r>
      <w:r w:rsidR="00BA3BE9" w:rsidRPr="009E6C31">
        <w:t>Заказчик</w:t>
      </w:r>
      <w:r w:rsidRPr="009E6C31">
        <w:t xml:space="preserve"> дополнительно вправе разместить указанную в настоящей статье информацию на сайте </w:t>
      </w:r>
      <w:r w:rsidR="0083190B">
        <w:t>заказчик</w:t>
      </w:r>
      <w:r w:rsidRPr="009E6C31">
        <w:t>а в информационно-телекоммуникационной сети «Интернет».</w:t>
      </w:r>
    </w:p>
    <w:p w14:paraId="164F2EE4" w14:textId="702F95C7" w:rsidR="0024541B" w:rsidRPr="00F65C78" w:rsidRDefault="0024541B" w:rsidP="00464EC3">
      <w:pPr>
        <w:spacing w:after="0" w:line="360" w:lineRule="auto"/>
        <w:ind w:left="851" w:hanging="851"/>
        <w:jc w:val="both"/>
      </w:pPr>
      <w:r w:rsidRPr="009E6C31">
        <w:t>9.1</w:t>
      </w:r>
      <w:r w:rsidR="00073446" w:rsidRPr="009E6C31">
        <w:t>6</w:t>
      </w:r>
      <w:r w:rsidRPr="009E6C31">
        <w:t xml:space="preserve">. В случае, если информация о закупке, размещенная на сайте </w:t>
      </w:r>
      <w:r w:rsidR="0083190B">
        <w:t>заказчик</w:t>
      </w:r>
      <w:r w:rsidRPr="009E6C31">
        <w:t>а</w:t>
      </w:r>
      <w:r w:rsidR="00360BCE" w:rsidRPr="009E6C31">
        <w:t>,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7C86896C" w14:textId="77777777" w:rsidR="002157BB" w:rsidRPr="00C76556" w:rsidRDefault="002157BB" w:rsidP="00464EC3">
      <w:pPr>
        <w:spacing w:after="0" w:line="360" w:lineRule="auto"/>
        <w:ind w:left="851" w:hanging="851"/>
        <w:jc w:val="both"/>
      </w:pPr>
    </w:p>
    <w:p w14:paraId="5052EB12" w14:textId="6C91E09C" w:rsidR="00803EF0" w:rsidRPr="00C76556" w:rsidRDefault="00803EF0" w:rsidP="00464EC3">
      <w:pPr>
        <w:spacing w:after="0" w:line="360" w:lineRule="auto"/>
        <w:ind w:left="360" w:firstLine="709"/>
        <w:jc w:val="center"/>
      </w:pPr>
      <w:bookmarkStart w:id="122" w:name="_Toc319693910"/>
      <w:bookmarkStart w:id="123" w:name="_Toc319694123"/>
      <w:bookmarkStart w:id="124" w:name="_Toc319694229"/>
      <w:bookmarkStart w:id="125" w:name="_Toc319772690"/>
      <w:r w:rsidRPr="00C76556">
        <w:t>Глава 10. Способы закупок и условия их применения</w:t>
      </w:r>
      <w:bookmarkEnd w:id="122"/>
      <w:bookmarkEnd w:id="123"/>
      <w:bookmarkEnd w:id="124"/>
      <w:bookmarkEnd w:id="125"/>
    </w:p>
    <w:p w14:paraId="1810EEAD" w14:textId="77777777" w:rsidR="00803EF0" w:rsidRPr="00C76556" w:rsidRDefault="00803EF0" w:rsidP="00464EC3">
      <w:pPr>
        <w:spacing w:after="0" w:line="360" w:lineRule="auto"/>
        <w:ind w:left="851" w:firstLine="709"/>
        <w:jc w:val="both"/>
      </w:pPr>
    </w:p>
    <w:p w14:paraId="5CA13438" w14:textId="77777777" w:rsidR="00803EF0" w:rsidRPr="00703200" w:rsidRDefault="00803EF0" w:rsidP="00464EC3">
      <w:pPr>
        <w:spacing w:after="0" w:line="360" w:lineRule="auto"/>
        <w:ind w:left="851" w:hanging="567"/>
        <w:jc w:val="both"/>
      </w:pPr>
      <w:bookmarkStart w:id="126" w:name="_Toc319693911"/>
      <w:bookmarkStart w:id="127" w:name="_Toc319694124"/>
      <w:bookmarkStart w:id="128" w:name="_Toc319694230"/>
      <w:bookmarkStart w:id="129" w:name="_Toc319772691"/>
      <w:r w:rsidRPr="00703200">
        <w:t xml:space="preserve">10.1 </w:t>
      </w:r>
      <w:r w:rsidR="00B01712" w:rsidRPr="00703200">
        <w:tab/>
      </w:r>
      <w:r w:rsidRPr="00703200">
        <w:t>Способы закупок, применяемые в Обществе</w:t>
      </w:r>
      <w:bookmarkEnd w:id="126"/>
      <w:bookmarkEnd w:id="127"/>
      <w:bookmarkEnd w:id="128"/>
      <w:bookmarkEnd w:id="129"/>
    </w:p>
    <w:p w14:paraId="2F5D2C39" w14:textId="3362C17A" w:rsidR="00606188" w:rsidRPr="00703200" w:rsidRDefault="00606188" w:rsidP="00464EC3">
      <w:pPr>
        <w:spacing w:after="0" w:line="360" w:lineRule="auto"/>
        <w:ind w:left="851" w:hanging="851"/>
        <w:jc w:val="both"/>
      </w:pPr>
      <w:r w:rsidRPr="00703200">
        <w:t xml:space="preserve">10.1.1. С целью выбора поставщика </w:t>
      </w:r>
      <w:r w:rsidR="0083190B">
        <w:t>заказчик</w:t>
      </w:r>
      <w:r w:rsidRPr="00703200">
        <w:t xml:space="preserve"> проводит конкурентные и неконкурентные закупки. </w:t>
      </w:r>
    </w:p>
    <w:p w14:paraId="2476656B" w14:textId="77777777" w:rsidR="00606188" w:rsidRPr="00703200" w:rsidRDefault="00606188" w:rsidP="00464EC3">
      <w:pPr>
        <w:spacing w:after="0" w:line="360" w:lineRule="auto"/>
        <w:ind w:left="851" w:hanging="851"/>
        <w:jc w:val="both"/>
      </w:pPr>
      <w:r w:rsidRPr="00703200">
        <w:t>10.1.2. Конкурентной закупкой является закупка, осуществляемая с соблюдением одновременно следующих условий:</w:t>
      </w:r>
    </w:p>
    <w:p w14:paraId="6D1D841F" w14:textId="50198BBF" w:rsidR="00606188" w:rsidRPr="00703200" w:rsidRDefault="00703200" w:rsidP="00464EC3">
      <w:pPr>
        <w:spacing w:after="0" w:line="360" w:lineRule="auto"/>
        <w:ind w:left="851" w:hanging="851"/>
        <w:jc w:val="both"/>
      </w:pPr>
      <w:r>
        <w:t xml:space="preserve">1) </w:t>
      </w:r>
      <w:r w:rsidR="00606188" w:rsidRPr="00703200">
        <w:t xml:space="preserve">информация о конкурентной закупке сообщается </w:t>
      </w:r>
      <w:r w:rsidR="0083190B">
        <w:t>заказчик</w:t>
      </w:r>
      <w:r w:rsidR="00606188" w:rsidRPr="00703200">
        <w:t>ом одним из следующих способов:</w:t>
      </w:r>
    </w:p>
    <w:p w14:paraId="206299B1" w14:textId="77777777" w:rsidR="00606188" w:rsidRPr="00703200" w:rsidRDefault="00606188" w:rsidP="00464EC3">
      <w:pPr>
        <w:spacing w:after="0" w:line="360" w:lineRule="auto"/>
        <w:ind w:left="851" w:hanging="851"/>
        <w:jc w:val="both"/>
      </w:pPr>
      <w:r w:rsidRPr="00703200">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01AEDBAB" w14:textId="77777777" w:rsidR="00606188" w:rsidRPr="00703200" w:rsidRDefault="00606188" w:rsidP="00464EC3">
      <w:pPr>
        <w:spacing w:after="0" w:line="360" w:lineRule="auto"/>
        <w:ind w:left="851" w:hanging="851"/>
        <w:jc w:val="both"/>
      </w:pPr>
      <w:r w:rsidRPr="00703200">
        <w:lastRenderedPageBreak/>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C2DE3B9" w14:textId="651F12D2" w:rsidR="00606188" w:rsidRPr="00703200" w:rsidRDefault="00703200" w:rsidP="00464EC3">
      <w:pPr>
        <w:spacing w:after="0" w:line="360" w:lineRule="auto"/>
        <w:ind w:left="851" w:hanging="851"/>
        <w:jc w:val="both"/>
      </w:pPr>
      <w:r>
        <w:t xml:space="preserve">2) </w:t>
      </w:r>
      <w:r w:rsidR="00606188" w:rsidRPr="00703200">
        <w:t xml:space="preserve">обеспечивается конкуренция между </w:t>
      </w:r>
      <w:r w:rsidR="00613FE0">
        <w:t>Участник</w:t>
      </w:r>
      <w:r w:rsidR="00606188" w:rsidRPr="00703200">
        <w:t xml:space="preserve">ами конкурентной закупки за право заключить договор с </w:t>
      </w:r>
      <w:r w:rsidR="0083190B">
        <w:t>заказчик</w:t>
      </w:r>
      <w:r w:rsidR="00606188" w:rsidRPr="00703200">
        <w:t xml:space="preserve">ом на условиях, предлагаемых в </w:t>
      </w:r>
      <w:r w:rsidR="00613FE0">
        <w:t>Заявк</w:t>
      </w:r>
      <w:r w:rsidR="00606188" w:rsidRPr="00703200">
        <w:t xml:space="preserve">ах на участие в такой закупке, окончательных предложениях </w:t>
      </w:r>
      <w:r w:rsidR="00613FE0">
        <w:t>Участник</w:t>
      </w:r>
      <w:r w:rsidR="00606188" w:rsidRPr="00703200">
        <w:t>ов такой закупки;</w:t>
      </w:r>
    </w:p>
    <w:p w14:paraId="7785F750" w14:textId="4BA8E2B7" w:rsidR="00606188" w:rsidRPr="00703200" w:rsidRDefault="00703200" w:rsidP="00464EC3">
      <w:pPr>
        <w:spacing w:after="0" w:line="360" w:lineRule="auto"/>
        <w:ind w:left="851" w:hanging="851"/>
        <w:jc w:val="both"/>
      </w:pPr>
      <w:r>
        <w:t xml:space="preserve">3) </w:t>
      </w:r>
      <w:r w:rsidR="00606188" w:rsidRPr="00703200">
        <w:t xml:space="preserve">при описании в документации о конкурентной закупке (при проведении запроса котировок - в извещении о конкурентной закупке) предмета закупки </w:t>
      </w:r>
      <w:r w:rsidR="0083190B">
        <w:t>заказчик</w:t>
      </w:r>
      <w:r w:rsidR="00606188" w:rsidRPr="00703200">
        <w:t xml:space="preserve"> должен выполнять требования, предусмотренные в п. </w:t>
      </w:r>
      <w:r w:rsidR="0056183B" w:rsidRPr="00464EC3">
        <w:t>5.3</w:t>
      </w:r>
      <w:r w:rsidR="0056183B" w:rsidRPr="00703200">
        <w:t xml:space="preserve"> </w:t>
      </w:r>
      <w:r w:rsidR="00606188" w:rsidRPr="00703200">
        <w:t>настоящего Положения.</w:t>
      </w:r>
    </w:p>
    <w:p w14:paraId="31205C01" w14:textId="7E000A98" w:rsidR="00606188" w:rsidRPr="00703200" w:rsidRDefault="00606188" w:rsidP="00464EC3">
      <w:pPr>
        <w:spacing w:after="0" w:line="360" w:lineRule="auto"/>
        <w:ind w:left="851" w:hanging="851"/>
        <w:jc w:val="both"/>
      </w:pPr>
      <w:r w:rsidRPr="00464EC3">
        <w:t>10.1.3. Конкурентные закупки осуществляются путем проведения следующих видов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F02EC2" w:rsidRPr="00464EC3">
        <w:t>, запрос</w:t>
      </w:r>
      <w:r w:rsidR="0096619F" w:rsidRPr="00464EC3">
        <w:t xml:space="preserve"> оферт</w:t>
      </w:r>
      <w:r w:rsidRPr="00464EC3">
        <w:t>).</w:t>
      </w:r>
    </w:p>
    <w:p w14:paraId="41765773" w14:textId="275E3DCA" w:rsidR="00606188" w:rsidRPr="00703200" w:rsidRDefault="00606188" w:rsidP="00464EC3">
      <w:pPr>
        <w:spacing w:after="0" w:line="360" w:lineRule="auto"/>
        <w:ind w:left="851" w:hanging="851"/>
        <w:jc w:val="both"/>
      </w:pPr>
      <w:r w:rsidRPr="00703200">
        <w:t xml:space="preserve">10.1.4. Неконкурентной закупкой является закупка, условия осуществления которой не соответствуют хотя бы одному из требований, предусмотренных в п. 10.1.2. настоящего Положения и при осуществлении которой </w:t>
      </w:r>
      <w:r w:rsidR="0083190B">
        <w:t>заказчик</w:t>
      </w:r>
      <w:r w:rsidRPr="00703200">
        <w:t>, при изменении потребности в предмете закупки, вправе ее отменить в любой момент времени до заключения договора.</w:t>
      </w:r>
    </w:p>
    <w:p w14:paraId="74059C62" w14:textId="65754539" w:rsidR="00606188" w:rsidRPr="00703200" w:rsidRDefault="00606188" w:rsidP="00464EC3">
      <w:pPr>
        <w:spacing w:after="0" w:line="360" w:lineRule="auto"/>
        <w:ind w:left="851" w:hanging="851"/>
        <w:jc w:val="both"/>
      </w:pPr>
      <w:r w:rsidRPr="00703200">
        <w:t>10.1.5.</w:t>
      </w:r>
      <w:r w:rsidRPr="00703200">
        <w:tab/>
        <w:t>Неконкурентные закупки осуществляются путем проведения состязательных способов (запроса заявок) и не состязательных способов (закупка у единственного поставщика (исполнителя, подрядчика).</w:t>
      </w:r>
    </w:p>
    <w:p w14:paraId="164D51FE" w14:textId="17A18D7A" w:rsidR="00606188" w:rsidRPr="00703200" w:rsidRDefault="00703200" w:rsidP="00464EC3">
      <w:pPr>
        <w:spacing w:after="0" w:line="360" w:lineRule="auto"/>
        <w:ind w:left="851" w:hanging="851"/>
        <w:jc w:val="both"/>
      </w:pPr>
      <w:r>
        <w:t xml:space="preserve">10.1.5.1. </w:t>
      </w:r>
      <w:r w:rsidR="00606188" w:rsidRPr="00703200">
        <w:t xml:space="preserve">Запрос заявок – это неконкурентная состязательная закупка, при которой </w:t>
      </w:r>
      <w:r w:rsidR="0083190B">
        <w:t>заказчик</w:t>
      </w:r>
      <w:r w:rsidR="00606188" w:rsidRPr="00703200">
        <w:t xml:space="preserve"> вправе заключить договор с </w:t>
      </w:r>
      <w:r w:rsidR="00613FE0">
        <w:t>Участник</w:t>
      </w:r>
      <w:r w:rsidR="00606188" w:rsidRPr="00703200">
        <w:t xml:space="preserve">ом закупки, </w:t>
      </w:r>
      <w:r w:rsidR="00613FE0">
        <w:t>Заявк</w:t>
      </w:r>
      <w:r w:rsidR="00606188" w:rsidRPr="00703200">
        <w:t>а на участие в закупке, окончательное предложение которого одновременно:</w:t>
      </w:r>
    </w:p>
    <w:p w14:paraId="2F4F3073" w14:textId="77777777" w:rsidR="00606188" w:rsidRPr="00703200" w:rsidRDefault="00606188" w:rsidP="00464EC3">
      <w:pPr>
        <w:spacing w:after="0" w:line="360" w:lineRule="auto"/>
        <w:ind w:left="851" w:hanging="851"/>
        <w:jc w:val="both"/>
      </w:pPr>
      <w:r w:rsidRPr="00703200">
        <w:t xml:space="preserve">а) соответствует требованиям, установленным документацией о </w:t>
      </w:r>
      <w:r w:rsidR="003D4E83" w:rsidRPr="00703200">
        <w:t>не</w:t>
      </w:r>
      <w:r w:rsidRPr="00703200">
        <w:t>конкурентной закупке;</w:t>
      </w:r>
    </w:p>
    <w:p w14:paraId="0C0287F1" w14:textId="77777777" w:rsidR="00606188" w:rsidRPr="00464EC3" w:rsidRDefault="00606188" w:rsidP="00464EC3">
      <w:pPr>
        <w:spacing w:after="0" w:line="360" w:lineRule="auto"/>
        <w:ind w:left="851" w:hanging="851"/>
        <w:jc w:val="both"/>
      </w:pPr>
      <w:r w:rsidRPr="00464EC3">
        <w:t>б)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825EC0F" w14:textId="371F7D7E" w:rsidR="00606188" w:rsidRPr="00464EC3" w:rsidRDefault="00703200" w:rsidP="00464EC3">
      <w:pPr>
        <w:spacing w:after="0" w:line="360" w:lineRule="auto"/>
        <w:ind w:left="851" w:hanging="851"/>
        <w:jc w:val="both"/>
      </w:pPr>
      <w:r>
        <w:t xml:space="preserve">10.1.5.2. </w:t>
      </w:r>
      <w:r w:rsidR="00606188" w:rsidRPr="00464EC3">
        <w:t xml:space="preserve">Закупка у единственного поставщика - это неконкурентная закупка, при которой </w:t>
      </w:r>
      <w:r w:rsidR="0083190B">
        <w:t>заказчик</w:t>
      </w:r>
      <w:r w:rsidR="00606188" w:rsidRPr="00464EC3">
        <w:t xml:space="preserve"> заключает договор с конкретным </w:t>
      </w:r>
      <w:r w:rsidR="00613FE0">
        <w:t>Участник</w:t>
      </w:r>
      <w:r w:rsidR="00606188" w:rsidRPr="00464EC3">
        <w:t>ом закупки без проведения состязательных процедур в случаях</w:t>
      </w:r>
      <w:r w:rsidR="003D4E83" w:rsidRPr="00464EC3">
        <w:t>,</w:t>
      </w:r>
      <w:r w:rsidR="00606188" w:rsidRPr="00464EC3">
        <w:t xml:space="preserve"> предусмотренных </w:t>
      </w:r>
      <w:r w:rsidR="0096619F" w:rsidRPr="00464EC3">
        <w:t>настоящим Положением.</w:t>
      </w:r>
    </w:p>
    <w:p w14:paraId="423F67B8" w14:textId="77777777" w:rsidR="00622B66" w:rsidRDefault="00622B66" w:rsidP="00464EC3">
      <w:pPr>
        <w:spacing w:after="0" w:line="360" w:lineRule="auto"/>
        <w:ind w:left="851" w:hanging="284"/>
        <w:jc w:val="both"/>
      </w:pPr>
    </w:p>
    <w:p w14:paraId="41DDEE8A" w14:textId="154CE6D0" w:rsidR="00606188" w:rsidRPr="00464EC3" w:rsidRDefault="00606188" w:rsidP="00464EC3">
      <w:pPr>
        <w:spacing w:after="0" w:line="360" w:lineRule="auto"/>
        <w:ind w:left="851" w:hanging="284"/>
        <w:jc w:val="both"/>
      </w:pPr>
      <w:r w:rsidRPr="00464EC3">
        <w:lastRenderedPageBreak/>
        <w:t>10.2.</w:t>
      </w:r>
      <w:r w:rsidRPr="00464EC3">
        <w:tab/>
        <w:t>Конкурентные и неконкурентные способы закупки применяются в следующих случаях:</w:t>
      </w:r>
    </w:p>
    <w:p w14:paraId="7A14FDF8" w14:textId="77777777" w:rsidR="00606188" w:rsidRPr="00464EC3" w:rsidRDefault="00606188" w:rsidP="00464EC3">
      <w:pPr>
        <w:spacing w:after="0" w:line="360" w:lineRule="auto"/>
        <w:ind w:left="851" w:hanging="851"/>
        <w:jc w:val="both"/>
      </w:pPr>
      <w:r w:rsidRPr="00464EC3">
        <w:t>10.2.1.</w:t>
      </w:r>
      <w:r w:rsidRPr="00464EC3">
        <w:tab/>
        <w:t>Конкурс является основным способом конкурентной закупки. Закупка путем проведения конкурса может проводиться в случае, когда выбор поставщика осуществляется по нескольким критериям.</w:t>
      </w:r>
    </w:p>
    <w:p w14:paraId="12600B22" w14:textId="77777777" w:rsidR="00606188" w:rsidRPr="00464EC3" w:rsidRDefault="00606188" w:rsidP="00464EC3">
      <w:pPr>
        <w:spacing w:after="0" w:line="360" w:lineRule="auto"/>
        <w:ind w:left="851" w:hanging="851"/>
        <w:jc w:val="both"/>
      </w:pPr>
      <w:r w:rsidRPr="00464EC3">
        <w:t>10.2.2.</w:t>
      </w:r>
      <w:r w:rsidRPr="00464EC3">
        <w:tab/>
        <w:t>Аукцион может проводиться в случаях, когда выбор поставщика осуществляется только по ценовому критерию.</w:t>
      </w:r>
    </w:p>
    <w:p w14:paraId="0997CA88" w14:textId="1D6708ED" w:rsidR="00606188" w:rsidRPr="00464EC3" w:rsidRDefault="00606188" w:rsidP="00464EC3">
      <w:pPr>
        <w:spacing w:after="0" w:line="360" w:lineRule="auto"/>
        <w:ind w:left="851" w:hanging="851"/>
        <w:jc w:val="both"/>
      </w:pPr>
      <w:r w:rsidRPr="00464EC3">
        <w:t>10.2.3.</w:t>
      </w:r>
      <w:r w:rsidRPr="00464EC3">
        <w:tab/>
        <w:t xml:space="preserve">Запрос котировок может проводиться в случаях, когда выбор поставщика осуществляется только по ценовому критерию и НМЦД не превышает </w:t>
      </w:r>
      <w:r w:rsidR="008E6BA4" w:rsidRPr="00464EC3">
        <w:t>1</w:t>
      </w:r>
      <w:r w:rsidR="00A70BFC" w:rsidRPr="00464EC3">
        <w:t>0</w:t>
      </w:r>
      <w:r w:rsidRPr="00464EC3">
        <w:t xml:space="preserve"> </w:t>
      </w:r>
      <w:r w:rsidR="0012705E" w:rsidRPr="00464EC3">
        <w:t>млн.</w:t>
      </w:r>
      <w:r w:rsidRPr="00464EC3">
        <w:t xml:space="preserve"> руб.</w:t>
      </w:r>
    </w:p>
    <w:p w14:paraId="1F417935" w14:textId="77777777" w:rsidR="00606188" w:rsidRPr="00464EC3" w:rsidRDefault="00606188" w:rsidP="00464EC3">
      <w:pPr>
        <w:spacing w:after="0" w:line="360" w:lineRule="auto"/>
        <w:ind w:left="851" w:hanging="851"/>
        <w:jc w:val="both"/>
      </w:pPr>
      <w:r w:rsidRPr="00464EC3">
        <w:t>10.2.4.</w:t>
      </w:r>
      <w:r w:rsidRPr="00464EC3">
        <w:tab/>
        <w:t>Запрос предложений может проводиться в случаях, когда выбор поставщика осуществляется по полноте предложения и условиям поставки товаров, выполнения работ, оказания услуг.</w:t>
      </w:r>
    </w:p>
    <w:p w14:paraId="2DD3A9C4" w14:textId="14CE3EE5" w:rsidR="00606188" w:rsidRPr="00703200" w:rsidRDefault="00606188" w:rsidP="00464EC3">
      <w:pPr>
        <w:spacing w:after="0" w:line="360" w:lineRule="auto"/>
        <w:ind w:left="851" w:hanging="851"/>
        <w:jc w:val="both"/>
      </w:pPr>
      <w:r w:rsidRPr="00464EC3">
        <w:t>10.2.5.</w:t>
      </w:r>
      <w:r w:rsidRPr="00464EC3">
        <w:tab/>
        <w:t>Запрос заявок может проводиться в случаях, когда выбор поставщика осуществляется по нескольким критериям и необходима закупка продукции, соответствующей требованиям</w:t>
      </w:r>
      <w:r w:rsidR="0096619F" w:rsidRPr="00464EC3">
        <w:t xml:space="preserve"> Документации о закупк</w:t>
      </w:r>
      <w:r w:rsidR="008E6BA4" w:rsidRPr="00464EC3">
        <w:t>е</w:t>
      </w:r>
      <w:r w:rsidR="0096619F" w:rsidRPr="00464EC3">
        <w:t xml:space="preserve"> и настоящего Положения.</w:t>
      </w:r>
    </w:p>
    <w:p w14:paraId="47AB29C8" w14:textId="75B40D2C" w:rsidR="0096619F" w:rsidRPr="00703200" w:rsidRDefault="0096619F" w:rsidP="00464EC3">
      <w:pPr>
        <w:spacing w:after="0" w:line="360" w:lineRule="auto"/>
        <w:ind w:left="851" w:hanging="851"/>
        <w:jc w:val="both"/>
      </w:pPr>
      <w:r w:rsidRPr="00703200">
        <w:t xml:space="preserve">10.2.6. </w:t>
      </w:r>
      <w:r w:rsidR="00F028F5" w:rsidRPr="00703200">
        <w:t xml:space="preserve">Запрос оферт может проводиться в случаях, когда выбор поставщика осуществляется по ценовому и неценовому критерию и бумажная форма проведения закупки для Общества является оптимальной. </w:t>
      </w:r>
    </w:p>
    <w:p w14:paraId="2C2490EE" w14:textId="7334B437" w:rsidR="00803EF0" w:rsidRPr="00703200" w:rsidRDefault="00606188" w:rsidP="00464EC3">
      <w:pPr>
        <w:spacing w:after="0" w:line="360" w:lineRule="auto"/>
        <w:ind w:left="851" w:hanging="851"/>
        <w:jc w:val="both"/>
      </w:pPr>
      <w:r w:rsidRPr="00703200">
        <w:t>10.2.</w:t>
      </w:r>
      <w:r w:rsidR="0096619F" w:rsidRPr="00703200">
        <w:t>7</w:t>
      </w:r>
      <w:r w:rsidRPr="00703200">
        <w:t>.</w:t>
      </w:r>
      <w:r w:rsidRPr="00703200">
        <w:tab/>
      </w:r>
      <w:r w:rsidR="00803EF0" w:rsidRPr="00703200">
        <w:t>Закупка у единственного поставщика – неконкурентн</w:t>
      </w:r>
      <w:r w:rsidR="007D3FFC" w:rsidRPr="00703200">
        <w:t>ый</w:t>
      </w:r>
      <w:r w:rsidR="00803EF0" w:rsidRPr="00703200">
        <w:t xml:space="preserve"> </w:t>
      </w:r>
      <w:r w:rsidR="007D3FFC" w:rsidRPr="00703200">
        <w:t>способ закупки,</w:t>
      </w:r>
      <w:r w:rsidR="00803EF0" w:rsidRPr="00703200">
        <w:t xml:space="preserve"> проводим</w:t>
      </w:r>
      <w:r w:rsidR="007D3FFC" w:rsidRPr="00703200">
        <w:t>ый</w:t>
      </w:r>
      <w:r w:rsidR="00803EF0" w:rsidRPr="00703200">
        <w:t xml:space="preserve"> в случаях, когда проведение всех остальных </w:t>
      </w:r>
      <w:r w:rsidR="007D3FFC" w:rsidRPr="00703200">
        <w:t>способов закупки</w:t>
      </w:r>
      <w:r w:rsidR="00803EF0" w:rsidRPr="00703200">
        <w:t xml:space="preserve"> невозможно и нецелесообразно </w:t>
      </w:r>
      <w:r w:rsidR="0035288E" w:rsidRPr="00703200">
        <w:t>по основаниям, указанным в настоящем Положении</w:t>
      </w:r>
      <w:r w:rsidR="00803EF0" w:rsidRPr="00703200">
        <w:t>.</w:t>
      </w:r>
    </w:p>
    <w:p w14:paraId="11D8D44E" w14:textId="77777777" w:rsidR="00A225A9" w:rsidRPr="00703200" w:rsidRDefault="00A225A9" w:rsidP="00464EC3">
      <w:pPr>
        <w:spacing w:after="0" w:line="360" w:lineRule="auto"/>
        <w:ind w:left="851" w:hanging="851"/>
        <w:jc w:val="both"/>
      </w:pPr>
    </w:p>
    <w:p w14:paraId="46555FA5" w14:textId="4E1E1CF8" w:rsidR="00803EF0" w:rsidRPr="00703200" w:rsidRDefault="00803EF0" w:rsidP="00464EC3">
      <w:pPr>
        <w:spacing w:after="0" w:line="360" w:lineRule="auto"/>
        <w:ind w:left="851" w:hanging="425"/>
        <w:jc w:val="both"/>
      </w:pPr>
      <w:bookmarkStart w:id="130" w:name="_Toc319693913"/>
      <w:bookmarkStart w:id="131" w:name="_Toc319694126"/>
      <w:bookmarkStart w:id="132" w:name="_Toc319694232"/>
      <w:bookmarkStart w:id="133" w:name="_Toc319772693"/>
      <w:r w:rsidRPr="00703200">
        <w:t>10.</w:t>
      </w:r>
      <w:r w:rsidR="00622B66">
        <w:t>3</w:t>
      </w:r>
      <w:r w:rsidR="00925521" w:rsidRPr="00703200">
        <w:t>.</w:t>
      </w:r>
      <w:r w:rsidR="004F05C3" w:rsidRPr="00703200">
        <w:tab/>
      </w:r>
      <w:r w:rsidRPr="00703200">
        <w:t xml:space="preserve"> </w:t>
      </w:r>
      <w:bookmarkStart w:id="134" w:name="_Ref85989516"/>
      <w:bookmarkStart w:id="135" w:name="_Toc93230225"/>
      <w:bookmarkStart w:id="136" w:name="_Toc93230358"/>
      <w:bookmarkStart w:id="137" w:name="_Ref94426594"/>
      <w:r w:rsidRPr="00703200">
        <w:t xml:space="preserve">Применение закрытых </w:t>
      </w:r>
      <w:bookmarkEnd w:id="130"/>
      <w:bookmarkEnd w:id="131"/>
      <w:bookmarkEnd w:id="132"/>
      <w:bookmarkEnd w:id="133"/>
      <w:bookmarkEnd w:id="134"/>
      <w:bookmarkEnd w:id="135"/>
      <w:bookmarkEnd w:id="136"/>
      <w:bookmarkEnd w:id="137"/>
      <w:r w:rsidR="00A569FC" w:rsidRPr="00703200">
        <w:t>способов закупки</w:t>
      </w:r>
    </w:p>
    <w:p w14:paraId="54431654" w14:textId="77777777" w:rsidR="00B14733" w:rsidRPr="00703200" w:rsidRDefault="00B14733" w:rsidP="00464EC3">
      <w:pPr>
        <w:spacing w:after="0" w:line="360" w:lineRule="auto"/>
        <w:ind w:left="851" w:hanging="851"/>
        <w:jc w:val="both"/>
      </w:pPr>
    </w:p>
    <w:p w14:paraId="2CBC891B" w14:textId="744A39E5" w:rsidR="00803EF0" w:rsidRPr="00703200" w:rsidRDefault="004F05C3" w:rsidP="00464EC3">
      <w:pPr>
        <w:spacing w:after="0" w:line="360" w:lineRule="auto"/>
        <w:ind w:left="851" w:hanging="851"/>
        <w:jc w:val="both"/>
      </w:pPr>
      <w:bookmarkStart w:id="138" w:name="_Toc319693914"/>
      <w:bookmarkStart w:id="139" w:name="_Toc319694127"/>
      <w:bookmarkStart w:id="140" w:name="_Toc319694233"/>
      <w:bookmarkStart w:id="141" w:name="_Ref54335626"/>
      <w:r w:rsidRPr="00703200">
        <w:t>10.</w:t>
      </w:r>
      <w:r w:rsidR="00BA4260" w:rsidRPr="00464EC3">
        <w:t>3</w:t>
      </w:r>
      <w:r w:rsidRPr="00703200">
        <w:t>.1</w:t>
      </w:r>
      <w:r w:rsidRPr="00703200">
        <w:tab/>
      </w:r>
      <w:r w:rsidR="00803EF0" w:rsidRPr="00703200">
        <w:t>Закрытые процедуры закупок применяются Обществом при наличии следующих обстоятельств:</w:t>
      </w:r>
      <w:bookmarkEnd w:id="138"/>
      <w:bookmarkEnd w:id="139"/>
      <w:bookmarkEnd w:id="140"/>
      <w:r w:rsidR="00803EF0" w:rsidRPr="00703200">
        <w:t xml:space="preserve"> </w:t>
      </w:r>
    </w:p>
    <w:p w14:paraId="57E49C8F" w14:textId="5E9C044B" w:rsidR="00803EF0" w:rsidRPr="00703200" w:rsidRDefault="004F05C3" w:rsidP="00464EC3">
      <w:pPr>
        <w:spacing w:after="0" w:line="360" w:lineRule="auto"/>
        <w:ind w:left="851" w:hanging="851"/>
        <w:jc w:val="both"/>
      </w:pPr>
      <w:bookmarkStart w:id="142" w:name="_Toc319693915"/>
      <w:bookmarkStart w:id="143" w:name="_Toc319694128"/>
      <w:bookmarkStart w:id="144" w:name="_Toc319694234"/>
      <w:r w:rsidRPr="00703200">
        <w:t>10.</w:t>
      </w:r>
      <w:r w:rsidR="00BA4260" w:rsidRPr="00464EC3">
        <w:t>3</w:t>
      </w:r>
      <w:r w:rsidRPr="00703200">
        <w:t>.1.1</w:t>
      </w:r>
      <w:r w:rsidRPr="00703200">
        <w:tab/>
      </w:r>
      <w:r w:rsidR="00803EF0" w:rsidRPr="00703200">
        <w:t>закупка содержит сведения о государственной тайне;</w:t>
      </w:r>
      <w:bookmarkEnd w:id="142"/>
      <w:bookmarkEnd w:id="143"/>
      <w:bookmarkEnd w:id="144"/>
    </w:p>
    <w:p w14:paraId="78570C49" w14:textId="225DA610" w:rsidR="00803EF0" w:rsidRPr="00703200" w:rsidRDefault="004F05C3" w:rsidP="00464EC3">
      <w:pPr>
        <w:spacing w:after="0" w:line="360" w:lineRule="auto"/>
        <w:ind w:left="851" w:hanging="851"/>
        <w:jc w:val="both"/>
      </w:pPr>
      <w:bookmarkStart w:id="145" w:name="_Toc319693916"/>
      <w:bookmarkStart w:id="146" w:name="_Toc319694129"/>
      <w:bookmarkStart w:id="147" w:name="_Toc319694235"/>
      <w:r w:rsidRPr="00703200">
        <w:t>10.</w:t>
      </w:r>
      <w:r w:rsidR="00BA4260" w:rsidRPr="00464EC3">
        <w:t>3</w:t>
      </w:r>
      <w:r w:rsidRPr="00703200">
        <w:t>.1.2</w:t>
      </w:r>
      <w:r w:rsidRPr="00703200">
        <w:tab/>
      </w:r>
      <w:r w:rsidR="00803EF0" w:rsidRPr="00703200">
        <w:t xml:space="preserve">закупка содержит сведения, которые не составляют государственную тайну, но не подлежат размещению </w:t>
      </w:r>
      <w:r w:rsidR="007C7071" w:rsidRPr="00703200">
        <w:t xml:space="preserve">в ЕИС </w:t>
      </w:r>
      <w:r w:rsidR="00A569FC" w:rsidRPr="00464EC3">
        <w:t>в случаях, предусмотренных Законом №223-ФЗ (решения П</w:t>
      </w:r>
      <w:r w:rsidR="00803EF0" w:rsidRPr="00464EC3">
        <w:t>равительств</w:t>
      </w:r>
      <w:r w:rsidR="007A3FBB" w:rsidRPr="00464EC3">
        <w:t>а</w:t>
      </w:r>
      <w:r w:rsidR="00803EF0" w:rsidRPr="00464EC3">
        <w:t xml:space="preserve"> РФ и др.);</w:t>
      </w:r>
      <w:bookmarkEnd w:id="145"/>
      <w:bookmarkEnd w:id="146"/>
      <w:bookmarkEnd w:id="147"/>
    </w:p>
    <w:p w14:paraId="3E7F53C4" w14:textId="2764E7CA" w:rsidR="00803EF0" w:rsidRPr="00703200" w:rsidRDefault="004F05C3" w:rsidP="00464EC3">
      <w:pPr>
        <w:spacing w:after="0" w:line="360" w:lineRule="auto"/>
        <w:ind w:left="851" w:hanging="851"/>
        <w:jc w:val="both"/>
      </w:pPr>
      <w:bookmarkStart w:id="148" w:name="_Toc319693917"/>
      <w:bookmarkStart w:id="149" w:name="_Toc319694130"/>
      <w:bookmarkStart w:id="150" w:name="_Toc319694236"/>
      <w:r w:rsidRPr="00703200">
        <w:t>10.</w:t>
      </w:r>
      <w:r w:rsidR="00BA4260" w:rsidRPr="00464EC3">
        <w:t>3</w:t>
      </w:r>
      <w:r w:rsidRPr="00703200">
        <w:t>.1.3</w:t>
      </w:r>
      <w:r w:rsidRPr="00703200">
        <w:tab/>
      </w:r>
      <w:r w:rsidR="00803EF0" w:rsidRPr="00703200">
        <w:t xml:space="preserve">предмет закупки входит в состав перечней и/или группы товаров, работ, услуг, сведения о закупке которых не составляют государственную тайну, но не подлежат размещению </w:t>
      </w:r>
      <w:r w:rsidR="007C7071" w:rsidRPr="00703200">
        <w:t xml:space="preserve">в ЕИС </w:t>
      </w:r>
      <w:bookmarkEnd w:id="148"/>
      <w:bookmarkEnd w:id="149"/>
      <w:bookmarkEnd w:id="150"/>
      <w:r w:rsidR="007A3FBB" w:rsidRPr="00464EC3">
        <w:t>в случаях, предусмотренных Законом №</w:t>
      </w:r>
      <w:r w:rsidR="00BA4260">
        <w:t xml:space="preserve"> </w:t>
      </w:r>
      <w:r w:rsidR="007A3FBB" w:rsidRPr="00464EC3">
        <w:t>223-ФЗ (решения Правительства РФ и др.)</w:t>
      </w:r>
      <w:r w:rsidR="00BA4260" w:rsidRPr="00464EC3">
        <w:t>.</w:t>
      </w:r>
    </w:p>
    <w:bookmarkEnd w:id="141"/>
    <w:p w14:paraId="35BD5ACC" w14:textId="651CEC19" w:rsidR="00803EF0" w:rsidRPr="00703200" w:rsidRDefault="004F05C3" w:rsidP="00464EC3">
      <w:pPr>
        <w:spacing w:after="0" w:line="360" w:lineRule="auto"/>
        <w:ind w:left="851" w:hanging="851"/>
        <w:jc w:val="both"/>
      </w:pPr>
      <w:r w:rsidRPr="00703200">
        <w:lastRenderedPageBreak/>
        <w:t>10.</w:t>
      </w:r>
      <w:r w:rsidR="00BA4260">
        <w:t>3</w:t>
      </w:r>
      <w:r w:rsidRPr="00703200">
        <w:t>.2</w:t>
      </w:r>
      <w:r w:rsidRPr="00703200">
        <w:tab/>
      </w:r>
      <w:r w:rsidR="00803EF0" w:rsidRPr="00703200">
        <w:t>Участниками закрытой процедуры закупки могут являться только лица, специально приглашенные для этой цели.</w:t>
      </w:r>
    </w:p>
    <w:p w14:paraId="3C5120B9" w14:textId="219A725F" w:rsidR="00803EF0" w:rsidRPr="00703200" w:rsidRDefault="004F05C3" w:rsidP="00464EC3">
      <w:pPr>
        <w:spacing w:after="0" w:line="360" w:lineRule="auto"/>
        <w:ind w:left="851" w:hanging="851"/>
        <w:jc w:val="both"/>
      </w:pPr>
      <w:r w:rsidRPr="00703200">
        <w:t>10.</w:t>
      </w:r>
      <w:r w:rsidR="00BA4260">
        <w:t>3</w:t>
      </w:r>
      <w:r w:rsidRPr="00703200">
        <w:t>.3</w:t>
      </w:r>
      <w:r w:rsidRPr="00703200">
        <w:tab/>
      </w:r>
      <w:r w:rsidR="00803EF0" w:rsidRPr="00703200">
        <w:t>Закрытые процедуры проводятся в соответствии с настоящим Положением с учетом особенностей:</w:t>
      </w:r>
    </w:p>
    <w:p w14:paraId="0F61202B" w14:textId="2F3463E6" w:rsidR="00803EF0" w:rsidRPr="00703200" w:rsidRDefault="004F05C3" w:rsidP="00464EC3">
      <w:pPr>
        <w:spacing w:after="0" w:line="360" w:lineRule="auto"/>
        <w:ind w:left="851" w:hanging="851"/>
        <w:jc w:val="both"/>
      </w:pPr>
      <w:r w:rsidRPr="00703200">
        <w:t>10.</w:t>
      </w:r>
      <w:r w:rsidR="00BA4260">
        <w:t>3</w:t>
      </w:r>
      <w:r w:rsidRPr="00703200">
        <w:t>.3.1</w:t>
      </w:r>
      <w:r w:rsidRPr="00703200">
        <w:tab/>
      </w:r>
      <w:r w:rsidR="00803EF0" w:rsidRPr="00703200">
        <w:t xml:space="preserve">Размещение </w:t>
      </w:r>
      <w:r w:rsidR="00CF3419" w:rsidRPr="00703200">
        <w:t xml:space="preserve">информации о проведении закупки </w:t>
      </w:r>
      <w:r w:rsidR="004D3060" w:rsidRPr="00703200">
        <w:t>в ЕИС</w:t>
      </w:r>
      <w:r w:rsidR="00CF3419" w:rsidRPr="00703200">
        <w:t xml:space="preserve"> не осуществляется. Такая информация направляется одновременно в адрес всех лиц, приглашаемых </w:t>
      </w:r>
      <w:r w:rsidR="0083190B">
        <w:t>заказчик</w:t>
      </w:r>
      <w:r w:rsidR="00CF3419" w:rsidRPr="00703200">
        <w:t>ом к участию в закупке</w:t>
      </w:r>
      <w:r w:rsidR="00BA4260">
        <w:t>;</w:t>
      </w:r>
    </w:p>
    <w:p w14:paraId="1C1BC5A0" w14:textId="19017998" w:rsidR="00803EF0" w:rsidRPr="00703200" w:rsidRDefault="004F05C3" w:rsidP="00464EC3">
      <w:pPr>
        <w:spacing w:after="0" w:line="360" w:lineRule="auto"/>
        <w:ind w:left="851" w:hanging="851"/>
        <w:jc w:val="both"/>
      </w:pPr>
      <w:r w:rsidRPr="00703200">
        <w:t>10.</w:t>
      </w:r>
      <w:r w:rsidR="00BA4260">
        <w:t>3</w:t>
      </w:r>
      <w:r w:rsidRPr="00703200">
        <w:t>.3.2</w:t>
      </w:r>
      <w:r w:rsidRPr="00703200">
        <w:tab/>
      </w:r>
      <w:r w:rsidR="00684B5C" w:rsidRPr="00703200">
        <w:t>Общество</w:t>
      </w:r>
      <w:r w:rsidR="00803EF0" w:rsidRPr="00703200">
        <w:t xml:space="preserve"> не предоставляет документацию о закупке лицам, которым не было направлено приглашение</w:t>
      </w:r>
      <w:r w:rsidR="00BA4260">
        <w:t>;</w:t>
      </w:r>
    </w:p>
    <w:p w14:paraId="707940D9" w14:textId="6C948733" w:rsidR="00803EF0" w:rsidRPr="00703200" w:rsidRDefault="004F05C3" w:rsidP="00464EC3">
      <w:pPr>
        <w:spacing w:after="0" w:line="360" w:lineRule="auto"/>
        <w:ind w:left="851" w:hanging="851"/>
        <w:jc w:val="both"/>
      </w:pPr>
      <w:r w:rsidRPr="00703200">
        <w:t>10.</w:t>
      </w:r>
      <w:r w:rsidR="00BA4260">
        <w:t>3</w:t>
      </w:r>
      <w:r w:rsidRPr="00703200">
        <w:t>.3.3</w:t>
      </w:r>
      <w:r w:rsidRPr="00703200">
        <w:tab/>
      </w:r>
      <w:r w:rsidR="00803EF0" w:rsidRPr="00703200">
        <w:t xml:space="preserve">При проведении закупки </w:t>
      </w:r>
      <w:r w:rsidR="00684B5C" w:rsidRPr="00703200">
        <w:t>Общество</w:t>
      </w:r>
      <w:r w:rsidR="00803EF0" w:rsidRPr="00703200">
        <w:t xml:space="preserve"> вправе потребовать, чтобы </w:t>
      </w:r>
      <w:r w:rsidR="00613FE0">
        <w:t>Участник</w:t>
      </w:r>
      <w:r w:rsidR="00803EF0" w:rsidRPr="00703200">
        <w:t>и закупки до получения документации о закупке заключили с ним соглашение о конфиденциальности</w:t>
      </w:r>
      <w:r w:rsidR="00592BC9" w:rsidRPr="00703200">
        <w:t>.</w:t>
      </w:r>
      <w:r w:rsidR="006F1C96" w:rsidRPr="00703200">
        <w:t xml:space="preserve"> </w:t>
      </w:r>
      <w:r w:rsidR="00803EF0" w:rsidRPr="00703200">
        <w:t xml:space="preserve">Такое условие должно содержаться в приглашении к участию в закупке. Соглашение о конфиденциальности заключается с каждым </w:t>
      </w:r>
      <w:r w:rsidR="00613FE0">
        <w:t>Участник</w:t>
      </w:r>
      <w:r w:rsidR="00803EF0" w:rsidRPr="00703200">
        <w:t xml:space="preserve">ом закупки. Документация о закупке предоставляется только после подписания </w:t>
      </w:r>
      <w:r w:rsidR="00613FE0">
        <w:t>Участник</w:t>
      </w:r>
      <w:r w:rsidR="00803EF0" w:rsidRPr="00703200">
        <w:t>ом такого соглашения</w:t>
      </w:r>
      <w:r w:rsidR="00BA4260">
        <w:t>;</w:t>
      </w:r>
    </w:p>
    <w:p w14:paraId="76B9A7BC" w14:textId="20F38595" w:rsidR="00803EF0" w:rsidRPr="00703200" w:rsidRDefault="004F05C3" w:rsidP="00464EC3">
      <w:pPr>
        <w:spacing w:after="0" w:line="360" w:lineRule="auto"/>
        <w:ind w:left="851" w:hanging="851"/>
        <w:jc w:val="both"/>
      </w:pPr>
      <w:r w:rsidRPr="00703200">
        <w:t>10.</w:t>
      </w:r>
      <w:r w:rsidR="00BA4260">
        <w:t>3</w:t>
      </w:r>
      <w:r w:rsidRPr="00703200">
        <w:t>.3.</w:t>
      </w:r>
      <w:r w:rsidR="008917BB" w:rsidRPr="00703200">
        <w:t>4</w:t>
      </w:r>
      <w:r w:rsidRPr="00703200">
        <w:tab/>
      </w:r>
      <w:r w:rsidR="00803EF0" w:rsidRPr="00703200">
        <w:t xml:space="preserve">При проведении закупки </w:t>
      </w:r>
      <w:r w:rsidR="00684B5C" w:rsidRPr="00703200">
        <w:t>Общество</w:t>
      </w:r>
      <w:r w:rsidR="00803EF0" w:rsidRPr="00703200">
        <w:t xml:space="preserve"> может потребовать, чтобы представители </w:t>
      </w:r>
      <w:r w:rsidR="00613FE0">
        <w:t>Участник</w:t>
      </w:r>
      <w:r w:rsidR="00803EF0" w:rsidRPr="00703200">
        <w:t>а закупки имели допуск к государственной тайне в соответствии с Законом РФ № 5485-I от 21 июля 1993 года «О государственной тайне».</w:t>
      </w:r>
    </w:p>
    <w:p w14:paraId="60F11194" w14:textId="294773F5" w:rsidR="00803EF0" w:rsidRPr="00703200" w:rsidRDefault="004F05C3" w:rsidP="00464EC3">
      <w:pPr>
        <w:spacing w:after="0" w:line="360" w:lineRule="auto"/>
        <w:ind w:left="851" w:hanging="851"/>
        <w:jc w:val="both"/>
      </w:pPr>
      <w:r w:rsidRPr="00703200">
        <w:t>10.</w:t>
      </w:r>
      <w:r w:rsidR="00BA4260">
        <w:t>3</w:t>
      </w:r>
      <w:r w:rsidRPr="00703200">
        <w:t>.3.</w:t>
      </w:r>
      <w:r w:rsidR="008917BB" w:rsidRPr="00703200">
        <w:t>5</w:t>
      </w:r>
      <w:r w:rsidRPr="00703200">
        <w:tab/>
      </w:r>
      <w:r w:rsidR="00803EF0" w:rsidRPr="00703200">
        <w:t xml:space="preserve">Вскрытие конвертов с </w:t>
      </w:r>
      <w:r w:rsidR="00613FE0">
        <w:t>Заявк</w:t>
      </w:r>
      <w:r w:rsidR="00803EF0" w:rsidRPr="00703200">
        <w:t xml:space="preserve">ами </w:t>
      </w:r>
      <w:r w:rsidR="00613FE0">
        <w:t>Участник</w:t>
      </w:r>
      <w:r w:rsidR="00803EF0" w:rsidRPr="00703200">
        <w:t xml:space="preserve">ов закупки и рассмотрение таких заявок может состояться ранее даты, указанной в документации о закупке, при наличии согласия в письменной форме всех лиц, принявших приглашение к участию в закупке и подавших </w:t>
      </w:r>
      <w:r w:rsidR="00613FE0">
        <w:t>Заявк</w:t>
      </w:r>
      <w:r w:rsidR="00803EF0" w:rsidRPr="00703200">
        <w:t>у.</w:t>
      </w:r>
    </w:p>
    <w:p w14:paraId="1B3C3D73" w14:textId="77777777" w:rsidR="00803EF0" w:rsidRPr="00703200" w:rsidRDefault="00803EF0" w:rsidP="00464EC3">
      <w:pPr>
        <w:spacing w:after="0" w:line="360" w:lineRule="auto"/>
        <w:ind w:left="851" w:hanging="851"/>
        <w:jc w:val="both"/>
      </w:pPr>
    </w:p>
    <w:p w14:paraId="710E20B8" w14:textId="0EEAA16B" w:rsidR="00803EF0" w:rsidRPr="00703200" w:rsidRDefault="00BA4260" w:rsidP="00464EC3">
      <w:pPr>
        <w:spacing w:after="0" w:line="360" w:lineRule="auto"/>
        <w:ind w:left="851"/>
      </w:pPr>
      <w:bookmarkStart w:id="151" w:name="_Toc319693919"/>
      <w:bookmarkStart w:id="152" w:name="_Toc319694132"/>
      <w:bookmarkStart w:id="153" w:name="_Toc319694238"/>
      <w:bookmarkStart w:id="154" w:name="_Toc319772695"/>
      <w:r>
        <w:t xml:space="preserve">10.4. </w:t>
      </w:r>
      <w:r w:rsidR="00803EF0" w:rsidRPr="00703200">
        <w:t>Переторжка</w:t>
      </w:r>
      <w:bookmarkEnd w:id="151"/>
      <w:bookmarkEnd w:id="152"/>
      <w:bookmarkEnd w:id="153"/>
      <w:bookmarkEnd w:id="154"/>
      <w:r w:rsidR="00803EF0" w:rsidRPr="00703200">
        <w:t xml:space="preserve"> </w:t>
      </w:r>
      <w:r w:rsidR="009501C3" w:rsidRPr="00703200">
        <w:t>(</w:t>
      </w:r>
      <w:proofErr w:type="spellStart"/>
      <w:r w:rsidR="009501C3" w:rsidRPr="00703200">
        <w:t>уторговывание</w:t>
      </w:r>
      <w:proofErr w:type="spellEnd"/>
      <w:r w:rsidR="009501C3" w:rsidRPr="00703200">
        <w:t>)</w:t>
      </w:r>
    </w:p>
    <w:p w14:paraId="460A18AC" w14:textId="77777777" w:rsidR="00F57A03" w:rsidRPr="00703200" w:rsidRDefault="00F57A03" w:rsidP="00464EC3">
      <w:pPr>
        <w:spacing w:after="0" w:line="360" w:lineRule="auto"/>
        <w:ind w:left="851" w:hanging="851"/>
        <w:jc w:val="both"/>
      </w:pPr>
    </w:p>
    <w:p w14:paraId="0C6152A2" w14:textId="4AA0A3E6" w:rsidR="0053219C" w:rsidRPr="00703200" w:rsidRDefault="00F57A03" w:rsidP="00464EC3">
      <w:pPr>
        <w:spacing w:after="0" w:line="360" w:lineRule="auto"/>
        <w:ind w:left="851" w:hanging="851"/>
        <w:jc w:val="both"/>
      </w:pPr>
      <w:r w:rsidRPr="00703200">
        <w:t>10.</w:t>
      </w:r>
      <w:r w:rsidR="00191E70" w:rsidRPr="00703200">
        <w:t>4</w:t>
      </w:r>
      <w:r w:rsidRPr="00703200">
        <w:t>.1</w:t>
      </w:r>
      <w:r w:rsidR="00C453B2">
        <w:t>.</w:t>
      </w:r>
      <w:r w:rsidRPr="00703200">
        <w:tab/>
      </w:r>
      <w:r w:rsidR="00803EF0" w:rsidRPr="00703200">
        <w:t xml:space="preserve">Переторжка </w:t>
      </w:r>
      <w:r w:rsidR="00CF3419" w:rsidRPr="00703200">
        <w:t xml:space="preserve">является дополнительным элементом закупочной процедуры и предполагает добровольное изменение первоначальных предложений </w:t>
      </w:r>
      <w:r w:rsidR="00613FE0">
        <w:t>Участник</w:t>
      </w:r>
      <w:r w:rsidR="00CF3419" w:rsidRPr="00703200">
        <w:t xml:space="preserve">ами процедур закупки с целью повышения их предпочтительности для </w:t>
      </w:r>
      <w:r w:rsidR="0083190B">
        <w:t>заказчик</w:t>
      </w:r>
      <w:r w:rsidR="00CF3419" w:rsidRPr="00703200">
        <w:t>а. Переторжка возможна при проведении конкурсов,</w:t>
      </w:r>
      <w:r w:rsidR="000214F6" w:rsidRPr="00703200">
        <w:t xml:space="preserve"> </w:t>
      </w:r>
      <w:r w:rsidR="00CF3419" w:rsidRPr="00703200">
        <w:t>запросов предложений</w:t>
      </w:r>
      <w:r w:rsidR="004D3060" w:rsidRPr="00703200">
        <w:t xml:space="preserve">, </w:t>
      </w:r>
      <w:r w:rsidR="000214F6" w:rsidRPr="00464EC3">
        <w:t xml:space="preserve">запроса котировок, </w:t>
      </w:r>
      <w:r w:rsidR="004D3060" w:rsidRPr="00464EC3">
        <w:t>запроса заявок</w:t>
      </w:r>
      <w:r w:rsidR="0053219C" w:rsidRPr="00464EC3">
        <w:t>.</w:t>
      </w:r>
    </w:p>
    <w:p w14:paraId="0CABC3A8" w14:textId="183488FC" w:rsidR="00803EF0" w:rsidRPr="00703200" w:rsidRDefault="0053219C" w:rsidP="00464EC3">
      <w:pPr>
        <w:spacing w:after="0" w:line="360" w:lineRule="auto"/>
        <w:ind w:left="851" w:hanging="851"/>
        <w:jc w:val="both"/>
      </w:pPr>
      <w:r w:rsidRPr="00703200">
        <w:t>10.</w:t>
      </w:r>
      <w:r w:rsidR="00191E70" w:rsidRPr="00703200">
        <w:t>4</w:t>
      </w:r>
      <w:r w:rsidRPr="00703200">
        <w:t>.2</w:t>
      </w:r>
      <w:r w:rsidR="00C453B2">
        <w:t>.</w:t>
      </w:r>
      <w:r w:rsidR="000214F6" w:rsidRPr="00703200">
        <w:tab/>
      </w:r>
      <w:r w:rsidRPr="00703200">
        <w:t>Применение процедуры переторжки возможн</w:t>
      </w:r>
      <w:r w:rsidR="000214F6" w:rsidRPr="00703200">
        <w:t>о</w:t>
      </w:r>
      <w:r w:rsidRPr="00703200">
        <w:t xml:space="preserve"> в случае, когда для </w:t>
      </w:r>
      <w:r w:rsidR="0083190B">
        <w:t>заказчик</w:t>
      </w:r>
      <w:r w:rsidRPr="00703200">
        <w:t xml:space="preserve">а важны несколько условий исполнения контракта при условии, что </w:t>
      </w:r>
      <w:r w:rsidR="00613FE0">
        <w:t>Участник</w:t>
      </w:r>
      <w:r w:rsidRPr="00703200">
        <w:t xml:space="preserve">и закупки, которым присуждены первые несколько мест, предложили сопоставимые условия исполнения контракта, в полной мере удовлетворяющие </w:t>
      </w:r>
      <w:r w:rsidR="0083190B">
        <w:t>заказчик</w:t>
      </w:r>
      <w:r w:rsidRPr="00703200">
        <w:t>а, за исключением предложения о цене контракта.</w:t>
      </w:r>
    </w:p>
    <w:p w14:paraId="347DBD5A" w14:textId="31922C9D" w:rsidR="00803EF0" w:rsidRPr="00703200" w:rsidRDefault="00F57A03" w:rsidP="00464EC3">
      <w:pPr>
        <w:spacing w:after="0" w:line="360" w:lineRule="auto"/>
        <w:ind w:left="851" w:hanging="851"/>
        <w:jc w:val="both"/>
      </w:pPr>
      <w:r w:rsidRPr="00703200">
        <w:lastRenderedPageBreak/>
        <w:t>10.</w:t>
      </w:r>
      <w:r w:rsidR="00191E70" w:rsidRPr="00703200">
        <w:t>4</w:t>
      </w:r>
      <w:r w:rsidRPr="00703200">
        <w:t>.</w:t>
      </w:r>
      <w:r w:rsidR="0053219C" w:rsidRPr="00703200">
        <w:t>3</w:t>
      </w:r>
      <w:r w:rsidR="00C453B2">
        <w:t>.</w:t>
      </w:r>
      <w:r w:rsidRPr="00703200">
        <w:tab/>
      </w:r>
      <w:r w:rsidR="00CF3419" w:rsidRPr="00703200">
        <w:t>Решение о</w:t>
      </w:r>
      <w:r w:rsidR="00803EF0" w:rsidRPr="00703200">
        <w:t xml:space="preserve"> проведени</w:t>
      </w:r>
      <w:r w:rsidR="00CF3419" w:rsidRPr="00703200">
        <w:t>и</w:t>
      </w:r>
      <w:r w:rsidR="00803EF0" w:rsidRPr="00703200">
        <w:t xml:space="preserve"> переторжки принимается </w:t>
      </w:r>
      <w:r w:rsidR="0083190B">
        <w:t>заказчик</w:t>
      </w:r>
      <w:r w:rsidR="00803EF0" w:rsidRPr="00703200">
        <w:t xml:space="preserve">ом по результатам оценки и сопоставления </w:t>
      </w:r>
      <w:r w:rsidR="0083190B">
        <w:t>Комисси</w:t>
      </w:r>
      <w:r w:rsidR="00803EF0" w:rsidRPr="00703200">
        <w:t>ей Общества заявок на участие в закупке.</w:t>
      </w:r>
    </w:p>
    <w:p w14:paraId="56D5FDCF" w14:textId="459DD1C7" w:rsidR="00CF3419" w:rsidRPr="00703200" w:rsidRDefault="00CF3419" w:rsidP="00464EC3">
      <w:pPr>
        <w:spacing w:after="0" w:line="360" w:lineRule="auto"/>
        <w:ind w:left="851" w:hanging="851"/>
        <w:jc w:val="both"/>
      </w:pPr>
      <w:r w:rsidRPr="00703200">
        <w:t>10.</w:t>
      </w:r>
      <w:r w:rsidR="00191E70" w:rsidRPr="00703200">
        <w:t>4</w:t>
      </w:r>
      <w:r w:rsidRPr="00703200">
        <w:t>.</w:t>
      </w:r>
      <w:r w:rsidR="0053219C" w:rsidRPr="00703200">
        <w:t>4</w:t>
      </w:r>
      <w:r w:rsidR="00C453B2">
        <w:t>.</w:t>
      </w:r>
      <w:r w:rsidR="00C453B2">
        <w:tab/>
      </w:r>
      <w:r w:rsidR="00BA3BE9" w:rsidRPr="00703200">
        <w:t>Заказчик</w:t>
      </w:r>
      <w:r w:rsidRPr="00703200">
        <w:t xml:space="preserve"> приглашает всех допущенных </w:t>
      </w:r>
      <w:r w:rsidR="00613FE0">
        <w:t>Участник</w:t>
      </w:r>
      <w:r w:rsidRPr="00703200">
        <w:t xml:space="preserve">ов закупки путем одновременного направления им приглашений на участие в переторжке с указанием в таком приглашении формы, порядка проведения переторжки, сроков и порядка подачи предложений с новыми условиями, являющимися критериями оценки заявок (например, по цене </w:t>
      </w:r>
      <w:r w:rsidR="0053219C" w:rsidRPr="00703200">
        <w:t>и/</w:t>
      </w:r>
      <w:r w:rsidRPr="00703200">
        <w:t>или срокам оплаты).</w:t>
      </w:r>
    </w:p>
    <w:p w14:paraId="6A76DF6A" w14:textId="6BBD8E99" w:rsidR="00803EF0"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5</w:t>
      </w:r>
      <w:r w:rsidRPr="00703200">
        <w:tab/>
      </w:r>
      <w:r w:rsidR="00BA3BE9" w:rsidRPr="00703200">
        <w:t>Заказчик</w:t>
      </w:r>
      <w:r w:rsidR="00803EF0" w:rsidRPr="00703200">
        <w:t xml:space="preserve"> вправе принять решение о необходимости проведения переторжки только при условии, что закупочная документация процедуры закупки содерж</w:t>
      </w:r>
      <w:r w:rsidR="00DD17D5" w:rsidRPr="00703200">
        <w:t>ит</w:t>
      </w:r>
      <w:r w:rsidR="00803EF0" w:rsidRPr="00703200">
        <w:t xml:space="preserve"> сведения о праве </w:t>
      </w:r>
      <w:r w:rsidR="0083190B">
        <w:t>заказчик</w:t>
      </w:r>
      <w:r w:rsidR="00803EF0" w:rsidRPr="00703200">
        <w:t xml:space="preserve">а провести переторжку в результате проведения закупки. </w:t>
      </w:r>
    </w:p>
    <w:p w14:paraId="6D65D0F4" w14:textId="62146AAE" w:rsidR="0053219C"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6</w:t>
      </w:r>
      <w:r w:rsidRPr="00703200">
        <w:tab/>
      </w:r>
      <w:r w:rsidR="00803EF0" w:rsidRPr="00703200">
        <w:t xml:space="preserve">Участник </w:t>
      </w:r>
      <w:r w:rsidR="00CF3419" w:rsidRPr="00703200">
        <w:t xml:space="preserve">закупки, приглашенный участвовать в переторжке, вправе не участвовать в ней, тогда его </w:t>
      </w:r>
      <w:r w:rsidR="00613FE0">
        <w:t>Заявк</w:t>
      </w:r>
      <w:r w:rsidR="00CF3419" w:rsidRPr="00703200">
        <w:t xml:space="preserve">а остается действующей с ранее объявленными условиями исполнения договора. </w:t>
      </w:r>
    </w:p>
    <w:p w14:paraId="760E0C9C" w14:textId="77777777" w:rsidR="00803EF0"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7</w:t>
      </w:r>
      <w:r w:rsidRPr="00703200">
        <w:tab/>
      </w:r>
      <w:r w:rsidR="00CF3419" w:rsidRPr="00703200">
        <w:t>Переторжка может проводиться в режиме реального времени или иметь заочную форму. Переторжка в режиме реального времени проводится на электронной</w:t>
      </w:r>
      <w:r w:rsidR="0053219C" w:rsidRPr="00703200">
        <w:t xml:space="preserve"> </w:t>
      </w:r>
      <w:r w:rsidR="00CF3419" w:rsidRPr="00703200">
        <w:t>торговой площадке. При проведении переторжки в режиме реального времени изменению подлежит только цена предложения.</w:t>
      </w:r>
      <w:r w:rsidR="00803EF0" w:rsidRPr="00703200">
        <w:t xml:space="preserve"> </w:t>
      </w:r>
    </w:p>
    <w:p w14:paraId="1406B323" w14:textId="5972F4B0" w:rsidR="00803EF0"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8</w:t>
      </w:r>
      <w:r w:rsidRPr="00703200">
        <w:tab/>
      </w:r>
      <w:r w:rsidR="00CF3419" w:rsidRPr="00703200">
        <w:t xml:space="preserve">При проведении переторжки в заочной форме </w:t>
      </w:r>
      <w:r w:rsidR="00613FE0">
        <w:t>Участник</w:t>
      </w:r>
      <w:r w:rsidR="00CF3419" w:rsidRPr="00703200">
        <w:t xml:space="preserve">и закупки к установленному </w:t>
      </w:r>
      <w:r w:rsidR="0083190B">
        <w:t>заказчик</w:t>
      </w:r>
      <w:r w:rsidR="00CF3419" w:rsidRPr="00703200">
        <w:t xml:space="preserve">ом сроку представляют в форме и </w:t>
      </w:r>
      <w:r w:rsidR="00DD17D5" w:rsidRPr="00703200">
        <w:t xml:space="preserve">в </w:t>
      </w:r>
      <w:r w:rsidR="00CF3419" w:rsidRPr="00703200">
        <w:t xml:space="preserve">порядке, </w:t>
      </w:r>
      <w:r w:rsidR="00DD17D5" w:rsidRPr="00703200">
        <w:t>предусмотренном</w:t>
      </w:r>
      <w:r w:rsidR="00CF3419" w:rsidRPr="00703200">
        <w:t xml:space="preserve"> для подачи заявок на участие в закупке, документы, определяющие измененные условия </w:t>
      </w:r>
      <w:r w:rsidR="00613FE0">
        <w:t>Заявк</w:t>
      </w:r>
      <w:r w:rsidR="00CF3419" w:rsidRPr="00703200">
        <w:t xml:space="preserve">и на участие в процедуре закупки. В установленный срок, поданные </w:t>
      </w:r>
      <w:r w:rsidR="00613FE0">
        <w:t>Участник</w:t>
      </w:r>
      <w:r w:rsidR="00CF3419" w:rsidRPr="00703200">
        <w:t xml:space="preserve">ами </w:t>
      </w:r>
      <w:r w:rsidR="00613FE0">
        <w:t>Заявк</w:t>
      </w:r>
      <w:r w:rsidR="00CF3419" w:rsidRPr="00703200">
        <w:t xml:space="preserve">и с предложениями новых условий вскрываются, и окончательные условия исполнения договора каждого </w:t>
      </w:r>
      <w:r w:rsidR="00613FE0">
        <w:t>Участник</w:t>
      </w:r>
      <w:r w:rsidR="00CF3419" w:rsidRPr="00703200">
        <w:t>а заносятся в протокол</w:t>
      </w:r>
      <w:r w:rsidR="00803EF0" w:rsidRPr="00703200">
        <w:t>.</w:t>
      </w:r>
      <w:r w:rsidR="0053219C" w:rsidRPr="00703200">
        <w:t xml:space="preserve"> Если переторжка проводится при осуществлении закупки в форме открытого конкурса конверты с новыми предложениями </w:t>
      </w:r>
      <w:r w:rsidR="00613FE0">
        <w:t>Участник</w:t>
      </w:r>
      <w:r w:rsidR="0053219C" w:rsidRPr="00703200">
        <w:t>ов вскрываются публично.</w:t>
      </w:r>
    </w:p>
    <w:p w14:paraId="6012FFEF" w14:textId="2A21F934" w:rsidR="00803EF0"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9</w:t>
      </w:r>
      <w:r w:rsidRPr="00703200">
        <w:tab/>
      </w:r>
      <w:r w:rsidR="00803EF0" w:rsidRPr="00703200">
        <w:t>Цена</w:t>
      </w:r>
      <w:r w:rsidR="00CF3419" w:rsidRPr="00703200">
        <w:t xml:space="preserve"> (условия), полученная(-</w:t>
      </w:r>
      <w:proofErr w:type="spellStart"/>
      <w:r w:rsidR="00CF3419" w:rsidRPr="00703200">
        <w:t>ые</w:t>
      </w:r>
      <w:proofErr w:type="spellEnd"/>
      <w:r w:rsidR="00CF3419" w:rsidRPr="00703200">
        <w:t xml:space="preserve">) </w:t>
      </w:r>
      <w:r w:rsidR="00803EF0" w:rsidRPr="00703200">
        <w:t xml:space="preserve">в ходе переторжки, будет считаться окончательным предложением каждого </w:t>
      </w:r>
      <w:r w:rsidR="00613FE0">
        <w:t>Участник</w:t>
      </w:r>
      <w:r w:rsidR="00803EF0" w:rsidRPr="00703200">
        <w:t>а.</w:t>
      </w:r>
    </w:p>
    <w:p w14:paraId="53F152D5" w14:textId="7461FDA1" w:rsidR="00803EF0" w:rsidRPr="00703200" w:rsidRDefault="00F57A03" w:rsidP="00464EC3">
      <w:pPr>
        <w:spacing w:after="0" w:line="360" w:lineRule="auto"/>
        <w:ind w:left="851" w:hanging="851"/>
        <w:jc w:val="both"/>
      </w:pPr>
      <w:r w:rsidRPr="00703200">
        <w:t>10.</w:t>
      </w:r>
      <w:r w:rsidR="00191E70" w:rsidRPr="00703200">
        <w:t>4</w:t>
      </w:r>
      <w:r w:rsidRPr="00703200">
        <w:t>.</w:t>
      </w:r>
      <w:r w:rsidR="0053219C" w:rsidRPr="00703200">
        <w:t>10</w:t>
      </w:r>
      <w:r w:rsidRPr="00703200">
        <w:tab/>
      </w:r>
      <w:r w:rsidR="00803EF0" w:rsidRPr="00703200">
        <w:t xml:space="preserve">Изменение цены в сторону снижения не должно повлечь за собой изменение иных условий </w:t>
      </w:r>
      <w:r w:rsidR="00613FE0">
        <w:t>Заявк</w:t>
      </w:r>
      <w:r w:rsidR="00803EF0" w:rsidRPr="00703200">
        <w:t>и на участие в закупке.</w:t>
      </w:r>
    </w:p>
    <w:p w14:paraId="6C039B81" w14:textId="648C3829" w:rsidR="00803EF0" w:rsidRPr="00703200" w:rsidRDefault="00F57A03" w:rsidP="00464EC3">
      <w:pPr>
        <w:spacing w:after="0" w:line="360" w:lineRule="auto"/>
        <w:ind w:left="851" w:hanging="851"/>
        <w:jc w:val="both"/>
      </w:pPr>
      <w:r w:rsidRPr="00703200">
        <w:t>10.</w:t>
      </w:r>
      <w:r w:rsidR="00191E70" w:rsidRPr="00703200">
        <w:t>4</w:t>
      </w:r>
      <w:r w:rsidRPr="00703200">
        <w:t>.1</w:t>
      </w:r>
      <w:r w:rsidR="0053219C" w:rsidRPr="00703200">
        <w:t>1</w:t>
      </w:r>
      <w:r w:rsidRPr="00703200">
        <w:tab/>
      </w:r>
      <w:r w:rsidR="00803EF0" w:rsidRPr="00703200">
        <w:t xml:space="preserve">По окончании </w:t>
      </w:r>
      <w:r w:rsidR="00E10534" w:rsidRPr="00703200">
        <w:t xml:space="preserve">переторжки </w:t>
      </w:r>
      <w:r w:rsidR="0083190B">
        <w:t>Комисси</w:t>
      </w:r>
      <w:r w:rsidR="00E10534" w:rsidRPr="00703200">
        <w:t xml:space="preserve">я производит необходимые подсчеты в соответствии с объявленными критериями и учитывает новые предложения, полученные в ходе переторжки, при оценке заявок и построению итоговой </w:t>
      </w:r>
      <w:proofErr w:type="spellStart"/>
      <w:r w:rsidR="00E10534" w:rsidRPr="00703200">
        <w:t>ранжировки</w:t>
      </w:r>
      <w:proofErr w:type="spellEnd"/>
      <w:r w:rsidR="00E10534" w:rsidRPr="00703200">
        <w:t xml:space="preserve"> предложений. Заявки </w:t>
      </w:r>
      <w:r w:rsidR="00613FE0">
        <w:t>Участник</w:t>
      </w:r>
      <w:r w:rsidR="00E10534" w:rsidRPr="00703200">
        <w:t xml:space="preserve">ов, приглашенных на переторжку, но в ней не участвовавших, учитываются при построении итоговой </w:t>
      </w:r>
      <w:proofErr w:type="spellStart"/>
      <w:r w:rsidR="00E10534" w:rsidRPr="00703200">
        <w:t>ранжировки</w:t>
      </w:r>
      <w:proofErr w:type="spellEnd"/>
      <w:r w:rsidR="00E10534" w:rsidRPr="00703200">
        <w:t xml:space="preserve"> предложений по первоначальной цене</w:t>
      </w:r>
      <w:r w:rsidR="00803EF0" w:rsidRPr="00703200">
        <w:t>.</w:t>
      </w:r>
    </w:p>
    <w:p w14:paraId="617193CE" w14:textId="02F6B32E" w:rsidR="00803EF0" w:rsidRPr="00703200" w:rsidRDefault="00F57A03" w:rsidP="00464EC3">
      <w:pPr>
        <w:spacing w:after="0" w:line="360" w:lineRule="auto"/>
        <w:ind w:left="851" w:hanging="851"/>
        <w:jc w:val="both"/>
      </w:pPr>
      <w:r w:rsidRPr="00703200">
        <w:lastRenderedPageBreak/>
        <w:t>10.</w:t>
      </w:r>
      <w:r w:rsidR="00191E70" w:rsidRPr="00703200">
        <w:t>4</w:t>
      </w:r>
      <w:r w:rsidRPr="00703200">
        <w:t>.1</w:t>
      </w:r>
      <w:r w:rsidR="00E62709" w:rsidRPr="00703200">
        <w:t>2</w:t>
      </w:r>
      <w:r w:rsidRPr="00703200">
        <w:tab/>
      </w:r>
      <w:r w:rsidR="00803EF0" w:rsidRPr="00703200">
        <w:t xml:space="preserve">Договор заключается с тем </w:t>
      </w:r>
      <w:r w:rsidR="00613FE0">
        <w:t>Участник</w:t>
      </w:r>
      <w:r w:rsidR="00803EF0" w:rsidRPr="00703200">
        <w:t xml:space="preserve">ом, </w:t>
      </w:r>
      <w:r w:rsidR="00613FE0">
        <w:t>Заявк</w:t>
      </w:r>
      <w:r w:rsidR="00803EF0" w:rsidRPr="00703200">
        <w:t>а на участие в закупке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w:t>
      </w:r>
    </w:p>
    <w:p w14:paraId="5D402E0F" w14:textId="77777777" w:rsidR="00E10534" w:rsidRPr="00C76556" w:rsidRDefault="00E10534" w:rsidP="00464EC3">
      <w:pPr>
        <w:spacing w:after="0" w:line="360" w:lineRule="auto"/>
        <w:ind w:left="851" w:hanging="851"/>
        <w:jc w:val="both"/>
      </w:pPr>
      <w:r w:rsidRPr="00703200">
        <w:t>10.</w:t>
      </w:r>
      <w:r w:rsidR="00191E70" w:rsidRPr="00703200">
        <w:t>4</w:t>
      </w:r>
      <w:r w:rsidRPr="00703200">
        <w:t>.1</w:t>
      </w:r>
      <w:r w:rsidR="00E62709" w:rsidRPr="00703200">
        <w:t>3</w:t>
      </w:r>
      <w:r w:rsidRPr="00703200">
        <w:t xml:space="preserve"> Во всем,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w:t>
      </w:r>
      <w:r w:rsidR="0053219C" w:rsidRPr="00703200">
        <w:t xml:space="preserve">соответствующей </w:t>
      </w:r>
      <w:r w:rsidRPr="00703200">
        <w:t>ЭТП.</w:t>
      </w:r>
    </w:p>
    <w:p w14:paraId="0233E8B1" w14:textId="77777777" w:rsidR="00E45990" w:rsidRPr="00C76556" w:rsidRDefault="00E45990" w:rsidP="00464EC3">
      <w:pPr>
        <w:spacing w:after="0" w:line="360" w:lineRule="auto"/>
        <w:ind w:left="851" w:firstLine="709"/>
        <w:jc w:val="both"/>
      </w:pPr>
    </w:p>
    <w:p w14:paraId="1C728FB7" w14:textId="77777777" w:rsidR="00803EF0" w:rsidRPr="00C76556" w:rsidRDefault="00803EF0" w:rsidP="00464EC3">
      <w:pPr>
        <w:spacing w:after="0" w:line="360" w:lineRule="auto"/>
        <w:ind w:left="360" w:firstLine="709"/>
        <w:jc w:val="center"/>
      </w:pPr>
      <w:bookmarkStart w:id="155" w:name="_Toc165284943"/>
      <w:bookmarkStart w:id="156" w:name="_Toc191111330"/>
      <w:bookmarkStart w:id="157" w:name="_Toc319693920"/>
      <w:bookmarkStart w:id="158" w:name="_Toc319694133"/>
      <w:bookmarkStart w:id="159" w:name="_Toc319694239"/>
      <w:bookmarkStart w:id="160" w:name="_Toc319772696"/>
      <w:r w:rsidRPr="00C76556">
        <w:t>Глава 11. Общий порядок проведения закупок</w:t>
      </w:r>
      <w:bookmarkEnd w:id="155"/>
      <w:bookmarkEnd w:id="156"/>
      <w:bookmarkEnd w:id="157"/>
      <w:bookmarkEnd w:id="158"/>
      <w:bookmarkEnd w:id="159"/>
      <w:bookmarkEnd w:id="160"/>
    </w:p>
    <w:p w14:paraId="720028E9" w14:textId="77777777" w:rsidR="00E45990" w:rsidRPr="00C76556" w:rsidRDefault="00E45990" w:rsidP="00464EC3">
      <w:pPr>
        <w:spacing w:after="0" w:line="360" w:lineRule="auto"/>
        <w:ind w:left="851" w:firstLine="709"/>
        <w:jc w:val="both"/>
      </w:pPr>
      <w:bookmarkStart w:id="161" w:name="_Toc191111334"/>
      <w:bookmarkStart w:id="162" w:name="_Toc319693921"/>
      <w:bookmarkStart w:id="163" w:name="_Toc319694134"/>
      <w:bookmarkStart w:id="164" w:name="_Toc319694240"/>
      <w:bookmarkStart w:id="165" w:name="_Toc319772697"/>
      <w:bookmarkStart w:id="166" w:name="_Ref165285067"/>
    </w:p>
    <w:p w14:paraId="0B2E63CA" w14:textId="5A8052D6" w:rsidR="00803EF0" w:rsidRDefault="00F57A03" w:rsidP="00464EC3">
      <w:pPr>
        <w:spacing w:after="0" w:line="360" w:lineRule="auto"/>
        <w:ind w:left="851" w:hanging="567"/>
        <w:jc w:val="both"/>
      </w:pPr>
      <w:r w:rsidRPr="00C76556">
        <w:t>11.1</w:t>
      </w:r>
      <w:r w:rsidRPr="00C76556">
        <w:tab/>
      </w:r>
      <w:r w:rsidR="00803EF0" w:rsidRPr="00C76556">
        <w:t>Подготовка к проведению закупки</w:t>
      </w:r>
      <w:bookmarkEnd w:id="161"/>
      <w:bookmarkEnd w:id="162"/>
      <w:bookmarkEnd w:id="163"/>
      <w:bookmarkEnd w:id="164"/>
      <w:bookmarkEnd w:id="165"/>
    </w:p>
    <w:p w14:paraId="07F6B4C3" w14:textId="77777777" w:rsidR="001E7B41" w:rsidRPr="00C76556" w:rsidRDefault="001E7B41" w:rsidP="00464EC3">
      <w:pPr>
        <w:spacing w:after="0" w:line="360" w:lineRule="auto"/>
        <w:ind w:left="851" w:hanging="567"/>
        <w:jc w:val="both"/>
      </w:pPr>
    </w:p>
    <w:p w14:paraId="0DB6FAA7" w14:textId="4D449333" w:rsidR="00A736FF" w:rsidRPr="00C76556" w:rsidRDefault="00D329AF" w:rsidP="00464EC3">
      <w:pPr>
        <w:spacing w:after="0" w:line="360" w:lineRule="auto"/>
        <w:ind w:left="851" w:hanging="851"/>
        <w:jc w:val="both"/>
      </w:pPr>
      <w:r w:rsidRPr="00C76556">
        <w:t>11.1.1</w:t>
      </w:r>
      <w:r w:rsidR="00A736FF" w:rsidRPr="00C76556">
        <w:t>. Для подготовки закупки Инициатор закупки должен обеспечить</w:t>
      </w:r>
      <w:r w:rsidR="00B146D6" w:rsidRPr="00C76556">
        <w:t xml:space="preserve"> </w:t>
      </w:r>
      <w:r w:rsidR="00A736FF" w:rsidRPr="00C76556">
        <w:t>разработку и представление Организатору закупки за 10 дней</w:t>
      </w:r>
      <w:r w:rsidR="00B146D6" w:rsidRPr="00C76556">
        <w:t xml:space="preserve"> </w:t>
      </w:r>
      <w:r w:rsidR="00A736FF" w:rsidRPr="00C76556">
        <w:t>до даты объявления закупки (при необходимости срок может быть сокращен)</w:t>
      </w:r>
      <w:r w:rsidR="00B146D6" w:rsidRPr="00C76556">
        <w:t xml:space="preserve"> </w:t>
      </w:r>
      <w:r w:rsidR="00A736FF" w:rsidRPr="00C76556">
        <w:t>полного комплекта документов с условиями и требованиями к закупке,</w:t>
      </w:r>
      <w:r w:rsidR="00B146D6" w:rsidRPr="00C76556">
        <w:t xml:space="preserve"> </w:t>
      </w:r>
      <w:r w:rsidR="00A736FF" w:rsidRPr="00C76556">
        <w:t>включая:</w:t>
      </w:r>
    </w:p>
    <w:p w14:paraId="3FBA89F9" w14:textId="5ACFDACD" w:rsidR="00A736FF" w:rsidRPr="00C76556" w:rsidRDefault="00B146D6" w:rsidP="00464EC3">
      <w:pPr>
        <w:spacing w:after="0" w:line="360" w:lineRule="auto"/>
        <w:ind w:left="851" w:hanging="851"/>
        <w:jc w:val="both"/>
      </w:pPr>
      <w:r w:rsidRPr="00C76556">
        <w:t xml:space="preserve">- </w:t>
      </w:r>
      <w:r w:rsidR="00A736FF" w:rsidRPr="00C76556">
        <w:t>техническую часть документации о закупке по предмету закупки</w:t>
      </w:r>
      <w:r w:rsidRPr="00C76556">
        <w:t xml:space="preserve"> </w:t>
      </w:r>
      <w:r w:rsidR="00A736FF" w:rsidRPr="00C76556">
        <w:t>(спецификации закупаемых товаров, технические требования и условия</w:t>
      </w:r>
      <w:r w:rsidRPr="00C76556">
        <w:t xml:space="preserve"> </w:t>
      </w:r>
      <w:r w:rsidR="00A736FF" w:rsidRPr="00C76556">
        <w:t>выполнения работ, оказания услуг), которая должна содержать требования,</w:t>
      </w:r>
      <w:r w:rsidRPr="00C76556">
        <w:t xml:space="preserve"> </w:t>
      </w:r>
      <w:r w:rsidR="00A736FF" w:rsidRPr="00C76556">
        <w:t>установленные: к количеству, качеству, техническим характеристикам</w:t>
      </w:r>
      <w:r w:rsidRPr="00C76556">
        <w:t xml:space="preserve"> </w:t>
      </w:r>
      <w:r w:rsidR="00A736FF" w:rsidRPr="00C76556">
        <w:t>товара, работ, услуг; безопасности; функциональным характеристикам</w:t>
      </w:r>
      <w:r w:rsidRPr="00C76556">
        <w:t xml:space="preserve"> </w:t>
      </w:r>
      <w:r w:rsidR="00A736FF" w:rsidRPr="00C76556">
        <w:t>(потребительским свойствам) товара; размерам, упаковке, отгрузке товара; к</w:t>
      </w:r>
      <w:r w:rsidRPr="00C76556">
        <w:t xml:space="preserve"> </w:t>
      </w:r>
      <w:r w:rsidR="00A736FF" w:rsidRPr="00C76556">
        <w:t>результатам работ, услуг и иные показатели, связанные с определением</w:t>
      </w:r>
      <w:r w:rsidRPr="00C76556">
        <w:t xml:space="preserve"> </w:t>
      </w:r>
      <w:r w:rsidR="00A736FF" w:rsidRPr="00C76556">
        <w:t>соответствия поставляемого товара, выполняемых работ, оказываемых услуг</w:t>
      </w:r>
      <w:r w:rsidRPr="00C76556">
        <w:t xml:space="preserve"> </w:t>
      </w:r>
      <w:r w:rsidR="00A736FF" w:rsidRPr="00C76556">
        <w:t xml:space="preserve">потребностям </w:t>
      </w:r>
      <w:r w:rsidR="0083190B">
        <w:t>заказчик</w:t>
      </w:r>
      <w:r w:rsidR="00A736FF" w:rsidRPr="00C76556">
        <w:t>а;</w:t>
      </w:r>
    </w:p>
    <w:p w14:paraId="724BDCDC" w14:textId="7309E20E" w:rsidR="00A736FF" w:rsidRPr="00C453B2" w:rsidRDefault="00B146D6" w:rsidP="00464EC3">
      <w:pPr>
        <w:spacing w:after="0" w:line="360" w:lineRule="auto"/>
        <w:ind w:left="851" w:hanging="851"/>
        <w:jc w:val="both"/>
      </w:pPr>
      <w:r w:rsidRPr="00C76556">
        <w:t xml:space="preserve">- </w:t>
      </w:r>
      <w:r w:rsidR="00A736FF" w:rsidRPr="00C76556">
        <w:t>квалификационные</w:t>
      </w:r>
      <w:r w:rsidR="00D329AF" w:rsidRPr="00C76556">
        <w:t xml:space="preserve"> и иные</w:t>
      </w:r>
      <w:r w:rsidR="00A736FF" w:rsidRPr="00C76556">
        <w:t xml:space="preserve"> требования к </w:t>
      </w:r>
      <w:r w:rsidR="00613FE0">
        <w:t>Участник</w:t>
      </w:r>
      <w:r w:rsidR="00A736FF" w:rsidRPr="00C453B2">
        <w:t>ам закупки;</w:t>
      </w:r>
    </w:p>
    <w:p w14:paraId="6364E818" w14:textId="5616B63A" w:rsidR="00A736FF" w:rsidRPr="00C76556" w:rsidRDefault="00B146D6" w:rsidP="00464EC3">
      <w:pPr>
        <w:spacing w:after="0" w:line="360" w:lineRule="auto"/>
        <w:ind w:left="851" w:hanging="851"/>
        <w:jc w:val="both"/>
      </w:pPr>
      <w:r w:rsidRPr="00C453B2">
        <w:t xml:space="preserve">- </w:t>
      </w:r>
      <w:r w:rsidR="00A736FF" w:rsidRPr="00C453B2">
        <w:t>начальную (максимальную) цену предмета закупки</w:t>
      </w:r>
      <w:r w:rsidR="000871EE" w:rsidRPr="00C453B2">
        <w:t xml:space="preserve"> </w:t>
      </w:r>
      <w:r w:rsidR="000871EE" w:rsidRPr="00464EC3">
        <w:t>(обоснование при необходимости)</w:t>
      </w:r>
      <w:r w:rsidR="00A736FF" w:rsidRPr="00464EC3">
        <w:t>;</w:t>
      </w:r>
    </w:p>
    <w:p w14:paraId="3128CA72" w14:textId="77777777" w:rsidR="00D329AF" w:rsidRPr="00C76556" w:rsidRDefault="00D329AF" w:rsidP="00464EC3">
      <w:pPr>
        <w:spacing w:after="0" w:line="360" w:lineRule="auto"/>
        <w:ind w:left="851" w:hanging="851"/>
        <w:jc w:val="both"/>
      </w:pPr>
      <w:r w:rsidRPr="00C76556">
        <w:t>- требования к составу и оформлению заявок;</w:t>
      </w:r>
    </w:p>
    <w:p w14:paraId="04EB3635" w14:textId="6207D188" w:rsidR="00A736FF" w:rsidRPr="00C76556" w:rsidRDefault="00B146D6" w:rsidP="00464EC3">
      <w:pPr>
        <w:spacing w:after="0" w:line="360" w:lineRule="auto"/>
        <w:ind w:left="851" w:hanging="851"/>
        <w:jc w:val="both"/>
      </w:pPr>
      <w:r w:rsidRPr="00C76556">
        <w:t xml:space="preserve">- </w:t>
      </w:r>
      <w:r w:rsidR="00A736FF" w:rsidRPr="00C76556">
        <w:t xml:space="preserve">критерии оценки заявок </w:t>
      </w:r>
      <w:r w:rsidR="00613FE0">
        <w:t>Участник</w:t>
      </w:r>
      <w:r w:rsidR="00A736FF" w:rsidRPr="00C76556">
        <w:t>ов закупки</w:t>
      </w:r>
      <w:r w:rsidR="00D329AF" w:rsidRPr="00C76556">
        <w:t xml:space="preserve"> порядок оценки и ранжирования заявок по степени их предпочтительности для </w:t>
      </w:r>
      <w:r w:rsidR="0083190B">
        <w:t>заказчик</w:t>
      </w:r>
      <w:r w:rsidR="00D329AF" w:rsidRPr="00C76556">
        <w:t>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w:t>
      </w:r>
      <w:r w:rsidR="00A736FF" w:rsidRPr="00C76556">
        <w:t>;</w:t>
      </w:r>
    </w:p>
    <w:p w14:paraId="4E8B4AF9" w14:textId="77777777" w:rsidR="00A736FF" w:rsidRPr="00C76556" w:rsidRDefault="00B146D6" w:rsidP="00464EC3">
      <w:pPr>
        <w:spacing w:after="0" w:line="360" w:lineRule="auto"/>
        <w:ind w:left="851" w:hanging="851"/>
        <w:jc w:val="both"/>
      </w:pPr>
      <w:r w:rsidRPr="00C76556">
        <w:t xml:space="preserve">- </w:t>
      </w:r>
      <w:r w:rsidR="00A736FF" w:rsidRPr="00C76556">
        <w:t>согласованный в установленном порядке проект договора</w:t>
      </w:r>
      <w:r w:rsidRPr="00C76556">
        <w:t xml:space="preserve"> </w:t>
      </w:r>
      <w:r w:rsidR="00A736FF" w:rsidRPr="00C76556">
        <w:t>(соглашения), планируемого к заключению по результатам закупки;</w:t>
      </w:r>
    </w:p>
    <w:p w14:paraId="50C80361" w14:textId="77777777" w:rsidR="00A736FF" w:rsidRPr="00C76556" w:rsidRDefault="00B146D6" w:rsidP="00464EC3">
      <w:pPr>
        <w:spacing w:after="0" w:line="360" w:lineRule="auto"/>
        <w:ind w:left="851" w:hanging="851"/>
        <w:jc w:val="both"/>
      </w:pPr>
      <w:r w:rsidRPr="00C76556">
        <w:t xml:space="preserve">- </w:t>
      </w:r>
      <w:r w:rsidR="00A736FF" w:rsidRPr="00C76556">
        <w:t>при необходимости результаты изучения конъюнктуры рынка</w:t>
      </w:r>
      <w:r w:rsidRPr="00C76556">
        <w:t xml:space="preserve"> </w:t>
      </w:r>
      <w:r w:rsidR="00A736FF" w:rsidRPr="00C76556">
        <w:t>закупаемых товаров, работ, услуг;</w:t>
      </w:r>
    </w:p>
    <w:p w14:paraId="243680AC" w14:textId="60FE2B64" w:rsidR="00D329AF" w:rsidRPr="00C76556" w:rsidRDefault="00D329AF" w:rsidP="00464EC3">
      <w:pPr>
        <w:spacing w:after="0" w:line="360" w:lineRule="auto"/>
        <w:ind w:left="851" w:hanging="851"/>
        <w:jc w:val="both"/>
      </w:pPr>
      <w:r w:rsidRPr="00C76556">
        <w:lastRenderedPageBreak/>
        <w:t xml:space="preserve">- условие о том, что подтверждение соответствия закупаемой продукции предъявляемым к ней требованиям (в том числе, соответствие процессов производства, хранения, перевозки такой продукции), проводится согласно законодательству о техническом регулировании в аккредитованных органах по обязательной сертификации (в части требований, относящихся к безопасности), и внесенным в государственный реестр системам добровольной сертификации (в части иных существенных требований, перечень которых определяется </w:t>
      </w:r>
      <w:r w:rsidR="0083190B">
        <w:t>заказчик</w:t>
      </w:r>
      <w:r w:rsidRPr="00C76556">
        <w:t>ом). Документальным выражением определения соответствия являются сертификаты или иные документы, не противоречащие действующему законодательству РФ;</w:t>
      </w:r>
    </w:p>
    <w:p w14:paraId="59F3178E" w14:textId="77777777" w:rsidR="00A736FF" w:rsidRPr="00C76556" w:rsidRDefault="00B146D6" w:rsidP="00464EC3">
      <w:pPr>
        <w:spacing w:after="0" w:line="360" w:lineRule="auto"/>
        <w:ind w:left="851" w:hanging="851"/>
        <w:jc w:val="both"/>
      </w:pPr>
      <w:r w:rsidRPr="00C76556">
        <w:t xml:space="preserve">- </w:t>
      </w:r>
      <w:r w:rsidR="00A736FF" w:rsidRPr="00C76556">
        <w:t>иную информацию, необходимую для подготовки и проведения</w:t>
      </w:r>
      <w:r w:rsidRPr="00C76556">
        <w:t xml:space="preserve"> </w:t>
      </w:r>
      <w:r w:rsidR="00A736FF" w:rsidRPr="00C76556">
        <w:t>закупки.</w:t>
      </w:r>
    </w:p>
    <w:p w14:paraId="5DDB90F4" w14:textId="11D38521" w:rsidR="00AA1BBC" w:rsidRPr="00C76556" w:rsidRDefault="00AA1BBC" w:rsidP="00464EC3">
      <w:pPr>
        <w:spacing w:after="0" w:line="360" w:lineRule="auto"/>
        <w:ind w:left="851" w:hanging="851"/>
        <w:jc w:val="both"/>
      </w:pPr>
      <w:r w:rsidRPr="00C76556">
        <w:t xml:space="preserve">11.1.2. Основанием для начала проведения закупки является распорядительный документ о ее проведении, издаваемый </w:t>
      </w:r>
      <w:r w:rsidR="0083190B">
        <w:t>заказчик</w:t>
      </w:r>
      <w:r w:rsidRPr="00C76556">
        <w:t>ом, в котором указывается:</w:t>
      </w:r>
    </w:p>
    <w:p w14:paraId="4B54CFD5" w14:textId="77777777" w:rsidR="00AA1BBC" w:rsidRPr="00C76556" w:rsidRDefault="00AA1BBC" w:rsidP="00464EC3">
      <w:pPr>
        <w:spacing w:after="0" w:line="360" w:lineRule="auto"/>
        <w:ind w:left="851" w:hanging="851"/>
        <w:jc w:val="both"/>
      </w:pPr>
      <w:r w:rsidRPr="00C76556">
        <w:t>- способ закупки;</w:t>
      </w:r>
    </w:p>
    <w:p w14:paraId="0FB60D80" w14:textId="77777777" w:rsidR="00AA1BBC" w:rsidRPr="00C76556" w:rsidRDefault="00AA1BBC" w:rsidP="00464EC3">
      <w:pPr>
        <w:spacing w:after="0" w:line="360" w:lineRule="auto"/>
        <w:ind w:left="851" w:hanging="851"/>
        <w:jc w:val="both"/>
      </w:pPr>
      <w:r w:rsidRPr="00C76556">
        <w:t>- наименование предмета закупки (в случае лотовой закупки - наименование предмета закупки по каждому лоту);</w:t>
      </w:r>
    </w:p>
    <w:p w14:paraId="5630A949" w14:textId="77777777" w:rsidR="00AA1BBC" w:rsidRPr="00C76556" w:rsidRDefault="00AA1BBC" w:rsidP="00464EC3">
      <w:pPr>
        <w:spacing w:after="0" w:line="360" w:lineRule="auto"/>
        <w:ind w:left="851" w:hanging="851"/>
        <w:jc w:val="both"/>
      </w:pPr>
      <w:r w:rsidRPr="00C76556">
        <w:t>- форма проведения закупки (открытая, закрытая, в электронной форме);</w:t>
      </w:r>
    </w:p>
    <w:p w14:paraId="23DB41CB" w14:textId="7AA708BE" w:rsidR="00AA1BBC" w:rsidRPr="00C76556" w:rsidRDefault="00AA1BBC" w:rsidP="00464EC3">
      <w:pPr>
        <w:spacing w:after="0" w:line="360" w:lineRule="auto"/>
        <w:ind w:left="851" w:hanging="851"/>
        <w:jc w:val="both"/>
      </w:pPr>
      <w:r w:rsidRPr="00C76556">
        <w:t>- сроки публикации извещения о проведении закупки, срок окончания приема заявок на участие в закупке, подведения итогов закупки;</w:t>
      </w:r>
    </w:p>
    <w:p w14:paraId="2D77CE48" w14:textId="77777777" w:rsidR="00AA1BBC" w:rsidRPr="00C76556" w:rsidRDefault="00AA1BBC" w:rsidP="00464EC3">
      <w:pPr>
        <w:spacing w:after="0" w:line="360" w:lineRule="auto"/>
        <w:ind w:left="851" w:hanging="851"/>
        <w:jc w:val="both"/>
      </w:pPr>
      <w:r w:rsidRPr="00C76556">
        <w:t>- перечень специалистов, привлекаемых для оценки заявок на участие в закупке (в случае необходимости).</w:t>
      </w:r>
    </w:p>
    <w:p w14:paraId="68316936" w14:textId="77777777" w:rsidR="00AA1BBC" w:rsidRPr="00C76556" w:rsidRDefault="00AA1BBC" w:rsidP="00464EC3">
      <w:pPr>
        <w:spacing w:after="0" w:line="360" w:lineRule="auto"/>
        <w:ind w:left="851" w:hanging="851"/>
        <w:jc w:val="both"/>
      </w:pPr>
      <w:r w:rsidRPr="00C76556">
        <w:t>- Организатор закупки (</w:t>
      </w:r>
      <w:r w:rsidR="009501C3" w:rsidRPr="00C76556">
        <w:t>в случае, если Организатором закупки является</w:t>
      </w:r>
      <w:r w:rsidRPr="00C76556">
        <w:t xml:space="preserve"> юридическое лицо, привлеченное на основании гражданско-правового договора);</w:t>
      </w:r>
    </w:p>
    <w:p w14:paraId="4A9E1A47" w14:textId="77777777" w:rsidR="00AA1BBC" w:rsidRPr="00C76556" w:rsidRDefault="002073A8" w:rsidP="00464EC3">
      <w:pPr>
        <w:spacing w:after="0" w:line="360" w:lineRule="auto"/>
        <w:ind w:left="851" w:hanging="851"/>
        <w:jc w:val="both"/>
      </w:pPr>
      <w:r w:rsidRPr="00C76556">
        <w:t xml:space="preserve">- </w:t>
      </w:r>
      <w:r w:rsidR="00AA1BBC" w:rsidRPr="00C76556">
        <w:t>персональный состав Комиссии (в случае привлечения в качестве</w:t>
      </w:r>
      <w:r w:rsidRPr="00C76556">
        <w:t xml:space="preserve"> </w:t>
      </w:r>
      <w:r w:rsidR="00AA1BBC" w:rsidRPr="00C76556">
        <w:t>Организатора закупки юридического лица в распорядительном документе</w:t>
      </w:r>
      <w:r w:rsidRPr="00C76556">
        <w:t xml:space="preserve"> </w:t>
      </w:r>
      <w:r w:rsidR="00AA1BBC" w:rsidRPr="00C76556">
        <w:t>указывается, что Комиссия формируется Организатором).</w:t>
      </w:r>
    </w:p>
    <w:p w14:paraId="2E62F195" w14:textId="37C7D8C8" w:rsidR="00AA1BBC" w:rsidRPr="00C76556" w:rsidRDefault="002073A8" w:rsidP="00464EC3">
      <w:pPr>
        <w:spacing w:after="0" w:line="360" w:lineRule="auto"/>
        <w:ind w:left="851" w:hanging="851"/>
        <w:jc w:val="both"/>
      </w:pPr>
      <w:r w:rsidRPr="00C76556">
        <w:t>11.1.3</w:t>
      </w:r>
      <w:r w:rsidR="00AA1BBC" w:rsidRPr="00C76556">
        <w:t>. В случае, если Организатором закупки является</w:t>
      </w:r>
      <w:r w:rsidRPr="00C76556">
        <w:t xml:space="preserve"> </w:t>
      </w:r>
      <w:r w:rsidR="00AA1BBC" w:rsidRPr="00C76556">
        <w:t xml:space="preserve">специализированное структурное подразделение </w:t>
      </w:r>
      <w:r w:rsidR="0083190B">
        <w:t>заказчик</w:t>
      </w:r>
      <w:r w:rsidR="00AA1BBC" w:rsidRPr="00C76556">
        <w:t>а</w:t>
      </w:r>
      <w:r w:rsidR="008128E8" w:rsidRPr="00C76556">
        <w:t xml:space="preserve"> или сотрудник </w:t>
      </w:r>
      <w:r w:rsidR="0083190B">
        <w:t>заказчик</w:t>
      </w:r>
      <w:r w:rsidR="008128E8" w:rsidRPr="00C76556">
        <w:t>а</w:t>
      </w:r>
      <w:r w:rsidR="00AA1BBC" w:rsidRPr="00C76556">
        <w:t>, то</w:t>
      </w:r>
      <w:r w:rsidRPr="00C76556">
        <w:t xml:space="preserve"> </w:t>
      </w:r>
      <w:r w:rsidR="00AA1BBC" w:rsidRPr="00C76556">
        <w:t>распорядительным документом, указанным в п.</w:t>
      </w:r>
      <w:r w:rsidRPr="00C76556">
        <w:t>11.1.2.</w:t>
      </w:r>
      <w:r w:rsidR="00AA1BBC" w:rsidRPr="00C76556">
        <w:t xml:space="preserve"> Положения, утверждается</w:t>
      </w:r>
      <w:r w:rsidRPr="00C76556">
        <w:t xml:space="preserve"> </w:t>
      </w:r>
      <w:r w:rsidR="00AA1BBC" w:rsidRPr="00C76556">
        <w:t>извещение о проведении закупки и документация о закупке.</w:t>
      </w:r>
    </w:p>
    <w:p w14:paraId="24DAA82A" w14:textId="77777777" w:rsidR="00A736FF" w:rsidRPr="00C76556" w:rsidRDefault="00AA1BBC" w:rsidP="00464EC3">
      <w:pPr>
        <w:spacing w:after="0" w:line="360" w:lineRule="auto"/>
        <w:ind w:left="851" w:hanging="851"/>
        <w:jc w:val="both"/>
      </w:pPr>
      <w:r w:rsidRPr="00C76556">
        <w:t>Если Организатором закупки является юридическое лицо,</w:t>
      </w:r>
      <w:r w:rsidR="002073A8" w:rsidRPr="00C76556">
        <w:t xml:space="preserve"> </w:t>
      </w:r>
      <w:r w:rsidRPr="00C76556">
        <w:t>привлеченное на основании гражданско-правового договора, то в</w:t>
      </w:r>
      <w:r w:rsidR="002073A8" w:rsidRPr="00C76556">
        <w:t xml:space="preserve"> </w:t>
      </w:r>
      <w:r w:rsidRPr="00C76556">
        <w:t>распорядительном документе должно быть указано, что извещение о</w:t>
      </w:r>
      <w:r w:rsidR="002073A8" w:rsidRPr="00C76556">
        <w:t xml:space="preserve"> </w:t>
      </w:r>
      <w:r w:rsidRPr="00C76556">
        <w:t>проведении закупки и документация о закупке утверждается</w:t>
      </w:r>
      <w:r w:rsidR="002073A8" w:rsidRPr="00C76556">
        <w:t xml:space="preserve"> </w:t>
      </w:r>
      <w:r w:rsidRPr="00C76556">
        <w:t>уполномоченным лицом Организатора.</w:t>
      </w:r>
    </w:p>
    <w:p w14:paraId="73720E39" w14:textId="77777777" w:rsidR="00F57A03" w:rsidRPr="00C76556" w:rsidRDefault="00D329AF" w:rsidP="00464EC3">
      <w:pPr>
        <w:spacing w:after="0" w:line="360" w:lineRule="auto"/>
        <w:ind w:left="851" w:hanging="851"/>
        <w:jc w:val="both"/>
      </w:pPr>
      <w:r w:rsidRPr="00C76556">
        <w:lastRenderedPageBreak/>
        <w:t>11.1.</w:t>
      </w:r>
      <w:r w:rsidR="002073A8" w:rsidRPr="00C76556">
        <w:t>4</w:t>
      </w:r>
      <w:r w:rsidRPr="00C76556">
        <w:t>.</w:t>
      </w:r>
      <w:r w:rsidR="00A736FF" w:rsidRPr="00C76556">
        <w:t xml:space="preserve"> Для обеспечения организации и проведения закупок Организатор</w:t>
      </w:r>
      <w:r w:rsidRPr="00C76556">
        <w:t xml:space="preserve"> </w:t>
      </w:r>
      <w:r w:rsidR="00A736FF" w:rsidRPr="00C76556">
        <w:t>вправе в установленном порядке привлекать структурные подразделения</w:t>
      </w:r>
      <w:r w:rsidRPr="00C76556">
        <w:t xml:space="preserve"> </w:t>
      </w:r>
      <w:r w:rsidR="00A736FF" w:rsidRPr="00C76556">
        <w:t>Общества, обладающие необходимой компетенцией по предмету закупки.</w:t>
      </w:r>
    </w:p>
    <w:bookmarkEnd w:id="166"/>
    <w:p w14:paraId="79989F08" w14:textId="77777777" w:rsidR="00803EF0" w:rsidRPr="00C76556" w:rsidRDefault="00803EF0" w:rsidP="00464EC3">
      <w:pPr>
        <w:spacing w:after="0" w:line="360" w:lineRule="auto"/>
        <w:ind w:left="851" w:hanging="851"/>
        <w:jc w:val="both"/>
      </w:pPr>
    </w:p>
    <w:p w14:paraId="6F19FFB2" w14:textId="02429A68" w:rsidR="00803EF0" w:rsidRDefault="00803EF0" w:rsidP="00464EC3">
      <w:pPr>
        <w:spacing w:after="0" w:line="360" w:lineRule="auto"/>
        <w:ind w:left="851" w:hanging="567"/>
        <w:jc w:val="both"/>
      </w:pPr>
      <w:bookmarkStart w:id="167" w:name="_Ref173242420"/>
      <w:bookmarkStart w:id="168" w:name="_Toc191111335"/>
      <w:bookmarkStart w:id="169" w:name="_Toc319693922"/>
      <w:bookmarkStart w:id="170" w:name="_Toc319694135"/>
      <w:bookmarkStart w:id="171" w:name="_Toc319694241"/>
      <w:bookmarkStart w:id="172" w:name="_Toc319772698"/>
      <w:r w:rsidRPr="00D574F8">
        <w:t>11.</w:t>
      </w:r>
      <w:r w:rsidR="00F57A03" w:rsidRPr="00D574F8">
        <w:t>2</w:t>
      </w:r>
      <w:r w:rsidR="00F57A03" w:rsidRPr="00D574F8">
        <w:tab/>
      </w:r>
      <w:r w:rsidRPr="00D574F8">
        <w:t>Объявление о проведении закупки</w:t>
      </w:r>
      <w:bookmarkEnd w:id="167"/>
      <w:bookmarkEnd w:id="168"/>
      <w:bookmarkEnd w:id="169"/>
      <w:bookmarkEnd w:id="170"/>
      <w:bookmarkEnd w:id="171"/>
      <w:bookmarkEnd w:id="172"/>
    </w:p>
    <w:p w14:paraId="502A375C" w14:textId="77777777" w:rsidR="001E7B41" w:rsidRPr="00D574F8" w:rsidRDefault="001E7B41" w:rsidP="00464EC3">
      <w:pPr>
        <w:spacing w:after="0" w:line="360" w:lineRule="auto"/>
        <w:ind w:left="851" w:hanging="567"/>
        <w:jc w:val="both"/>
      </w:pPr>
    </w:p>
    <w:p w14:paraId="0A0546D0" w14:textId="77777777" w:rsidR="00803EF0" w:rsidRPr="00D574F8" w:rsidRDefault="00F57A03" w:rsidP="00464EC3">
      <w:pPr>
        <w:spacing w:after="0" w:line="360" w:lineRule="auto"/>
        <w:ind w:left="851" w:hanging="851"/>
        <w:jc w:val="both"/>
      </w:pPr>
      <w:bookmarkStart w:id="173" w:name="_Toc319693923"/>
      <w:bookmarkStart w:id="174" w:name="_Toc319694136"/>
      <w:bookmarkStart w:id="175" w:name="_Toc319694242"/>
      <w:r w:rsidRPr="00D574F8">
        <w:t>11.2.1</w:t>
      </w:r>
      <w:r w:rsidRPr="00D574F8">
        <w:tab/>
      </w:r>
      <w:r w:rsidR="00803EF0" w:rsidRPr="00D574F8">
        <w:t>Общие положения</w:t>
      </w:r>
      <w:bookmarkEnd w:id="173"/>
      <w:bookmarkEnd w:id="174"/>
      <w:bookmarkEnd w:id="175"/>
    </w:p>
    <w:p w14:paraId="077A4DDE" w14:textId="3D5209C1" w:rsidR="00803EF0" w:rsidRPr="00D574F8" w:rsidRDefault="00F82584" w:rsidP="00464EC3">
      <w:pPr>
        <w:spacing w:after="0" w:line="360" w:lineRule="auto"/>
        <w:ind w:left="851" w:hanging="851"/>
        <w:jc w:val="both"/>
      </w:pPr>
      <w:r w:rsidRPr="00D574F8">
        <w:t>11.2.1.1</w:t>
      </w:r>
      <w:r w:rsidRPr="00D574F8">
        <w:tab/>
      </w:r>
      <w:r w:rsidR="00803EF0" w:rsidRPr="00D574F8">
        <w:t>Начало процедур любой закупки</w:t>
      </w:r>
      <w:r w:rsidR="007633DF" w:rsidRPr="00D574F8">
        <w:t xml:space="preserve"> </w:t>
      </w:r>
      <w:r w:rsidR="007633DF" w:rsidRPr="00464EC3">
        <w:t>(за исключением закупки у единственного поставщика)</w:t>
      </w:r>
      <w:r w:rsidR="00803EF0" w:rsidRPr="00D574F8">
        <w:t xml:space="preserve"> должно быть официально объявлено </w:t>
      </w:r>
      <w:r w:rsidR="007C7071" w:rsidRPr="00D574F8">
        <w:t>в ЕИС</w:t>
      </w:r>
      <w:r w:rsidR="00803EF0" w:rsidRPr="00D574F8">
        <w:t xml:space="preserve"> путем размещения извещения о закупке;</w:t>
      </w:r>
    </w:p>
    <w:p w14:paraId="7A09E8E1" w14:textId="77777777" w:rsidR="00803EF0" w:rsidRPr="00C76556" w:rsidRDefault="00F82584" w:rsidP="00464EC3">
      <w:pPr>
        <w:spacing w:after="0" w:line="360" w:lineRule="auto"/>
        <w:ind w:left="851" w:hanging="851"/>
        <w:jc w:val="both"/>
      </w:pPr>
      <w:r w:rsidRPr="00D574F8">
        <w:t>11.2.1.2</w:t>
      </w:r>
      <w:r w:rsidRPr="00D574F8">
        <w:tab/>
      </w:r>
      <w:r w:rsidR="00803EF0" w:rsidRPr="00D574F8">
        <w:t xml:space="preserve">Извещение о закупке, объявляющее об открытых процедурах, должно быть размещено </w:t>
      </w:r>
      <w:r w:rsidR="007C7071" w:rsidRPr="00D574F8">
        <w:t>в ЕИС</w:t>
      </w:r>
      <w:r w:rsidR="007C7071" w:rsidRPr="00C76556">
        <w:t xml:space="preserve"> </w:t>
      </w:r>
      <w:r w:rsidR="00803EF0" w:rsidRPr="00C76556">
        <w:t>и доступно неограниченному кругу лиц;</w:t>
      </w:r>
    </w:p>
    <w:p w14:paraId="2345FF07" w14:textId="500A6089" w:rsidR="00803EF0" w:rsidRPr="00C76556" w:rsidRDefault="00F82584" w:rsidP="00464EC3">
      <w:pPr>
        <w:spacing w:after="0" w:line="360" w:lineRule="auto"/>
        <w:ind w:left="851" w:hanging="851"/>
        <w:jc w:val="both"/>
      </w:pPr>
      <w:r w:rsidRPr="00C76556">
        <w:t>11.2.1.3</w:t>
      </w:r>
      <w:r w:rsidRPr="00C76556">
        <w:tab/>
      </w:r>
      <w:r w:rsidR="00803EF0" w:rsidRPr="00C76556">
        <w:t xml:space="preserve">Извещение о закупке, объявляющее о закрытых процедурах, не размещается </w:t>
      </w:r>
      <w:r w:rsidR="007C7071" w:rsidRPr="00C76556">
        <w:t>в ЕИС</w:t>
      </w:r>
      <w:r w:rsidR="00803EF0" w:rsidRPr="00C76556">
        <w:t xml:space="preserve"> и направляется определенному </w:t>
      </w:r>
      <w:r w:rsidR="0083190B">
        <w:t>заказчик</w:t>
      </w:r>
      <w:r w:rsidR="00803EF0" w:rsidRPr="00C76556">
        <w:t>ом кругу лиц</w:t>
      </w:r>
      <w:r w:rsidR="00D574F8">
        <w:t>.</w:t>
      </w:r>
    </w:p>
    <w:p w14:paraId="4F557AEC" w14:textId="392654A4" w:rsidR="00803EF0" w:rsidRPr="00C76556" w:rsidRDefault="00F57A03" w:rsidP="00464EC3">
      <w:pPr>
        <w:spacing w:after="0" w:line="360" w:lineRule="auto"/>
        <w:ind w:left="851" w:hanging="851"/>
        <w:jc w:val="both"/>
      </w:pPr>
      <w:r w:rsidRPr="00C76556">
        <w:t>11.2.</w:t>
      </w:r>
      <w:r w:rsidR="00191E70" w:rsidRPr="00C76556">
        <w:t>2.</w:t>
      </w:r>
      <w:r w:rsidRPr="00C76556">
        <w:tab/>
      </w:r>
      <w:r w:rsidR="00803EF0" w:rsidRPr="00C76556">
        <w:t xml:space="preserve">Протоколы, составляемые в ходе закупки, размещаются </w:t>
      </w:r>
      <w:r w:rsidR="0083190B">
        <w:t>заказчик</w:t>
      </w:r>
      <w:r w:rsidR="00803EF0" w:rsidRPr="00C76556">
        <w:t xml:space="preserve">ом </w:t>
      </w:r>
      <w:r w:rsidR="007C7071" w:rsidRPr="00C76556">
        <w:t>в ЕИС</w:t>
      </w:r>
      <w:r w:rsidR="00803EF0" w:rsidRPr="00C76556">
        <w:t xml:space="preserve"> не позднее чем через три дня со дня подписания таких протоколов</w:t>
      </w:r>
      <w:bookmarkStart w:id="176" w:name="_Toc319693943"/>
      <w:bookmarkStart w:id="177" w:name="_Toc319694156"/>
      <w:bookmarkStart w:id="178" w:name="_Toc319694262"/>
      <w:r w:rsidR="00803EF0" w:rsidRPr="00C76556">
        <w:t>.</w:t>
      </w:r>
      <w:bookmarkEnd w:id="176"/>
      <w:bookmarkEnd w:id="177"/>
      <w:bookmarkEnd w:id="178"/>
    </w:p>
    <w:p w14:paraId="1D597F3C" w14:textId="0E89EE80" w:rsidR="00803EF0" w:rsidRPr="00C76556" w:rsidRDefault="00F57A03" w:rsidP="00464EC3">
      <w:pPr>
        <w:spacing w:after="0" w:line="360" w:lineRule="auto"/>
        <w:ind w:left="851" w:hanging="851"/>
        <w:jc w:val="both"/>
      </w:pPr>
      <w:bookmarkStart w:id="179" w:name="_Toc319693944"/>
      <w:bookmarkStart w:id="180" w:name="_Toc319694157"/>
      <w:bookmarkStart w:id="181" w:name="_Toc319694263"/>
      <w:r w:rsidRPr="00C76556">
        <w:t>11.2.</w:t>
      </w:r>
      <w:r w:rsidR="00191E70" w:rsidRPr="00C76556">
        <w:t>3.</w:t>
      </w:r>
      <w:r w:rsidRPr="00C76556">
        <w:tab/>
      </w:r>
      <w:r w:rsidR="00803EF0" w:rsidRPr="00C76556">
        <w:t xml:space="preserve">Размещенные </w:t>
      </w:r>
      <w:r w:rsidR="007C7071" w:rsidRPr="00C76556">
        <w:t xml:space="preserve">в ЕИС </w:t>
      </w:r>
      <w:r w:rsidR="00803EF0" w:rsidRPr="00C76556">
        <w:t xml:space="preserve">и на сайте </w:t>
      </w:r>
      <w:r w:rsidR="0083190B">
        <w:t>заказчик</w:t>
      </w:r>
      <w:r w:rsidR="00803EF0" w:rsidRPr="00C76556">
        <w:t>а в соответствии с требованиями законодательства и настоящим Положением информация о закупке, положения о закупке, планы закупки должны быть доступны для ознакомления без взимания платы.</w:t>
      </w:r>
      <w:bookmarkEnd w:id="179"/>
      <w:bookmarkEnd w:id="180"/>
      <w:bookmarkEnd w:id="181"/>
    </w:p>
    <w:p w14:paraId="0D72EFED" w14:textId="77777777" w:rsidR="00803EF0" w:rsidRPr="00C76556" w:rsidRDefault="00F57A03" w:rsidP="00464EC3">
      <w:pPr>
        <w:spacing w:after="0" w:line="360" w:lineRule="auto"/>
        <w:ind w:left="851" w:hanging="851"/>
        <w:jc w:val="both"/>
      </w:pPr>
      <w:r w:rsidRPr="00C76556">
        <w:t>11.2.</w:t>
      </w:r>
      <w:r w:rsidR="00191E70" w:rsidRPr="00C76556">
        <w:t>4.</w:t>
      </w:r>
      <w:r w:rsidRPr="00C76556">
        <w:tab/>
      </w:r>
      <w:r w:rsidR="00803EF0" w:rsidRPr="00C76556">
        <w:t xml:space="preserve">Документы на бумажных носителях </w:t>
      </w:r>
      <w:r w:rsidR="007B5049" w:rsidRPr="00C76556">
        <w:t xml:space="preserve">могут </w:t>
      </w:r>
      <w:r w:rsidR="00803EF0" w:rsidRPr="00C76556">
        <w:t>предоставлят</w:t>
      </w:r>
      <w:r w:rsidR="007B5049" w:rsidRPr="00C76556">
        <w:t>ь</w:t>
      </w:r>
      <w:r w:rsidR="00803EF0" w:rsidRPr="00C76556">
        <w:t>ся за плату, в размере</w:t>
      </w:r>
      <w:r w:rsidR="009C3A9D" w:rsidRPr="00C76556">
        <w:t>,</w:t>
      </w:r>
      <w:r w:rsidR="00803EF0" w:rsidRPr="00C76556">
        <w:t xml:space="preserve"> установленном действующими Прейскурантами Общества. </w:t>
      </w:r>
    </w:p>
    <w:p w14:paraId="0D6B0362" w14:textId="77777777" w:rsidR="00522369" w:rsidRPr="00C76556" w:rsidRDefault="00522369" w:rsidP="00464EC3">
      <w:pPr>
        <w:spacing w:after="0" w:line="360" w:lineRule="auto"/>
        <w:ind w:left="851" w:hanging="851"/>
        <w:jc w:val="both"/>
      </w:pPr>
      <w:bookmarkStart w:id="182" w:name="_Toc319693904"/>
      <w:bookmarkStart w:id="183" w:name="_Toc319694118"/>
      <w:bookmarkStart w:id="184" w:name="_Toc319694224"/>
      <w:bookmarkStart w:id="185" w:name="_Toc319772688"/>
    </w:p>
    <w:p w14:paraId="5D6D877D" w14:textId="0B044B26" w:rsidR="00803EF0" w:rsidRPr="00C76556" w:rsidRDefault="00803EF0" w:rsidP="00464EC3">
      <w:pPr>
        <w:spacing w:after="0" w:line="360" w:lineRule="auto"/>
        <w:ind w:left="851" w:hanging="425"/>
        <w:jc w:val="both"/>
      </w:pPr>
      <w:r w:rsidRPr="00C76556">
        <w:t>11.3</w:t>
      </w:r>
      <w:r w:rsidR="00B14733" w:rsidRPr="00C76556">
        <w:tab/>
      </w:r>
      <w:r w:rsidRPr="00C76556">
        <w:t xml:space="preserve"> Применение критериев при оценке и сопоставлении заявок на участие в закупке</w:t>
      </w:r>
      <w:bookmarkEnd w:id="182"/>
      <w:bookmarkEnd w:id="183"/>
      <w:bookmarkEnd w:id="184"/>
      <w:bookmarkEnd w:id="185"/>
    </w:p>
    <w:p w14:paraId="4DF3ABCA" w14:textId="77777777" w:rsidR="002E6990" w:rsidRPr="00C76556" w:rsidRDefault="002E6990" w:rsidP="00464EC3">
      <w:pPr>
        <w:spacing w:after="0" w:line="360" w:lineRule="auto"/>
        <w:ind w:left="851" w:hanging="851"/>
        <w:jc w:val="both"/>
      </w:pPr>
    </w:p>
    <w:p w14:paraId="18123502" w14:textId="10BF63E6" w:rsidR="00803EF0" w:rsidRPr="00C76556" w:rsidRDefault="00B14733" w:rsidP="00464EC3">
      <w:pPr>
        <w:spacing w:after="0" w:line="360" w:lineRule="auto"/>
        <w:ind w:left="851" w:hanging="851"/>
        <w:jc w:val="both"/>
      </w:pPr>
      <w:r w:rsidRPr="00C76556">
        <w:t>11.3.1</w:t>
      </w:r>
      <w:r w:rsidR="00D574F8">
        <w:t>.</w:t>
      </w:r>
      <w:r w:rsidRPr="00C76556">
        <w:tab/>
      </w:r>
      <w:r w:rsidR="00803EF0" w:rsidRPr="00C76556">
        <w:t>Закупочная документация должна содержать порядок сопоставления заявок и критерии их оценки на участие в закупке.</w:t>
      </w:r>
    </w:p>
    <w:p w14:paraId="0D88524A" w14:textId="5C8F4C96" w:rsidR="00803EF0" w:rsidRPr="00C76556" w:rsidRDefault="00B14733" w:rsidP="00464EC3">
      <w:pPr>
        <w:spacing w:after="0" w:line="360" w:lineRule="auto"/>
        <w:ind w:left="851" w:hanging="851"/>
        <w:jc w:val="both"/>
      </w:pPr>
      <w:r w:rsidRPr="00C76556">
        <w:t>11.3.2</w:t>
      </w:r>
      <w:r w:rsidR="00D574F8">
        <w:t>.</w:t>
      </w:r>
      <w:r w:rsidRPr="00C76556">
        <w:tab/>
      </w:r>
      <w:r w:rsidR="00803EF0" w:rsidRPr="00C76556">
        <w:t xml:space="preserve">Порядком оценки и сопоставления заявок на участие в закупке, установленным документацией о закупке, может быть предусмотрено использование качественных и квалификационных критериев оценки, а также иных критериев, характеризующих условия исполнения </w:t>
      </w:r>
      <w:r w:rsidR="000871EE" w:rsidRPr="00C76556">
        <w:t>договора</w:t>
      </w:r>
      <w:r w:rsidR="00803EF0" w:rsidRPr="00C76556">
        <w:t xml:space="preserve">, предлагаемые </w:t>
      </w:r>
      <w:r w:rsidR="00613FE0">
        <w:t>Участник</w:t>
      </w:r>
      <w:r w:rsidR="00803EF0" w:rsidRPr="00C76556">
        <w:t xml:space="preserve">ами. При этом использование </w:t>
      </w:r>
      <w:r w:rsidR="00D27A4A" w:rsidRPr="00C76556">
        <w:t xml:space="preserve">ценового </w:t>
      </w:r>
      <w:r w:rsidR="00803EF0" w:rsidRPr="00C76556">
        <w:t>критерия является обязательным.</w:t>
      </w:r>
    </w:p>
    <w:p w14:paraId="41C99C14" w14:textId="620B52C8" w:rsidR="00803EF0" w:rsidRPr="00C76556" w:rsidRDefault="00B14733" w:rsidP="00464EC3">
      <w:pPr>
        <w:spacing w:after="0" w:line="360" w:lineRule="auto"/>
        <w:ind w:left="851" w:hanging="851"/>
        <w:jc w:val="both"/>
      </w:pPr>
      <w:r w:rsidRPr="00C76556">
        <w:t>11.3.3</w:t>
      </w:r>
      <w:r w:rsidR="00D574F8">
        <w:t>.</w:t>
      </w:r>
      <w:r w:rsidRPr="00C76556">
        <w:tab/>
      </w:r>
      <w:r w:rsidR="00803EF0" w:rsidRPr="00C76556">
        <w:t xml:space="preserve">При оценке и сопоставлении заявок на участие в закупке в соответствии с качественными и квалификационными критериями может оцениваться наличие у </w:t>
      </w:r>
      <w:r w:rsidR="00613FE0">
        <w:t>Участник</w:t>
      </w:r>
      <w:r w:rsidR="00866A1E" w:rsidRPr="00C76556">
        <w:t>а закупки</w:t>
      </w:r>
      <w:r w:rsidR="00803EF0" w:rsidRPr="00C76556">
        <w:t xml:space="preserve"> производственных мощностей, технологического оборудования</w:t>
      </w:r>
      <w:r w:rsidR="00C260A4" w:rsidRPr="00C76556">
        <w:t>;</w:t>
      </w:r>
      <w:r w:rsidR="00803EF0" w:rsidRPr="00C76556">
        <w:t xml:space="preserve"> трудовых, финансовых ресурсов</w:t>
      </w:r>
      <w:r w:rsidR="00C260A4" w:rsidRPr="00C76556">
        <w:t>;</w:t>
      </w:r>
      <w:r w:rsidR="00803EF0" w:rsidRPr="00C76556">
        <w:t xml:space="preserve"> квалификаци</w:t>
      </w:r>
      <w:r w:rsidR="00AC06E3" w:rsidRPr="00C76556">
        <w:t>я</w:t>
      </w:r>
      <w:r w:rsidR="00803EF0" w:rsidRPr="00C76556">
        <w:t xml:space="preserve"> и опыт работников </w:t>
      </w:r>
      <w:r w:rsidR="00613FE0">
        <w:t>Участник</w:t>
      </w:r>
      <w:r w:rsidR="00803EF0" w:rsidRPr="00C76556">
        <w:t>а, привле</w:t>
      </w:r>
      <w:r w:rsidR="00803EF0" w:rsidRPr="00C76556">
        <w:lastRenderedPageBreak/>
        <w:t xml:space="preserve">каемых к исполнению </w:t>
      </w:r>
      <w:r w:rsidR="00AC06E3" w:rsidRPr="00C76556">
        <w:t>договор</w:t>
      </w:r>
      <w:r w:rsidR="00803EF0" w:rsidRPr="00C76556">
        <w:t>а</w:t>
      </w:r>
      <w:r w:rsidR="00DC4CE3" w:rsidRPr="00C76556">
        <w:t>;</w:t>
      </w:r>
      <w:r w:rsidR="00803EF0" w:rsidRPr="00C76556">
        <w:t xml:space="preserve"> функциональные характеристики (потребительские свойства) или качественные характеристики товара (при закупке товаров) и качество предлагаемых работ и услуг</w:t>
      </w:r>
      <w:r w:rsidR="00DC4CE3" w:rsidRPr="00C76556">
        <w:t xml:space="preserve">, а также иные показатели, необходимые для исполнения </w:t>
      </w:r>
      <w:r w:rsidR="00AC06E3" w:rsidRPr="00C76556">
        <w:t>договор</w:t>
      </w:r>
      <w:r w:rsidR="00DC4CE3" w:rsidRPr="00C76556">
        <w:t>а</w:t>
      </w:r>
      <w:r w:rsidR="00803EF0" w:rsidRPr="00C76556">
        <w:t>.</w:t>
      </w:r>
    </w:p>
    <w:p w14:paraId="6E7571C5" w14:textId="590A5C0C" w:rsidR="00803EF0" w:rsidRPr="00C76556" w:rsidRDefault="00B14733" w:rsidP="00464EC3">
      <w:pPr>
        <w:spacing w:after="0" w:line="360" w:lineRule="auto"/>
        <w:ind w:left="851" w:hanging="851"/>
        <w:jc w:val="both"/>
      </w:pPr>
      <w:r w:rsidRPr="00C76556">
        <w:t>11.3.4</w:t>
      </w:r>
      <w:r w:rsidR="00D574F8">
        <w:t>.</w:t>
      </w:r>
      <w:r w:rsidRPr="00C76556">
        <w:tab/>
      </w:r>
      <w:r w:rsidR="00803EF0" w:rsidRPr="00C76556">
        <w:t>Критериями оценки заявок могут быть:</w:t>
      </w:r>
    </w:p>
    <w:p w14:paraId="2A9A8FD9" w14:textId="535B764D" w:rsidR="00803EF0" w:rsidRPr="00C76556" w:rsidRDefault="00B80428" w:rsidP="00464EC3">
      <w:pPr>
        <w:spacing w:after="0" w:line="360" w:lineRule="auto"/>
        <w:ind w:left="851" w:hanging="851"/>
        <w:jc w:val="both"/>
      </w:pPr>
      <w:r w:rsidRPr="00C76556">
        <w:t>11.3.4.1</w:t>
      </w:r>
      <w:r w:rsidRPr="00C76556">
        <w:tab/>
      </w:r>
      <w:r w:rsidR="00803EF0" w:rsidRPr="00C76556">
        <w:t>цена договора, цена единицы проду</w:t>
      </w:r>
      <w:r w:rsidR="001357FD" w:rsidRPr="00C76556">
        <w:t>кции, сумма цен за единицы продукции</w:t>
      </w:r>
      <w:r w:rsidR="00803EF0" w:rsidRPr="00C76556">
        <w:t>;</w:t>
      </w:r>
    </w:p>
    <w:p w14:paraId="068D4649" w14:textId="77777777" w:rsidR="00803EF0" w:rsidRPr="00C76556" w:rsidRDefault="00B80428" w:rsidP="00464EC3">
      <w:pPr>
        <w:spacing w:after="0" w:line="360" w:lineRule="auto"/>
        <w:ind w:left="851" w:hanging="851"/>
        <w:jc w:val="both"/>
      </w:pPr>
      <w:r w:rsidRPr="00C76556">
        <w:t>11.3.4.2</w:t>
      </w:r>
      <w:r w:rsidRPr="00C76556">
        <w:tab/>
      </w:r>
      <w:r w:rsidR="00803EF0" w:rsidRPr="00C76556">
        <w:t xml:space="preserve"> срок поставки товара, выполнения работ, оказания услуг;</w:t>
      </w:r>
    </w:p>
    <w:p w14:paraId="74CE18D0" w14:textId="77777777" w:rsidR="00803EF0" w:rsidRPr="00C76556" w:rsidRDefault="00B80428" w:rsidP="00464EC3">
      <w:pPr>
        <w:spacing w:after="0" w:line="360" w:lineRule="auto"/>
        <w:ind w:left="851" w:hanging="851"/>
        <w:jc w:val="both"/>
      </w:pPr>
      <w:r w:rsidRPr="00C76556">
        <w:t>11.3.4.3</w:t>
      </w:r>
      <w:r w:rsidRPr="00C76556">
        <w:tab/>
      </w:r>
      <w:r w:rsidR="00803EF0" w:rsidRPr="00C76556">
        <w:t xml:space="preserve"> условия оплаты товара, работ, услуг;</w:t>
      </w:r>
    </w:p>
    <w:p w14:paraId="219AC98B" w14:textId="77777777" w:rsidR="00803EF0" w:rsidRPr="00C76556" w:rsidRDefault="00B80428" w:rsidP="00464EC3">
      <w:pPr>
        <w:spacing w:after="0" w:line="360" w:lineRule="auto"/>
        <w:ind w:left="851" w:hanging="851"/>
        <w:jc w:val="both"/>
      </w:pPr>
      <w:r w:rsidRPr="00C76556">
        <w:t>11.3.4.4</w:t>
      </w:r>
      <w:r w:rsidRPr="00C76556">
        <w:tab/>
      </w:r>
      <w:r w:rsidR="00803EF0" w:rsidRPr="00C76556">
        <w:t xml:space="preserve"> функциональные характеристики (потребительские свойства);</w:t>
      </w:r>
    </w:p>
    <w:p w14:paraId="4A329537" w14:textId="77777777" w:rsidR="00803EF0" w:rsidRPr="00C76556" w:rsidRDefault="00B80428" w:rsidP="00464EC3">
      <w:pPr>
        <w:spacing w:after="0" w:line="360" w:lineRule="auto"/>
        <w:ind w:left="851" w:hanging="851"/>
        <w:jc w:val="both"/>
      </w:pPr>
      <w:r w:rsidRPr="00C76556">
        <w:t>11.3.4.5</w:t>
      </w:r>
      <w:r w:rsidRPr="00C76556">
        <w:tab/>
      </w:r>
      <w:r w:rsidR="00803EF0" w:rsidRPr="00C76556">
        <w:t xml:space="preserve"> качественные характеристики продукции;</w:t>
      </w:r>
    </w:p>
    <w:p w14:paraId="11932FE8" w14:textId="77777777" w:rsidR="00803EF0" w:rsidRPr="00C76556" w:rsidRDefault="00532063" w:rsidP="00464EC3">
      <w:pPr>
        <w:spacing w:after="0" w:line="360" w:lineRule="auto"/>
        <w:ind w:left="851" w:hanging="851"/>
        <w:jc w:val="both"/>
      </w:pPr>
      <w:r w:rsidRPr="00C76556">
        <w:t>11.3.4.6</w:t>
      </w:r>
      <w:r w:rsidRPr="00C76556">
        <w:tab/>
      </w:r>
      <w:r w:rsidR="00803EF0" w:rsidRPr="00C76556">
        <w:t xml:space="preserve"> сроки и объем предоставляемых гарантий качества продукции;</w:t>
      </w:r>
    </w:p>
    <w:p w14:paraId="56A1915A" w14:textId="77777777" w:rsidR="00803EF0" w:rsidRPr="00C76556" w:rsidRDefault="00532063" w:rsidP="00464EC3">
      <w:pPr>
        <w:spacing w:after="0" w:line="360" w:lineRule="auto"/>
        <w:ind w:left="851" w:hanging="851"/>
        <w:jc w:val="both"/>
      </w:pPr>
      <w:r w:rsidRPr="00C76556">
        <w:t>11.3.4.7</w:t>
      </w:r>
      <w:r w:rsidRPr="00C76556">
        <w:tab/>
      </w:r>
      <w:r w:rsidR="00803EF0" w:rsidRPr="00C76556">
        <w:t xml:space="preserve"> расходы на эксплуатацию продукции;</w:t>
      </w:r>
    </w:p>
    <w:p w14:paraId="0F51FAC5" w14:textId="77777777" w:rsidR="00803EF0" w:rsidRPr="00C76556" w:rsidRDefault="00532063" w:rsidP="00464EC3">
      <w:pPr>
        <w:spacing w:after="0" w:line="360" w:lineRule="auto"/>
        <w:ind w:left="851" w:hanging="851"/>
        <w:jc w:val="both"/>
      </w:pPr>
      <w:r w:rsidRPr="00C76556">
        <w:t>11.3.4.8</w:t>
      </w:r>
      <w:r w:rsidRPr="00C76556">
        <w:tab/>
      </w:r>
      <w:r w:rsidR="00803EF0" w:rsidRPr="00C76556">
        <w:t>расходы на техническое обслуживание продукции;</w:t>
      </w:r>
    </w:p>
    <w:p w14:paraId="570E1F92" w14:textId="6773A4A9" w:rsidR="00803EF0" w:rsidRPr="00C76556" w:rsidRDefault="00532063" w:rsidP="00464EC3">
      <w:pPr>
        <w:spacing w:after="0" w:line="360" w:lineRule="auto"/>
        <w:ind w:left="851" w:hanging="851"/>
        <w:jc w:val="both"/>
      </w:pPr>
      <w:r w:rsidRPr="00C76556">
        <w:t>11.3.4.9</w:t>
      </w:r>
      <w:r w:rsidRPr="00C76556">
        <w:tab/>
      </w:r>
      <w:r w:rsidR="00803EF0" w:rsidRPr="00C76556">
        <w:t xml:space="preserve">квалификация </w:t>
      </w:r>
      <w:r w:rsidR="00613FE0">
        <w:t>Участник</w:t>
      </w:r>
      <w:r w:rsidR="00803EF0" w:rsidRPr="00C76556">
        <w:t>а процедуры закупки, в том числе:</w:t>
      </w:r>
    </w:p>
    <w:p w14:paraId="53DE133B" w14:textId="5A80E32D" w:rsidR="00803EF0" w:rsidRPr="00C76556" w:rsidRDefault="00532063" w:rsidP="00464EC3">
      <w:pPr>
        <w:spacing w:after="0" w:line="360" w:lineRule="auto"/>
        <w:ind w:left="851" w:hanging="851"/>
        <w:jc w:val="both"/>
      </w:pPr>
      <w:r w:rsidRPr="00C76556">
        <w:t xml:space="preserve">11.3.4.10 </w:t>
      </w:r>
      <w:r w:rsidR="00803EF0" w:rsidRPr="00C76556">
        <w:t>обеспеченность материально-техническими ресурсами при проведении закупки;</w:t>
      </w:r>
    </w:p>
    <w:p w14:paraId="0994AD8E" w14:textId="1D9811E3" w:rsidR="00803EF0" w:rsidRPr="00C76556" w:rsidRDefault="00532063" w:rsidP="00464EC3">
      <w:pPr>
        <w:spacing w:after="0" w:line="360" w:lineRule="auto"/>
        <w:ind w:left="851" w:hanging="851"/>
        <w:jc w:val="both"/>
      </w:pPr>
      <w:r w:rsidRPr="00C76556">
        <w:t xml:space="preserve">11.3.4.11 </w:t>
      </w:r>
      <w:r w:rsidR="00803EF0" w:rsidRPr="00C76556">
        <w:t>обеспеченность кадровыми ресурсами при проведении закупки;</w:t>
      </w:r>
    </w:p>
    <w:p w14:paraId="604342C8" w14:textId="6DF2F173" w:rsidR="00803EF0" w:rsidRPr="00C53965" w:rsidRDefault="00532063" w:rsidP="00464EC3">
      <w:pPr>
        <w:spacing w:after="0" w:line="360" w:lineRule="auto"/>
        <w:ind w:left="851" w:hanging="851"/>
        <w:jc w:val="both"/>
        <w:rPr>
          <w:highlight w:val="cyan"/>
        </w:rPr>
      </w:pPr>
      <w:r w:rsidRPr="00C76556">
        <w:t xml:space="preserve">11.3.4.12 </w:t>
      </w:r>
      <w:r w:rsidR="00803EF0" w:rsidRPr="00C76556">
        <w:t xml:space="preserve">опыт и репутация </w:t>
      </w:r>
      <w:r w:rsidR="00613FE0">
        <w:t>Участник</w:t>
      </w:r>
      <w:r w:rsidR="00803EF0" w:rsidRPr="00C76556">
        <w:t>а закупки при проведении закупки;</w:t>
      </w:r>
    </w:p>
    <w:p w14:paraId="0F65DE8E" w14:textId="1C25CDA1" w:rsidR="00803EF0" w:rsidRPr="00C76556" w:rsidRDefault="00532063" w:rsidP="00464EC3">
      <w:pPr>
        <w:spacing w:after="0" w:line="360" w:lineRule="auto"/>
        <w:ind w:left="851" w:hanging="851"/>
        <w:jc w:val="both"/>
      </w:pPr>
      <w:r w:rsidRPr="00C76556">
        <w:t>11.3.4.1</w:t>
      </w:r>
      <w:r w:rsidR="00B83097" w:rsidRPr="00C76556">
        <w:t>3</w:t>
      </w:r>
      <w:r w:rsidRPr="00C76556">
        <w:t xml:space="preserve"> </w:t>
      </w:r>
      <w:r w:rsidR="00803EF0" w:rsidRPr="00C76556">
        <w:t>иные критерии, установленные закупочной документацией.</w:t>
      </w:r>
    </w:p>
    <w:p w14:paraId="5217B6A4" w14:textId="64362E0A" w:rsidR="00803EF0" w:rsidRPr="00C76556" w:rsidRDefault="00B80428" w:rsidP="00464EC3">
      <w:pPr>
        <w:spacing w:after="0" w:line="360" w:lineRule="auto"/>
        <w:ind w:left="851" w:hanging="851"/>
        <w:jc w:val="both"/>
      </w:pPr>
      <w:r w:rsidRPr="00C76556">
        <w:t>11.3.5</w:t>
      </w:r>
      <w:r w:rsidR="00D574F8">
        <w:t>.</w:t>
      </w:r>
      <w:r w:rsidRPr="00C76556">
        <w:tab/>
      </w:r>
      <w:r w:rsidR="00803EF0" w:rsidRPr="00C76556">
        <w:t xml:space="preserve">Качественные и квалификационные критерии оценки и их значимость устанавливается </w:t>
      </w:r>
      <w:r w:rsidR="00522369" w:rsidRPr="00C76556">
        <w:t xml:space="preserve">документацией о закупке </w:t>
      </w:r>
      <w:r w:rsidR="00803EF0" w:rsidRPr="00C76556">
        <w:t xml:space="preserve">в каждом конкретном случае в зависимости от специфики закупаемых товаров, работ, услуг и способа закупки. При оценке и сопоставлении заявок </w:t>
      </w:r>
      <w:r w:rsidR="003C255E" w:rsidRPr="00C76556">
        <w:t>при проведении конкурсов и запросов предложений необходимо</w:t>
      </w:r>
      <w:r w:rsidR="00803EF0" w:rsidRPr="00C76556">
        <w:t xml:space="preserve"> использовать не менее 2-х критериев, суммарная значимость которых составляет 100</w:t>
      </w:r>
      <w:r w:rsidR="00D574F8">
        <w:t xml:space="preserve"> </w:t>
      </w:r>
      <w:r w:rsidR="00803EF0" w:rsidRPr="00C76556">
        <w:t>%. При этом значимость любого из критериев не может превышать 80</w:t>
      </w:r>
      <w:r w:rsidR="00D574F8">
        <w:t xml:space="preserve"> </w:t>
      </w:r>
      <w:r w:rsidR="00803EF0" w:rsidRPr="00C76556">
        <w:t>%.</w:t>
      </w:r>
      <w:r w:rsidR="003C255E" w:rsidRPr="00C76556">
        <w:t xml:space="preserve"> При оценке и сопоставлении заявок при проведении аукционов и запросов котировок можно использовать 1 критерий – цена товара, работы, услуги.</w:t>
      </w:r>
    </w:p>
    <w:p w14:paraId="32B34A56" w14:textId="122AD9B3" w:rsidR="00AD2047" w:rsidRPr="00C76556" w:rsidRDefault="00AD2047" w:rsidP="00464EC3">
      <w:pPr>
        <w:spacing w:after="0" w:line="360" w:lineRule="auto"/>
        <w:ind w:left="851" w:hanging="851"/>
        <w:jc w:val="both"/>
      </w:pPr>
      <w:r w:rsidRPr="00C76556">
        <w:t xml:space="preserve">11.3.6. При рассмотрении поступивших заявок учитывается соответствие требованиям и условиям </w:t>
      </w:r>
      <w:r w:rsidR="00DA63CA">
        <w:t>документаци</w:t>
      </w:r>
      <w:r w:rsidRPr="00C76556">
        <w:t xml:space="preserve">и и Положения о закупках. При невыполнении данных требований и условий </w:t>
      </w:r>
      <w:r w:rsidR="00613FE0">
        <w:t>Заявк</w:t>
      </w:r>
      <w:r w:rsidRPr="00C76556">
        <w:t>а может быть не допущена до процедуры оценки заявок.</w:t>
      </w:r>
    </w:p>
    <w:p w14:paraId="2337909F" w14:textId="10EE64F2" w:rsidR="00AD2047" w:rsidRPr="00C76556" w:rsidRDefault="00AD2047" w:rsidP="00464EC3">
      <w:pPr>
        <w:spacing w:after="0" w:line="360" w:lineRule="auto"/>
        <w:ind w:left="851" w:hanging="851"/>
        <w:jc w:val="both"/>
      </w:pPr>
      <w:r w:rsidRPr="00C76556">
        <w:t xml:space="preserve">11.3.7.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w:t>
      </w:r>
      <w:r w:rsidR="00613FE0">
        <w:t>Заявк</w:t>
      </w:r>
      <w:r w:rsidRPr="00C76556">
        <w:t>а Участника может быть отклонена.</w:t>
      </w:r>
    </w:p>
    <w:p w14:paraId="72C68F3C" w14:textId="77777777" w:rsidR="00803EF0" w:rsidRPr="00C76556" w:rsidRDefault="00803EF0" w:rsidP="00464EC3">
      <w:pPr>
        <w:spacing w:after="0" w:line="360" w:lineRule="auto"/>
        <w:ind w:left="851" w:hanging="851"/>
        <w:jc w:val="both"/>
      </w:pPr>
    </w:p>
    <w:p w14:paraId="4671F2F2" w14:textId="385017D9" w:rsidR="00803EF0" w:rsidRDefault="00DC3828" w:rsidP="00464EC3">
      <w:pPr>
        <w:spacing w:after="0" w:line="360" w:lineRule="auto"/>
        <w:ind w:left="851" w:hanging="567"/>
        <w:jc w:val="both"/>
      </w:pPr>
      <w:bookmarkStart w:id="186" w:name="_Toc319693945"/>
      <w:bookmarkStart w:id="187" w:name="_Toc319694158"/>
      <w:bookmarkStart w:id="188" w:name="_Toc319694264"/>
      <w:bookmarkStart w:id="189" w:name="_Toc319772699"/>
      <w:bookmarkStart w:id="190" w:name="_Toc279955112"/>
      <w:r>
        <w:t xml:space="preserve">11.4. </w:t>
      </w:r>
      <w:r w:rsidR="00803EF0" w:rsidRPr="00C76556">
        <w:t>Признание закупки несостоявшейся</w:t>
      </w:r>
      <w:bookmarkEnd w:id="186"/>
      <w:bookmarkEnd w:id="187"/>
      <w:bookmarkEnd w:id="188"/>
      <w:bookmarkEnd w:id="189"/>
    </w:p>
    <w:p w14:paraId="73AFBEB0" w14:textId="77777777" w:rsidR="001E7B41" w:rsidRPr="00C76556" w:rsidRDefault="001E7B41" w:rsidP="00464EC3">
      <w:pPr>
        <w:spacing w:after="0" w:line="360" w:lineRule="auto"/>
        <w:ind w:left="851" w:hanging="567"/>
        <w:jc w:val="both"/>
      </w:pPr>
    </w:p>
    <w:p w14:paraId="466166E7" w14:textId="2B6FC062" w:rsidR="00803EF0" w:rsidRPr="00C76556" w:rsidRDefault="00DC3828" w:rsidP="00464EC3">
      <w:pPr>
        <w:spacing w:after="0" w:line="360" w:lineRule="auto"/>
        <w:ind w:left="851" w:hanging="851"/>
        <w:jc w:val="both"/>
      </w:pPr>
      <w:r>
        <w:lastRenderedPageBreak/>
        <w:tab/>
      </w:r>
      <w:bookmarkStart w:id="191" w:name="_Toc319693946"/>
      <w:bookmarkStart w:id="192" w:name="_Toc319694159"/>
      <w:bookmarkStart w:id="193" w:name="_Toc319694265"/>
      <w:r w:rsidR="00803EF0" w:rsidRPr="00C76556">
        <w:t>Закупки признаются несостоявшимися в следующих случаях:</w:t>
      </w:r>
      <w:bookmarkEnd w:id="191"/>
      <w:bookmarkEnd w:id="192"/>
      <w:bookmarkEnd w:id="193"/>
    </w:p>
    <w:p w14:paraId="21B57FC4" w14:textId="6587EA81" w:rsidR="00803EF0" w:rsidRPr="00C76556" w:rsidRDefault="00532063" w:rsidP="00464EC3">
      <w:pPr>
        <w:spacing w:after="0" w:line="360" w:lineRule="auto"/>
        <w:ind w:left="851" w:hanging="851"/>
        <w:jc w:val="both"/>
      </w:pPr>
      <w:bookmarkStart w:id="194" w:name="_Toc319693947"/>
      <w:bookmarkStart w:id="195" w:name="_Toc319694160"/>
      <w:bookmarkStart w:id="196" w:name="_Toc319694266"/>
      <w:r w:rsidRPr="00C76556">
        <w:t>11.4.1</w:t>
      </w:r>
      <w:r w:rsidR="00E73126">
        <w:t>.</w:t>
      </w:r>
      <w:r w:rsidRPr="00C76556">
        <w:tab/>
      </w:r>
      <w:r w:rsidR="00803EF0" w:rsidRPr="00C76556">
        <w:t>В случае</w:t>
      </w:r>
      <w:r w:rsidR="001357FD" w:rsidRPr="00C76556">
        <w:t>,</w:t>
      </w:r>
      <w:r w:rsidR="00803EF0" w:rsidRPr="00C76556">
        <w:t xml:space="preserve"> если по окончании срока подачи заявок на участие в закупке подана только одна </w:t>
      </w:r>
      <w:r w:rsidR="00613FE0">
        <w:t>Заявк</w:t>
      </w:r>
      <w:r w:rsidR="00803EF0" w:rsidRPr="00C76556">
        <w:t>а на участие в закупке. В случае</w:t>
      </w:r>
      <w:r w:rsidR="001357FD" w:rsidRPr="00C76556">
        <w:t>,</w:t>
      </w:r>
      <w:r w:rsidR="00803EF0" w:rsidRPr="00C76556">
        <w:t xml:space="preserve"> если </w:t>
      </w:r>
      <w:r w:rsidR="00522369" w:rsidRPr="00C76556">
        <w:t xml:space="preserve">документацией о закупке </w:t>
      </w:r>
      <w:r w:rsidR="00803EF0" w:rsidRPr="00C76556">
        <w:t xml:space="preserve">предусмотрено два и более лота, закупка признается не состоявшейся только в отношении тех лотов, в отношении которых подана только одна </w:t>
      </w:r>
      <w:r w:rsidR="00613FE0">
        <w:t>Заявк</w:t>
      </w:r>
      <w:r w:rsidR="00803EF0" w:rsidRPr="00C76556">
        <w:t>а на участие в закупке.</w:t>
      </w:r>
      <w:bookmarkEnd w:id="194"/>
      <w:bookmarkEnd w:id="195"/>
      <w:bookmarkEnd w:id="196"/>
    </w:p>
    <w:p w14:paraId="4AF33F7E" w14:textId="67B13B2C" w:rsidR="00803EF0" w:rsidRPr="00C76556" w:rsidRDefault="00532063" w:rsidP="00464EC3">
      <w:pPr>
        <w:spacing w:after="0" w:line="360" w:lineRule="auto"/>
        <w:ind w:left="851" w:hanging="851"/>
        <w:jc w:val="both"/>
      </w:pPr>
      <w:bookmarkStart w:id="197" w:name="_Toc319693948"/>
      <w:bookmarkStart w:id="198" w:name="_Toc319694161"/>
      <w:bookmarkStart w:id="199" w:name="_Toc319694267"/>
      <w:r w:rsidRPr="00C76556">
        <w:t>11.4.2</w:t>
      </w:r>
      <w:r w:rsidR="00E73126">
        <w:t>.</w:t>
      </w:r>
      <w:r w:rsidRPr="00C76556">
        <w:tab/>
      </w:r>
      <w:r w:rsidR="00803EF0" w:rsidRPr="00C76556">
        <w:t>В случае</w:t>
      </w:r>
      <w:r w:rsidR="001357FD" w:rsidRPr="00C76556">
        <w:t>,</w:t>
      </w:r>
      <w:r w:rsidR="00803EF0" w:rsidRPr="00C76556">
        <w:t xml:space="preserve"> если по окончании срока подачи заявок на участие в закупке не подана ни одна </w:t>
      </w:r>
      <w:r w:rsidR="00613FE0">
        <w:t>Заявк</w:t>
      </w:r>
      <w:r w:rsidR="00803EF0" w:rsidRPr="00C76556">
        <w:t>а на участие. В случае</w:t>
      </w:r>
      <w:r w:rsidR="001357FD" w:rsidRPr="00C76556">
        <w:t>,</w:t>
      </w:r>
      <w:r w:rsidR="00803EF0" w:rsidRPr="00C76556">
        <w:t xml:space="preserve"> если </w:t>
      </w:r>
      <w:r w:rsidR="00522369" w:rsidRPr="00C76556">
        <w:t xml:space="preserve">документацией о закупке </w:t>
      </w:r>
      <w:r w:rsidR="00803EF0" w:rsidRPr="00C76556">
        <w:t xml:space="preserve">предусмотрено два и более лота, закупка признается несостоявшейся только в отношении тех лотов, в отношении которых не подана ни одна </w:t>
      </w:r>
      <w:r w:rsidR="00613FE0">
        <w:t>Заявк</w:t>
      </w:r>
      <w:r w:rsidR="00803EF0" w:rsidRPr="00C76556">
        <w:t>а на участие в конкурсе.</w:t>
      </w:r>
      <w:bookmarkEnd w:id="197"/>
      <w:bookmarkEnd w:id="198"/>
      <w:bookmarkEnd w:id="199"/>
    </w:p>
    <w:p w14:paraId="70D7B4F0" w14:textId="2E86576E" w:rsidR="00803EF0" w:rsidRPr="00C76556" w:rsidRDefault="00532063" w:rsidP="00464EC3">
      <w:pPr>
        <w:spacing w:after="0" w:line="360" w:lineRule="auto"/>
        <w:ind w:left="851" w:hanging="851"/>
        <w:jc w:val="both"/>
      </w:pPr>
      <w:bookmarkStart w:id="200" w:name="_Toc319693949"/>
      <w:bookmarkStart w:id="201" w:name="_Toc319694162"/>
      <w:bookmarkStart w:id="202" w:name="_Toc319694268"/>
      <w:r w:rsidRPr="00C76556">
        <w:t>11.4.3</w:t>
      </w:r>
      <w:r w:rsidR="00E73126">
        <w:t>.</w:t>
      </w:r>
      <w:r w:rsidRPr="00C76556">
        <w:tab/>
      </w:r>
      <w:r w:rsidR="00803EF0" w:rsidRPr="00C76556">
        <w:t>В случае</w:t>
      </w:r>
      <w:r w:rsidR="001357FD" w:rsidRPr="00C76556">
        <w:t>,</w:t>
      </w:r>
      <w:r w:rsidR="00803EF0" w:rsidRPr="00C76556">
        <w:t xml:space="preserve"> если на основании результатов рассмотрения заявок на участие в закупке принято решение об отказе в допуске к участию в закупке всех </w:t>
      </w:r>
      <w:r w:rsidR="00613FE0">
        <w:t>Участник</w:t>
      </w:r>
      <w:r w:rsidR="00803EF0" w:rsidRPr="00C76556">
        <w:t xml:space="preserve">ов, подавших </w:t>
      </w:r>
      <w:r w:rsidR="00613FE0">
        <w:t>Заявк</w:t>
      </w:r>
      <w:r w:rsidR="00803EF0" w:rsidRPr="00C76556">
        <w:t>и на участие в закупке. В случае</w:t>
      </w:r>
      <w:r w:rsidR="001357FD" w:rsidRPr="00C76556">
        <w:t>,</w:t>
      </w:r>
      <w:r w:rsidR="00803EF0" w:rsidRPr="00C76556">
        <w:t xml:space="preserve"> если </w:t>
      </w:r>
      <w:r w:rsidR="00522369" w:rsidRPr="00C76556">
        <w:t xml:space="preserve">документацией о закупке </w:t>
      </w:r>
      <w:r w:rsidR="00803EF0" w:rsidRPr="00C76556">
        <w:t xml:space="preserve">предусмотрено два и более лота, закупка признается не состоявшейся только в отношении того лота, решение об отказе в допуске к участию в котором принято относительно всех </w:t>
      </w:r>
      <w:r w:rsidR="00613FE0">
        <w:t>Участник</w:t>
      </w:r>
      <w:r w:rsidR="00803EF0" w:rsidRPr="00C76556">
        <w:t xml:space="preserve">ов, подавших </w:t>
      </w:r>
      <w:r w:rsidR="00613FE0">
        <w:t>Заявк</w:t>
      </w:r>
      <w:r w:rsidR="00803EF0" w:rsidRPr="00C76556">
        <w:t>и на участие в закупке в отношении этого лота.</w:t>
      </w:r>
      <w:bookmarkEnd w:id="200"/>
      <w:bookmarkEnd w:id="201"/>
      <w:bookmarkEnd w:id="202"/>
    </w:p>
    <w:p w14:paraId="1E45582C" w14:textId="1E0F0494" w:rsidR="00803EF0" w:rsidRPr="00C76556" w:rsidRDefault="00532063" w:rsidP="00464EC3">
      <w:pPr>
        <w:spacing w:after="0" w:line="360" w:lineRule="auto"/>
        <w:ind w:left="851" w:hanging="851"/>
        <w:jc w:val="both"/>
      </w:pPr>
      <w:bookmarkStart w:id="203" w:name="_Toc319693950"/>
      <w:bookmarkStart w:id="204" w:name="_Toc319694163"/>
      <w:bookmarkStart w:id="205" w:name="_Toc319694269"/>
      <w:r w:rsidRPr="00C76556">
        <w:t>11.4.4</w:t>
      </w:r>
      <w:r w:rsidR="00E73126">
        <w:t>.</w:t>
      </w:r>
      <w:r w:rsidRPr="00C76556">
        <w:tab/>
      </w:r>
      <w:r w:rsidR="00803EF0" w:rsidRPr="00C76556">
        <w:t>В случае</w:t>
      </w:r>
      <w:r w:rsidR="001357FD" w:rsidRPr="00C76556">
        <w:t>,</w:t>
      </w:r>
      <w:r w:rsidR="00803EF0" w:rsidRPr="00C76556">
        <w:t xml:space="preserve"> если на основании результатов рассмотрения заявок на участие в закупке принято решение о допуске к участию в закупке и признании </w:t>
      </w:r>
      <w:r w:rsidR="00613FE0">
        <w:t>Участник</w:t>
      </w:r>
      <w:r w:rsidR="00803EF0" w:rsidRPr="00C76556">
        <w:t xml:space="preserve">ом закупки только одного </w:t>
      </w:r>
      <w:r w:rsidR="00613FE0">
        <w:t>Участник</w:t>
      </w:r>
      <w:r w:rsidR="00803EF0" w:rsidRPr="00C76556">
        <w:t xml:space="preserve">а, подавшего </w:t>
      </w:r>
      <w:r w:rsidR="00613FE0">
        <w:t>Заявк</w:t>
      </w:r>
      <w:r w:rsidR="00803EF0" w:rsidRPr="00C76556">
        <w:t xml:space="preserve">у на участие в закупке. В случае, если </w:t>
      </w:r>
      <w:r w:rsidR="00522369" w:rsidRPr="00C76556">
        <w:t xml:space="preserve">документацией о закупке </w:t>
      </w:r>
      <w:r w:rsidR="00803EF0" w:rsidRPr="00C76556">
        <w:t>предусмотрено два и более лота, закупка признается не состоявш</w:t>
      </w:r>
      <w:r w:rsidR="00261840" w:rsidRPr="00C76556">
        <w:t>ей</w:t>
      </w:r>
      <w:r w:rsidR="00803EF0" w:rsidRPr="00C76556">
        <w:t xml:space="preserve">ся только в отношении того лота, решение о допуске к участию в котором и признании </w:t>
      </w:r>
      <w:r w:rsidR="00613FE0">
        <w:t>Участник</w:t>
      </w:r>
      <w:r w:rsidR="00803EF0" w:rsidRPr="00C76556">
        <w:t xml:space="preserve">ом закупки принято относительно только одного </w:t>
      </w:r>
      <w:r w:rsidR="00613FE0">
        <w:t>Участник</w:t>
      </w:r>
      <w:r w:rsidR="00803EF0" w:rsidRPr="00C76556">
        <w:t xml:space="preserve">а, подавшего </w:t>
      </w:r>
      <w:r w:rsidR="00613FE0">
        <w:t>Заявк</w:t>
      </w:r>
      <w:r w:rsidR="00803EF0" w:rsidRPr="00C76556">
        <w:t>у на участие в закупке в отношении этого лота.</w:t>
      </w:r>
      <w:bookmarkEnd w:id="203"/>
      <w:bookmarkEnd w:id="204"/>
      <w:bookmarkEnd w:id="205"/>
      <w:r w:rsidR="00803EF0" w:rsidRPr="00C76556">
        <w:t xml:space="preserve"> </w:t>
      </w:r>
    </w:p>
    <w:p w14:paraId="6554428F" w14:textId="73AE6DD5" w:rsidR="00803EF0" w:rsidRPr="00C76556" w:rsidRDefault="00532063" w:rsidP="00464EC3">
      <w:pPr>
        <w:spacing w:after="0" w:line="360" w:lineRule="auto"/>
        <w:ind w:left="851" w:hanging="851"/>
        <w:jc w:val="both"/>
      </w:pPr>
      <w:r w:rsidRPr="00C76556">
        <w:t>11.4.5</w:t>
      </w:r>
      <w:r w:rsidR="00E73126">
        <w:t>.</w:t>
      </w:r>
      <w:r w:rsidRPr="00C76556">
        <w:tab/>
      </w:r>
      <w:r w:rsidR="00803EF0" w:rsidRPr="00C76556">
        <w:t xml:space="preserve">В случае, если все </w:t>
      </w:r>
      <w:r w:rsidR="00613FE0">
        <w:t>Участник</w:t>
      </w:r>
      <w:r w:rsidR="00803EF0" w:rsidRPr="00C76556">
        <w:t xml:space="preserve">и закупки, которые обязаны заключить </w:t>
      </w:r>
      <w:r w:rsidR="001357FD" w:rsidRPr="00C76556">
        <w:t>договор</w:t>
      </w:r>
      <w:r w:rsidR="00803EF0" w:rsidRPr="00C76556">
        <w:t xml:space="preserve"> при уклонении победителя закупки или иного </w:t>
      </w:r>
      <w:r w:rsidR="00613FE0">
        <w:t>Участник</w:t>
      </w:r>
      <w:r w:rsidR="00803EF0" w:rsidRPr="00C76556">
        <w:t xml:space="preserve">а закупки, с которым заключается </w:t>
      </w:r>
      <w:r w:rsidR="001357FD" w:rsidRPr="00C76556">
        <w:t>договор</w:t>
      </w:r>
      <w:r w:rsidR="00803EF0" w:rsidRPr="00C76556">
        <w:t xml:space="preserve">, признаны уклонившимися от заключения </w:t>
      </w:r>
      <w:r w:rsidR="001357FD" w:rsidRPr="00C76556">
        <w:t>договора</w:t>
      </w:r>
      <w:r w:rsidR="00803EF0" w:rsidRPr="00C76556">
        <w:t xml:space="preserve">, </w:t>
      </w:r>
      <w:r w:rsidR="0083190B">
        <w:t>заказчик</w:t>
      </w:r>
      <w:r w:rsidR="00803EF0" w:rsidRPr="00C76556">
        <w:t xml:space="preserve"> принимает решение о признании закупки несостоявшейся.</w:t>
      </w:r>
    </w:p>
    <w:p w14:paraId="72681C28" w14:textId="4258245D" w:rsidR="003D437D" w:rsidRPr="00C76556" w:rsidRDefault="003D437D" w:rsidP="00464EC3">
      <w:pPr>
        <w:spacing w:after="0" w:line="360" w:lineRule="auto"/>
        <w:ind w:left="851" w:hanging="851"/>
        <w:jc w:val="both"/>
      </w:pPr>
      <w:r w:rsidRPr="00C76556">
        <w:t>11.4.6.</w:t>
      </w:r>
      <w:r w:rsidRPr="00C76556">
        <w:tab/>
        <w:t xml:space="preserve">По итогам признания закупки несостоявшейся в случаях, указанных в </w:t>
      </w:r>
      <w:proofErr w:type="spellStart"/>
      <w:r w:rsidRPr="00C76556">
        <w:t>п.п</w:t>
      </w:r>
      <w:proofErr w:type="spellEnd"/>
      <w:r w:rsidRPr="00C76556">
        <w:t>. 11.4.1</w:t>
      </w:r>
      <w:r w:rsidR="00E73126">
        <w:t>.</w:t>
      </w:r>
      <w:r w:rsidRPr="00C76556">
        <w:t>, 11.4.4</w:t>
      </w:r>
      <w:r w:rsidR="00E73126">
        <w:t>.</w:t>
      </w:r>
      <w:r w:rsidRPr="00C76556">
        <w:t xml:space="preserve"> </w:t>
      </w:r>
      <w:r w:rsidR="0083190B">
        <w:t>Комисси</w:t>
      </w:r>
      <w:r w:rsidRPr="00C76556">
        <w:t xml:space="preserve">я принимает решение о заключении договора с единственным допущенным </w:t>
      </w:r>
      <w:r w:rsidR="00613FE0">
        <w:t>Участник</w:t>
      </w:r>
      <w:r w:rsidRPr="00C76556">
        <w:t xml:space="preserve">ом закупки, если его </w:t>
      </w:r>
      <w:r w:rsidR="00613FE0">
        <w:t>Заявк</w:t>
      </w:r>
      <w:r w:rsidRPr="00C76556">
        <w:t>а полностью удовлетворяет условиям документации.</w:t>
      </w:r>
    </w:p>
    <w:p w14:paraId="6C8A5917" w14:textId="1591B54D" w:rsidR="00803EF0" w:rsidRPr="00C76556" w:rsidRDefault="00532063" w:rsidP="00464EC3">
      <w:pPr>
        <w:spacing w:after="0" w:line="360" w:lineRule="auto"/>
        <w:ind w:left="851" w:hanging="851"/>
        <w:jc w:val="both"/>
      </w:pPr>
      <w:r w:rsidRPr="00C76556">
        <w:t>11.4.</w:t>
      </w:r>
      <w:r w:rsidR="00E73126">
        <w:t>7</w:t>
      </w:r>
      <w:r w:rsidRPr="00C76556">
        <w:tab/>
      </w:r>
      <w:r w:rsidR="00803EF0" w:rsidRPr="00C76556">
        <w:t>По итогам признания закупки несостоявшейся</w:t>
      </w:r>
      <w:r w:rsidR="003D437D" w:rsidRPr="00C76556">
        <w:t xml:space="preserve"> в случаях, указанных в </w:t>
      </w:r>
      <w:proofErr w:type="spellStart"/>
      <w:r w:rsidR="003D437D" w:rsidRPr="00C76556">
        <w:t>п.п</w:t>
      </w:r>
      <w:proofErr w:type="spellEnd"/>
      <w:r w:rsidR="003D437D" w:rsidRPr="00C76556">
        <w:t>. 11.4.2</w:t>
      </w:r>
      <w:r w:rsidR="00E73126">
        <w:t>.</w:t>
      </w:r>
      <w:r w:rsidR="003D437D" w:rsidRPr="00C76556">
        <w:t>, 11.4.3</w:t>
      </w:r>
      <w:r w:rsidR="00E73126">
        <w:t>.</w:t>
      </w:r>
      <w:r w:rsidR="003D437D" w:rsidRPr="00C76556">
        <w:t>, 11.4.5</w:t>
      </w:r>
      <w:r w:rsidR="00E73126">
        <w:t>.</w:t>
      </w:r>
      <w:r w:rsidR="00803EF0" w:rsidRPr="00C76556">
        <w:t xml:space="preserve"> </w:t>
      </w:r>
      <w:r w:rsidR="0083190B">
        <w:t>Комисси</w:t>
      </w:r>
      <w:r w:rsidR="00803EF0" w:rsidRPr="00C76556">
        <w:t>я принимает решение о заключении договора с единственным поставщиком либо о проведении повторной процедуры закупки, в зависимости от конкретных обстоятельств.</w:t>
      </w:r>
    </w:p>
    <w:p w14:paraId="1288ABD6" w14:textId="5C53927B" w:rsidR="00803EF0" w:rsidRPr="00C76556" w:rsidRDefault="00532063" w:rsidP="00464EC3">
      <w:pPr>
        <w:spacing w:after="0" w:line="360" w:lineRule="auto"/>
        <w:ind w:left="851" w:hanging="851"/>
        <w:jc w:val="both"/>
      </w:pPr>
      <w:r w:rsidRPr="00C76556">
        <w:lastRenderedPageBreak/>
        <w:t>11.4.</w:t>
      </w:r>
      <w:r w:rsidR="00E73126">
        <w:t>8</w:t>
      </w:r>
      <w:r w:rsidRPr="00C76556">
        <w:tab/>
      </w:r>
      <w:r w:rsidR="00803EF0" w:rsidRPr="00C76556">
        <w:t xml:space="preserve">Закупочная </w:t>
      </w:r>
      <w:r w:rsidR="00540261">
        <w:t xml:space="preserve">комиссия </w:t>
      </w:r>
      <w:r w:rsidR="00803EF0" w:rsidRPr="00C76556">
        <w:t xml:space="preserve">в каждом случае признания закупки несостоявшейся составляет протокол признания закупки несостоявшейся, в котором указывает: дату проведения закупки; обстоятельства, способствующие признанию закупки несостоявшейся; принятое решение. </w:t>
      </w:r>
    </w:p>
    <w:p w14:paraId="2034FA8C" w14:textId="4DCB3C1D" w:rsidR="00803EF0" w:rsidRPr="00C76556" w:rsidRDefault="00532063" w:rsidP="00464EC3">
      <w:pPr>
        <w:spacing w:after="0" w:line="360" w:lineRule="auto"/>
        <w:ind w:left="851" w:hanging="851"/>
        <w:jc w:val="both"/>
      </w:pPr>
      <w:r w:rsidRPr="00C76556">
        <w:t>11.4.</w:t>
      </w:r>
      <w:r w:rsidR="00E73126">
        <w:t>9</w:t>
      </w:r>
      <w:r w:rsidRPr="00C76556">
        <w:tab/>
      </w:r>
      <w:r w:rsidR="00803EF0" w:rsidRPr="00C76556">
        <w:t xml:space="preserve">Информация о несостоявшейся закупке подлежит размещению </w:t>
      </w:r>
      <w:r w:rsidR="007C7071" w:rsidRPr="00C76556">
        <w:t>в ЕИС</w:t>
      </w:r>
      <w:r w:rsidR="00803EF0" w:rsidRPr="00C76556">
        <w:t xml:space="preserve"> в установленном порядке.</w:t>
      </w:r>
    </w:p>
    <w:p w14:paraId="2B7CA37A" w14:textId="77777777" w:rsidR="00803EF0" w:rsidRPr="00C76556" w:rsidRDefault="00803EF0" w:rsidP="00464EC3">
      <w:pPr>
        <w:spacing w:after="0" w:line="360" w:lineRule="auto"/>
        <w:ind w:left="851" w:hanging="851"/>
        <w:jc w:val="both"/>
      </w:pPr>
    </w:p>
    <w:p w14:paraId="67985842" w14:textId="6FF0A305" w:rsidR="00803EF0" w:rsidRDefault="0011176A" w:rsidP="00464EC3">
      <w:pPr>
        <w:spacing w:after="0" w:line="360" w:lineRule="auto"/>
        <w:ind w:left="851" w:hanging="567"/>
        <w:jc w:val="both"/>
      </w:pPr>
      <w:bookmarkStart w:id="206" w:name="_Toc319693951"/>
      <w:bookmarkStart w:id="207" w:name="_Toc319694164"/>
      <w:bookmarkStart w:id="208" w:name="_Toc319694270"/>
      <w:bookmarkStart w:id="209" w:name="_Toc319772700"/>
      <w:r w:rsidRPr="00C76556">
        <w:t>11.5</w:t>
      </w:r>
      <w:r w:rsidRPr="00C76556">
        <w:tab/>
      </w:r>
      <w:r w:rsidR="00803EF0" w:rsidRPr="00C76556">
        <w:t>Заключение и исполнение договор</w:t>
      </w:r>
      <w:bookmarkEnd w:id="190"/>
      <w:r w:rsidR="00803EF0" w:rsidRPr="00C76556">
        <w:t>ов</w:t>
      </w:r>
      <w:bookmarkEnd w:id="206"/>
      <w:bookmarkEnd w:id="207"/>
      <w:bookmarkEnd w:id="208"/>
      <w:bookmarkEnd w:id="209"/>
    </w:p>
    <w:p w14:paraId="7DAAF43E" w14:textId="77777777" w:rsidR="001E7B41" w:rsidRPr="00C76556" w:rsidRDefault="001E7B41" w:rsidP="00464EC3">
      <w:pPr>
        <w:spacing w:after="0" w:line="360" w:lineRule="auto"/>
        <w:ind w:left="851" w:hanging="567"/>
        <w:jc w:val="both"/>
      </w:pPr>
    </w:p>
    <w:p w14:paraId="4D8FDC60" w14:textId="77777777" w:rsidR="00803EF0" w:rsidRPr="00C76556" w:rsidRDefault="00532063" w:rsidP="00464EC3">
      <w:pPr>
        <w:spacing w:after="0" w:line="360" w:lineRule="auto"/>
        <w:ind w:left="851" w:hanging="851"/>
        <w:jc w:val="both"/>
      </w:pPr>
      <w:r w:rsidRPr="00C76556">
        <w:t>11.5.1</w:t>
      </w:r>
      <w:r w:rsidRPr="00C76556">
        <w:tab/>
      </w:r>
      <w:r w:rsidR="00803EF0" w:rsidRPr="00C76556">
        <w:t xml:space="preserve">По результатам закупки </w:t>
      </w:r>
      <w:r w:rsidR="009A35E0" w:rsidRPr="00C76556">
        <w:t>Общество</w:t>
      </w:r>
      <w:r w:rsidR="00803EF0" w:rsidRPr="00C76556">
        <w:t xml:space="preserve"> заключает договор в порядке, предусмотренном Гражданским Кодексом РФ и иными федеральными законами с учётом требований настоящего Положения и локально-нормативных актов </w:t>
      </w:r>
      <w:r w:rsidR="009A35E0" w:rsidRPr="00C76556">
        <w:t>Общества</w:t>
      </w:r>
      <w:r w:rsidR="00803EF0" w:rsidRPr="00C76556">
        <w:t>.</w:t>
      </w:r>
    </w:p>
    <w:p w14:paraId="23063EF8" w14:textId="62748941" w:rsidR="00803EF0" w:rsidRPr="00C76556" w:rsidRDefault="00532063" w:rsidP="00464EC3">
      <w:pPr>
        <w:spacing w:after="0" w:line="360" w:lineRule="auto"/>
        <w:ind w:left="851" w:hanging="851"/>
        <w:jc w:val="both"/>
      </w:pPr>
      <w:bookmarkStart w:id="210" w:name="_Toc319693952"/>
      <w:bookmarkStart w:id="211" w:name="_Toc319694165"/>
      <w:bookmarkStart w:id="212" w:name="_Toc319694271"/>
      <w:r w:rsidRPr="00C76556">
        <w:t>11.5.2</w:t>
      </w:r>
      <w:r w:rsidRPr="00C76556">
        <w:tab/>
      </w:r>
      <w:r w:rsidR="00803EF0" w:rsidRPr="00C76556">
        <w:t xml:space="preserve">Договор заключается </w:t>
      </w:r>
      <w:r w:rsidR="009A35E0" w:rsidRPr="00C76556">
        <w:t>Обществом</w:t>
      </w:r>
      <w:r w:rsidR="00803EF0" w:rsidRPr="00C76556">
        <w:t xml:space="preserve"> с победителем закупки, выбранным по результатам конкурса,</w:t>
      </w:r>
      <w:r w:rsidR="0040752F" w:rsidRPr="00C76556">
        <w:t xml:space="preserve"> аукциона,</w:t>
      </w:r>
      <w:r w:rsidR="00803EF0" w:rsidRPr="00C76556">
        <w:t xml:space="preserve"> запроса предложений, запроса котировок</w:t>
      </w:r>
      <w:r w:rsidR="00DC49C9" w:rsidRPr="00C76556">
        <w:t xml:space="preserve">, </w:t>
      </w:r>
      <w:r w:rsidR="00DC49C9" w:rsidRPr="00464EC3">
        <w:t>запроса заявок</w:t>
      </w:r>
      <w:r w:rsidR="005F4014" w:rsidRPr="00C76556">
        <w:t>, запроса оферт</w:t>
      </w:r>
      <w:r w:rsidR="00803EF0" w:rsidRPr="00C76556">
        <w:t xml:space="preserve"> или с единственным поставщиком.</w:t>
      </w:r>
      <w:bookmarkEnd w:id="210"/>
      <w:bookmarkEnd w:id="211"/>
      <w:bookmarkEnd w:id="212"/>
    </w:p>
    <w:p w14:paraId="41AA7FBE" w14:textId="08CDF875" w:rsidR="00803EF0" w:rsidRPr="00C76556" w:rsidRDefault="00532063" w:rsidP="00464EC3">
      <w:pPr>
        <w:spacing w:after="0" w:line="360" w:lineRule="auto"/>
        <w:ind w:left="851" w:hanging="851"/>
        <w:jc w:val="both"/>
      </w:pPr>
      <w:bookmarkStart w:id="213" w:name="_Toc319693953"/>
      <w:bookmarkStart w:id="214" w:name="_Toc319694166"/>
      <w:bookmarkStart w:id="215" w:name="_Toc319694272"/>
      <w:r w:rsidRPr="00C76556">
        <w:t>11.5.3</w:t>
      </w:r>
      <w:r w:rsidRPr="00C76556">
        <w:tab/>
      </w:r>
      <w:r w:rsidR="009A35E0" w:rsidRPr="00C76556">
        <w:t>Общество</w:t>
      </w:r>
      <w:r w:rsidR="00803EF0" w:rsidRPr="00C76556">
        <w:t xml:space="preserve"> подписывает с победителем закупки договор на условиях, содержащихся в </w:t>
      </w:r>
      <w:r w:rsidR="00240687">
        <w:t xml:space="preserve">документации к закупке, по цене и количественным показателям, указанным в </w:t>
      </w:r>
      <w:r w:rsidR="00613FE0">
        <w:t>Заявк</w:t>
      </w:r>
      <w:r w:rsidR="00803EF0" w:rsidRPr="00C76556">
        <w:t>е, представленной победителем закупки, в срок, указанный в документации</w:t>
      </w:r>
      <w:r w:rsidR="00522369" w:rsidRPr="00C76556">
        <w:t xml:space="preserve"> о закупке</w:t>
      </w:r>
      <w:r w:rsidR="00803EF0" w:rsidRPr="00C76556">
        <w:t xml:space="preserve">, но не позднее </w:t>
      </w:r>
      <w:r w:rsidR="0037336C" w:rsidRPr="00C76556">
        <w:t>3</w:t>
      </w:r>
      <w:r w:rsidR="00C739D7" w:rsidRPr="00C76556">
        <w:t>0 календарных</w:t>
      </w:r>
      <w:r w:rsidR="00803EF0" w:rsidRPr="00C76556">
        <w:t xml:space="preserve"> дней с момента подписания протокола</w:t>
      </w:r>
      <w:r w:rsidR="00E45990" w:rsidRPr="00C76556">
        <w:t xml:space="preserve"> (для конкурентных закупок соответственно </w:t>
      </w:r>
      <w:r w:rsidR="00DF0F96" w:rsidRPr="00C76556">
        <w:t xml:space="preserve">итогового протокола </w:t>
      </w:r>
      <w:r w:rsidR="00E45990" w:rsidRPr="00C76556">
        <w:t>–</w:t>
      </w:r>
      <w:r w:rsidR="00DF0F96" w:rsidRPr="00C76556">
        <w:t xml:space="preserve"> </w:t>
      </w:r>
      <w:r w:rsidR="00E45990" w:rsidRPr="00C76556">
        <w:t xml:space="preserve"> не ранее 10 календарных дней, но не позднее 20 календарных дней)</w:t>
      </w:r>
      <w:r w:rsidR="00803EF0" w:rsidRPr="00C76556">
        <w:t>.</w:t>
      </w:r>
      <w:bookmarkEnd w:id="213"/>
      <w:bookmarkEnd w:id="214"/>
      <w:bookmarkEnd w:id="215"/>
      <w:r w:rsidR="00803EF0" w:rsidRPr="00C76556">
        <w:t xml:space="preserve"> </w:t>
      </w:r>
    </w:p>
    <w:p w14:paraId="44F37916" w14:textId="22372500" w:rsidR="00803EF0" w:rsidRPr="00C76556" w:rsidRDefault="00532063" w:rsidP="00464EC3">
      <w:pPr>
        <w:spacing w:after="0" w:line="360" w:lineRule="auto"/>
        <w:ind w:left="851" w:hanging="851"/>
        <w:jc w:val="both"/>
      </w:pPr>
      <w:bookmarkStart w:id="216" w:name="_Toc319693954"/>
      <w:bookmarkStart w:id="217" w:name="_Toc319694167"/>
      <w:bookmarkStart w:id="218" w:name="_Toc319694273"/>
      <w:r w:rsidRPr="00C76556">
        <w:t>11.5.4</w:t>
      </w:r>
      <w:r w:rsidRPr="00C76556">
        <w:tab/>
      </w:r>
      <w:r w:rsidR="00803EF0" w:rsidRPr="00C76556">
        <w:t xml:space="preserve">В случае уклонения победителя закупки от заключения договора, </w:t>
      </w:r>
      <w:r w:rsidR="0083190B">
        <w:t>заказчик</w:t>
      </w:r>
      <w:r w:rsidR="00803EF0" w:rsidRPr="00C76556">
        <w:t xml:space="preserve"> вправе обратиться в суд с иском о понуждении победителя закупки заключить договор, а также возместить убытки, причиненные уклонением от заключения договора, либо заключить договор с </w:t>
      </w:r>
      <w:r w:rsidR="00613FE0">
        <w:t>Участник</w:t>
      </w:r>
      <w:r w:rsidR="00803EF0" w:rsidRPr="00C76556">
        <w:t xml:space="preserve">ом закупки, </w:t>
      </w:r>
      <w:r w:rsidR="00613FE0">
        <w:t>Заявк</w:t>
      </w:r>
      <w:r w:rsidR="00803EF0" w:rsidRPr="00C76556">
        <w:t xml:space="preserve">а которого признана наилучшей после </w:t>
      </w:r>
      <w:r w:rsidR="00613FE0">
        <w:t>Заявк</w:t>
      </w:r>
      <w:r w:rsidR="00803EF0" w:rsidRPr="00C76556">
        <w:t>и победителя закупки.</w:t>
      </w:r>
      <w:bookmarkEnd w:id="216"/>
      <w:bookmarkEnd w:id="217"/>
      <w:bookmarkEnd w:id="218"/>
      <w:r w:rsidR="006F7A68" w:rsidRPr="00C76556">
        <w:t xml:space="preserve"> </w:t>
      </w:r>
    </w:p>
    <w:p w14:paraId="4B790B65" w14:textId="1F8958C8" w:rsidR="00803EF0" w:rsidRPr="00C76556" w:rsidRDefault="00532063" w:rsidP="00464EC3">
      <w:pPr>
        <w:spacing w:after="0" w:line="360" w:lineRule="auto"/>
        <w:ind w:left="851" w:hanging="851"/>
        <w:jc w:val="both"/>
      </w:pPr>
      <w:bookmarkStart w:id="219" w:name="_Toc319693955"/>
      <w:bookmarkStart w:id="220" w:name="_Toc319694168"/>
      <w:bookmarkStart w:id="221" w:name="_Toc319694274"/>
      <w:r w:rsidRPr="00C76556">
        <w:t>11.5.5</w:t>
      </w:r>
      <w:r w:rsidRPr="00C76556">
        <w:tab/>
      </w:r>
      <w:r w:rsidR="00803EF0" w:rsidRPr="00C76556">
        <w:t xml:space="preserve">Договор с единственным поставщиком (исполнителем, подрядчиком) заключается </w:t>
      </w:r>
      <w:r w:rsidR="009A35E0" w:rsidRPr="00C76556">
        <w:t>Обществом</w:t>
      </w:r>
      <w:r w:rsidR="00803EF0" w:rsidRPr="00C76556">
        <w:t xml:space="preserve"> на условиях, согласованных с поставщиком (исполнителем, подрядчиком).</w:t>
      </w:r>
      <w:bookmarkEnd w:id="219"/>
      <w:bookmarkEnd w:id="220"/>
      <w:bookmarkEnd w:id="221"/>
    </w:p>
    <w:p w14:paraId="7DB709B0" w14:textId="578EAC24" w:rsidR="00803EF0" w:rsidRPr="00C76556" w:rsidRDefault="00532063" w:rsidP="00464EC3">
      <w:pPr>
        <w:spacing w:after="0" w:line="360" w:lineRule="auto"/>
        <w:ind w:left="851" w:hanging="851"/>
        <w:jc w:val="both"/>
      </w:pPr>
      <w:bookmarkStart w:id="222" w:name="_Toc319693956"/>
      <w:bookmarkStart w:id="223" w:name="_Toc319694169"/>
      <w:r w:rsidRPr="00C76556">
        <w:t>11.5.6</w:t>
      </w:r>
      <w:r w:rsidRPr="00C76556">
        <w:tab/>
      </w:r>
      <w:r w:rsidR="00803EF0" w:rsidRPr="00C76556">
        <w:t xml:space="preserve">В </w:t>
      </w:r>
      <w:r w:rsidR="00371BE0" w:rsidRPr="00C76556">
        <w:t xml:space="preserve">договор, </w:t>
      </w:r>
      <w:r w:rsidR="00010853" w:rsidRPr="00C76556">
        <w:t>заключаемый по результатам закупки</w:t>
      </w:r>
      <w:r w:rsidR="00371BE0" w:rsidRPr="00C76556">
        <w:t xml:space="preserve">, включаются условия исполнения договора, предложенные </w:t>
      </w:r>
      <w:r w:rsidR="00613FE0">
        <w:t>Участник</w:t>
      </w:r>
      <w:r w:rsidR="00371BE0" w:rsidRPr="00C76556">
        <w:t>ом закупки, признанн</w:t>
      </w:r>
      <w:r w:rsidR="00417D85" w:rsidRPr="00464EC3">
        <w:t>ым</w:t>
      </w:r>
      <w:r w:rsidR="00371BE0" w:rsidRPr="00C76556">
        <w:t xml:space="preserve"> победителем процедуры закупки либо иным лицом, в отношении которого принято решение </w:t>
      </w:r>
      <w:r w:rsidR="0083190B">
        <w:t>Комисси</w:t>
      </w:r>
      <w:r w:rsidR="00371BE0" w:rsidRPr="00C76556">
        <w:t>и о заключении договора по основаниям, предусмотренным настоящим Положением</w:t>
      </w:r>
      <w:r w:rsidR="00803EF0" w:rsidRPr="00C76556">
        <w:t>.</w:t>
      </w:r>
      <w:bookmarkEnd w:id="222"/>
      <w:bookmarkEnd w:id="223"/>
      <w:r w:rsidR="00803EF0" w:rsidRPr="00C76556">
        <w:t xml:space="preserve"> </w:t>
      </w:r>
    </w:p>
    <w:p w14:paraId="71FBA9A2" w14:textId="314B10AD" w:rsidR="00803EF0" w:rsidRPr="00C76556" w:rsidRDefault="00532063" w:rsidP="00464EC3">
      <w:pPr>
        <w:spacing w:after="0" w:line="360" w:lineRule="auto"/>
        <w:ind w:left="851" w:hanging="851"/>
        <w:jc w:val="both"/>
      </w:pPr>
      <w:r w:rsidRPr="00C76556">
        <w:t>11.5.7</w:t>
      </w:r>
      <w:r w:rsidRPr="00C76556">
        <w:tab/>
      </w:r>
      <w:r w:rsidR="00803EF0" w:rsidRPr="00C76556">
        <w:t xml:space="preserve">Изменение условий договора, заключенного в результате </w:t>
      </w:r>
      <w:r w:rsidR="00DB3E0F" w:rsidRPr="00C76556">
        <w:t>закупочной процедуры, допустимо</w:t>
      </w:r>
      <w:r w:rsidR="00803EF0" w:rsidRPr="00C76556">
        <w:t xml:space="preserve"> по соглашению сторон. При этом цена договора может быть увеличена </w:t>
      </w:r>
      <w:r w:rsidR="00803EF0" w:rsidRPr="00C76556">
        <w:lastRenderedPageBreak/>
        <w:t>только в случаях обоснованного увеличения объема закупок по договору, в случаях, когда условия договора предусматривают корректировку цены</w:t>
      </w:r>
      <w:r w:rsidR="00B30800" w:rsidRPr="00C76556">
        <w:t>, либо произошло изменение в соответствии с законодательством Российской Федерации регулируемых цен (тарифов) на товары, работы, услуги</w:t>
      </w:r>
      <w:r w:rsidR="00803EF0" w:rsidRPr="00C76556">
        <w:t>.</w:t>
      </w:r>
    </w:p>
    <w:p w14:paraId="5EA7A010" w14:textId="3777D345" w:rsidR="00803EF0" w:rsidRPr="00C76556" w:rsidRDefault="00532063" w:rsidP="00464EC3">
      <w:pPr>
        <w:spacing w:after="0" w:line="360" w:lineRule="auto"/>
        <w:ind w:left="851" w:hanging="851"/>
        <w:jc w:val="both"/>
      </w:pPr>
      <w:bookmarkStart w:id="224" w:name="_Toc319693957"/>
      <w:bookmarkStart w:id="225" w:name="_Toc319694170"/>
      <w:bookmarkStart w:id="226" w:name="_Toc319694275"/>
      <w:r w:rsidRPr="00C76556">
        <w:t>11.5.8</w:t>
      </w:r>
      <w:r w:rsidRPr="00C76556">
        <w:tab/>
      </w:r>
      <w:r w:rsidR="00803EF0" w:rsidRPr="00C76556">
        <w:t>В случае изменения объема, цены и/или сроков закупаемых товаров, работ или услуг, по сравнению с указанными в итоговом протоколе закупки, стороны подписывают соответствующие соглашения об изменении условий заключенн</w:t>
      </w:r>
      <w:r w:rsidR="006F7A68" w:rsidRPr="00C76556">
        <w:t xml:space="preserve">ого </w:t>
      </w:r>
      <w:r w:rsidR="00803EF0" w:rsidRPr="00C76556">
        <w:t>договор</w:t>
      </w:r>
      <w:r w:rsidR="006F7A68" w:rsidRPr="00C76556">
        <w:t>а</w:t>
      </w:r>
      <w:r w:rsidR="00803EF0" w:rsidRPr="00C76556">
        <w:t>.</w:t>
      </w:r>
      <w:bookmarkEnd w:id="224"/>
      <w:bookmarkEnd w:id="225"/>
      <w:bookmarkEnd w:id="226"/>
    </w:p>
    <w:p w14:paraId="5FB47B86" w14:textId="77777777" w:rsidR="00803EF0" w:rsidRPr="00C76556" w:rsidRDefault="00532063" w:rsidP="00464EC3">
      <w:pPr>
        <w:spacing w:after="0" w:line="360" w:lineRule="auto"/>
        <w:ind w:left="851" w:hanging="851"/>
        <w:jc w:val="both"/>
      </w:pPr>
      <w:r w:rsidRPr="00C76556">
        <w:t>11.5.9</w:t>
      </w:r>
      <w:r w:rsidRPr="00C76556">
        <w:tab/>
      </w:r>
      <w:r w:rsidR="00803EF0" w:rsidRPr="00C76556">
        <w:t xml:space="preserve">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C7071" w:rsidRPr="00C76556">
        <w:t>в ЕИС</w:t>
      </w:r>
      <w:r w:rsidR="00803EF0" w:rsidRPr="00C76556">
        <w:t xml:space="preserve"> размещается информация об изменении договора с указанием измененных условий, не позднее чем в течение десяти дней со дня внесения изменений в договор.</w:t>
      </w:r>
    </w:p>
    <w:p w14:paraId="29F3AB3B" w14:textId="77777777" w:rsidR="00803EF0" w:rsidRPr="00C76556" w:rsidRDefault="00532063" w:rsidP="00464EC3">
      <w:pPr>
        <w:spacing w:after="0" w:line="360" w:lineRule="auto"/>
        <w:ind w:left="851" w:hanging="851"/>
        <w:jc w:val="both"/>
      </w:pPr>
      <w:r w:rsidRPr="00C76556">
        <w:t>11.5.10</w:t>
      </w:r>
      <w:r w:rsidRPr="00C76556">
        <w:tab/>
      </w:r>
      <w:r w:rsidR="00803EF0" w:rsidRPr="00C76556">
        <w:t xml:space="preserve">Поставка </w:t>
      </w:r>
      <w:r w:rsidR="00371BE0" w:rsidRPr="00C76556">
        <w:t>товаров, выполнение работ, оказание услуг осуществляется победителем закупки или единственным поставщиком (исполнителем, подрядчиком) в соответствии с условиями заключенного договора</w:t>
      </w:r>
      <w:r w:rsidR="00803EF0" w:rsidRPr="00C76556">
        <w:t xml:space="preserve">. </w:t>
      </w:r>
    </w:p>
    <w:p w14:paraId="03FCD153" w14:textId="176EBE67" w:rsidR="00803EF0" w:rsidRPr="00C76556" w:rsidRDefault="00532063" w:rsidP="00464EC3">
      <w:pPr>
        <w:spacing w:after="0" w:line="360" w:lineRule="auto"/>
        <w:ind w:left="851" w:hanging="851"/>
        <w:jc w:val="both"/>
      </w:pPr>
      <w:bookmarkStart w:id="227" w:name="_Toc319693958"/>
      <w:bookmarkStart w:id="228" w:name="_Toc319694171"/>
      <w:bookmarkStart w:id="229" w:name="_Toc319694276"/>
      <w:r w:rsidRPr="00C76556">
        <w:t>11.5.1</w:t>
      </w:r>
      <w:r w:rsidR="00695EC4" w:rsidRPr="00C76556">
        <w:t>1</w:t>
      </w:r>
      <w:r w:rsidRPr="00C76556">
        <w:tab/>
      </w:r>
      <w:r w:rsidR="00803EF0" w:rsidRPr="00C76556">
        <w:t>Расторжение заключенных по итогам закупки договоров осуществляется</w:t>
      </w:r>
      <w:r w:rsidR="00B30800" w:rsidRPr="00C76556">
        <w:t xml:space="preserve"> по соглашению сторон, по решению суда, в случае одностороннего отказа стороны </w:t>
      </w:r>
      <w:r w:rsidR="006F7A68" w:rsidRPr="00C76556">
        <w:t>договора</w:t>
      </w:r>
      <w:r w:rsidR="00B30800" w:rsidRPr="00C76556">
        <w:t xml:space="preserve"> от исполнения </w:t>
      </w:r>
      <w:r w:rsidR="006F7A68" w:rsidRPr="00C76556">
        <w:t>договора</w:t>
      </w:r>
      <w:r w:rsidR="00B30800" w:rsidRPr="00C76556">
        <w:t xml:space="preserve"> в соответствии с дей</w:t>
      </w:r>
      <w:r w:rsidR="00803EF0" w:rsidRPr="00C76556">
        <w:t>ствующим законодательством.</w:t>
      </w:r>
      <w:bookmarkEnd w:id="227"/>
      <w:bookmarkEnd w:id="228"/>
      <w:bookmarkEnd w:id="229"/>
      <w:r w:rsidR="00B30800" w:rsidRPr="00C76556">
        <w:t xml:space="preserve"> </w:t>
      </w:r>
      <w:r w:rsidR="0083190B">
        <w:t>Заказчик</w:t>
      </w:r>
      <w:r w:rsidR="00B30800" w:rsidRPr="00C76556">
        <w:t xml:space="preserve"> вправе принять решение об одностороннем отказе от исполнения </w:t>
      </w:r>
      <w:r w:rsidR="006F7A68" w:rsidRPr="00C76556">
        <w:t>договора</w:t>
      </w:r>
      <w:r w:rsidR="00B30800" w:rsidRPr="00C76556">
        <w:t xml:space="preserve"> по основаниям, предусмотренным Гражданским кодексом Российской Федерации.</w:t>
      </w:r>
    </w:p>
    <w:p w14:paraId="14F71D4B" w14:textId="63EE5A7B" w:rsidR="00803EF0" w:rsidRPr="00C76556" w:rsidRDefault="007D6ACD" w:rsidP="00464EC3">
      <w:pPr>
        <w:spacing w:after="0" w:line="360" w:lineRule="auto"/>
        <w:ind w:left="851" w:hanging="851"/>
        <w:jc w:val="both"/>
      </w:pPr>
      <w:bookmarkStart w:id="230" w:name="_Toc319693959"/>
      <w:bookmarkStart w:id="231" w:name="_Toc319694172"/>
      <w:bookmarkStart w:id="232" w:name="_Toc319694277"/>
      <w:r w:rsidRPr="00C76556">
        <w:t>11.5.1</w:t>
      </w:r>
      <w:r w:rsidR="00695EC4" w:rsidRPr="00C76556">
        <w:t>2</w:t>
      </w:r>
      <w:r w:rsidRPr="00C76556">
        <w:tab/>
      </w:r>
      <w:r w:rsidR="009A35E0" w:rsidRPr="00C76556">
        <w:t>Общество</w:t>
      </w:r>
      <w:r w:rsidR="00803EF0" w:rsidRPr="00C76556">
        <w:t xml:space="preserve"> осуществляет контроль за исполнением заключенных договоров, в том числе, за соблюдением </w:t>
      </w:r>
      <w:r w:rsidR="00D473A0" w:rsidRPr="00C76556">
        <w:t>поставщиком</w:t>
      </w:r>
      <w:r w:rsidR="00803EF0" w:rsidRPr="00C76556">
        <w:t>:</w:t>
      </w:r>
      <w:bookmarkEnd w:id="230"/>
      <w:bookmarkEnd w:id="231"/>
      <w:bookmarkEnd w:id="232"/>
    </w:p>
    <w:p w14:paraId="672B8C4D" w14:textId="77777777" w:rsidR="00803EF0" w:rsidRPr="00C76556" w:rsidRDefault="007D6ACD" w:rsidP="00464EC3">
      <w:pPr>
        <w:spacing w:after="0" w:line="360" w:lineRule="auto"/>
        <w:ind w:left="851" w:hanging="851"/>
        <w:jc w:val="both"/>
      </w:pPr>
      <w:r w:rsidRPr="00C76556">
        <w:t>11.5.1</w:t>
      </w:r>
      <w:r w:rsidR="00983C55" w:rsidRPr="00C76556">
        <w:t>2</w:t>
      </w:r>
      <w:r w:rsidRPr="00C76556">
        <w:t>.1</w:t>
      </w:r>
      <w:r w:rsidRPr="00C76556">
        <w:tab/>
        <w:t xml:space="preserve"> </w:t>
      </w:r>
      <w:r w:rsidR="00803EF0" w:rsidRPr="00C76556">
        <w:t>качества поставляемых товаров, выполнения работ, оказания услуг;</w:t>
      </w:r>
    </w:p>
    <w:p w14:paraId="0CB25FCF" w14:textId="77777777" w:rsidR="00803EF0" w:rsidRPr="00C76556" w:rsidRDefault="007D6ACD" w:rsidP="00464EC3">
      <w:pPr>
        <w:spacing w:after="0" w:line="360" w:lineRule="auto"/>
        <w:ind w:left="851" w:hanging="851"/>
        <w:jc w:val="both"/>
      </w:pPr>
      <w:r w:rsidRPr="00C76556">
        <w:t>11.5.1</w:t>
      </w:r>
      <w:r w:rsidR="00983C55" w:rsidRPr="00C76556">
        <w:t>2</w:t>
      </w:r>
      <w:r w:rsidRPr="00C76556">
        <w:t>.2</w:t>
      </w:r>
      <w:r w:rsidRPr="00C76556">
        <w:tab/>
        <w:t xml:space="preserve"> </w:t>
      </w:r>
      <w:r w:rsidR="00803EF0" w:rsidRPr="00C76556">
        <w:t>сроков поставки товаров, выполнения работ, оказания услуг;</w:t>
      </w:r>
    </w:p>
    <w:p w14:paraId="32124903" w14:textId="77777777" w:rsidR="00803EF0" w:rsidRPr="00C76556" w:rsidRDefault="007D6ACD" w:rsidP="00464EC3">
      <w:pPr>
        <w:spacing w:after="0" w:line="360" w:lineRule="auto"/>
        <w:ind w:left="851" w:hanging="851"/>
        <w:jc w:val="both"/>
      </w:pPr>
      <w:r w:rsidRPr="00C76556">
        <w:t>11.5.1</w:t>
      </w:r>
      <w:r w:rsidR="00983C55" w:rsidRPr="00C76556">
        <w:t>2</w:t>
      </w:r>
      <w:r w:rsidRPr="00C76556">
        <w:t>.3</w:t>
      </w:r>
      <w:r w:rsidRPr="00C76556">
        <w:tab/>
        <w:t xml:space="preserve"> </w:t>
      </w:r>
      <w:r w:rsidR="00803EF0" w:rsidRPr="00C76556">
        <w:t>иных обязательств по договору.</w:t>
      </w:r>
    </w:p>
    <w:p w14:paraId="0287D681" w14:textId="0FE29A5F" w:rsidR="00520074" w:rsidRPr="00C76556" w:rsidRDefault="00520074" w:rsidP="00464EC3">
      <w:pPr>
        <w:spacing w:after="0" w:line="360" w:lineRule="auto"/>
        <w:ind w:left="851" w:hanging="851"/>
        <w:jc w:val="both"/>
      </w:pPr>
      <w:r w:rsidRPr="00C76556">
        <w:t xml:space="preserve">11.5.13. Протоколы и иные документы, составленные в ходе проведения закупок, в том числе </w:t>
      </w:r>
      <w:r w:rsidR="00613FE0">
        <w:t>Заявк</w:t>
      </w:r>
      <w:r w:rsidRPr="00C76556">
        <w:t xml:space="preserve">и на участие в закупках, извещения о проведении закупок и закупочные документации, изменения, внесенные в извещения и в документации, должны храниться </w:t>
      </w:r>
      <w:r w:rsidR="0083190B">
        <w:t>заказчик</w:t>
      </w:r>
      <w:r w:rsidRPr="00C76556">
        <w:t>ом не менее трех лет с даты подписания протокола о подведении итогов закупки.</w:t>
      </w:r>
    </w:p>
    <w:p w14:paraId="303CC13F" w14:textId="77777777" w:rsidR="00803EF0" w:rsidRPr="00C76556" w:rsidRDefault="00803EF0" w:rsidP="00464EC3">
      <w:pPr>
        <w:spacing w:after="0" w:line="360" w:lineRule="auto"/>
        <w:ind w:left="851" w:hanging="851"/>
        <w:jc w:val="both"/>
      </w:pPr>
    </w:p>
    <w:p w14:paraId="25CE5213" w14:textId="684CAD9A" w:rsidR="00803EF0" w:rsidRDefault="002E6990" w:rsidP="00464EC3">
      <w:pPr>
        <w:spacing w:after="0" w:line="360" w:lineRule="auto"/>
        <w:ind w:left="851" w:hanging="567"/>
        <w:jc w:val="both"/>
      </w:pPr>
      <w:bookmarkStart w:id="233" w:name="_Toc319693960"/>
      <w:bookmarkStart w:id="234" w:name="_Toc319694173"/>
      <w:bookmarkStart w:id="235" w:name="_Toc319694278"/>
      <w:bookmarkStart w:id="236" w:name="_Toc319772701"/>
      <w:r w:rsidRPr="00C76556">
        <w:t>11.</w:t>
      </w:r>
      <w:r w:rsidR="00EC499C" w:rsidRPr="00C76556">
        <w:t>6</w:t>
      </w:r>
      <w:r w:rsidRPr="00C76556">
        <w:tab/>
      </w:r>
      <w:r w:rsidR="00803EF0" w:rsidRPr="00C76556">
        <w:t>Отказ от проведения процедуры закупки</w:t>
      </w:r>
      <w:bookmarkEnd w:id="233"/>
      <w:bookmarkEnd w:id="234"/>
      <w:bookmarkEnd w:id="235"/>
      <w:bookmarkEnd w:id="236"/>
    </w:p>
    <w:p w14:paraId="60ACE0B5" w14:textId="77777777" w:rsidR="001E7B41" w:rsidRPr="00C76556" w:rsidRDefault="001E7B41" w:rsidP="00464EC3">
      <w:pPr>
        <w:spacing w:after="0" w:line="360" w:lineRule="auto"/>
        <w:ind w:left="851" w:hanging="567"/>
        <w:jc w:val="both"/>
      </w:pPr>
    </w:p>
    <w:p w14:paraId="0FD70425" w14:textId="0348D6AD" w:rsidR="00803EF0" w:rsidRPr="00C76556" w:rsidRDefault="00FB47FB" w:rsidP="00464EC3">
      <w:pPr>
        <w:spacing w:after="0" w:line="360" w:lineRule="auto"/>
        <w:ind w:left="851" w:hanging="851"/>
        <w:jc w:val="both"/>
      </w:pPr>
      <w:r w:rsidRPr="00C76556">
        <w:lastRenderedPageBreak/>
        <w:t xml:space="preserve">11.6.1. </w:t>
      </w:r>
      <w:r w:rsidR="009A35E0" w:rsidRPr="00C76556">
        <w:t>Общество</w:t>
      </w:r>
      <w:r w:rsidR="00803EF0" w:rsidRPr="00C76556">
        <w:t xml:space="preserve"> вправе отказаться от проведения любой </w:t>
      </w:r>
      <w:r w:rsidRPr="00464EC3">
        <w:t>конкурентной</w:t>
      </w:r>
      <w:r w:rsidRPr="00C76556">
        <w:t xml:space="preserve"> </w:t>
      </w:r>
      <w:r w:rsidR="00803EF0" w:rsidRPr="00C76556">
        <w:t xml:space="preserve">процедуры закупок </w:t>
      </w:r>
      <w:r w:rsidRPr="00C76556">
        <w:t xml:space="preserve">в любой день до даты окончания срока подачи заявок. По истечению данного срока отмена закупки возможна только в случае возникновения обстоятельств непреодолимой силы в соответствии с гражданским законодательством. </w:t>
      </w:r>
    </w:p>
    <w:p w14:paraId="51C49C48" w14:textId="1C606C1D" w:rsidR="00803EF0" w:rsidRPr="00C76556" w:rsidRDefault="0011176A" w:rsidP="00464EC3">
      <w:pPr>
        <w:spacing w:after="0" w:line="360" w:lineRule="auto"/>
        <w:ind w:left="851" w:hanging="851"/>
        <w:jc w:val="both"/>
      </w:pPr>
      <w:r w:rsidRPr="00C76556">
        <w:t>11.6.2</w:t>
      </w:r>
      <w:r w:rsidRPr="00C76556">
        <w:tab/>
      </w:r>
      <w:r w:rsidR="00FB47FB" w:rsidRPr="00C76556">
        <w:t xml:space="preserve">Общество вправе отказаться от проведения любой не конкурентной процедуры закупок </w:t>
      </w:r>
      <w:r w:rsidR="00803EF0" w:rsidRPr="00C76556">
        <w:t>в любое время</w:t>
      </w:r>
      <w:r w:rsidR="00FB47FB" w:rsidRPr="00C76556">
        <w:t xml:space="preserve"> до заключения договора</w:t>
      </w:r>
      <w:r w:rsidR="00803EF0" w:rsidRPr="00C76556">
        <w:t>.</w:t>
      </w:r>
      <w:r w:rsidR="00790867" w:rsidRPr="00C76556">
        <w:t xml:space="preserve"> </w:t>
      </w:r>
      <w:r w:rsidR="00803EF0" w:rsidRPr="00C76556">
        <w:t xml:space="preserve">При этом </w:t>
      </w:r>
      <w:r w:rsidR="009A35E0" w:rsidRPr="00C76556">
        <w:t>Обществом</w:t>
      </w:r>
      <w:r w:rsidR="00803EF0" w:rsidRPr="00C76556">
        <w:t xml:space="preserve"> не возмещаются расходы, понесенные </w:t>
      </w:r>
      <w:r w:rsidR="00613FE0">
        <w:t>Участник</w:t>
      </w:r>
      <w:r w:rsidR="00803EF0" w:rsidRPr="00C76556">
        <w:t>ами закупки.</w:t>
      </w:r>
    </w:p>
    <w:p w14:paraId="7EAC5324" w14:textId="3A205008" w:rsidR="00DB3E0F" w:rsidRPr="00C76556" w:rsidRDefault="00DB3E0F" w:rsidP="00464EC3">
      <w:pPr>
        <w:spacing w:after="0" w:line="360" w:lineRule="auto"/>
        <w:ind w:left="851" w:hanging="851"/>
        <w:jc w:val="both"/>
      </w:pPr>
      <w:r w:rsidRPr="00C76556">
        <w:t xml:space="preserve">11.6.3. Отказ от заключения договора по инициативе </w:t>
      </w:r>
      <w:r w:rsidR="0083190B">
        <w:t>заказчик</w:t>
      </w:r>
      <w:r w:rsidRPr="00C76556">
        <w:t>а</w:t>
      </w:r>
      <w:r w:rsidR="00FB47FB" w:rsidRPr="00C76556">
        <w:t xml:space="preserve"> при соблюдении условий, указанных в п.11.6.1-11.6.2,</w:t>
      </w:r>
      <w:r w:rsidRPr="00C76556">
        <w:t xml:space="preserve"> возможен в случаях:</w:t>
      </w:r>
    </w:p>
    <w:p w14:paraId="33FE75E1" w14:textId="04AB15EE" w:rsidR="00DB3E0F" w:rsidRPr="00C76556" w:rsidRDefault="00DB3E0F" w:rsidP="00464EC3">
      <w:pPr>
        <w:spacing w:after="0" w:line="360" w:lineRule="auto"/>
        <w:ind w:left="851" w:hanging="851"/>
        <w:jc w:val="both"/>
      </w:pPr>
      <w:r w:rsidRPr="00C76556">
        <w:t>11.6.3.1. отсутстви</w:t>
      </w:r>
      <w:r w:rsidR="001F56EE" w:rsidRPr="00C76556">
        <w:t>я</w:t>
      </w:r>
      <w:r w:rsidRPr="00C76556">
        <w:t xml:space="preserve"> финансирования</w:t>
      </w:r>
      <w:r w:rsidR="00CE6EAA" w:rsidRPr="00C76556">
        <w:t xml:space="preserve"> </w:t>
      </w:r>
      <w:r w:rsidR="00AB5009" w:rsidRPr="00C76556">
        <w:t>соответствующей</w:t>
      </w:r>
      <w:r w:rsidR="00C32FAC" w:rsidRPr="00C76556">
        <w:t xml:space="preserve"> закупк</w:t>
      </w:r>
      <w:r w:rsidR="00AB5009" w:rsidRPr="00C76556">
        <w:t>и</w:t>
      </w:r>
      <w:r w:rsidR="00F56E91" w:rsidRPr="00C76556">
        <w:t>, возникшего</w:t>
      </w:r>
      <w:r w:rsidR="00152098" w:rsidRPr="00C76556">
        <w:t xml:space="preserve"> </w:t>
      </w:r>
      <w:r w:rsidR="00AB5009" w:rsidRPr="00C76556">
        <w:t>в период ее проведения</w:t>
      </w:r>
      <w:r w:rsidR="005C31F9" w:rsidRPr="00C76556">
        <w:t xml:space="preserve">, в том числе невозможность финансирования соответствующей закупки, возникла по результатам </w:t>
      </w:r>
      <w:r w:rsidR="00CE122D" w:rsidRPr="00C76556">
        <w:t xml:space="preserve">финансово-хозяйственной деятельности </w:t>
      </w:r>
      <w:r w:rsidR="0083190B">
        <w:t>заказчик</w:t>
      </w:r>
      <w:r w:rsidR="005C31F9" w:rsidRPr="00C76556">
        <w:t>а в период ее п</w:t>
      </w:r>
      <w:r w:rsidR="00D473A0" w:rsidRPr="00C76556">
        <w:t>роведения;</w:t>
      </w:r>
    </w:p>
    <w:p w14:paraId="43FCFE7F" w14:textId="4EE07DCA" w:rsidR="00DB3E0F" w:rsidRPr="00C76556" w:rsidRDefault="00DB3E0F" w:rsidP="00464EC3">
      <w:pPr>
        <w:spacing w:after="0" w:line="360" w:lineRule="auto"/>
        <w:ind w:left="851" w:hanging="851"/>
        <w:jc w:val="both"/>
      </w:pPr>
      <w:r w:rsidRPr="00C76556">
        <w:t xml:space="preserve">11.6.3.2. </w:t>
      </w:r>
      <w:r w:rsidR="00C32FAC" w:rsidRPr="00C76556">
        <w:t xml:space="preserve">если в ходе процедуры закупки </w:t>
      </w:r>
      <w:r w:rsidR="0083190B">
        <w:t>заказчик</w:t>
      </w:r>
      <w:r w:rsidR="00C32FAC" w:rsidRPr="00C76556">
        <w:t xml:space="preserve">у стало известно о том, что </w:t>
      </w:r>
      <w:r w:rsidR="00DD3F63" w:rsidRPr="00C76556">
        <w:t>потребность</w:t>
      </w:r>
      <w:r w:rsidRPr="00C76556">
        <w:t xml:space="preserve"> в приобретении товара, работы, услуги</w:t>
      </w:r>
      <w:r w:rsidR="00DD3F63" w:rsidRPr="00C76556">
        <w:t xml:space="preserve"> отсутствует</w:t>
      </w:r>
      <w:r w:rsidR="002E56F3" w:rsidRPr="00C76556">
        <w:t>; и/или сроки переносятся на неопределенное время; и/или объем будет значительно изменен, что требует дополнительной проработки документации и условий договора</w:t>
      </w:r>
      <w:r w:rsidRPr="00C76556">
        <w:t>;</w:t>
      </w:r>
    </w:p>
    <w:p w14:paraId="5BBC2C18" w14:textId="4CCB110D" w:rsidR="00DD3F63" w:rsidRPr="00C76556" w:rsidRDefault="00CC06A8" w:rsidP="00464EC3">
      <w:pPr>
        <w:spacing w:after="0" w:line="360" w:lineRule="auto"/>
        <w:ind w:left="851" w:hanging="851"/>
        <w:jc w:val="both"/>
      </w:pPr>
      <w:r w:rsidRPr="00464EC3">
        <w:t>11</w:t>
      </w:r>
      <w:r>
        <w:t xml:space="preserve">.6.3.3. </w:t>
      </w:r>
      <w:r w:rsidR="00DB3E0F" w:rsidRPr="00C76556">
        <w:t>если на момент заключения договора выявлены факты изменени</w:t>
      </w:r>
      <w:r w:rsidR="00DD3F63" w:rsidRPr="00C76556">
        <w:t xml:space="preserve">я </w:t>
      </w:r>
      <w:r w:rsidR="00DB3E0F" w:rsidRPr="00C76556">
        <w:t>правоспособности</w:t>
      </w:r>
      <w:r w:rsidR="00DD3F63" w:rsidRPr="00C76556">
        <w:t xml:space="preserve"> (</w:t>
      </w:r>
      <w:r w:rsidR="001162C9" w:rsidRPr="00C76556">
        <w:t xml:space="preserve">в т.ч. реорганизация, </w:t>
      </w:r>
      <w:r w:rsidR="00DD3F63" w:rsidRPr="00C76556">
        <w:t>ликвидация, банкротство)</w:t>
      </w:r>
      <w:r w:rsidR="00DB3E0F" w:rsidRPr="00C76556">
        <w:t xml:space="preserve"> победителя закупки</w:t>
      </w:r>
      <w:r w:rsidR="00DD3F63" w:rsidRPr="00C76556">
        <w:t xml:space="preserve"> или иного </w:t>
      </w:r>
      <w:r w:rsidR="00613FE0">
        <w:t>Участник</w:t>
      </w:r>
      <w:r w:rsidR="00DD3F63" w:rsidRPr="00C76556">
        <w:t>а</w:t>
      </w:r>
      <w:r w:rsidR="00DB3E0F" w:rsidRPr="00C76556">
        <w:t>, с которым должен быть заключен договор по результатам закупки</w:t>
      </w:r>
      <w:r w:rsidR="00DD3F63" w:rsidRPr="00C76556">
        <w:t>;</w:t>
      </w:r>
    </w:p>
    <w:p w14:paraId="2CBA4227" w14:textId="0ABEB8D9" w:rsidR="007E2A7B" w:rsidRPr="00C76556" w:rsidRDefault="00CC06A8" w:rsidP="00464EC3">
      <w:pPr>
        <w:spacing w:after="0" w:line="360" w:lineRule="auto"/>
        <w:ind w:left="851" w:hanging="851"/>
        <w:jc w:val="both"/>
      </w:pPr>
      <w:r>
        <w:t>11.6.3.4. е</w:t>
      </w:r>
      <w:r w:rsidR="007E2A7B" w:rsidRPr="00C76556">
        <w:t xml:space="preserve">сли в ходе процедуры закупки в адрес </w:t>
      </w:r>
      <w:r w:rsidR="0083190B">
        <w:t>заказчик</w:t>
      </w:r>
      <w:r w:rsidR="007E2A7B" w:rsidRPr="00C76556">
        <w:t>а поступил распорядительный документ</w:t>
      </w:r>
      <w:r w:rsidR="002E56F3" w:rsidRPr="00C76556">
        <w:t xml:space="preserve"> о </w:t>
      </w:r>
      <w:r w:rsidR="009474DB" w:rsidRPr="00C76556">
        <w:t>приостановке, отмене или изменении данных работ, услуг в связи с аварийной, непредвиденной ситуацией на объекте, а также в связи с распорядительными или нормативными документами.</w:t>
      </w:r>
    </w:p>
    <w:p w14:paraId="3BDEC75F" w14:textId="41979016" w:rsidR="003866D8" w:rsidRPr="00C76556" w:rsidRDefault="00CC06A8" w:rsidP="00464EC3">
      <w:pPr>
        <w:spacing w:after="0" w:line="360" w:lineRule="auto"/>
        <w:ind w:left="851" w:hanging="851"/>
        <w:jc w:val="both"/>
      </w:pPr>
      <w:r>
        <w:t xml:space="preserve">11.6.3.5. </w:t>
      </w:r>
      <w:r w:rsidR="00553C92" w:rsidRPr="00C76556">
        <w:t>Общество</w:t>
      </w:r>
      <w:r w:rsidR="003866D8" w:rsidRPr="00C76556">
        <w:t xml:space="preserve"> обязан</w:t>
      </w:r>
      <w:r w:rsidR="00553C92" w:rsidRPr="00C76556">
        <w:t>о</w:t>
      </w:r>
      <w:r w:rsidR="003866D8" w:rsidRPr="00C76556">
        <w:t xml:space="preserve"> принять решение об отказе заключения договора с Победителем </w:t>
      </w:r>
      <w:r w:rsidR="00613FE0">
        <w:t>закупк</w:t>
      </w:r>
      <w:r w:rsidR="003866D8" w:rsidRPr="00C76556">
        <w:t xml:space="preserve">и или с иным Участником, с которым принято решение о заключении </w:t>
      </w:r>
      <w:r w:rsidR="00613FE0">
        <w:t>договор</w:t>
      </w:r>
      <w:r w:rsidR="003866D8" w:rsidRPr="00C76556">
        <w:t xml:space="preserve">а в соответствии с настоящим Положением, в случае, если после составления итогового протокола, но до заключения договора было выявлено наличие в составе </w:t>
      </w:r>
      <w:r w:rsidR="00613FE0">
        <w:t>Заявк</w:t>
      </w:r>
      <w:r w:rsidR="003866D8" w:rsidRPr="00C76556">
        <w:t xml:space="preserve">и такого Участника недостоверных сведений, предоставление которых требовалось в соответствии с условиями </w:t>
      </w:r>
      <w:r w:rsidR="00DA63CA">
        <w:t>извещени</w:t>
      </w:r>
      <w:r w:rsidR="003866D8" w:rsidRPr="00C76556">
        <w:t xml:space="preserve">я о закупке и/или </w:t>
      </w:r>
      <w:r w:rsidR="00DA63CA">
        <w:t>документаци</w:t>
      </w:r>
      <w:r w:rsidR="003866D8" w:rsidRPr="00C76556">
        <w:t>и о закупке.</w:t>
      </w:r>
    </w:p>
    <w:p w14:paraId="5E91E204" w14:textId="6E7F69EA" w:rsidR="003866D8" w:rsidRDefault="00CC06A8" w:rsidP="00464EC3">
      <w:pPr>
        <w:spacing w:after="0" w:line="360" w:lineRule="auto"/>
        <w:ind w:left="851" w:hanging="851"/>
        <w:jc w:val="both"/>
      </w:pPr>
      <w:r>
        <w:t xml:space="preserve">11.6.4. </w:t>
      </w:r>
      <w:r w:rsidR="003866D8" w:rsidRPr="00C76556">
        <w:t xml:space="preserve">Извещение об отмене </w:t>
      </w:r>
      <w:r w:rsidR="00613FE0">
        <w:t>закупк</w:t>
      </w:r>
      <w:r w:rsidR="003866D8" w:rsidRPr="00C76556">
        <w:t>и размещается в ЕИС в день принятия Обществом этого решения, а также не позднее 3 (трёх) рабочих дней направляется всем Участникам (при наличии у Общества информации о почтовом адресе или адресе места нахождения).</w:t>
      </w:r>
    </w:p>
    <w:p w14:paraId="7D6E75B2" w14:textId="77777777" w:rsidR="00CC06A8" w:rsidRPr="00C76556" w:rsidRDefault="00CC06A8" w:rsidP="00464EC3">
      <w:pPr>
        <w:spacing w:after="0" w:line="360" w:lineRule="auto"/>
        <w:ind w:left="851" w:hanging="851"/>
        <w:jc w:val="both"/>
      </w:pPr>
    </w:p>
    <w:p w14:paraId="4AB6933F" w14:textId="20E50065" w:rsidR="001806D9" w:rsidRDefault="00803EF0" w:rsidP="00464EC3">
      <w:pPr>
        <w:spacing w:after="0" w:line="360" w:lineRule="auto"/>
        <w:ind w:left="284" w:firstLine="142"/>
        <w:jc w:val="both"/>
      </w:pPr>
      <w:bookmarkStart w:id="237" w:name="_Toc319693961"/>
      <w:bookmarkStart w:id="238" w:name="_Toc319694174"/>
      <w:bookmarkStart w:id="239" w:name="_Toc319694279"/>
      <w:bookmarkStart w:id="240" w:name="_Toc319772702"/>
      <w:r w:rsidRPr="00CC06A8">
        <w:t>11.7</w:t>
      </w:r>
      <w:r w:rsidR="00CC06A8">
        <w:t xml:space="preserve">. </w:t>
      </w:r>
      <w:r w:rsidR="00371BE0" w:rsidRPr="00CC06A8">
        <w:t xml:space="preserve">Обеспечение </w:t>
      </w:r>
      <w:r w:rsidR="00613FE0">
        <w:t>Заявк</w:t>
      </w:r>
      <w:r w:rsidR="00371BE0" w:rsidRPr="00CC06A8">
        <w:t>и</w:t>
      </w:r>
      <w:r w:rsidRPr="00CC06A8">
        <w:t xml:space="preserve"> на участие в закупк</w:t>
      </w:r>
      <w:r w:rsidR="00371BE0" w:rsidRPr="00CC06A8">
        <w:t>е</w:t>
      </w:r>
      <w:r w:rsidRPr="00CC06A8">
        <w:t xml:space="preserve">. </w:t>
      </w:r>
    </w:p>
    <w:p w14:paraId="00888EA4" w14:textId="1DB88442" w:rsidR="00803EF0" w:rsidRDefault="00803EF0" w:rsidP="00464EC3">
      <w:pPr>
        <w:spacing w:after="0" w:line="360" w:lineRule="auto"/>
        <w:ind w:left="284" w:firstLine="567"/>
        <w:jc w:val="both"/>
      </w:pPr>
      <w:r w:rsidRPr="00CC06A8">
        <w:t>Обеспечение исполнения договора и гарантийных обязательств</w:t>
      </w:r>
      <w:bookmarkEnd w:id="237"/>
      <w:bookmarkEnd w:id="238"/>
      <w:bookmarkEnd w:id="239"/>
      <w:bookmarkEnd w:id="240"/>
    </w:p>
    <w:p w14:paraId="4F51D2DF" w14:textId="77777777" w:rsidR="001E7B41" w:rsidRPr="00CC06A8" w:rsidRDefault="001E7B41" w:rsidP="00464EC3">
      <w:pPr>
        <w:spacing w:after="0" w:line="360" w:lineRule="auto"/>
        <w:ind w:left="284" w:firstLine="142"/>
        <w:jc w:val="both"/>
      </w:pPr>
    </w:p>
    <w:p w14:paraId="2BCCEF4F" w14:textId="0C4CDAD1" w:rsidR="00803EF0" w:rsidRPr="00F02D7B" w:rsidRDefault="00803EF0" w:rsidP="00464EC3">
      <w:pPr>
        <w:spacing w:after="0" w:line="360" w:lineRule="auto"/>
        <w:ind w:left="851" w:hanging="851"/>
        <w:jc w:val="both"/>
      </w:pPr>
      <w:bookmarkStart w:id="241" w:name="_Toc319693962"/>
      <w:bookmarkStart w:id="242" w:name="_Toc319694175"/>
      <w:bookmarkStart w:id="243" w:name="_Toc319694280"/>
      <w:bookmarkStart w:id="244" w:name="_Toc319772703"/>
      <w:r w:rsidRPr="00CC06A8">
        <w:t>11.7.1</w:t>
      </w:r>
      <w:r w:rsidR="0011176A" w:rsidRPr="00CC06A8">
        <w:tab/>
      </w:r>
      <w:r w:rsidRPr="00CC06A8">
        <w:t xml:space="preserve">Обеспечение </w:t>
      </w:r>
      <w:r w:rsidR="00613FE0">
        <w:t>Заявк</w:t>
      </w:r>
      <w:r w:rsidRPr="00CC06A8">
        <w:t>и</w:t>
      </w:r>
      <w:bookmarkEnd w:id="241"/>
      <w:bookmarkEnd w:id="242"/>
      <w:bookmarkEnd w:id="243"/>
      <w:bookmarkEnd w:id="244"/>
      <w:r w:rsidR="004152A9" w:rsidRPr="00CC06A8">
        <w:t xml:space="preserve"> на участие в закупке</w:t>
      </w:r>
      <w:r w:rsidR="00F02D7B">
        <w:t>.</w:t>
      </w:r>
    </w:p>
    <w:p w14:paraId="700563A7" w14:textId="13117D8E" w:rsidR="00FD65F8" w:rsidRPr="00CC06A8" w:rsidRDefault="00550E4B" w:rsidP="00464EC3">
      <w:pPr>
        <w:spacing w:after="0" w:line="360" w:lineRule="auto"/>
        <w:ind w:left="851" w:hanging="851"/>
        <w:jc w:val="both"/>
      </w:pPr>
      <w:r w:rsidRPr="00CC06A8">
        <w:t>1</w:t>
      </w:r>
      <w:r w:rsidR="0011176A" w:rsidRPr="00CC06A8">
        <w:t>1.7.1.1</w:t>
      </w:r>
      <w:r w:rsidR="0011176A" w:rsidRPr="00CC06A8">
        <w:tab/>
      </w:r>
      <w:r w:rsidR="009A35E0" w:rsidRPr="00CC06A8">
        <w:t>Общество</w:t>
      </w:r>
      <w:r w:rsidR="00803EF0" w:rsidRPr="00CC06A8">
        <w:t xml:space="preserve"> вправе установить в закупочной документации требование об обеспечении </w:t>
      </w:r>
      <w:r w:rsidR="00613FE0">
        <w:t>Заявк</w:t>
      </w:r>
      <w:r w:rsidR="00803EF0" w:rsidRPr="00CC06A8">
        <w:t xml:space="preserve">и на участие в процедуре закупки. </w:t>
      </w:r>
      <w:r w:rsidR="00371BE0" w:rsidRPr="00CC06A8">
        <w:t xml:space="preserve">Размер обеспечения </w:t>
      </w:r>
      <w:r w:rsidR="00613FE0">
        <w:t>Заявк</w:t>
      </w:r>
      <w:r w:rsidR="00371BE0" w:rsidRPr="00CC06A8">
        <w:t>и на участие в закупке указывается в закупочной документации</w:t>
      </w:r>
      <w:r w:rsidR="00803EF0" w:rsidRPr="00CC06A8">
        <w:t xml:space="preserve">. Обеспечение </w:t>
      </w:r>
      <w:r w:rsidR="00613FE0">
        <w:t>Заявк</w:t>
      </w:r>
      <w:r w:rsidR="00803EF0" w:rsidRPr="00CC06A8">
        <w:t xml:space="preserve">и на участие в процедуре закупки производится путем перечисления денежных средств на счет </w:t>
      </w:r>
      <w:r w:rsidR="0083190B">
        <w:t>заказчик</w:t>
      </w:r>
      <w:r w:rsidR="00803EF0" w:rsidRPr="00CC06A8">
        <w:t>а.</w:t>
      </w:r>
    </w:p>
    <w:p w14:paraId="19CCFDD6" w14:textId="28067BF8" w:rsidR="00FD65F8" w:rsidRPr="00CC06A8" w:rsidRDefault="00F02D7B" w:rsidP="00464EC3">
      <w:pPr>
        <w:spacing w:after="0" w:line="360" w:lineRule="auto"/>
        <w:ind w:left="851" w:hanging="851"/>
        <w:jc w:val="both"/>
      </w:pPr>
      <w:r>
        <w:t xml:space="preserve">11.7.1.2. </w:t>
      </w:r>
      <w:r w:rsidR="00BA3BE9" w:rsidRPr="00464EC3">
        <w:t>Заказчик</w:t>
      </w:r>
      <w:r w:rsidR="00FD65F8" w:rsidRPr="00464EC3">
        <w:t xml:space="preserve"> не устанавливает в документации о конкурентной закупке требование обеспечения заявок на участие в закупке, если НМЦД не превышает 5 миллионов рублей. В случае, если НМЦД превышает 5 миллионов рублей, </w:t>
      </w:r>
      <w:r w:rsidR="0083190B">
        <w:t>заказчик</w:t>
      </w:r>
      <w:r w:rsidR="00FD65F8" w:rsidRPr="00464EC3">
        <w:t xml:space="preserve"> вправе установить в документации о закупке требование к обеспечению заявок на участие в закупке в размере не более 5 процентов НМЦД.</w:t>
      </w:r>
    </w:p>
    <w:p w14:paraId="6832B5DC" w14:textId="5E83483E" w:rsidR="00803EF0" w:rsidRPr="00CC06A8" w:rsidRDefault="0011176A" w:rsidP="00464EC3">
      <w:pPr>
        <w:spacing w:after="0" w:line="360" w:lineRule="auto"/>
        <w:ind w:left="851" w:hanging="851"/>
        <w:jc w:val="both"/>
      </w:pPr>
      <w:r w:rsidRPr="00CC06A8">
        <w:t>11.7.1.</w:t>
      </w:r>
      <w:r w:rsidR="00F02D7B">
        <w:t>3.</w:t>
      </w:r>
      <w:r w:rsidRPr="00CC06A8">
        <w:tab/>
      </w:r>
      <w:r w:rsidR="00803EF0" w:rsidRPr="00CC06A8">
        <w:t>В случае</w:t>
      </w:r>
      <w:r w:rsidR="00E333E5" w:rsidRPr="00CC06A8">
        <w:t>,</w:t>
      </w:r>
      <w:r w:rsidR="00803EF0" w:rsidRPr="00CC06A8">
        <w:t xml:space="preserve"> если установлено требование обеспечения </w:t>
      </w:r>
      <w:r w:rsidR="00613FE0">
        <w:t>Заявк</w:t>
      </w:r>
      <w:r w:rsidR="00803EF0" w:rsidRPr="00CC06A8">
        <w:t xml:space="preserve">и на участие в процедуре закупки, </w:t>
      </w:r>
      <w:r w:rsidR="009A35E0" w:rsidRPr="00CC06A8">
        <w:t>Общество</w:t>
      </w:r>
      <w:r w:rsidR="00803EF0" w:rsidRPr="00CC06A8">
        <w:t xml:space="preserve"> возвращает денежные средства, внесенные в качестве обеспечения заявок на участие в процедуре закупки, в течение пят</w:t>
      </w:r>
      <w:r w:rsidR="00371BE0" w:rsidRPr="00CC06A8">
        <w:t>надцати</w:t>
      </w:r>
      <w:r w:rsidR="00803EF0" w:rsidRPr="00CC06A8">
        <w:t xml:space="preserve"> рабочих дней со дня:</w:t>
      </w:r>
    </w:p>
    <w:p w14:paraId="7C779ED2" w14:textId="452DE07E" w:rsidR="00803EF0" w:rsidRPr="00CC06A8" w:rsidRDefault="0011176A" w:rsidP="00464EC3">
      <w:pPr>
        <w:spacing w:after="0" w:line="360" w:lineRule="auto"/>
        <w:ind w:left="851" w:hanging="851"/>
        <w:jc w:val="both"/>
      </w:pPr>
      <w:r w:rsidRPr="00CC06A8">
        <w:t>11.7.1.</w:t>
      </w:r>
      <w:r w:rsidR="00F02D7B">
        <w:t>3</w:t>
      </w:r>
      <w:r w:rsidRPr="00CC06A8">
        <w:t xml:space="preserve">.1 </w:t>
      </w:r>
      <w:r w:rsidR="00803EF0" w:rsidRPr="00CC06A8">
        <w:t xml:space="preserve">принятия </w:t>
      </w:r>
      <w:r w:rsidR="009A35E0" w:rsidRPr="00CC06A8">
        <w:t>Обществом</w:t>
      </w:r>
      <w:r w:rsidR="00803EF0" w:rsidRPr="00CC06A8">
        <w:t xml:space="preserve"> решения об отказе от закупки всем </w:t>
      </w:r>
      <w:r w:rsidR="00613FE0">
        <w:t>Участник</w:t>
      </w:r>
      <w:r w:rsidR="00803EF0" w:rsidRPr="00CC06A8">
        <w:t xml:space="preserve">ам, подавшим </w:t>
      </w:r>
      <w:r w:rsidR="00613FE0">
        <w:t>Заявк</w:t>
      </w:r>
      <w:r w:rsidR="00803EF0" w:rsidRPr="00CC06A8">
        <w:t>и на участие в процедуре закупки;</w:t>
      </w:r>
    </w:p>
    <w:p w14:paraId="1414DFB1" w14:textId="46AA6B56" w:rsidR="00803EF0" w:rsidRPr="00CC06A8" w:rsidRDefault="0011176A" w:rsidP="00464EC3">
      <w:pPr>
        <w:spacing w:after="0" w:line="360" w:lineRule="auto"/>
        <w:ind w:left="851" w:hanging="851"/>
        <w:jc w:val="both"/>
      </w:pPr>
      <w:r w:rsidRPr="00CC06A8">
        <w:t>11.7.1.</w:t>
      </w:r>
      <w:r w:rsidR="00F02D7B">
        <w:t>3</w:t>
      </w:r>
      <w:r w:rsidRPr="00CC06A8">
        <w:t xml:space="preserve">.2 </w:t>
      </w:r>
      <w:r w:rsidR="00803EF0" w:rsidRPr="00CC06A8">
        <w:t xml:space="preserve">поступления уведомления </w:t>
      </w:r>
      <w:r w:rsidR="00613FE0">
        <w:t>Участник</w:t>
      </w:r>
      <w:r w:rsidR="00803EF0" w:rsidRPr="00CC06A8">
        <w:t xml:space="preserve">а об отзыве </w:t>
      </w:r>
      <w:r w:rsidR="00613FE0">
        <w:t>Заявк</w:t>
      </w:r>
      <w:r w:rsidR="00803EF0" w:rsidRPr="00CC06A8">
        <w:t xml:space="preserve">и на участие в процедуре закупки </w:t>
      </w:r>
      <w:r w:rsidR="00371BE0" w:rsidRPr="00CC06A8">
        <w:t>-</w:t>
      </w:r>
      <w:r w:rsidR="00803EF0" w:rsidRPr="00CC06A8">
        <w:t xml:space="preserve"> </w:t>
      </w:r>
      <w:r w:rsidR="00613FE0">
        <w:t>Участник</w:t>
      </w:r>
      <w:r w:rsidR="00803EF0" w:rsidRPr="00CC06A8">
        <w:t xml:space="preserve">у, подавшему </w:t>
      </w:r>
      <w:r w:rsidR="00613FE0">
        <w:t>Заявк</w:t>
      </w:r>
      <w:r w:rsidR="00803EF0" w:rsidRPr="00CC06A8">
        <w:t xml:space="preserve">у на участие в процедуре закупки и отозвавшему </w:t>
      </w:r>
      <w:r w:rsidR="00613FE0">
        <w:t>Заявк</w:t>
      </w:r>
      <w:r w:rsidR="00803EF0" w:rsidRPr="00CC06A8">
        <w:t>у;</w:t>
      </w:r>
    </w:p>
    <w:p w14:paraId="7FD65773" w14:textId="35C556E4" w:rsidR="00803EF0" w:rsidRPr="00CC06A8" w:rsidRDefault="0011176A" w:rsidP="00464EC3">
      <w:pPr>
        <w:spacing w:after="0" w:line="360" w:lineRule="auto"/>
        <w:ind w:left="851" w:hanging="851"/>
        <w:jc w:val="both"/>
      </w:pPr>
      <w:r w:rsidRPr="00CC06A8">
        <w:t>11.7.1.</w:t>
      </w:r>
      <w:r w:rsidR="00F02D7B">
        <w:t>3</w:t>
      </w:r>
      <w:r w:rsidRPr="00CC06A8">
        <w:t xml:space="preserve">.3 </w:t>
      </w:r>
      <w:r w:rsidR="00803EF0" w:rsidRPr="00CC06A8">
        <w:t xml:space="preserve">подписания протокола оценки и сопоставления заявок на участие в процедуре закупки </w:t>
      </w:r>
      <w:r w:rsidR="00371BE0" w:rsidRPr="00CC06A8">
        <w:t xml:space="preserve">- </w:t>
      </w:r>
      <w:r w:rsidR="00613FE0">
        <w:t>Участник</w:t>
      </w:r>
      <w:r w:rsidR="00803EF0" w:rsidRPr="00CC06A8">
        <w:t xml:space="preserve">у, подавшему </w:t>
      </w:r>
      <w:r w:rsidR="00613FE0">
        <w:t>Заявк</w:t>
      </w:r>
      <w:r w:rsidR="00803EF0" w:rsidRPr="00CC06A8">
        <w:t>у после окончания срока их приема;</w:t>
      </w:r>
    </w:p>
    <w:p w14:paraId="5CE5C1EC" w14:textId="19BD7DD2" w:rsidR="00803EF0" w:rsidRPr="00CC06A8" w:rsidRDefault="0011176A" w:rsidP="00464EC3">
      <w:pPr>
        <w:spacing w:after="0" w:line="360" w:lineRule="auto"/>
        <w:ind w:left="851" w:hanging="851"/>
        <w:jc w:val="both"/>
      </w:pPr>
      <w:r w:rsidRPr="00CC06A8">
        <w:t>11.7.1.</w:t>
      </w:r>
      <w:r w:rsidR="00F02D7B">
        <w:t>3</w:t>
      </w:r>
      <w:r w:rsidRPr="00CC06A8">
        <w:t xml:space="preserve">.4 </w:t>
      </w:r>
      <w:r w:rsidR="00803EF0" w:rsidRPr="00CC06A8">
        <w:t xml:space="preserve">подписания протокола рассмотрения заявок на участие в процедуре закупки - </w:t>
      </w:r>
      <w:r w:rsidR="00613FE0">
        <w:t>Участник</w:t>
      </w:r>
      <w:r w:rsidR="00803EF0" w:rsidRPr="00CC06A8">
        <w:t xml:space="preserve">у, подавшему </w:t>
      </w:r>
      <w:r w:rsidR="00613FE0">
        <w:t>Заявк</w:t>
      </w:r>
      <w:r w:rsidR="00803EF0" w:rsidRPr="00CC06A8">
        <w:t>у на участие и не допущенному к участию в процедуре закупки;</w:t>
      </w:r>
    </w:p>
    <w:p w14:paraId="754D7158" w14:textId="2FBA8D38" w:rsidR="00803EF0" w:rsidRPr="00CC06A8" w:rsidRDefault="0011176A" w:rsidP="00464EC3">
      <w:pPr>
        <w:spacing w:after="0" w:line="360" w:lineRule="auto"/>
        <w:ind w:left="851" w:hanging="851"/>
        <w:jc w:val="both"/>
      </w:pPr>
      <w:r w:rsidRPr="00CC06A8">
        <w:t>11.7.1.</w:t>
      </w:r>
      <w:r w:rsidR="00F02D7B">
        <w:t>3</w:t>
      </w:r>
      <w:r w:rsidRPr="00CC06A8">
        <w:t xml:space="preserve">.5 </w:t>
      </w:r>
      <w:r w:rsidR="00803EF0" w:rsidRPr="00CC06A8">
        <w:t xml:space="preserve">подписания протокола оценки и сопоставления заявок на участие в процедуре закупки -  </w:t>
      </w:r>
      <w:r w:rsidR="00613FE0">
        <w:t>Участник</w:t>
      </w:r>
      <w:r w:rsidR="00803EF0" w:rsidRPr="00CC06A8">
        <w:t xml:space="preserve">ам процедур закупки, которые участвовали, но не стали победителями процедуры закупки, кроме </w:t>
      </w:r>
      <w:r w:rsidR="00613FE0">
        <w:t>Участник</w:t>
      </w:r>
      <w:r w:rsidR="00803EF0" w:rsidRPr="00CC06A8">
        <w:t xml:space="preserve">а, сделавшего предложение, следующее за предложением победителя процедуры закупки, </w:t>
      </w:r>
      <w:r w:rsidR="00613FE0">
        <w:t>Заявк</w:t>
      </w:r>
      <w:r w:rsidR="00803EF0" w:rsidRPr="00CC06A8">
        <w:t>е которого был присвоен второй номер;</w:t>
      </w:r>
    </w:p>
    <w:p w14:paraId="37022B6A" w14:textId="22C862E1" w:rsidR="00803EF0" w:rsidRPr="00CC06A8" w:rsidRDefault="0011176A" w:rsidP="00464EC3">
      <w:pPr>
        <w:spacing w:after="0" w:line="360" w:lineRule="auto"/>
        <w:ind w:left="851" w:hanging="851"/>
        <w:jc w:val="both"/>
      </w:pPr>
      <w:r w:rsidRPr="00CC06A8">
        <w:t>11.7.1.</w:t>
      </w:r>
      <w:r w:rsidR="00F02D7B">
        <w:t>3</w:t>
      </w:r>
      <w:r w:rsidRPr="00CC06A8">
        <w:t xml:space="preserve">.6 </w:t>
      </w:r>
      <w:r w:rsidR="00803EF0" w:rsidRPr="00CC06A8">
        <w:t xml:space="preserve">со дня заключения договора </w:t>
      </w:r>
      <w:r w:rsidR="00371BE0" w:rsidRPr="00CC06A8">
        <w:t xml:space="preserve">- </w:t>
      </w:r>
      <w:r w:rsidR="00803EF0" w:rsidRPr="00CC06A8">
        <w:t>победителю процедуры закупки;</w:t>
      </w:r>
    </w:p>
    <w:p w14:paraId="69485174" w14:textId="0F1347D1" w:rsidR="00803EF0" w:rsidRPr="00CC06A8" w:rsidRDefault="0011176A" w:rsidP="00464EC3">
      <w:pPr>
        <w:spacing w:after="0" w:line="360" w:lineRule="auto"/>
        <w:ind w:left="851" w:hanging="851"/>
        <w:jc w:val="both"/>
      </w:pPr>
      <w:r w:rsidRPr="00CC06A8">
        <w:lastRenderedPageBreak/>
        <w:t>11.7.1.</w:t>
      </w:r>
      <w:r w:rsidR="00F02D7B">
        <w:t>3</w:t>
      </w:r>
      <w:r w:rsidRPr="00CC06A8">
        <w:t xml:space="preserve">.7 </w:t>
      </w:r>
      <w:r w:rsidR="00803EF0" w:rsidRPr="00CC06A8">
        <w:t xml:space="preserve">со дня заключения договора </w:t>
      </w:r>
      <w:r w:rsidR="00371BE0" w:rsidRPr="00CC06A8">
        <w:t xml:space="preserve">- </w:t>
      </w:r>
      <w:r w:rsidR="00613FE0">
        <w:t>Участник</w:t>
      </w:r>
      <w:r w:rsidR="00803EF0" w:rsidRPr="00CC06A8">
        <w:t xml:space="preserve">у процедуры закупки, </w:t>
      </w:r>
      <w:r w:rsidR="00613FE0">
        <w:t>Заявк</w:t>
      </w:r>
      <w:r w:rsidR="00803EF0" w:rsidRPr="00CC06A8">
        <w:t>е на участие которого присвоен второй номер;</w:t>
      </w:r>
    </w:p>
    <w:p w14:paraId="1669C814" w14:textId="5979A395" w:rsidR="00803EF0" w:rsidRPr="00CC06A8" w:rsidRDefault="0011176A" w:rsidP="00464EC3">
      <w:pPr>
        <w:spacing w:after="0" w:line="360" w:lineRule="auto"/>
        <w:ind w:left="851" w:hanging="851"/>
        <w:jc w:val="both"/>
      </w:pPr>
      <w:r w:rsidRPr="00CC06A8">
        <w:t>11.7.1.</w:t>
      </w:r>
      <w:r w:rsidR="00F02D7B">
        <w:t>3</w:t>
      </w:r>
      <w:r w:rsidRPr="00CC06A8">
        <w:t xml:space="preserve">.8 </w:t>
      </w:r>
      <w:r w:rsidR="00803EF0" w:rsidRPr="00CC06A8">
        <w:t xml:space="preserve">со дня заключения договора с </w:t>
      </w:r>
      <w:r w:rsidR="00613FE0">
        <w:t>Участник</w:t>
      </w:r>
      <w:r w:rsidR="00803EF0" w:rsidRPr="00CC06A8">
        <w:t xml:space="preserve">ом процедуры закупки, </w:t>
      </w:r>
      <w:r w:rsidR="00613FE0">
        <w:t>Заявк</w:t>
      </w:r>
      <w:r w:rsidR="00803EF0" w:rsidRPr="00CC06A8">
        <w:t xml:space="preserve">е на участие которого присвоен второй номер </w:t>
      </w:r>
      <w:r w:rsidR="00371BE0" w:rsidRPr="00CC06A8">
        <w:t xml:space="preserve">- </w:t>
      </w:r>
      <w:r w:rsidR="00803EF0" w:rsidRPr="00CC06A8">
        <w:t xml:space="preserve">этому </w:t>
      </w:r>
      <w:r w:rsidR="00613FE0">
        <w:t>Участник</w:t>
      </w:r>
      <w:r w:rsidR="00803EF0" w:rsidRPr="00CC06A8">
        <w:t>у, при условии, что победитель закупки отказался от заключения договора;</w:t>
      </w:r>
    </w:p>
    <w:p w14:paraId="732D612F" w14:textId="5C224D9F" w:rsidR="00803EF0" w:rsidRPr="00CC06A8" w:rsidRDefault="0011176A" w:rsidP="00464EC3">
      <w:pPr>
        <w:spacing w:after="0" w:line="360" w:lineRule="auto"/>
        <w:ind w:left="851" w:hanging="851"/>
        <w:jc w:val="both"/>
      </w:pPr>
      <w:r w:rsidRPr="00CC06A8">
        <w:t>11.7.1.</w:t>
      </w:r>
      <w:r w:rsidR="00F02D7B">
        <w:t>3</w:t>
      </w:r>
      <w:r w:rsidRPr="00CC06A8">
        <w:t xml:space="preserve">.9 </w:t>
      </w:r>
      <w:r w:rsidR="00803EF0" w:rsidRPr="00CC06A8">
        <w:t xml:space="preserve">со дня принятия решения о несоответствии </w:t>
      </w:r>
      <w:r w:rsidR="00613FE0">
        <w:t>Заявк</w:t>
      </w:r>
      <w:r w:rsidR="00803EF0" w:rsidRPr="00CC06A8">
        <w:t xml:space="preserve">и на участие в процедуре закупки требованиям, установленным в закупочной документации, поданной единственным </w:t>
      </w:r>
      <w:r w:rsidR="00613FE0">
        <w:t>Участник</w:t>
      </w:r>
      <w:r w:rsidR="00803EF0" w:rsidRPr="00CC06A8">
        <w:t xml:space="preserve">ом процедуры закупки - такому </w:t>
      </w:r>
      <w:r w:rsidR="00613FE0">
        <w:t>Участник</w:t>
      </w:r>
      <w:r w:rsidR="00803EF0" w:rsidRPr="00CC06A8">
        <w:t>у;</w:t>
      </w:r>
    </w:p>
    <w:p w14:paraId="2EF63193" w14:textId="644E7A10" w:rsidR="00803EF0" w:rsidRPr="00CC06A8" w:rsidRDefault="0011176A" w:rsidP="00464EC3">
      <w:pPr>
        <w:spacing w:after="0" w:line="360" w:lineRule="auto"/>
        <w:ind w:left="851" w:hanging="851"/>
        <w:jc w:val="both"/>
      </w:pPr>
      <w:r w:rsidRPr="00CC06A8">
        <w:t>11.7.1.</w:t>
      </w:r>
      <w:r w:rsidR="00F02D7B">
        <w:t>3</w:t>
      </w:r>
      <w:r w:rsidRPr="00CC06A8">
        <w:t xml:space="preserve">.10 </w:t>
      </w:r>
      <w:r w:rsidR="00803EF0" w:rsidRPr="00CC06A8">
        <w:t xml:space="preserve">со дня заключения договора с </w:t>
      </w:r>
      <w:r w:rsidR="00613FE0">
        <w:t>Участник</w:t>
      </w:r>
      <w:r w:rsidR="00803EF0" w:rsidRPr="00CC06A8">
        <w:t xml:space="preserve">ом, подавшим единственную </w:t>
      </w:r>
      <w:r w:rsidR="00613FE0">
        <w:t>Заявк</w:t>
      </w:r>
      <w:r w:rsidR="00803EF0" w:rsidRPr="00CC06A8">
        <w:t xml:space="preserve">у на участие в процедуре закупки, соответствующую требованиям документации, такому </w:t>
      </w:r>
      <w:r w:rsidR="00613FE0">
        <w:t>Участник</w:t>
      </w:r>
      <w:r w:rsidR="00803EF0" w:rsidRPr="00CC06A8">
        <w:t>у;</w:t>
      </w:r>
    </w:p>
    <w:p w14:paraId="35D8A4A7" w14:textId="56012849" w:rsidR="00803EF0" w:rsidRPr="00CC06A8" w:rsidRDefault="0011176A" w:rsidP="00464EC3">
      <w:pPr>
        <w:spacing w:after="0" w:line="360" w:lineRule="auto"/>
        <w:ind w:left="851" w:hanging="851"/>
        <w:jc w:val="both"/>
      </w:pPr>
      <w:r w:rsidRPr="00CC06A8">
        <w:t>11.7.1.</w:t>
      </w:r>
      <w:r w:rsidR="00F02D7B">
        <w:t>3</w:t>
      </w:r>
      <w:r w:rsidRPr="00CC06A8">
        <w:t xml:space="preserve">.11 </w:t>
      </w:r>
      <w:r w:rsidR="00803EF0" w:rsidRPr="00CC06A8">
        <w:t xml:space="preserve">со дня заключения договора с единственным допущенным к участию в процедуре закупки </w:t>
      </w:r>
      <w:r w:rsidR="00613FE0">
        <w:t>Участник</w:t>
      </w:r>
      <w:r w:rsidR="00803EF0" w:rsidRPr="00CC06A8">
        <w:t xml:space="preserve">ом - такому </w:t>
      </w:r>
      <w:r w:rsidR="00613FE0">
        <w:t>Участник</w:t>
      </w:r>
      <w:r w:rsidR="00803EF0" w:rsidRPr="00CC06A8">
        <w:t>у;</w:t>
      </w:r>
    </w:p>
    <w:p w14:paraId="533162C0" w14:textId="3CAEEE8D" w:rsidR="00803EF0" w:rsidRPr="00CC06A8" w:rsidRDefault="0011176A" w:rsidP="00464EC3">
      <w:pPr>
        <w:spacing w:after="0" w:line="360" w:lineRule="auto"/>
        <w:ind w:left="851" w:hanging="851"/>
        <w:jc w:val="both"/>
      </w:pPr>
      <w:r w:rsidRPr="00CC06A8">
        <w:t>11.7.1.</w:t>
      </w:r>
      <w:r w:rsidR="00F02D7B">
        <w:t>4</w:t>
      </w:r>
      <w:r w:rsidRPr="00CC06A8">
        <w:tab/>
      </w:r>
      <w:r w:rsidR="00803EF0" w:rsidRPr="00CC06A8">
        <w:t xml:space="preserve">В случае уклонения единственного </w:t>
      </w:r>
      <w:r w:rsidR="00613FE0">
        <w:t>Участник</w:t>
      </w:r>
      <w:r w:rsidR="00803EF0" w:rsidRPr="00CC06A8">
        <w:t xml:space="preserve">а закупки, допущенного к участию в закупке, от заключения договора денежные средства, внесенные в качестве обеспечения </w:t>
      </w:r>
      <w:r w:rsidR="00613FE0">
        <w:t>Заявк</w:t>
      </w:r>
      <w:r w:rsidR="00803EF0" w:rsidRPr="00CC06A8">
        <w:t xml:space="preserve">и на участие в закупке, не возвращаются и удерживаются в пользу </w:t>
      </w:r>
      <w:r w:rsidR="0083190B">
        <w:t>заказчик</w:t>
      </w:r>
      <w:r w:rsidR="00803EF0" w:rsidRPr="00CC06A8">
        <w:t xml:space="preserve">а. Порядок удержания денежных средств в таких случаях устанавливается в закупочной документации. </w:t>
      </w:r>
    </w:p>
    <w:p w14:paraId="28A62F8D" w14:textId="51BF594B" w:rsidR="00803EF0" w:rsidRPr="00CC06A8" w:rsidRDefault="0011176A" w:rsidP="00464EC3">
      <w:pPr>
        <w:spacing w:after="0" w:line="360" w:lineRule="auto"/>
        <w:ind w:left="851" w:hanging="851"/>
        <w:jc w:val="both"/>
      </w:pPr>
      <w:r w:rsidRPr="00CC06A8">
        <w:t>11.7.1.</w:t>
      </w:r>
      <w:r w:rsidR="00F02D7B">
        <w:t>5</w:t>
      </w:r>
      <w:r w:rsidRPr="00CC06A8">
        <w:tab/>
      </w:r>
      <w:r w:rsidR="00803EF0" w:rsidRPr="00CC06A8">
        <w:t xml:space="preserve">В случае уклонения единственного допущенного </w:t>
      </w:r>
      <w:r w:rsidR="0083190B">
        <w:t>Комисси</w:t>
      </w:r>
      <w:r w:rsidR="00803EF0" w:rsidRPr="00CC06A8">
        <w:t xml:space="preserve">ей к участию в закупке </w:t>
      </w:r>
      <w:r w:rsidR="00613FE0">
        <w:t>Участник</w:t>
      </w:r>
      <w:r w:rsidR="00803EF0" w:rsidRPr="00CC06A8">
        <w:t xml:space="preserve">а закупки от заключения договора денежные средства, внесенные в качестве обеспечения </w:t>
      </w:r>
      <w:r w:rsidR="00613FE0">
        <w:t>Заявк</w:t>
      </w:r>
      <w:r w:rsidR="00803EF0" w:rsidRPr="00CC06A8">
        <w:t xml:space="preserve">и на участие в закупке, не возвращаются и удерживаются в пользу </w:t>
      </w:r>
      <w:r w:rsidR="009A35E0" w:rsidRPr="00CC06A8">
        <w:t>Общества</w:t>
      </w:r>
      <w:r w:rsidR="00803EF0" w:rsidRPr="00CC06A8">
        <w:t>. Порядок удержания денежных средств в таких случаях устанавливается в закупочной документации процедуры закупки.</w:t>
      </w:r>
    </w:p>
    <w:p w14:paraId="0A7AF8DC" w14:textId="614BF83D" w:rsidR="00FD65F8" w:rsidRPr="00CC06A8" w:rsidRDefault="0011176A" w:rsidP="00464EC3">
      <w:pPr>
        <w:spacing w:after="0" w:line="360" w:lineRule="auto"/>
        <w:ind w:left="851" w:hanging="851"/>
        <w:jc w:val="both"/>
      </w:pPr>
      <w:r w:rsidRPr="00CC06A8">
        <w:t>11.7.1.</w:t>
      </w:r>
      <w:r w:rsidR="00F02D7B">
        <w:t>6</w:t>
      </w:r>
      <w:r w:rsidRPr="00CC06A8">
        <w:tab/>
      </w:r>
      <w:r w:rsidR="00803EF0" w:rsidRPr="00CC06A8">
        <w:t xml:space="preserve">В случае уклонения победителя процедуры закупки от заключения договора денежные средства, внесенные в качестве обеспечения </w:t>
      </w:r>
      <w:r w:rsidR="00613FE0">
        <w:t>Заявк</w:t>
      </w:r>
      <w:r w:rsidR="00803EF0" w:rsidRPr="00CC06A8">
        <w:t xml:space="preserve">и на участие в процедуре закупки, не возвращаются и удерживаются в пользу </w:t>
      </w:r>
      <w:r w:rsidR="009A35E0" w:rsidRPr="00CC06A8">
        <w:t>Общества</w:t>
      </w:r>
      <w:r w:rsidR="00803EF0" w:rsidRPr="00CC06A8">
        <w:t>. Порядок удержания денежных средств в таких случаях устанавлива</w:t>
      </w:r>
      <w:r w:rsidR="00FD65F8" w:rsidRPr="00CC06A8">
        <w:t>ется в закупочной документации.</w:t>
      </w:r>
    </w:p>
    <w:p w14:paraId="4FED5861" w14:textId="77777777" w:rsidR="00FD65F8" w:rsidRPr="00CC06A8" w:rsidRDefault="00FD65F8" w:rsidP="00464EC3">
      <w:pPr>
        <w:spacing w:after="0" w:line="360" w:lineRule="auto"/>
        <w:ind w:left="851" w:hanging="851"/>
        <w:jc w:val="both"/>
      </w:pPr>
    </w:p>
    <w:p w14:paraId="5F645887" w14:textId="77777777" w:rsidR="00803EF0" w:rsidRPr="00CC06A8" w:rsidRDefault="00803EF0" w:rsidP="00464EC3">
      <w:pPr>
        <w:spacing w:after="0" w:line="360" w:lineRule="auto"/>
        <w:ind w:left="851" w:hanging="851"/>
        <w:jc w:val="both"/>
      </w:pPr>
      <w:bookmarkStart w:id="245" w:name="_Toc319693963"/>
      <w:bookmarkStart w:id="246" w:name="_Toc319694176"/>
      <w:bookmarkStart w:id="247" w:name="_Toc319694281"/>
      <w:bookmarkStart w:id="248" w:name="_Toc319772704"/>
      <w:r w:rsidRPr="00CC06A8">
        <w:t>11.7.2</w:t>
      </w:r>
      <w:r w:rsidR="00550E4B" w:rsidRPr="00CC06A8">
        <w:tab/>
      </w:r>
      <w:r w:rsidRPr="00CC06A8">
        <w:t xml:space="preserve"> Обеспечение исполнения договора</w:t>
      </w:r>
      <w:bookmarkEnd w:id="245"/>
      <w:bookmarkEnd w:id="246"/>
      <w:bookmarkEnd w:id="247"/>
      <w:bookmarkEnd w:id="248"/>
    </w:p>
    <w:p w14:paraId="056FC34C" w14:textId="3A7F34F2" w:rsidR="00803EF0" w:rsidRPr="00CC06A8" w:rsidRDefault="00550E4B" w:rsidP="00464EC3">
      <w:pPr>
        <w:spacing w:after="0" w:line="360" w:lineRule="auto"/>
        <w:ind w:left="851" w:hanging="851"/>
        <w:jc w:val="both"/>
      </w:pPr>
      <w:r w:rsidRPr="00CC06A8">
        <w:t>11.7.2.</w:t>
      </w:r>
      <w:r w:rsidR="00442DC2" w:rsidRPr="00CC06A8">
        <w:t>1</w:t>
      </w:r>
      <w:r w:rsidRPr="00CC06A8">
        <w:tab/>
      </w:r>
      <w:r w:rsidR="00BA3BE9" w:rsidRPr="00CC06A8">
        <w:t>Заказчик</w:t>
      </w:r>
      <w:r w:rsidR="00803EF0" w:rsidRPr="00CC06A8">
        <w:t xml:space="preserve"> вправе установить в закупочной документации требование об обеспечении исполнения договора, заключаемого по результатам проведения процедуры закупки, </w:t>
      </w:r>
      <w:r w:rsidR="00371BE0" w:rsidRPr="00CC06A8">
        <w:t>размер которого устанавливается в закупочной документации</w:t>
      </w:r>
      <w:r w:rsidR="00803EF0" w:rsidRPr="00CC06A8">
        <w:t>. Срок обеспечения исполнения договора должен составлять срок исполнения обязательств по договору поставщиком (подрядчиком</w:t>
      </w:r>
      <w:r w:rsidR="00DD17D5" w:rsidRPr="00CC06A8">
        <w:t>, исполнителем)</w:t>
      </w:r>
      <w:r w:rsidR="00803EF0" w:rsidRPr="00CC06A8">
        <w:t xml:space="preserve"> плюс 60 дней</w:t>
      </w:r>
      <w:r w:rsidR="0053219C" w:rsidRPr="00CC06A8">
        <w:t xml:space="preserve"> с даты его исполнения</w:t>
      </w:r>
      <w:r w:rsidR="00803EF0" w:rsidRPr="00CC06A8">
        <w:t>.</w:t>
      </w:r>
    </w:p>
    <w:p w14:paraId="6FE58BC3" w14:textId="3D1EFA43" w:rsidR="00E333E5" w:rsidRPr="00CC06A8" w:rsidRDefault="00E333E5" w:rsidP="00464EC3">
      <w:pPr>
        <w:spacing w:after="0" w:line="360" w:lineRule="auto"/>
        <w:ind w:left="851" w:hanging="851"/>
        <w:jc w:val="both"/>
      </w:pPr>
      <w:r w:rsidRPr="00464EC3">
        <w:lastRenderedPageBreak/>
        <w:t xml:space="preserve">11.7.2.2. Размер обеспечения исполнения договора, в случае установления </w:t>
      </w:r>
      <w:r w:rsidR="0083190B">
        <w:t>заказчик</w:t>
      </w:r>
      <w:r w:rsidRPr="00464EC3">
        <w:t>ом требования предоставления такого обеспечения, может составлять от 5 до 30 процентов от НМЦД, но не менее чем в размере аванса (если проектом договора предусмотрена выплата аванса).</w:t>
      </w:r>
    </w:p>
    <w:p w14:paraId="4D0B1B7B" w14:textId="6873A7B7" w:rsidR="00803EF0" w:rsidRPr="00CC06A8" w:rsidRDefault="00395AF7" w:rsidP="00464EC3">
      <w:pPr>
        <w:spacing w:after="0" w:line="360" w:lineRule="auto"/>
        <w:ind w:left="851" w:hanging="851"/>
        <w:jc w:val="both"/>
      </w:pPr>
      <w:r w:rsidRPr="00CC06A8">
        <w:t>11.7.2.</w:t>
      </w:r>
      <w:r w:rsidR="00442DC2" w:rsidRPr="00CC06A8">
        <w:t>3</w:t>
      </w:r>
      <w:r w:rsidR="00CA4B51" w:rsidRPr="00CC06A8">
        <w:t>.</w:t>
      </w:r>
      <w:r w:rsidRPr="00CC06A8">
        <w:t xml:space="preserve"> </w:t>
      </w:r>
      <w:r w:rsidR="00803EF0" w:rsidRPr="00CC06A8">
        <w:t xml:space="preserve">Обеспечение исполнения договора может быть оформлено в виде безотзывной банковской гарантии, выданной кредитной организацией, поручительства или передачи </w:t>
      </w:r>
      <w:r w:rsidR="0083190B">
        <w:t>заказчик</w:t>
      </w:r>
      <w:r w:rsidR="00803EF0" w:rsidRPr="00CC06A8">
        <w:t>у в залог денежных средств, в том числе в форме вклада (депозита).</w:t>
      </w:r>
    </w:p>
    <w:p w14:paraId="3E2A13B4" w14:textId="12591D2B" w:rsidR="00803EF0" w:rsidRPr="00CC06A8" w:rsidRDefault="00550E4B" w:rsidP="00464EC3">
      <w:pPr>
        <w:spacing w:after="0" w:line="360" w:lineRule="auto"/>
        <w:ind w:left="851" w:hanging="851"/>
        <w:jc w:val="both"/>
      </w:pPr>
      <w:r w:rsidRPr="00CC06A8">
        <w:t>11.7.2.</w:t>
      </w:r>
      <w:r w:rsidR="00442DC2" w:rsidRPr="00CC06A8">
        <w:t>4</w:t>
      </w:r>
      <w:r w:rsidR="00CA4B51" w:rsidRPr="00CC06A8">
        <w:t>.</w:t>
      </w:r>
      <w:r w:rsidRPr="00CC06A8">
        <w:tab/>
      </w:r>
      <w:r w:rsidR="005C1E6A" w:rsidRPr="005C1E6A">
        <w:t xml:space="preserve"> </w:t>
      </w:r>
      <w:r w:rsidR="00803EF0" w:rsidRPr="00CC06A8">
        <w:t xml:space="preserve">В случае наличия в закупочной документации требования об обеспечении исполнения договора, оно должно быть предоставлено </w:t>
      </w:r>
      <w:r w:rsidR="00613FE0">
        <w:t>Участник</w:t>
      </w:r>
      <w:r w:rsidR="00803EF0" w:rsidRPr="00CC06A8">
        <w:t xml:space="preserve">ом процедуры закупки до заключения договора, за исключением случаев, предусмотренных в пункте </w:t>
      </w:r>
      <w:r w:rsidR="00D122B5" w:rsidRPr="00CC06A8">
        <w:t>11.7.3.3</w:t>
      </w:r>
      <w:r w:rsidR="00803EF0" w:rsidRPr="00CC06A8">
        <w:t xml:space="preserve"> настоящего Положения.</w:t>
      </w:r>
    </w:p>
    <w:p w14:paraId="6F42A7F2" w14:textId="756AB817" w:rsidR="00803EF0" w:rsidRPr="00CC06A8" w:rsidRDefault="00550E4B" w:rsidP="00464EC3">
      <w:pPr>
        <w:spacing w:after="0" w:line="360" w:lineRule="auto"/>
        <w:ind w:left="851" w:hanging="851"/>
        <w:jc w:val="both"/>
      </w:pPr>
      <w:r w:rsidRPr="00CC06A8">
        <w:t>11.7.2.</w:t>
      </w:r>
      <w:r w:rsidR="00442DC2" w:rsidRPr="00CC06A8">
        <w:t>5</w:t>
      </w:r>
      <w:r w:rsidR="00CA4B51" w:rsidRPr="00CC06A8">
        <w:t>.</w:t>
      </w:r>
      <w:r w:rsidRPr="00CC06A8">
        <w:tab/>
      </w:r>
      <w:r w:rsidR="00803EF0" w:rsidRPr="00CC06A8">
        <w:t xml:space="preserve">Срок предоставления победителем закупки или иным </w:t>
      </w:r>
      <w:r w:rsidR="00613FE0">
        <w:t>Участник</w:t>
      </w:r>
      <w:r w:rsidR="00803EF0" w:rsidRPr="00CC06A8">
        <w:t>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и не может быть более 20 (двадцат</w:t>
      </w:r>
      <w:r w:rsidR="00E333E5" w:rsidRPr="00CC06A8">
        <w:t>и</w:t>
      </w:r>
      <w:r w:rsidR="00803EF0" w:rsidRPr="00CC06A8">
        <w:t xml:space="preserve">) календарных дней со дня размещения </w:t>
      </w:r>
      <w:r w:rsidR="007C7071" w:rsidRPr="00CC06A8">
        <w:t>в ЕИС</w:t>
      </w:r>
      <w:r w:rsidR="00803EF0" w:rsidRPr="00CC06A8">
        <w:t xml:space="preserve"> протокола об итогах проведенной закупки.</w:t>
      </w:r>
    </w:p>
    <w:p w14:paraId="6B31DAA9" w14:textId="54ACBED1" w:rsidR="00803EF0" w:rsidRPr="00CC06A8" w:rsidRDefault="00550E4B" w:rsidP="00464EC3">
      <w:pPr>
        <w:spacing w:after="0" w:line="360" w:lineRule="auto"/>
        <w:ind w:left="851" w:hanging="851"/>
        <w:jc w:val="both"/>
      </w:pPr>
      <w:r w:rsidRPr="00CC06A8">
        <w:t>11.7.2.</w:t>
      </w:r>
      <w:r w:rsidR="00442DC2" w:rsidRPr="00CC06A8">
        <w:t>6</w:t>
      </w:r>
      <w:r w:rsidR="00CA4B51" w:rsidRPr="00CC06A8">
        <w:t>.</w:t>
      </w:r>
      <w:r w:rsidRPr="00CC06A8">
        <w:tab/>
      </w:r>
      <w:r w:rsidR="00803EF0" w:rsidRPr="00CC06A8">
        <w:t>В случае</w:t>
      </w:r>
      <w:r w:rsidR="00E333E5" w:rsidRPr="00CC06A8">
        <w:t>,</w:t>
      </w:r>
      <w:r w:rsidR="00803EF0" w:rsidRPr="00CC06A8">
        <w:t xml:space="preserve"> если в указанный </w:t>
      </w:r>
      <w:r w:rsidR="00522369" w:rsidRPr="00CC06A8">
        <w:t xml:space="preserve">документацией о закупке </w:t>
      </w:r>
      <w:r w:rsidR="00803EF0" w:rsidRPr="00CC06A8">
        <w:t xml:space="preserve">срок предоставления обеспечения исполнения договора победитель закупки или иной </w:t>
      </w:r>
      <w:r w:rsidR="00613FE0">
        <w:t>Участник</w:t>
      </w:r>
      <w:r w:rsidR="00803EF0" w:rsidRPr="00CC06A8">
        <w:t xml:space="preserve">, с которым заключается договор, не предоставил такого обеспечения, такой </w:t>
      </w:r>
      <w:r w:rsidR="00613FE0">
        <w:t>Участник</w:t>
      </w:r>
      <w:r w:rsidR="00803EF0" w:rsidRPr="00CC06A8">
        <w:t xml:space="preserve"> (победитель) признается уклонившимся от заключения договора и </w:t>
      </w:r>
      <w:r w:rsidR="0083190B">
        <w:t>заказчик</w:t>
      </w:r>
      <w:r w:rsidR="00803EF0" w:rsidRPr="00CC06A8">
        <w:t xml:space="preserve"> вправе заключить договор с </w:t>
      </w:r>
      <w:r w:rsidR="00613FE0">
        <w:t>Участник</w:t>
      </w:r>
      <w:r w:rsidR="00803EF0" w:rsidRPr="00CC06A8">
        <w:t>ом закупки, занявшим второе или последующее место по итогам проведенной закупки.</w:t>
      </w:r>
    </w:p>
    <w:p w14:paraId="729E6706" w14:textId="0801BAE2" w:rsidR="00803EF0" w:rsidRPr="00CC06A8" w:rsidRDefault="00550E4B" w:rsidP="00464EC3">
      <w:pPr>
        <w:spacing w:after="0" w:line="360" w:lineRule="auto"/>
        <w:ind w:left="851" w:hanging="851"/>
        <w:jc w:val="both"/>
      </w:pPr>
      <w:r w:rsidRPr="00CC06A8">
        <w:t>11.7.2.</w:t>
      </w:r>
      <w:r w:rsidR="00442DC2" w:rsidRPr="00CC06A8">
        <w:t>7</w:t>
      </w:r>
      <w:r w:rsidR="00CA4B51" w:rsidRPr="00CC06A8">
        <w:t>.</w:t>
      </w:r>
      <w:r w:rsidRPr="00CC06A8">
        <w:tab/>
      </w:r>
      <w:r w:rsidR="00BA3BE9" w:rsidRPr="00CC06A8">
        <w:t>Заказчик</w:t>
      </w:r>
      <w:r w:rsidR="00803EF0" w:rsidRPr="00CC06A8">
        <w:t xml:space="preserve"> вправе заключить договор до предоставления обеспечения исполнения договора с </w:t>
      </w:r>
      <w:r w:rsidR="00613FE0">
        <w:t>Участник</w:t>
      </w:r>
      <w:r w:rsidR="00803EF0" w:rsidRPr="00CC06A8">
        <w:t xml:space="preserve">ом закупки, признанным победителем в установленном порядке, при условии включения в договор обязанности поставщика (подрядчика, исполнителя) предоставить </w:t>
      </w:r>
      <w:r w:rsidR="0083190B">
        <w:t>заказчик</w:t>
      </w:r>
      <w:r w:rsidR="00803EF0" w:rsidRPr="00CC06A8">
        <w:t>у обеспечение исполнения договора в срок не более 15 (пятнадцат</w:t>
      </w:r>
      <w:r w:rsidR="00E333E5" w:rsidRPr="00CC06A8">
        <w:t>и</w:t>
      </w:r>
      <w:r w:rsidR="00803EF0" w:rsidRPr="00CC06A8">
        <w:t>) дней с момента заключения договора. При этом, выплата аванса (в случае</w:t>
      </w:r>
      <w:r w:rsidR="00E333E5" w:rsidRPr="00CC06A8">
        <w:t>,</w:t>
      </w:r>
      <w:r w:rsidR="00803EF0" w:rsidRPr="00CC06A8">
        <w:t xml:space="preserve"> если он предусмотрен проектом договора) производится </w:t>
      </w:r>
      <w:r w:rsidR="0083190B">
        <w:t>заказчик</w:t>
      </w:r>
      <w:r w:rsidR="00803EF0" w:rsidRPr="00CC06A8">
        <w:t>ом только после предоставления обеспечения.</w:t>
      </w:r>
    </w:p>
    <w:p w14:paraId="41E34518" w14:textId="77777777" w:rsidR="00803EF0" w:rsidRPr="00CC06A8" w:rsidRDefault="00803EF0" w:rsidP="00464EC3">
      <w:pPr>
        <w:spacing w:after="0" w:line="360" w:lineRule="auto"/>
        <w:ind w:left="851" w:hanging="851"/>
        <w:jc w:val="both"/>
      </w:pPr>
    </w:p>
    <w:p w14:paraId="46DE838F" w14:textId="77777777" w:rsidR="00803EF0" w:rsidRPr="00CC06A8" w:rsidRDefault="00803EF0" w:rsidP="00464EC3">
      <w:pPr>
        <w:spacing w:after="0" w:line="360" w:lineRule="auto"/>
        <w:ind w:left="851" w:hanging="851"/>
        <w:jc w:val="both"/>
      </w:pPr>
      <w:bookmarkStart w:id="249" w:name="_Toc319693964"/>
      <w:bookmarkStart w:id="250" w:name="_Toc319694177"/>
      <w:bookmarkStart w:id="251" w:name="_Toc319694282"/>
      <w:bookmarkStart w:id="252" w:name="_Toc319772705"/>
      <w:r w:rsidRPr="00CC06A8">
        <w:t xml:space="preserve">11.7.3 </w:t>
      </w:r>
      <w:r w:rsidR="00550E4B" w:rsidRPr="00CC06A8">
        <w:tab/>
      </w:r>
      <w:r w:rsidRPr="00CC06A8">
        <w:t>Обеспечение исполнения гарантийных обязательств</w:t>
      </w:r>
      <w:bookmarkEnd w:id="249"/>
      <w:bookmarkEnd w:id="250"/>
      <w:bookmarkEnd w:id="251"/>
      <w:bookmarkEnd w:id="252"/>
    </w:p>
    <w:p w14:paraId="345B6B27" w14:textId="456B205B" w:rsidR="00803EF0" w:rsidRPr="00CC06A8" w:rsidRDefault="00803EF0" w:rsidP="00464EC3">
      <w:pPr>
        <w:spacing w:after="0" w:line="360" w:lineRule="auto"/>
        <w:ind w:left="851" w:hanging="851"/>
        <w:jc w:val="both"/>
      </w:pPr>
      <w:r w:rsidRPr="00CC06A8">
        <w:t>11.7.3.1</w:t>
      </w:r>
      <w:r w:rsidR="00550E4B" w:rsidRPr="00CC06A8">
        <w:tab/>
      </w:r>
      <w:r w:rsidR="00BA3BE9" w:rsidRPr="00CC06A8">
        <w:t>Заказчик</w:t>
      </w:r>
      <w:r w:rsidRPr="00CC06A8">
        <w:t xml:space="preserve"> в закупочной документации и в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322A8565" w14:textId="39C51C00" w:rsidR="00803EF0" w:rsidRPr="00CC06A8" w:rsidRDefault="00803EF0" w:rsidP="00464EC3">
      <w:pPr>
        <w:spacing w:after="0" w:line="360" w:lineRule="auto"/>
        <w:ind w:left="851" w:hanging="851"/>
        <w:jc w:val="both"/>
      </w:pPr>
      <w:r w:rsidRPr="00CC06A8">
        <w:lastRenderedPageBreak/>
        <w:t>11.7.3.2</w:t>
      </w:r>
      <w:r w:rsidR="00550E4B" w:rsidRPr="00CC06A8">
        <w:tab/>
      </w:r>
      <w:r w:rsidRPr="00CC06A8">
        <w:t xml:space="preserve">Обеспечение исполнения гарантийных обязательств может быть оформлено в виде безотзывной банковской гарантии, выданной кредитной организацией, поручительства или передачи </w:t>
      </w:r>
      <w:r w:rsidR="0083190B">
        <w:t>заказчик</w:t>
      </w:r>
      <w:r w:rsidRPr="00CC06A8">
        <w:t>у в залог денежных средств, в том числе в форме вклада (депозита).</w:t>
      </w:r>
    </w:p>
    <w:p w14:paraId="244C3F72" w14:textId="77777777" w:rsidR="00803EF0" w:rsidRPr="00CC06A8" w:rsidRDefault="00550E4B" w:rsidP="00464EC3">
      <w:pPr>
        <w:spacing w:after="0" w:line="360" w:lineRule="auto"/>
        <w:ind w:left="851" w:hanging="851"/>
        <w:jc w:val="both"/>
      </w:pPr>
      <w:r w:rsidRPr="00CC06A8">
        <w:t>11.7.3.3</w:t>
      </w:r>
      <w:r w:rsidRPr="00CC06A8">
        <w:tab/>
      </w:r>
      <w:r w:rsidR="00803EF0" w:rsidRPr="00CC06A8">
        <w:t>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1C2AC465" w14:textId="77777777" w:rsidR="00803EF0" w:rsidRPr="00CC06A8" w:rsidRDefault="00550E4B" w:rsidP="00464EC3">
      <w:pPr>
        <w:spacing w:after="0" w:line="360" w:lineRule="auto"/>
        <w:ind w:left="851" w:hanging="851"/>
        <w:jc w:val="both"/>
      </w:pPr>
      <w:r w:rsidRPr="00CC06A8">
        <w:t>11.7.3.4</w:t>
      </w:r>
      <w:r w:rsidRPr="00CC06A8">
        <w:tab/>
      </w:r>
      <w:r w:rsidR="00803EF0" w:rsidRPr="00CC06A8">
        <w:t xml:space="preserve">В случае установления требования о предоставлении обеспечения исполнения гарантийных обязательств закупочная документация должна содержать следующие условия: </w:t>
      </w:r>
    </w:p>
    <w:p w14:paraId="2FBD1136" w14:textId="77777777" w:rsidR="00803EF0" w:rsidRPr="00CC06A8" w:rsidRDefault="00550E4B" w:rsidP="00464EC3">
      <w:pPr>
        <w:spacing w:after="0" w:line="360" w:lineRule="auto"/>
        <w:ind w:left="851" w:hanging="851"/>
        <w:jc w:val="both"/>
      </w:pPr>
      <w:r w:rsidRPr="00CC06A8">
        <w:t xml:space="preserve">11.7.3.4.1 </w:t>
      </w:r>
      <w:r w:rsidR="00803EF0" w:rsidRPr="00CC06A8">
        <w:t>размер обеспечения гарантийных обязательств.</w:t>
      </w:r>
    </w:p>
    <w:p w14:paraId="034A1924" w14:textId="59CFF6C7" w:rsidR="00803EF0" w:rsidRPr="00CC06A8" w:rsidRDefault="00550E4B" w:rsidP="00464EC3">
      <w:pPr>
        <w:spacing w:after="0" w:line="360" w:lineRule="auto"/>
        <w:ind w:left="851" w:hanging="851"/>
        <w:jc w:val="both"/>
      </w:pPr>
      <w:r w:rsidRPr="00CC06A8">
        <w:t xml:space="preserve">11.7.3.4.2 </w:t>
      </w:r>
      <w:r w:rsidR="00803EF0" w:rsidRPr="00CC06A8">
        <w:t xml:space="preserve">срок предоставления </w:t>
      </w:r>
      <w:r w:rsidR="00613FE0">
        <w:t>Участник</w:t>
      </w:r>
      <w:r w:rsidR="00803EF0" w:rsidRPr="00CC06A8">
        <w:t>ом, с которым заключается договор, обеспечения гарантийных обязательств.</w:t>
      </w:r>
    </w:p>
    <w:p w14:paraId="4CB3295C" w14:textId="77777777" w:rsidR="00803EF0" w:rsidRPr="00CC06A8" w:rsidRDefault="00550E4B" w:rsidP="00464EC3">
      <w:pPr>
        <w:spacing w:after="0" w:line="360" w:lineRule="auto"/>
        <w:ind w:left="851" w:hanging="851"/>
        <w:jc w:val="both"/>
      </w:pPr>
      <w:r w:rsidRPr="00CC06A8">
        <w:t xml:space="preserve">11.7.3.4.3 </w:t>
      </w:r>
      <w:r w:rsidR="00803EF0" w:rsidRPr="00CC06A8">
        <w:t xml:space="preserve">минимальный срок гарантийных обязательств. </w:t>
      </w:r>
    </w:p>
    <w:p w14:paraId="10467981" w14:textId="4B42F026" w:rsidR="00803EF0" w:rsidRPr="00C76556" w:rsidRDefault="00D122B5" w:rsidP="00464EC3">
      <w:pPr>
        <w:spacing w:after="0" w:line="360" w:lineRule="auto"/>
        <w:ind w:left="851" w:hanging="851"/>
        <w:jc w:val="both"/>
      </w:pPr>
      <w:r w:rsidRPr="00CC06A8">
        <w:t>11.7.3.5</w:t>
      </w:r>
      <w:r w:rsidR="00550E4B" w:rsidRPr="00CC06A8">
        <w:tab/>
      </w:r>
      <w:r w:rsidR="00803EF0" w:rsidRPr="00CC06A8">
        <w:t>При этом в проекте договора, являющегося неотъемлемой частью закупочной документации,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7AB0147D" w14:textId="77777777" w:rsidR="00803EF0" w:rsidRPr="00C76556" w:rsidRDefault="00803EF0" w:rsidP="00464EC3">
      <w:pPr>
        <w:spacing w:after="0" w:line="360" w:lineRule="auto"/>
        <w:ind w:left="851" w:hanging="851"/>
        <w:jc w:val="both"/>
      </w:pPr>
    </w:p>
    <w:p w14:paraId="69F28178" w14:textId="1A3B14C6" w:rsidR="006942AF" w:rsidRDefault="00F02D7B" w:rsidP="00344D94">
      <w:pPr>
        <w:spacing w:after="0" w:line="360" w:lineRule="auto"/>
        <w:ind w:left="851" w:hanging="425"/>
        <w:jc w:val="both"/>
      </w:pPr>
      <w:r w:rsidRPr="00344D94">
        <w:t xml:space="preserve">11.8. </w:t>
      </w:r>
      <w:r w:rsidR="00DD0F41" w:rsidRPr="00344D94">
        <w:t>Организация проведения закупок</w:t>
      </w:r>
    </w:p>
    <w:p w14:paraId="34CB73AE" w14:textId="77777777" w:rsidR="001E7B41" w:rsidRPr="00344D94" w:rsidRDefault="001E7B41" w:rsidP="00344D94">
      <w:pPr>
        <w:spacing w:after="0" w:line="360" w:lineRule="auto"/>
        <w:ind w:left="851" w:hanging="425"/>
        <w:jc w:val="both"/>
      </w:pPr>
    </w:p>
    <w:p w14:paraId="175DD4D4" w14:textId="1B79961D" w:rsidR="006942AF" w:rsidRPr="00344D94" w:rsidRDefault="00F02D7B" w:rsidP="00344D94">
      <w:pPr>
        <w:spacing w:after="0" w:line="360" w:lineRule="auto"/>
        <w:ind w:left="851" w:hanging="851"/>
        <w:jc w:val="both"/>
      </w:pPr>
      <w:r w:rsidRPr="00344D94">
        <w:t xml:space="preserve">11.8.1. </w:t>
      </w:r>
      <w:r w:rsidR="006942AF" w:rsidRPr="00344D94">
        <w:t>Требования к извещению и документации о закупк</w:t>
      </w:r>
      <w:r w:rsidR="000405BF" w:rsidRPr="00344D94">
        <w:t>е.</w:t>
      </w:r>
    </w:p>
    <w:p w14:paraId="19D37BE3" w14:textId="65124B19" w:rsidR="004D15E1" w:rsidRPr="00344D94" w:rsidRDefault="00344D94" w:rsidP="00344D94">
      <w:pPr>
        <w:spacing w:after="0" w:line="360" w:lineRule="auto"/>
        <w:ind w:left="851" w:hanging="851"/>
        <w:jc w:val="both"/>
      </w:pPr>
      <w:r w:rsidRPr="00344D94">
        <w:t xml:space="preserve">11.8.1.1. </w:t>
      </w:r>
      <w:r w:rsidR="004D15E1" w:rsidRPr="00344D94">
        <w:t xml:space="preserve">При проведении любой закупки, за исключением закупки у единственного поставщика и запроса котировок, Общество разрабатывает и утверждает в соответствии со своими правилами документооборота </w:t>
      </w:r>
      <w:r>
        <w:t>извещение</w:t>
      </w:r>
      <w:r w:rsidR="004D15E1" w:rsidRPr="00344D94">
        <w:t xml:space="preserve"> о закупке и </w:t>
      </w:r>
      <w:r w:rsidR="00DA63CA">
        <w:t>документаци</w:t>
      </w:r>
      <w:r w:rsidR="004D15E1" w:rsidRPr="00344D94">
        <w:t xml:space="preserve">ю о закупке. Извещение о закупке является неотъемлемой частью </w:t>
      </w:r>
      <w:r w:rsidR="00DA63CA">
        <w:t>документаци</w:t>
      </w:r>
      <w:r w:rsidR="004D15E1" w:rsidRPr="00344D94">
        <w:t xml:space="preserve">и о закупке. Сведения, содержащиеся в </w:t>
      </w:r>
      <w:r w:rsidR="00DA63CA">
        <w:t>извещени</w:t>
      </w:r>
      <w:r w:rsidR="004D15E1" w:rsidRPr="00344D94">
        <w:t xml:space="preserve">и о закупке, должны соответствовать сведениям, содержащимся в </w:t>
      </w:r>
      <w:r>
        <w:t>документаци</w:t>
      </w:r>
      <w:r w:rsidR="004D15E1" w:rsidRPr="00344D94">
        <w:t xml:space="preserve">и о закупке. При проведении закупки способом запроса котировок, Общество готовит </w:t>
      </w:r>
      <w:r>
        <w:t>извещение</w:t>
      </w:r>
      <w:r w:rsidR="004D15E1" w:rsidRPr="00344D94">
        <w:t xml:space="preserve"> о проведении запроса котировок. При проведении закупки у единственного поставщика, </w:t>
      </w:r>
      <w:r>
        <w:t>извещение</w:t>
      </w:r>
      <w:r w:rsidR="004D15E1" w:rsidRPr="00344D94">
        <w:t xml:space="preserve"> о закупке и </w:t>
      </w:r>
      <w:r>
        <w:t>документаци</w:t>
      </w:r>
      <w:r w:rsidR="004D15E1" w:rsidRPr="00344D94">
        <w:t>я о закупке не готовятся.</w:t>
      </w:r>
    </w:p>
    <w:p w14:paraId="05BA82A4" w14:textId="77777777" w:rsidR="006942AF" w:rsidRPr="00344D94" w:rsidRDefault="006942AF" w:rsidP="00464EC3">
      <w:pPr>
        <w:spacing w:after="0" w:line="360" w:lineRule="auto"/>
        <w:ind w:left="851" w:hanging="851"/>
        <w:jc w:val="both"/>
      </w:pPr>
      <w:r w:rsidRPr="00344D94">
        <w:lastRenderedPageBreak/>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4771E07B" w14:textId="15AC4B52" w:rsidR="002B1994" w:rsidRPr="00344D94" w:rsidRDefault="00BC2C00" w:rsidP="00464EC3">
      <w:pPr>
        <w:spacing w:after="0" w:line="360" w:lineRule="auto"/>
        <w:ind w:left="851" w:hanging="851"/>
        <w:jc w:val="both"/>
      </w:pPr>
      <w:bookmarkStart w:id="253" w:name="_Ref341456511"/>
      <w:bookmarkStart w:id="254" w:name="_Ref309586550"/>
      <w:bookmarkStart w:id="255" w:name="_Ref309586342"/>
      <w:bookmarkStart w:id="256" w:name="_Ref309586314"/>
      <w:bookmarkStart w:id="257" w:name="_Ref309586248"/>
      <w:bookmarkStart w:id="258" w:name="_Ref309586043"/>
      <w:bookmarkStart w:id="259" w:name="_Ref309585720"/>
      <w:bookmarkStart w:id="260" w:name="_Toc309584684"/>
      <w:r w:rsidRPr="00344D94">
        <w:t>11.8.</w:t>
      </w:r>
      <w:r w:rsidR="00DA63CA">
        <w:t>1.</w:t>
      </w:r>
      <w:r w:rsidRPr="00344D94">
        <w:t xml:space="preserve">2. </w:t>
      </w:r>
      <w:r w:rsidR="00DD0F41" w:rsidRPr="00344D94">
        <w:t xml:space="preserve">В </w:t>
      </w:r>
      <w:r w:rsidR="00DA63CA">
        <w:t>извещени</w:t>
      </w:r>
      <w:r w:rsidR="00DD0F41" w:rsidRPr="00344D94">
        <w:t xml:space="preserve">и и </w:t>
      </w:r>
      <w:r w:rsidR="00344D94">
        <w:t>документаци</w:t>
      </w:r>
      <w:r w:rsidR="00DD0F41" w:rsidRPr="00344D94">
        <w:t xml:space="preserve">и о закупке должны быть указаны сведения, предусмотренные ФЗ от 18.07.2011 г. № 223-ФЗ, а также иные сведения, необходимость которых определена настоящим Положением или Обществом для проведения </w:t>
      </w:r>
      <w:r w:rsidR="00613FE0">
        <w:t>закупк</w:t>
      </w:r>
      <w:r w:rsidR="00DD0F41" w:rsidRPr="00344D94">
        <w:t>и.</w:t>
      </w:r>
      <w:bookmarkEnd w:id="253"/>
      <w:bookmarkEnd w:id="254"/>
      <w:bookmarkEnd w:id="255"/>
      <w:bookmarkEnd w:id="256"/>
      <w:bookmarkEnd w:id="257"/>
      <w:bookmarkEnd w:id="258"/>
      <w:bookmarkEnd w:id="259"/>
      <w:bookmarkEnd w:id="260"/>
    </w:p>
    <w:p w14:paraId="76BDA1A0" w14:textId="224F1182" w:rsidR="002B1994" w:rsidRPr="00344D94" w:rsidRDefault="002B1994" w:rsidP="00464EC3">
      <w:pPr>
        <w:spacing w:after="0" w:line="360" w:lineRule="auto"/>
        <w:ind w:left="851" w:hanging="851"/>
        <w:jc w:val="both"/>
      </w:pPr>
      <w:r w:rsidRPr="00344D94">
        <w:t>1</w:t>
      </w:r>
      <w:r w:rsidR="00B90D1D" w:rsidRPr="00344D94">
        <w:t>1</w:t>
      </w:r>
      <w:r w:rsidRPr="00344D94">
        <w:t>.</w:t>
      </w:r>
      <w:r w:rsidR="00B90D1D" w:rsidRPr="00344D94">
        <w:t>8</w:t>
      </w:r>
      <w:r w:rsidRPr="00344D94">
        <w:t>.</w:t>
      </w:r>
      <w:r w:rsidR="00DA63CA">
        <w:t>1.</w:t>
      </w:r>
      <w:r w:rsidR="00BC2C00" w:rsidRPr="00344D94">
        <w:t>3</w:t>
      </w:r>
      <w:r w:rsidRPr="00344D94">
        <w:t>.</w:t>
      </w:r>
      <w:r w:rsidRPr="00344D94">
        <w:tab/>
        <w:t>В зависимости от способа закупки, документация о закупке может именоваться соответственно конкурсной документацией, аукционной документацией, документацией запроса предложений</w:t>
      </w:r>
      <w:r w:rsidR="005B3B80" w:rsidRPr="00344D94">
        <w:t>, документация запроса оферт</w:t>
      </w:r>
      <w:r w:rsidR="004D15E1" w:rsidRPr="00344D94">
        <w:t>, документацией запроса заявок</w:t>
      </w:r>
      <w:r w:rsidRPr="00344D94">
        <w:t>. Для запроса котировок документация о закупке не разрабатывается и все необходимые для проведения запроса котировок сведения включаются в извещение об осуществлении закупки.</w:t>
      </w:r>
    </w:p>
    <w:p w14:paraId="394ABFC8" w14:textId="05A96790" w:rsidR="006228B3" w:rsidRPr="00344D94" w:rsidRDefault="006228B3" w:rsidP="00464EC3">
      <w:pPr>
        <w:spacing w:after="0" w:line="360" w:lineRule="auto"/>
        <w:ind w:left="851" w:hanging="851"/>
        <w:jc w:val="both"/>
      </w:pPr>
      <w:r w:rsidRPr="00344D94">
        <w:t>11.8.</w:t>
      </w:r>
      <w:r w:rsidR="00DA63CA">
        <w:t>1.</w:t>
      </w:r>
      <w:r w:rsidR="00BC2C00" w:rsidRPr="00344D94">
        <w:t>4</w:t>
      </w:r>
      <w:r w:rsidRPr="00344D94">
        <w:t xml:space="preserve">. К </w:t>
      </w:r>
      <w:r w:rsidR="00344D94">
        <w:t>документаци</w:t>
      </w:r>
      <w:r w:rsidRPr="00344D94">
        <w:t>и о закупке (</w:t>
      </w:r>
      <w:r w:rsidR="00DA63CA">
        <w:t>извещени</w:t>
      </w:r>
      <w:r w:rsidRPr="00344D94">
        <w:t xml:space="preserve">ю о проведении запроса котировок) должен быть приложен проект </w:t>
      </w:r>
      <w:r w:rsidR="00613FE0">
        <w:t>договор</w:t>
      </w:r>
      <w:r w:rsidRPr="00344D94">
        <w:t>а (</w:t>
      </w:r>
      <w:r w:rsidR="00613FE0">
        <w:t>договор</w:t>
      </w:r>
      <w:r w:rsidRPr="00344D94">
        <w:t xml:space="preserve">ов). В случае проведения </w:t>
      </w:r>
      <w:r w:rsidR="00613FE0">
        <w:t>закупк</w:t>
      </w:r>
      <w:r w:rsidRPr="00344D94">
        <w:t xml:space="preserve">и по нескольким </w:t>
      </w:r>
      <w:r w:rsidR="00613FE0">
        <w:t>лот</w:t>
      </w:r>
      <w:r w:rsidRPr="00344D94">
        <w:t xml:space="preserve">ам к </w:t>
      </w:r>
      <w:r w:rsidR="00344D94">
        <w:t>документаци</w:t>
      </w:r>
      <w:r w:rsidRPr="00344D94">
        <w:t xml:space="preserve">и о закупке прилагается проект </w:t>
      </w:r>
      <w:r w:rsidR="00613FE0">
        <w:t>договор</w:t>
      </w:r>
      <w:r w:rsidRPr="00344D94">
        <w:t>а (</w:t>
      </w:r>
      <w:r w:rsidR="00613FE0">
        <w:t>договор</w:t>
      </w:r>
      <w:r w:rsidRPr="00344D94">
        <w:t xml:space="preserve">ов) в отношении каждого </w:t>
      </w:r>
      <w:r w:rsidR="00613FE0">
        <w:t>лот</w:t>
      </w:r>
      <w:r w:rsidRPr="00344D94">
        <w:t xml:space="preserve">а. Проект </w:t>
      </w:r>
      <w:r w:rsidR="00613FE0">
        <w:t>договор</w:t>
      </w:r>
      <w:r w:rsidRPr="00344D94">
        <w:t>а (</w:t>
      </w:r>
      <w:r w:rsidR="00613FE0">
        <w:t>договор</w:t>
      </w:r>
      <w:r w:rsidRPr="00344D94">
        <w:t xml:space="preserve">ов) является неотъемлемой частью </w:t>
      </w:r>
      <w:r w:rsidR="00344D94">
        <w:t>документаци</w:t>
      </w:r>
      <w:r w:rsidRPr="00344D94">
        <w:t>и о закупке.</w:t>
      </w:r>
    </w:p>
    <w:p w14:paraId="1B3966B5" w14:textId="01978AA1" w:rsidR="006228B3" w:rsidRPr="00344D94" w:rsidRDefault="006576F7" w:rsidP="00464EC3">
      <w:pPr>
        <w:spacing w:after="0" w:line="360" w:lineRule="auto"/>
        <w:ind w:left="851" w:hanging="851"/>
        <w:jc w:val="both"/>
      </w:pPr>
      <w:r w:rsidRPr="00344D94">
        <w:t>11.8.</w:t>
      </w:r>
      <w:r w:rsidR="00DA63CA">
        <w:t>1.</w:t>
      </w:r>
      <w:r w:rsidRPr="00344D94">
        <w:t xml:space="preserve">5. </w:t>
      </w:r>
      <w:r w:rsidR="006228B3" w:rsidRPr="00344D94">
        <w:t xml:space="preserve">Изменения, вносимые в </w:t>
      </w:r>
      <w:r w:rsidR="00344D94">
        <w:t>извещение</w:t>
      </w:r>
      <w:r w:rsidR="006228B3" w:rsidRPr="00344D94">
        <w:t xml:space="preserve"> или </w:t>
      </w:r>
      <w:r w:rsidR="00344D94">
        <w:t>документаци</w:t>
      </w:r>
      <w:r w:rsidR="006228B3" w:rsidRPr="00344D94">
        <w:t>ю о закупке (</w:t>
      </w:r>
      <w:r w:rsidR="00344D94">
        <w:t>извещение</w:t>
      </w:r>
      <w:r w:rsidR="006228B3" w:rsidRPr="00344D94">
        <w:t xml:space="preserve"> о проведении запроса котировок), размещаются Обществом в ЕИС не позд</w:t>
      </w:r>
      <w:r w:rsidRPr="00344D94">
        <w:t>нее чем в течение 3 (трёх</w:t>
      </w:r>
      <w:r w:rsidR="006228B3" w:rsidRPr="00344D94">
        <w:t xml:space="preserve">) дней со дня принятия решения о внесении указанных изменений. Разъяснения положений </w:t>
      </w:r>
      <w:r w:rsidR="00344D94">
        <w:t>документаци</w:t>
      </w:r>
      <w:r w:rsidR="006228B3" w:rsidRPr="00344D94">
        <w:t xml:space="preserve">и о закупке и </w:t>
      </w:r>
      <w:r w:rsidR="00DA63CA">
        <w:t>извещени</w:t>
      </w:r>
      <w:r w:rsidR="006228B3" w:rsidRPr="00344D94">
        <w:t>я размещаются в ЕИС в течение трех рабочих дней с даты поступления запроса от Участника закупки, при этом Общество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6E790A8" w14:textId="628CAC8F" w:rsidR="006576F7" w:rsidRPr="00344D94" w:rsidRDefault="0046304A" w:rsidP="00464EC3">
      <w:pPr>
        <w:spacing w:after="0" w:line="360" w:lineRule="auto"/>
        <w:ind w:left="851" w:hanging="851"/>
        <w:jc w:val="both"/>
      </w:pPr>
      <w:r w:rsidRPr="00344D94">
        <w:t>11.8.</w:t>
      </w:r>
      <w:r w:rsidR="00DA63CA">
        <w:t>1.</w:t>
      </w:r>
      <w:r w:rsidRPr="00344D94">
        <w:t xml:space="preserve">6. </w:t>
      </w:r>
      <w:r w:rsidR="006576F7" w:rsidRPr="00344D94">
        <w:t xml:space="preserve">В случае внесения изменений в </w:t>
      </w:r>
      <w:r w:rsidR="00344D94">
        <w:t>извещение</w:t>
      </w:r>
      <w:r w:rsidR="006576F7" w:rsidRPr="00344D94">
        <w:t xml:space="preserve"> о закупке и/или </w:t>
      </w:r>
      <w:r w:rsidR="00344D94">
        <w:t>документаци</w:t>
      </w:r>
      <w:r w:rsidR="006576F7" w:rsidRPr="00344D94">
        <w:t>ю о закупке (</w:t>
      </w:r>
      <w:r w:rsidR="00344D94">
        <w:t>извещение</w:t>
      </w:r>
      <w:r w:rsidR="006576F7" w:rsidRPr="00344D94">
        <w:t xml:space="preserve"> о проведении запроса котировок) Обществом применяются следующие правила:</w:t>
      </w:r>
    </w:p>
    <w:p w14:paraId="4CA54676" w14:textId="602854AE" w:rsidR="006576F7" w:rsidRPr="00344D94" w:rsidRDefault="00DA63CA" w:rsidP="00464EC3">
      <w:pPr>
        <w:spacing w:after="0" w:line="360" w:lineRule="auto"/>
        <w:ind w:left="851" w:hanging="851"/>
        <w:jc w:val="both"/>
      </w:pPr>
      <w:r>
        <w:t xml:space="preserve">1) </w:t>
      </w:r>
      <w:r w:rsidR="006576F7" w:rsidRPr="00344D94">
        <w:t xml:space="preserve">Общество вправе в любое время до истечения срока предоставления Заявок внести изменения в </w:t>
      </w:r>
      <w:r w:rsidR="00344D94">
        <w:t>извещение</w:t>
      </w:r>
      <w:r w:rsidR="006576F7" w:rsidRPr="00344D94">
        <w:t xml:space="preserve">, </w:t>
      </w:r>
      <w:r w:rsidR="00344D94">
        <w:t>документаци</w:t>
      </w:r>
      <w:r w:rsidR="006576F7" w:rsidRPr="00344D94">
        <w:t>ю о закупке (</w:t>
      </w:r>
      <w:r w:rsidR="00344D94">
        <w:t>извещение</w:t>
      </w:r>
      <w:r w:rsidR="006576F7" w:rsidRPr="00344D94">
        <w:t xml:space="preserve"> о проведении запроса котировок).</w:t>
      </w:r>
    </w:p>
    <w:p w14:paraId="7B8CF701" w14:textId="02C5690F" w:rsidR="006576F7" w:rsidRPr="00344D94" w:rsidRDefault="00DA63CA" w:rsidP="00464EC3">
      <w:pPr>
        <w:spacing w:after="0" w:line="360" w:lineRule="auto"/>
        <w:ind w:left="851" w:hanging="851"/>
        <w:jc w:val="both"/>
      </w:pPr>
      <w:r>
        <w:t xml:space="preserve">2) </w:t>
      </w:r>
      <w:r w:rsidR="006576F7" w:rsidRPr="00344D94">
        <w:t xml:space="preserve">В случае внесения изменений в </w:t>
      </w:r>
      <w:r w:rsidR="00344D94">
        <w:t>извещение</w:t>
      </w:r>
      <w:r w:rsidR="006576F7" w:rsidRPr="00344D94">
        <w:t xml:space="preserve">, </w:t>
      </w:r>
      <w:r w:rsidR="00344D94">
        <w:t>документаци</w:t>
      </w:r>
      <w:r w:rsidR="006576F7" w:rsidRPr="00344D94">
        <w:t>ю о закупке (</w:t>
      </w:r>
      <w:r w:rsidR="00344D94">
        <w:t>извещение</w:t>
      </w:r>
      <w:r w:rsidR="006576F7" w:rsidRPr="00344D94">
        <w:t xml:space="preserve">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6576F7" w:rsidRPr="00344D94">
        <w:lastRenderedPageBreak/>
        <w:t>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ECCEE8" w14:textId="6A7200C0" w:rsidR="006576F7" w:rsidRPr="00344D94" w:rsidRDefault="00DA63CA" w:rsidP="00464EC3">
      <w:pPr>
        <w:spacing w:after="0" w:line="360" w:lineRule="auto"/>
        <w:ind w:left="851" w:hanging="851"/>
        <w:jc w:val="both"/>
      </w:pPr>
      <w:r>
        <w:t xml:space="preserve">3) </w:t>
      </w:r>
      <w:r w:rsidR="006576F7" w:rsidRPr="00344D94">
        <w:t xml:space="preserve">Изменения, вносимые в </w:t>
      </w:r>
      <w:r w:rsidR="00344D94">
        <w:t>извещение</w:t>
      </w:r>
      <w:r w:rsidR="006576F7" w:rsidRPr="00344D94">
        <w:t xml:space="preserve"> о закупке, </w:t>
      </w:r>
      <w:r w:rsidR="00344D94">
        <w:t>документаци</w:t>
      </w:r>
      <w:r w:rsidR="006576F7" w:rsidRPr="00344D94">
        <w:t>ю о закупке (</w:t>
      </w:r>
      <w:r w:rsidR="00344D94">
        <w:t>извещение</w:t>
      </w:r>
      <w:r w:rsidR="006576F7" w:rsidRPr="00344D94">
        <w:t xml:space="preserve"> о проведении запроса котировок) размещаются Обществом в ЕИС</w:t>
      </w:r>
      <w:r w:rsidR="0046304A" w:rsidRPr="00344D94">
        <w:t>.</w:t>
      </w:r>
      <w:r w:rsidR="006576F7" w:rsidRPr="00344D94">
        <w:t xml:space="preserve"> </w:t>
      </w:r>
    </w:p>
    <w:p w14:paraId="50239425" w14:textId="3293ABCE" w:rsidR="006576F7" w:rsidRDefault="0046304A" w:rsidP="00464EC3">
      <w:pPr>
        <w:spacing w:after="0" w:line="360" w:lineRule="auto"/>
        <w:ind w:left="851" w:hanging="851"/>
        <w:jc w:val="both"/>
      </w:pPr>
      <w:r w:rsidRPr="00344D94">
        <w:t>11.8.</w:t>
      </w:r>
      <w:r w:rsidR="00DA63CA">
        <w:t>1.</w:t>
      </w:r>
      <w:r w:rsidRPr="00344D94">
        <w:t xml:space="preserve">7. </w:t>
      </w:r>
      <w:r w:rsidR="006576F7" w:rsidRPr="00344D94">
        <w:t xml:space="preserve">Общество вправе определить приоритет товаров российского происхождения, по отношению к товарам, происходящим из иностранного государства, и установить в </w:t>
      </w:r>
      <w:r w:rsidR="00344D94">
        <w:t>документаци</w:t>
      </w:r>
      <w:r w:rsidR="006576F7" w:rsidRPr="00344D94">
        <w:t>и о закупке соответствующий критерий и величину его значимости для целей оценки и сопоставления Заявок.</w:t>
      </w:r>
    </w:p>
    <w:p w14:paraId="1F29185E" w14:textId="77777777" w:rsidR="00DA63CA" w:rsidRPr="00344D94" w:rsidRDefault="00DA63CA" w:rsidP="00464EC3">
      <w:pPr>
        <w:spacing w:after="0" w:line="360" w:lineRule="auto"/>
        <w:ind w:left="851" w:hanging="851"/>
        <w:jc w:val="both"/>
      </w:pPr>
    </w:p>
    <w:p w14:paraId="63EE7A3F" w14:textId="6632C072"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Pr="00464EC3">
        <w:tab/>
        <w:t>Протоколы, составляемые в ходе закуп</w:t>
      </w:r>
      <w:r w:rsidR="004D15E1" w:rsidRPr="00464EC3">
        <w:t>о</w:t>
      </w:r>
      <w:r w:rsidRPr="00464EC3">
        <w:t xml:space="preserve">к </w:t>
      </w:r>
    </w:p>
    <w:p w14:paraId="4ED4BE4B" w14:textId="51F02038"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Pr="00464EC3">
        <w:t>.1.</w:t>
      </w:r>
      <w:r w:rsidR="00DF0F96" w:rsidRPr="00464EC3">
        <w:t xml:space="preserve"> </w:t>
      </w:r>
      <w:r w:rsidRPr="00464EC3">
        <w:t xml:space="preserve">В ходе </w:t>
      </w:r>
      <w:r w:rsidR="00885B10" w:rsidRPr="00464EC3">
        <w:t xml:space="preserve">проведения этапа </w:t>
      </w:r>
      <w:r w:rsidRPr="00464EC3">
        <w:t>закупки составляется протокол этапа. По завершению последнего этапа конкурентной закупки составляется протокол п</w:t>
      </w:r>
      <w:r w:rsidR="00540261">
        <w:t>одв</w:t>
      </w:r>
      <w:r w:rsidRPr="00464EC3">
        <w:t xml:space="preserve">едения </w:t>
      </w:r>
      <w:r w:rsidR="00540261">
        <w:t xml:space="preserve">итогов </w:t>
      </w:r>
      <w:r w:rsidRPr="00464EC3">
        <w:t xml:space="preserve">конкурентной закупки. </w:t>
      </w:r>
    </w:p>
    <w:p w14:paraId="5295234E" w14:textId="4AC21569"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Pr="00464EC3">
        <w:t>.2.</w:t>
      </w:r>
      <w:r w:rsidR="00DF0F96" w:rsidRPr="00464EC3">
        <w:t xml:space="preserve"> </w:t>
      </w:r>
      <w:r w:rsidRPr="00464EC3">
        <w:t xml:space="preserve">В случае объединения нескольких этапов в соответствии с настоящим положением, вместо протокола для каждого из таких этапов составляется единый протокол, включающий в себя сведения, предусмотренные согласно настоящему </w:t>
      </w:r>
      <w:r w:rsidR="00540261">
        <w:t>П</w:t>
      </w:r>
      <w:r w:rsidRPr="00464EC3">
        <w:t>оложению для каждого из включенных в объединенный</w:t>
      </w:r>
      <w:r w:rsidR="00E87B95" w:rsidRPr="00464EC3">
        <w:t xml:space="preserve"> протокол </w:t>
      </w:r>
      <w:r w:rsidRPr="00464EC3">
        <w:t xml:space="preserve">этапов. </w:t>
      </w:r>
    </w:p>
    <w:p w14:paraId="3E783BEE" w14:textId="01F8318D"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Pr="00464EC3">
        <w:t>.3</w:t>
      </w:r>
      <w:r w:rsidR="00DF0F96" w:rsidRPr="00464EC3">
        <w:t xml:space="preserve">. </w:t>
      </w:r>
      <w:r w:rsidRPr="00464EC3">
        <w:t>Протоколы, составляемые в ходе конкурентной закупки, подписыва</w:t>
      </w:r>
      <w:r w:rsidR="00E87B95" w:rsidRPr="00464EC3">
        <w:t>ю</w:t>
      </w:r>
      <w:r w:rsidRPr="00464EC3">
        <w:t xml:space="preserve">тся присутствующими членами </w:t>
      </w:r>
      <w:r w:rsidR="0083190B">
        <w:t>Комисси</w:t>
      </w:r>
      <w:r w:rsidRPr="00464EC3">
        <w:t>и и размеща</w:t>
      </w:r>
      <w:r w:rsidR="00E87B95" w:rsidRPr="00464EC3">
        <w:t>ю</w:t>
      </w:r>
      <w:r w:rsidRPr="00464EC3">
        <w:t>тся в ЕИС в течение 3 дней со дня подписания.</w:t>
      </w:r>
    </w:p>
    <w:p w14:paraId="259FF613" w14:textId="2991A73F"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Pr="00464EC3">
        <w:t>.4</w:t>
      </w:r>
      <w:r w:rsidR="00DF0F96" w:rsidRPr="00464EC3">
        <w:t xml:space="preserve">. </w:t>
      </w:r>
      <w:r w:rsidRPr="00464EC3">
        <w:t>Протокол вскрытия заявок должен содержать следующие сведения:</w:t>
      </w:r>
    </w:p>
    <w:p w14:paraId="04AFFDDD" w14:textId="53C9D821" w:rsidR="002B1994" w:rsidRPr="00464EC3" w:rsidRDefault="00DA63CA" w:rsidP="00464EC3">
      <w:pPr>
        <w:spacing w:after="0" w:line="360" w:lineRule="auto"/>
        <w:ind w:left="851" w:hanging="851"/>
        <w:jc w:val="both"/>
      </w:pPr>
      <w:r>
        <w:t xml:space="preserve">- </w:t>
      </w:r>
      <w:r w:rsidR="002B1994" w:rsidRPr="00464EC3">
        <w:t>дата подписания протокола;</w:t>
      </w:r>
    </w:p>
    <w:p w14:paraId="6EAABB48" w14:textId="0E63E367"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на участие в закупке заявок, а также дата и время регистрации каждой такой </w:t>
      </w:r>
      <w:r w:rsidR="00613FE0">
        <w:t>Заявк</w:t>
      </w:r>
      <w:r w:rsidR="002B1994" w:rsidRPr="00464EC3">
        <w:t>и;</w:t>
      </w:r>
    </w:p>
    <w:p w14:paraId="4568C9CD" w14:textId="29179494" w:rsidR="002B1994" w:rsidRPr="00464EC3" w:rsidRDefault="00DA63CA" w:rsidP="00464EC3">
      <w:pPr>
        <w:spacing w:after="0" w:line="360" w:lineRule="auto"/>
        <w:ind w:left="851" w:hanging="851"/>
        <w:jc w:val="both"/>
      </w:pPr>
      <w:r>
        <w:t xml:space="preserve">- </w:t>
      </w:r>
      <w:r w:rsidR="002B1994" w:rsidRPr="00464EC3">
        <w:t>причины, по которым конкурентная закупка признана несостоявшейся, в случае ее признания таковой.</w:t>
      </w:r>
    </w:p>
    <w:p w14:paraId="6012A925" w14:textId="08ABAC8D" w:rsidR="002B1994" w:rsidRPr="00464EC3" w:rsidRDefault="002B1994" w:rsidP="00464EC3">
      <w:pPr>
        <w:spacing w:after="0" w:line="360" w:lineRule="auto"/>
        <w:ind w:left="851" w:hanging="851"/>
        <w:jc w:val="both"/>
      </w:pPr>
      <w:r w:rsidRPr="00464EC3">
        <w:t>1</w:t>
      </w:r>
      <w:r w:rsidR="00B90D1D" w:rsidRPr="00464EC3">
        <w:t>1.8</w:t>
      </w:r>
      <w:r w:rsidRPr="00464EC3">
        <w:t>.</w:t>
      </w:r>
      <w:r w:rsidR="00DA63CA">
        <w:t>2</w:t>
      </w:r>
      <w:r w:rsidR="00EC7150" w:rsidRPr="00464EC3">
        <w:t>.5</w:t>
      </w:r>
      <w:r w:rsidR="00DF0F96" w:rsidRPr="00464EC3">
        <w:t xml:space="preserve"> </w:t>
      </w:r>
      <w:r w:rsidRPr="00464EC3">
        <w:t>Протокол рассмотрения заявок должен содержать следующие сведения:</w:t>
      </w:r>
    </w:p>
    <w:p w14:paraId="46EFCAF4" w14:textId="3D075096" w:rsidR="002B1994" w:rsidRPr="00277BBC" w:rsidRDefault="00DA63CA" w:rsidP="00464EC3">
      <w:pPr>
        <w:spacing w:after="0" w:line="360" w:lineRule="auto"/>
        <w:ind w:left="851" w:hanging="851"/>
        <w:jc w:val="both"/>
      </w:pPr>
      <w:r>
        <w:t xml:space="preserve">- </w:t>
      </w:r>
      <w:r w:rsidR="002B1994" w:rsidRPr="00464EC3">
        <w:t>дата подписания протокола;</w:t>
      </w:r>
    </w:p>
    <w:p w14:paraId="7849DCA9" w14:textId="364A719F"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на участие в закупке заявок, а также дата и время регистрации каждой такой </w:t>
      </w:r>
      <w:r w:rsidR="00613FE0">
        <w:t>Заявк</w:t>
      </w:r>
      <w:r w:rsidR="002B1994" w:rsidRPr="00464EC3">
        <w:t>и;</w:t>
      </w:r>
    </w:p>
    <w:p w14:paraId="44A3406C" w14:textId="60F59EBA" w:rsidR="002B1994" w:rsidRPr="00464EC3" w:rsidRDefault="00DA63CA" w:rsidP="00464EC3">
      <w:pPr>
        <w:spacing w:after="0" w:line="360" w:lineRule="auto"/>
        <w:ind w:left="851" w:hanging="851"/>
        <w:jc w:val="both"/>
      </w:pPr>
      <w:r>
        <w:t xml:space="preserve">- </w:t>
      </w:r>
      <w:r w:rsidR="002B1994" w:rsidRPr="00464EC3">
        <w:t>результаты рассмотрения заявок на участие в закупке с указанием в том числе:</w:t>
      </w:r>
    </w:p>
    <w:p w14:paraId="45EB40FB" w14:textId="77777777" w:rsidR="002B1994" w:rsidRPr="00464EC3" w:rsidRDefault="002B1994" w:rsidP="00464EC3">
      <w:pPr>
        <w:spacing w:after="0" w:line="360" w:lineRule="auto"/>
        <w:ind w:left="851" w:hanging="851"/>
        <w:jc w:val="both"/>
      </w:pPr>
      <w:r w:rsidRPr="00464EC3">
        <w:t>а) количество заявок на участие в закупке, которые отклонены;</w:t>
      </w:r>
    </w:p>
    <w:p w14:paraId="6D28BD8A" w14:textId="5E1BE276" w:rsidR="002B1994" w:rsidRPr="00464EC3" w:rsidRDefault="002B1994" w:rsidP="00464EC3">
      <w:pPr>
        <w:spacing w:after="0" w:line="360" w:lineRule="auto"/>
        <w:ind w:left="851" w:hanging="851"/>
        <w:jc w:val="both"/>
      </w:pPr>
      <w:r w:rsidRPr="00464EC3">
        <w:t xml:space="preserve">б) основания отклонения каждой </w:t>
      </w:r>
      <w:r w:rsidR="00613FE0">
        <w:t>Заявк</w:t>
      </w:r>
      <w:r w:rsidRPr="00464EC3">
        <w:t xml:space="preserve">и на участие в закупке с указанием положений документации о закупке, извещения о проведении запроса котировок, которым не соответствует такая </w:t>
      </w:r>
      <w:r w:rsidR="00613FE0">
        <w:t>Заявк</w:t>
      </w:r>
      <w:r w:rsidRPr="00464EC3">
        <w:t>а;</w:t>
      </w:r>
    </w:p>
    <w:p w14:paraId="4EFC4799" w14:textId="6ECBA52D" w:rsidR="002B1994" w:rsidRPr="00464EC3" w:rsidRDefault="00DA63CA" w:rsidP="00464EC3">
      <w:pPr>
        <w:spacing w:after="0" w:line="360" w:lineRule="auto"/>
        <w:ind w:left="851" w:hanging="851"/>
        <w:jc w:val="both"/>
      </w:pPr>
      <w:r>
        <w:lastRenderedPageBreak/>
        <w:t xml:space="preserve">- </w:t>
      </w:r>
      <w:r w:rsidR="002B1994" w:rsidRPr="00464EC3">
        <w:t>причины, по которым конкурентная закупка признана несостоявшейся, в случае ее признания таковой.</w:t>
      </w:r>
    </w:p>
    <w:p w14:paraId="3F53AB26" w14:textId="4FF59474" w:rsidR="002B1994" w:rsidRPr="00464EC3" w:rsidRDefault="002B1994" w:rsidP="00464EC3">
      <w:pPr>
        <w:spacing w:after="0" w:line="360" w:lineRule="auto"/>
        <w:ind w:left="851" w:hanging="851"/>
        <w:jc w:val="both"/>
      </w:pPr>
      <w:r w:rsidRPr="00464EC3">
        <w:t>1</w:t>
      </w:r>
      <w:r w:rsidR="00B90D1D" w:rsidRPr="00464EC3">
        <w:t>1.8</w:t>
      </w:r>
      <w:r w:rsidRPr="00464EC3">
        <w:t>.</w:t>
      </w:r>
      <w:r w:rsidR="00DA63CA">
        <w:t>2</w:t>
      </w:r>
      <w:r w:rsidR="00EC7150" w:rsidRPr="00464EC3">
        <w:t>.6.</w:t>
      </w:r>
      <w:r w:rsidR="00DF0F96" w:rsidRPr="00464EC3">
        <w:t xml:space="preserve"> </w:t>
      </w:r>
      <w:r w:rsidRPr="00464EC3">
        <w:t>Протокол переторжки должен содержать следующие сведения:</w:t>
      </w:r>
    </w:p>
    <w:p w14:paraId="07D9A03C" w14:textId="1B4D07B3" w:rsidR="002B1994" w:rsidRPr="00464EC3" w:rsidRDefault="00DA63CA" w:rsidP="00464EC3">
      <w:pPr>
        <w:spacing w:after="0" w:line="360" w:lineRule="auto"/>
        <w:ind w:left="851" w:hanging="851"/>
        <w:jc w:val="both"/>
      </w:pPr>
      <w:r>
        <w:t xml:space="preserve">- </w:t>
      </w:r>
      <w:r w:rsidR="002B1994" w:rsidRPr="00464EC3">
        <w:t>дата подписания протокола;</w:t>
      </w:r>
    </w:p>
    <w:p w14:paraId="42E4BF97" w14:textId="5FDF72AF"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на участие в переторжке заявок, а также дата и время регистрации каждой такой </w:t>
      </w:r>
      <w:r w:rsidR="00613FE0">
        <w:t>Заявк</w:t>
      </w:r>
      <w:r w:rsidR="002B1994" w:rsidRPr="00464EC3">
        <w:t>и.</w:t>
      </w:r>
    </w:p>
    <w:p w14:paraId="52DC5E9E" w14:textId="14C5EEA0" w:rsidR="007545A6" w:rsidRPr="00464EC3" w:rsidRDefault="00DA63CA" w:rsidP="00464EC3">
      <w:pPr>
        <w:spacing w:after="0" w:line="360" w:lineRule="auto"/>
        <w:ind w:left="851" w:hanging="851"/>
        <w:jc w:val="both"/>
      </w:pPr>
      <w:r>
        <w:t xml:space="preserve">- </w:t>
      </w:r>
      <w:r w:rsidR="0005138F" w:rsidRPr="00464EC3">
        <w:t xml:space="preserve">ценовое предложение </w:t>
      </w:r>
      <w:r w:rsidR="00613FE0">
        <w:t>Участник</w:t>
      </w:r>
      <w:r w:rsidR="0005138F" w:rsidRPr="00464EC3">
        <w:t>ов;</w:t>
      </w:r>
    </w:p>
    <w:p w14:paraId="5C96DA9F" w14:textId="6D1447AA" w:rsidR="002B1994" w:rsidRPr="00464EC3" w:rsidRDefault="00B90D1D" w:rsidP="00464EC3">
      <w:pPr>
        <w:spacing w:after="0" w:line="360" w:lineRule="auto"/>
        <w:ind w:left="851" w:hanging="851"/>
        <w:jc w:val="both"/>
      </w:pPr>
      <w:r w:rsidRPr="00464EC3">
        <w:t>11.8</w:t>
      </w:r>
      <w:r w:rsidR="002B1994" w:rsidRPr="00464EC3">
        <w:t>.</w:t>
      </w:r>
      <w:r w:rsidR="00DA63CA">
        <w:t>2</w:t>
      </w:r>
      <w:r w:rsidR="00EC7150" w:rsidRPr="00464EC3">
        <w:t>.7.</w:t>
      </w:r>
      <w:r w:rsidR="00DF0F96" w:rsidRPr="00464EC3">
        <w:t xml:space="preserve"> </w:t>
      </w:r>
      <w:r w:rsidR="002B1994" w:rsidRPr="00464EC3">
        <w:t>Протокол оценки заявок должен содержать следующие сведения:</w:t>
      </w:r>
    </w:p>
    <w:p w14:paraId="224DECA4" w14:textId="3E0E3513" w:rsidR="002B1994" w:rsidRPr="00464EC3" w:rsidRDefault="00DA63CA" w:rsidP="00464EC3">
      <w:pPr>
        <w:spacing w:after="0" w:line="360" w:lineRule="auto"/>
        <w:ind w:left="851" w:hanging="851"/>
        <w:jc w:val="both"/>
      </w:pPr>
      <w:r>
        <w:t xml:space="preserve">- </w:t>
      </w:r>
      <w:r w:rsidR="002B1994" w:rsidRPr="00464EC3">
        <w:t>дата подписания протокола;</w:t>
      </w:r>
    </w:p>
    <w:p w14:paraId="227C121E" w14:textId="072F7F13"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на участие в закупке заявок, а также дата и время регистрации каждой такой </w:t>
      </w:r>
      <w:r w:rsidR="00613FE0">
        <w:t>Заявк</w:t>
      </w:r>
      <w:r w:rsidR="002B1994" w:rsidRPr="00464EC3">
        <w:t>и;</w:t>
      </w:r>
    </w:p>
    <w:p w14:paraId="0CCFC7C4" w14:textId="325BE3F4" w:rsidR="002B1994" w:rsidRPr="00464EC3" w:rsidRDefault="00DA63CA" w:rsidP="00464EC3">
      <w:pPr>
        <w:spacing w:after="0" w:line="360" w:lineRule="auto"/>
        <w:ind w:left="851" w:hanging="851"/>
        <w:jc w:val="both"/>
      </w:pPr>
      <w:r>
        <w:t xml:space="preserve">- </w:t>
      </w:r>
      <w:r w:rsidR="002B1994" w:rsidRPr="00464EC3">
        <w:t xml:space="preserve">результаты оценки заявок на участие в закупке с указанием итогового решения </w:t>
      </w:r>
      <w:r w:rsidR="0083190B">
        <w:t>Комисси</w:t>
      </w:r>
      <w:r w:rsidR="002B1994" w:rsidRPr="00464EC3">
        <w:t xml:space="preserve">и по осуществлению закупок о соответствии таких заявок требованиям документации о закупке, а также о присвоении таким </w:t>
      </w:r>
      <w:r w:rsidR="00613FE0">
        <w:t>Заявк</w:t>
      </w:r>
      <w:r w:rsidR="002B1994" w:rsidRPr="00464EC3">
        <w:t>ам значения по каждому из предусмотренных критериев оценки таких заявок;</w:t>
      </w:r>
    </w:p>
    <w:p w14:paraId="1A2F6CE4" w14:textId="0A44C66F" w:rsidR="002B1994" w:rsidRPr="00464EC3" w:rsidRDefault="00DA63CA" w:rsidP="00464EC3">
      <w:pPr>
        <w:spacing w:after="0" w:line="360" w:lineRule="auto"/>
        <w:ind w:left="851" w:hanging="851"/>
        <w:jc w:val="both"/>
      </w:pPr>
      <w:r>
        <w:t xml:space="preserve">- </w:t>
      </w:r>
      <w:r w:rsidR="002B1994" w:rsidRPr="00464EC3">
        <w:t>причины, по которым конкурентная закупка признана несостоявшейся, в случае ее признания таковой.</w:t>
      </w:r>
    </w:p>
    <w:p w14:paraId="287133A2" w14:textId="60DB12EB" w:rsidR="002B1994" w:rsidRPr="00464EC3" w:rsidRDefault="002B1994"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00EC7150" w:rsidRPr="00464EC3">
        <w:t>.8</w:t>
      </w:r>
      <w:r w:rsidR="00DA63CA">
        <w:t xml:space="preserve">. </w:t>
      </w:r>
      <w:r w:rsidRPr="00464EC3">
        <w:t>Протокол признания закупки несостоявшейся должен содержать следующие сведения:</w:t>
      </w:r>
    </w:p>
    <w:p w14:paraId="19D6884C" w14:textId="4F71A1CE" w:rsidR="002B1994" w:rsidRPr="00464EC3" w:rsidRDefault="00DA63CA" w:rsidP="00464EC3">
      <w:pPr>
        <w:spacing w:after="0" w:line="360" w:lineRule="auto"/>
        <w:ind w:left="851" w:hanging="851"/>
        <w:jc w:val="both"/>
      </w:pPr>
      <w:r>
        <w:t xml:space="preserve">- </w:t>
      </w:r>
      <w:r w:rsidR="002B1994" w:rsidRPr="00464EC3">
        <w:t>дата подписания протокола;</w:t>
      </w:r>
    </w:p>
    <w:p w14:paraId="56379929" w14:textId="591CAEA6"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на участие в закупке заявок, а также дата и время регистрации каждой такой </w:t>
      </w:r>
      <w:r w:rsidR="00613FE0">
        <w:t>Заявк</w:t>
      </w:r>
      <w:r w:rsidR="002B1994" w:rsidRPr="00464EC3">
        <w:t>и;</w:t>
      </w:r>
    </w:p>
    <w:p w14:paraId="2DFB93A9" w14:textId="3C650580" w:rsidR="002B1994" w:rsidRPr="00464EC3" w:rsidRDefault="00DA63CA" w:rsidP="00464EC3">
      <w:pPr>
        <w:spacing w:after="0" w:line="360" w:lineRule="auto"/>
        <w:ind w:left="851" w:hanging="851"/>
        <w:jc w:val="both"/>
      </w:pPr>
      <w:r>
        <w:t xml:space="preserve">- </w:t>
      </w:r>
      <w:r w:rsidR="002B1994" w:rsidRPr="00464EC3">
        <w:t>причины, по которым конкурентная закупка признана несостоявшейся.</w:t>
      </w:r>
    </w:p>
    <w:p w14:paraId="275C851A" w14:textId="0A90C842" w:rsidR="002B1994" w:rsidRPr="00464EC3" w:rsidRDefault="00DF0F96" w:rsidP="00464EC3">
      <w:pPr>
        <w:spacing w:after="0" w:line="360" w:lineRule="auto"/>
        <w:ind w:left="851" w:hanging="851"/>
        <w:jc w:val="both"/>
      </w:pPr>
      <w:r w:rsidRPr="00464EC3">
        <w:t>1</w:t>
      </w:r>
      <w:r w:rsidR="00B90D1D" w:rsidRPr="00464EC3">
        <w:t>1</w:t>
      </w:r>
      <w:r w:rsidRPr="00464EC3">
        <w:t>.</w:t>
      </w:r>
      <w:r w:rsidR="00B90D1D" w:rsidRPr="00464EC3">
        <w:t>8</w:t>
      </w:r>
      <w:r w:rsidRPr="00464EC3">
        <w:t>.</w:t>
      </w:r>
      <w:r w:rsidR="00DA63CA">
        <w:t>2</w:t>
      </w:r>
      <w:r w:rsidR="00EC7150" w:rsidRPr="00464EC3">
        <w:t>.9.</w:t>
      </w:r>
      <w:r w:rsidRPr="00464EC3">
        <w:t xml:space="preserve"> </w:t>
      </w:r>
      <w:r w:rsidR="002B1994" w:rsidRPr="00464EC3">
        <w:t>Итоговый протокол (протокол, составленный по итогам конкурентной закупки) должен содержать следующие сведения:</w:t>
      </w:r>
    </w:p>
    <w:p w14:paraId="236AED98" w14:textId="6F5F4DC3" w:rsidR="002B1994" w:rsidRPr="00464EC3" w:rsidRDefault="00DA63CA" w:rsidP="00464EC3">
      <w:pPr>
        <w:spacing w:after="0" w:line="360" w:lineRule="auto"/>
        <w:ind w:left="851" w:hanging="851"/>
        <w:jc w:val="both"/>
      </w:pPr>
      <w:r>
        <w:t xml:space="preserve">- </w:t>
      </w:r>
      <w:r w:rsidR="002B1994" w:rsidRPr="00464EC3">
        <w:t>дата подписания протокола;</w:t>
      </w:r>
    </w:p>
    <w:p w14:paraId="5207B7D0" w14:textId="1F2ACF78" w:rsidR="002B1994" w:rsidRPr="00464EC3" w:rsidRDefault="00DA63CA" w:rsidP="00464EC3">
      <w:pPr>
        <w:spacing w:after="0" w:line="360" w:lineRule="auto"/>
        <w:ind w:left="851" w:hanging="851"/>
        <w:jc w:val="both"/>
      </w:pPr>
      <w:r>
        <w:t xml:space="preserve">- </w:t>
      </w:r>
      <w:r w:rsidR="002B1994" w:rsidRPr="00464EC3">
        <w:t xml:space="preserve">количество поданных заявок на участие в закупке, а также дата и время регистрации каждой такой </w:t>
      </w:r>
      <w:r w:rsidR="00613FE0">
        <w:t>Заявк</w:t>
      </w:r>
      <w:r w:rsidR="002B1994" w:rsidRPr="00464EC3">
        <w:t xml:space="preserve">и; </w:t>
      </w:r>
    </w:p>
    <w:p w14:paraId="0D238726" w14:textId="786D7523" w:rsidR="002B1994" w:rsidRPr="00464EC3" w:rsidRDefault="00DA63CA" w:rsidP="00464EC3">
      <w:pPr>
        <w:spacing w:after="0" w:line="360" w:lineRule="auto"/>
        <w:ind w:left="851" w:hanging="851"/>
        <w:jc w:val="both"/>
      </w:pPr>
      <w:r>
        <w:t xml:space="preserve">- </w:t>
      </w:r>
      <w:r w:rsidR="002B1994" w:rsidRPr="00464EC3">
        <w:t xml:space="preserve">порядковые номера заявок на участие в закупке, окончательных предложений </w:t>
      </w:r>
      <w:r w:rsidR="00613FE0">
        <w:t>Участник</w:t>
      </w:r>
      <w:r w:rsidR="002B1994" w:rsidRPr="00464EC3">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613FE0">
        <w:t>Участник</w:t>
      </w:r>
      <w:r w:rsidR="002B1994" w:rsidRPr="00464EC3">
        <w:t xml:space="preserve">ов закупки. </w:t>
      </w:r>
    </w:p>
    <w:p w14:paraId="27047574" w14:textId="4E566C1E" w:rsidR="002B1994" w:rsidRPr="00464EC3" w:rsidRDefault="00DA63CA" w:rsidP="00464EC3">
      <w:pPr>
        <w:spacing w:after="0" w:line="360" w:lineRule="auto"/>
        <w:ind w:left="851" w:hanging="851"/>
        <w:jc w:val="both"/>
      </w:pPr>
      <w:r>
        <w:t xml:space="preserve">- </w:t>
      </w:r>
      <w:r w:rsidR="002B1994" w:rsidRPr="00464EC3">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w:t>
      </w:r>
      <w:r w:rsidR="002B1994" w:rsidRPr="00464EC3">
        <w:lastRenderedPageBreak/>
        <w:t>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11AA2E7" w14:textId="17AD6766" w:rsidR="002B1994" w:rsidRPr="00464EC3" w:rsidRDefault="002B1994" w:rsidP="00464EC3">
      <w:pPr>
        <w:spacing w:after="0" w:line="360" w:lineRule="auto"/>
        <w:ind w:left="851" w:hanging="851"/>
        <w:jc w:val="both"/>
      </w:pPr>
      <w:r w:rsidRPr="00464EC3">
        <w:t>а) количеств</w:t>
      </w:r>
      <w:r w:rsidR="0005138F" w:rsidRPr="00464EC3">
        <w:t>а</w:t>
      </w:r>
      <w:r w:rsidRPr="00464EC3">
        <w:t xml:space="preserve"> заявок на участие в закупке, окончательных предложений, которые отклонены;</w:t>
      </w:r>
    </w:p>
    <w:p w14:paraId="25E867DD" w14:textId="6816FD14" w:rsidR="002B1994" w:rsidRPr="00464EC3" w:rsidRDefault="002B1994" w:rsidP="00464EC3">
      <w:pPr>
        <w:spacing w:after="0" w:line="360" w:lineRule="auto"/>
        <w:ind w:left="851" w:hanging="851"/>
        <w:jc w:val="both"/>
      </w:pPr>
      <w:r w:rsidRPr="00464EC3">
        <w:t>б) основани</w:t>
      </w:r>
      <w:r w:rsidR="0005138F" w:rsidRPr="00464EC3">
        <w:t>й</w:t>
      </w:r>
      <w:r w:rsidRPr="00464EC3">
        <w:t xml:space="preserve"> отклонения каждой </w:t>
      </w:r>
      <w:r w:rsidR="00613FE0">
        <w:t>Заявк</w:t>
      </w:r>
      <w:r w:rsidRPr="00464EC3">
        <w:t xml:space="preserve">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w:t>
      </w:r>
      <w:r w:rsidR="00613FE0">
        <w:t>Заявк</w:t>
      </w:r>
      <w:r w:rsidRPr="00464EC3">
        <w:t>а, окончательное предложение;</w:t>
      </w:r>
    </w:p>
    <w:p w14:paraId="5FE54B25" w14:textId="0BFD30D7" w:rsidR="002B1994" w:rsidRPr="00464EC3" w:rsidRDefault="00DA63CA" w:rsidP="00464EC3">
      <w:pPr>
        <w:spacing w:after="0" w:line="360" w:lineRule="auto"/>
        <w:ind w:left="851" w:hanging="851"/>
        <w:jc w:val="both"/>
      </w:pPr>
      <w:r>
        <w:t xml:space="preserve">- </w:t>
      </w:r>
      <w:r w:rsidR="002B1994" w:rsidRPr="00464EC3">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83190B">
        <w:t>Комисси</w:t>
      </w:r>
      <w:r w:rsidR="002B1994" w:rsidRPr="00464EC3">
        <w:t xml:space="preserve">и по осуществлению закупок о присвоении каждой такой </w:t>
      </w:r>
      <w:r w:rsidR="00613FE0">
        <w:t>Заявк</w:t>
      </w:r>
      <w:r w:rsidR="002B1994" w:rsidRPr="00464EC3">
        <w:t>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A80BDAE" w14:textId="4F6CDFB3" w:rsidR="00E45990" w:rsidRPr="00464EC3" w:rsidRDefault="00DA63CA" w:rsidP="00464EC3">
      <w:pPr>
        <w:spacing w:after="0" w:line="360" w:lineRule="auto"/>
        <w:ind w:left="851" w:hanging="851"/>
        <w:jc w:val="both"/>
      </w:pPr>
      <w:r>
        <w:t xml:space="preserve">- </w:t>
      </w:r>
      <w:r w:rsidR="002B1994" w:rsidRPr="00464EC3">
        <w:t>причины, по которым закупка признана несостоявшейся, в случае признания ее таковой</w:t>
      </w:r>
      <w:r>
        <w:t>;</w:t>
      </w:r>
    </w:p>
    <w:p w14:paraId="37F9A3FD" w14:textId="7968F2E3" w:rsidR="00E45990" w:rsidRPr="00C76556" w:rsidRDefault="00DA63CA" w:rsidP="00464EC3">
      <w:pPr>
        <w:spacing w:after="0" w:line="360" w:lineRule="auto"/>
        <w:ind w:left="851" w:hanging="851"/>
        <w:jc w:val="both"/>
      </w:pPr>
      <w:r>
        <w:t xml:space="preserve">- </w:t>
      </w:r>
      <w:r w:rsidR="0005138F" w:rsidRPr="00464EC3">
        <w:t>иные сведения в случае, если необходимость их указания в протоколе была предусмотрена документацией.</w:t>
      </w:r>
    </w:p>
    <w:p w14:paraId="07B70177" w14:textId="77777777" w:rsidR="00E45990" w:rsidRPr="00C76556" w:rsidRDefault="00E45990" w:rsidP="00464EC3">
      <w:pPr>
        <w:spacing w:after="0" w:line="360" w:lineRule="auto"/>
        <w:ind w:left="851" w:hanging="851"/>
        <w:jc w:val="both"/>
      </w:pPr>
    </w:p>
    <w:p w14:paraId="12BFD526" w14:textId="4A3AEC45" w:rsidR="00803EF0" w:rsidRPr="00C76556" w:rsidRDefault="00803EF0" w:rsidP="00464EC3">
      <w:pPr>
        <w:spacing w:after="0" w:line="360" w:lineRule="auto"/>
        <w:ind w:left="360" w:firstLine="709"/>
        <w:jc w:val="center"/>
      </w:pPr>
      <w:bookmarkStart w:id="261" w:name="_Toc319693965"/>
      <w:bookmarkStart w:id="262" w:name="_Toc319694178"/>
      <w:bookmarkStart w:id="263" w:name="_Toc319694283"/>
      <w:bookmarkStart w:id="264" w:name="_Toc319772706"/>
      <w:r w:rsidRPr="00C76556">
        <w:t>Глава 12. Конкурс</w:t>
      </w:r>
      <w:bookmarkEnd w:id="261"/>
      <w:bookmarkEnd w:id="262"/>
      <w:bookmarkEnd w:id="263"/>
      <w:bookmarkEnd w:id="264"/>
    </w:p>
    <w:p w14:paraId="6460DF01" w14:textId="6EE93AA0" w:rsidR="004122EB" w:rsidRDefault="004122EB" w:rsidP="00464EC3">
      <w:pPr>
        <w:spacing w:after="0" w:line="360" w:lineRule="auto"/>
        <w:ind w:left="851" w:hanging="425"/>
        <w:jc w:val="both"/>
      </w:pPr>
      <w:r w:rsidRPr="00E60300">
        <w:t>12.1. Общие положения</w:t>
      </w:r>
    </w:p>
    <w:p w14:paraId="047B0523" w14:textId="77777777" w:rsidR="001E7B41" w:rsidRPr="00E60300" w:rsidRDefault="001E7B41" w:rsidP="00464EC3">
      <w:pPr>
        <w:spacing w:after="0" w:line="360" w:lineRule="auto"/>
        <w:ind w:left="851" w:hanging="425"/>
        <w:jc w:val="both"/>
      </w:pPr>
    </w:p>
    <w:p w14:paraId="73581F26" w14:textId="4018D381" w:rsidR="00C343C5" w:rsidRPr="00E60300" w:rsidRDefault="004122EB" w:rsidP="00464EC3">
      <w:pPr>
        <w:spacing w:after="0" w:line="360" w:lineRule="auto"/>
        <w:ind w:left="851" w:hanging="851"/>
        <w:jc w:val="both"/>
      </w:pPr>
      <w:r w:rsidRPr="00E60300">
        <w:t>12.1.1</w:t>
      </w:r>
      <w:r w:rsidRPr="00E60300">
        <w:tab/>
      </w:r>
      <w:r w:rsidR="00C343C5" w:rsidRPr="00E60300">
        <w:t xml:space="preserve">Конкурс - это форма торгов, при которой победителем признается </w:t>
      </w:r>
      <w:r w:rsidR="00613FE0">
        <w:t>Участник</w:t>
      </w:r>
      <w:r w:rsidR="00C343C5" w:rsidRPr="00E60300">
        <w:t xml:space="preserve"> конкурентной закупки, </w:t>
      </w:r>
      <w:r w:rsidR="00613FE0">
        <w:t>Заявк</w:t>
      </w:r>
      <w:r w:rsidR="00C343C5" w:rsidRPr="00E60300">
        <w:t>а на участие в конкурентной закупке, окончательное предложение которого одновременно:</w:t>
      </w:r>
    </w:p>
    <w:p w14:paraId="16AFE354" w14:textId="77777777" w:rsidR="00C343C5" w:rsidRPr="00E60300" w:rsidRDefault="00C343C5" w:rsidP="00464EC3">
      <w:pPr>
        <w:spacing w:after="0" w:line="360" w:lineRule="auto"/>
        <w:ind w:left="851" w:hanging="851"/>
        <w:jc w:val="both"/>
      </w:pPr>
      <w:r w:rsidRPr="00E60300">
        <w:t>а) соответствует требованиям, установленным документацией о конкурентной закупке;</w:t>
      </w:r>
    </w:p>
    <w:p w14:paraId="2B990ED4" w14:textId="1376E058" w:rsidR="004122EB" w:rsidRPr="00E60300" w:rsidRDefault="00C343C5" w:rsidP="00464EC3">
      <w:pPr>
        <w:spacing w:after="0" w:line="360" w:lineRule="auto"/>
        <w:ind w:left="851" w:hanging="851"/>
        <w:jc w:val="both"/>
      </w:pPr>
      <w:r w:rsidRPr="00E60300">
        <w:t>б)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BC2C00" w:rsidRPr="00E60300">
        <w:t xml:space="preserve"> </w:t>
      </w:r>
      <w:r w:rsidR="00DF0F96" w:rsidRPr="00E60300">
        <w:t>Конкурс может быть проведен в открытой, закрытой и электронной форме и</w:t>
      </w:r>
      <w:r w:rsidR="004122EB" w:rsidRPr="00E60300">
        <w:t xml:space="preserve"> быть одноэтапным или многоэтапным, с переторжкой или без таковой</w:t>
      </w:r>
      <w:r w:rsidR="00DF0F96" w:rsidRPr="00E60300">
        <w:t xml:space="preserve">. </w:t>
      </w:r>
      <w:r w:rsidR="004122EB" w:rsidRPr="00E60300">
        <w:t>Закрытый конкурс может проводиться только в случаях, указанных в п. 10.</w:t>
      </w:r>
      <w:r w:rsidR="00B731DB">
        <w:t>3</w:t>
      </w:r>
      <w:r w:rsidR="004122EB" w:rsidRPr="00E60300">
        <w:t xml:space="preserve"> настоящего Положения.</w:t>
      </w:r>
    </w:p>
    <w:p w14:paraId="29DAA832" w14:textId="77777777" w:rsidR="004122EB" w:rsidRPr="00E60300" w:rsidRDefault="004122EB" w:rsidP="00464EC3">
      <w:pPr>
        <w:spacing w:after="0" w:line="360" w:lineRule="auto"/>
        <w:ind w:left="851" w:hanging="851"/>
        <w:jc w:val="both"/>
      </w:pPr>
      <w:r w:rsidRPr="00E60300">
        <w:t>12.1.2</w:t>
      </w:r>
      <w:r w:rsidRPr="00E60300">
        <w:tab/>
        <w:t>Конкурс может проводиться при наличии следующих условий:</w:t>
      </w:r>
    </w:p>
    <w:p w14:paraId="44733D16" w14:textId="77777777" w:rsidR="004122EB" w:rsidRPr="00E60300" w:rsidRDefault="004122EB" w:rsidP="00464EC3">
      <w:pPr>
        <w:spacing w:after="0" w:line="360" w:lineRule="auto"/>
        <w:ind w:left="851" w:hanging="851"/>
        <w:jc w:val="both"/>
      </w:pPr>
      <w:r w:rsidRPr="00E60300">
        <w:t>12.1.2.1</w:t>
      </w:r>
      <w:r w:rsidRPr="00E60300">
        <w:tab/>
        <w:t>Использование многокритериальной оценки заявок;</w:t>
      </w:r>
    </w:p>
    <w:p w14:paraId="75FE0C8F" w14:textId="7A42F7AC" w:rsidR="004122EB" w:rsidRPr="00E60300" w:rsidRDefault="004122EB" w:rsidP="00464EC3">
      <w:pPr>
        <w:spacing w:after="0" w:line="360" w:lineRule="auto"/>
        <w:ind w:left="851" w:hanging="851"/>
        <w:jc w:val="both"/>
      </w:pPr>
      <w:r w:rsidRPr="00E60300">
        <w:t>12.1.2.</w:t>
      </w:r>
      <w:r w:rsidR="00A61936">
        <w:t>2</w:t>
      </w:r>
      <w:r w:rsidRPr="00E60300">
        <w:tab/>
        <w:t xml:space="preserve">Длительный срок проведения процедуры закупки (нет срочности в проведении закупки и срок проведения процедуры более </w:t>
      </w:r>
      <w:r w:rsidR="00DC02C6" w:rsidRPr="00464EC3">
        <w:t>15</w:t>
      </w:r>
      <w:r w:rsidRPr="00E60300">
        <w:t xml:space="preserve"> календарных дней).</w:t>
      </w:r>
    </w:p>
    <w:p w14:paraId="2E34C79B" w14:textId="77777777" w:rsidR="00DF0F96" w:rsidRPr="00E60300" w:rsidRDefault="004122EB" w:rsidP="00464EC3">
      <w:pPr>
        <w:spacing w:after="0" w:line="360" w:lineRule="auto"/>
        <w:ind w:left="851" w:hanging="851"/>
        <w:jc w:val="both"/>
      </w:pPr>
      <w:r w:rsidRPr="00E60300">
        <w:lastRenderedPageBreak/>
        <w:t>12.1.3</w:t>
      </w:r>
      <w:r w:rsidRPr="00E60300">
        <w:tab/>
        <w:t>При наличии всех условий, указанных в пункте 12.1.2. настоящего Положения, конкурс проводится в обязательном порядке. При отсутствии одного или нескольких указанных условий, проведение конкурса осуществляется при необходимости и целесообразности проведения именно такого способа закупки.</w:t>
      </w:r>
    </w:p>
    <w:p w14:paraId="39DA5050" w14:textId="762484E8" w:rsidR="00DF0F96" w:rsidRPr="00E60300" w:rsidRDefault="00DF0F96" w:rsidP="00464EC3">
      <w:pPr>
        <w:spacing w:after="0" w:line="360" w:lineRule="auto"/>
        <w:ind w:left="851" w:hanging="851"/>
        <w:jc w:val="both"/>
      </w:pPr>
      <w:r w:rsidRPr="00E60300">
        <w:t xml:space="preserve">12.1.4. </w:t>
      </w:r>
      <w:r w:rsidR="00BA3BE9" w:rsidRPr="00464EC3">
        <w:t>Заказчик</w:t>
      </w:r>
      <w:r w:rsidRPr="00464EC3">
        <w:t xml:space="preserve"> проводит конкурс в соответствии с требованиями для проведения конкурентной закупки с учетом особенностей, предусмотренных в настоящем разделе Положения</w:t>
      </w:r>
      <w:r w:rsidRPr="00E60300">
        <w:t>.</w:t>
      </w:r>
    </w:p>
    <w:p w14:paraId="0747E016" w14:textId="77777777" w:rsidR="00803EF0" w:rsidRPr="00E60300" w:rsidRDefault="00803EF0" w:rsidP="00464EC3">
      <w:pPr>
        <w:spacing w:after="0" w:line="360" w:lineRule="auto"/>
        <w:ind w:left="851" w:hanging="851"/>
        <w:jc w:val="both"/>
      </w:pPr>
    </w:p>
    <w:p w14:paraId="6B6C695B" w14:textId="4AE92691" w:rsidR="00037EDE" w:rsidRPr="00E60300" w:rsidRDefault="00ED2BA3" w:rsidP="00464EC3">
      <w:pPr>
        <w:spacing w:after="0" w:line="360" w:lineRule="auto"/>
        <w:ind w:left="851" w:hanging="567"/>
        <w:jc w:val="both"/>
      </w:pPr>
      <w:bookmarkStart w:id="265" w:name="_Toc319772707"/>
      <w:r w:rsidRPr="00E60300">
        <w:t>12.</w:t>
      </w:r>
      <w:r w:rsidR="004E71BF" w:rsidRPr="00E60300">
        <w:t>2</w:t>
      </w:r>
      <w:r w:rsidRPr="00E60300">
        <w:tab/>
      </w:r>
      <w:bookmarkEnd w:id="265"/>
      <w:r w:rsidR="00A83A05" w:rsidRPr="00E60300">
        <w:t xml:space="preserve">Общий порядок проведения открытого конкурса </w:t>
      </w:r>
    </w:p>
    <w:p w14:paraId="3912BF32" w14:textId="5998C723" w:rsidR="00A83A05" w:rsidRPr="00E60300" w:rsidRDefault="00A83A05" w:rsidP="00464EC3">
      <w:pPr>
        <w:spacing w:after="0" w:line="360" w:lineRule="auto"/>
        <w:ind w:left="851"/>
        <w:jc w:val="both"/>
      </w:pPr>
      <w:r w:rsidRPr="00E60300">
        <w:t>(открытого конкурса в электронной форме).</w:t>
      </w:r>
    </w:p>
    <w:p w14:paraId="1F3DB3D0" w14:textId="0A06EAC1"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.1. При проведении открытого конкурса </w:t>
      </w:r>
      <w:r w:rsidR="00B22C8D">
        <w:t>З</w:t>
      </w:r>
      <w:r w:rsidR="00F65C78" w:rsidRPr="00E60300">
        <w:t>аказчик</w:t>
      </w:r>
      <w:r w:rsidR="00A83A05" w:rsidRPr="00E60300">
        <w:t xml:space="preserve"> и </w:t>
      </w:r>
      <w:r w:rsidR="0083190B">
        <w:t>Организатор</w:t>
      </w:r>
      <w:r w:rsidR="00A83A05" w:rsidRPr="00E60300">
        <w:t xml:space="preserve">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r w:rsidR="00DF0F96" w:rsidRPr="00E60300">
        <w:t xml:space="preserve"> </w:t>
      </w:r>
      <w:r w:rsidR="00DF0F96" w:rsidRPr="00464EC3">
        <w:t xml:space="preserve">Для проведения конкурса </w:t>
      </w:r>
      <w:r w:rsidR="0083190B">
        <w:t>заказчик</w:t>
      </w:r>
      <w:r w:rsidR="00DF0F96" w:rsidRPr="00464EC3">
        <w:t xml:space="preserve"> разрабатывает извещение о проведении конкурса и конкурсную документацию, приложением к которой является проект договора. Извещение о проведении конкурса (далее в настоящем разделе – извещение) является неотъемлемой частью конкурсной документации (далее в настоящем разделе – документации).</w:t>
      </w:r>
    </w:p>
    <w:p w14:paraId="1D27F374" w14:textId="37C6C71F"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.2. </w:t>
      </w:r>
      <w:r w:rsidR="00BA3BE9" w:rsidRPr="00E60300">
        <w:t>Заказчик</w:t>
      </w:r>
      <w:r w:rsidR="00A83A05" w:rsidRPr="00E60300">
        <w:t xml:space="preserve">ом может быть установлено требование предоставления обеспечения </w:t>
      </w:r>
      <w:r w:rsidR="00613FE0">
        <w:t>Заявк</w:t>
      </w:r>
      <w:r w:rsidR="00A83A05" w:rsidRPr="00E60300">
        <w:t xml:space="preserve">и на участие в открытом конкурсе. </w:t>
      </w:r>
    </w:p>
    <w:p w14:paraId="20B36828" w14:textId="170D4A09" w:rsidR="00A83A05" w:rsidRPr="00E60300" w:rsidRDefault="00305E8E" w:rsidP="00464EC3">
      <w:pPr>
        <w:spacing w:after="0" w:line="360" w:lineRule="auto"/>
        <w:ind w:left="851" w:hanging="851"/>
        <w:jc w:val="both"/>
      </w:pPr>
      <w:r w:rsidRPr="00E60300">
        <w:t>12.</w:t>
      </w:r>
      <w:r w:rsidR="004E71BF" w:rsidRPr="00E60300">
        <w:t>2</w:t>
      </w:r>
      <w:r w:rsidRPr="00E60300">
        <w:t>.</w:t>
      </w:r>
      <w:r w:rsidR="00A83A05" w:rsidRPr="00E60300">
        <w:t xml:space="preserve">3. Извещение о проведении открытого конкурса размещается </w:t>
      </w:r>
      <w:r w:rsidR="0083190B">
        <w:t>Организатор</w:t>
      </w:r>
      <w:r w:rsidR="00A83A05" w:rsidRPr="00E60300">
        <w:t xml:space="preserve">ом </w:t>
      </w:r>
      <w:r w:rsidR="00AD0358" w:rsidRPr="00E60300">
        <w:t xml:space="preserve">в ЕИС </w:t>
      </w:r>
      <w:r w:rsidR="00A83A05" w:rsidRPr="00E60300">
        <w:t xml:space="preserve">не менее чем за </w:t>
      </w:r>
      <w:r w:rsidR="00DF0F96" w:rsidRPr="00E60300">
        <w:t>15</w:t>
      </w:r>
      <w:r w:rsidR="00A83A05" w:rsidRPr="00E60300">
        <w:t xml:space="preserve"> дней до дня окончания подачи заявок на участие в конкурсе. В случае проведения открытого конкурса в электронной форме </w:t>
      </w:r>
      <w:r w:rsidR="0083190B">
        <w:t>Организатор</w:t>
      </w:r>
      <w:r w:rsidR="00A83A05" w:rsidRPr="00E60300">
        <w:t xml:space="preserve"> в тот же срок размещает извещение о проведении конкурса также на электронной площадке (сайте Торговой </w:t>
      </w:r>
      <w:r w:rsidR="005426E7" w:rsidRPr="00E60300">
        <w:t>площадки</w:t>
      </w:r>
      <w:r w:rsidR="00A83A05" w:rsidRPr="00E60300">
        <w:t>), на которой планируется проведение электронных торгов.</w:t>
      </w:r>
    </w:p>
    <w:p w14:paraId="1DAF9728" w14:textId="73DDEFF1" w:rsidR="00A83A05" w:rsidRPr="00E60300" w:rsidRDefault="00305E8E" w:rsidP="00464EC3">
      <w:pPr>
        <w:spacing w:after="0" w:line="360" w:lineRule="auto"/>
        <w:ind w:left="851" w:hanging="851"/>
        <w:jc w:val="both"/>
      </w:pPr>
      <w:r w:rsidRPr="00E60300">
        <w:t>12.</w:t>
      </w:r>
      <w:r w:rsidR="004E71BF" w:rsidRPr="00E60300">
        <w:t>2</w:t>
      </w:r>
      <w:r w:rsidRPr="00E60300">
        <w:t>.</w:t>
      </w:r>
      <w:r w:rsidR="00A83A05" w:rsidRPr="00E60300">
        <w:t xml:space="preserve">4. Организатор одновременно с размещением </w:t>
      </w:r>
      <w:r w:rsidR="00865C63" w:rsidRPr="00E60300">
        <w:t>в ЕИС</w:t>
      </w:r>
      <w:r w:rsidR="00A83A05" w:rsidRPr="00E60300">
        <w:t xml:space="preserve">, сайте Торговой </w:t>
      </w:r>
      <w:r w:rsidR="005426E7" w:rsidRPr="00E60300">
        <w:t>площадки</w:t>
      </w:r>
      <w:r w:rsidR="00A83A05" w:rsidRPr="00E60300">
        <w:t xml:space="preserve"> извещения о проведении открытого конкурса вправе направить приглашения к участию в открытом конкурсе потенциальным </w:t>
      </w:r>
      <w:r w:rsidR="00613FE0">
        <w:t>Участник</w:t>
      </w:r>
      <w:r w:rsidR="00A83A05" w:rsidRPr="00E60300">
        <w:t>ам конкурса.</w:t>
      </w:r>
    </w:p>
    <w:p w14:paraId="74469E16" w14:textId="4C8F851E"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.5. Направление приглашений к участию в открытом конкурсе, размещение извещения о проведении открытого конкурса на электронной площадке (сайте Торговой </w:t>
      </w:r>
      <w:r w:rsidR="005426E7" w:rsidRPr="00E60300">
        <w:t>площадки</w:t>
      </w:r>
      <w:r w:rsidR="00A83A05" w:rsidRPr="00E60300">
        <w:t xml:space="preserve">), а также предоставление конкурсной документации до размещения извещения о проведении открытого конкурса </w:t>
      </w:r>
      <w:r w:rsidR="00865C63" w:rsidRPr="00E60300">
        <w:t>в ЕИС</w:t>
      </w:r>
      <w:r w:rsidR="00A83A05" w:rsidRPr="00E60300">
        <w:t xml:space="preserve"> не допускается.</w:t>
      </w:r>
    </w:p>
    <w:p w14:paraId="542BB9E9" w14:textId="683FA23D"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.6. Организатор обеспечивает размещение </w:t>
      </w:r>
      <w:r w:rsidR="00865C63" w:rsidRPr="00E60300">
        <w:t>в ЕИС</w:t>
      </w:r>
      <w:r w:rsidR="00A83A05" w:rsidRPr="00E60300">
        <w:t xml:space="preserve">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В слу</w:t>
      </w:r>
      <w:r w:rsidR="00A83A05" w:rsidRPr="00E60300">
        <w:lastRenderedPageBreak/>
        <w:t xml:space="preserve">чае проведения открытого конкурса в электронной форме </w:t>
      </w:r>
      <w:r w:rsidR="0083190B">
        <w:t>Организатор</w:t>
      </w:r>
      <w:r w:rsidR="00A83A05" w:rsidRPr="00E60300">
        <w:t xml:space="preserve"> также размещает конкурсную документацию одновременно с размещением извещения о проведении конкурса на электронной площадке (сайте </w:t>
      </w:r>
      <w:r w:rsidR="005426E7" w:rsidRPr="00E60300">
        <w:t>Торговой площадки</w:t>
      </w:r>
      <w:r w:rsidR="00A83A05" w:rsidRPr="00E60300">
        <w:t>).</w:t>
      </w:r>
    </w:p>
    <w:p w14:paraId="2C880CAB" w14:textId="77777777" w:rsidR="00A83A05" w:rsidRPr="00E60300" w:rsidRDefault="00A83A05" w:rsidP="00464EC3">
      <w:pPr>
        <w:spacing w:after="0" w:line="360" w:lineRule="auto"/>
        <w:ind w:left="851" w:hanging="851"/>
        <w:jc w:val="both"/>
      </w:pPr>
      <w:r w:rsidRPr="00E60300">
        <w:t xml:space="preserve">Конкурсная документация </w:t>
      </w:r>
      <w:r w:rsidR="00442DC2" w:rsidRPr="00E60300">
        <w:t xml:space="preserve">в электронной форме </w:t>
      </w:r>
      <w:r w:rsidRPr="00E60300">
        <w:t>должна быть доступна для ознакомления без взимания платы.</w:t>
      </w:r>
    </w:p>
    <w:p w14:paraId="7A5ABA9C" w14:textId="7E5F728B"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.7. Участники закупки должны самостоятельно отслеживать изменения, вносимые в извещение о проведении конкурса и в конкурсную документацию. </w:t>
      </w:r>
      <w:r w:rsidR="00BA3BE9" w:rsidRPr="00E60300">
        <w:t>Заказчик</w:t>
      </w:r>
      <w:r w:rsidR="00A83A05" w:rsidRPr="00E60300">
        <w:t xml:space="preserve">, </w:t>
      </w:r>
      <w:r w:rsidR="0083190B">
        <w:t>Организатор</w:t>
      </w:r>
      <w:r w:rsidR="00A83A05" w:rsidRPr="00E60300">
        <w:t xml:space="preserve"> закупки не несут ответственности за несвоевременное получение </w:t>
      </w:r>
      <w:r w:rsidR="00613FE0">
        <w:t>Участник</w:t>
      </w:r>
      <w:r w:rsidR="00A83A05" w:rsidRPr="00E60300">
        <w:t xml:space="preserve">ом закупки информации с </w:t>
      </w:r>
      <w:r w:rsidR="00A83A05" w:rsidRPr="00464EC3">
        <w:t>официального</w:t>
      </w:r>
      <w:r w:rsidR="00A83A05" w:rsidRPr="00E60300">
        <w:t xml:space="preserve"> сайта </w:t>
      </w:r>
      <w:r w:rsidR="00117241" w:rsidRPr="00E60300">
        <w:t xml:space="preserve">ЕИС </w:t>
      </w:r>
      <w:r w:rsidR="00A83A05" w:rsidRPr="00E60300">
        <w:t xml:space="preserve">и сайта </w:t>
      </w:r>
      <w:r w:rsidR="005426E7" w:rsidRPr="00E60300">
        <w:t>Торговой площадки</w:t>
      </w:r>
      <w:r w:rsidR="00A83A05" w:rsidRPr="00E60300">
        <w:t>.</w:t>
      </w:r>
    </w:p>
    <w:p w14:paraId="05B5DF3F" w14:textId="77777777" w:rsidR="00A83A05" w:rsidRPr="00E60300" w:rsidRDefault="00305E8E" w:rsidP="00464EC3">
      <w:pPr>
        <w:spacing w:after="0" w:line="360" w:lineRule="auto"/>
        <w:ind w:left="851" w:hanging="851"/>
        <w:jc w:val="both"/>
      </w:pPr>
      <w:r w:rsidRPr="00E60300">
        <w:t>12.</w:t>
      </w:r>
      <w:r w:rsidR="004E71BF" w:rsidRPr="00E60300">
        <w:t>2</w:t>
      </w:r>
      <w:r w:rsidRPr="00E60300">
        <w:t>.</w:t>
      </w:r>
      <w:r w:rsidR="00A83A05" w:rsidRPr="00E60300">
        <w:t>8. Сведения, содержащиеся в извещении о проведении открытого конкурса, должны соответствовать сведениям, содержащимся в конкурсной документации.</w:t>
      </w:r>
    </w:p>
    <w:p w14:paraId="2D422F02" w14:textId="3A2F48E9"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.9. Со дня размещения </w:t>
      </w:r>
      <w:r w:rsidR="00117241" w:rsidRPr="00E60300">
        <w:t xml:space="preserve">в ЕИС </w:t>
      </w:r>
      <w:r w:rsidR="00A83A05" w:rsidRPr="00E60300">
        <w:t xml:space="preserve">извещения о проведении открытого конкурса </w:t>
      </w:r>
      <w:r w:rsidR="0083190B">
        <w:t>Организатор</w:t>
      </w:r>
      <w:r w:rsidR="00A83A05" w:rsidRPr="00E60300">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14:paraId="5F121F44" w14:textId="0CF75FDC" w:rsidR="00A83A05" w:rsidRPr="00E60300" w:rsidRDefault="00A83A05" w:rsidP="00464EC3">
      <w:pPr>
        <w:spacing w:after="0" w:line="360" w:lineRule="auto"/>
        <w:ind w:left="851" w:hanging="851"/>
        <w:jc w:val="both"/>
      </w:pPr>
      <w:r w:rsidRPr="00E60300">
        <w:t>Конкурсная документация предоставляется в письменной форме после</w:t>
      </w:r>
      <w:r w:rsidR="00405ADD" w:rsidRPr="00E60300">
        <w:t xml:space="preserve"> </w:t>
      </w:r>
      <w:r w:rsidRPr="00E60300">
        <w:t xml:space="preserve">внесения </w:t>
      </w:r>
      <w:r w:rsidR="00613FE0">
        <w:t>Участник</w:t>
      </w:r>
      <w:r w:rsidRPr="00E60300">
        <w:t>ом закупки платы за предоставление копии конкурсной</w:t>
      </w:r>
      <w:r w:rsidR="00405ADD" w:rsidRPr="00E60300">
        <w:t xml:space="preserve"> </w:t>
      </w:r>
      <w:r w:rsidRPr="00E60300">
        <w:t xml:space="preserve">документации, если такая плата установлена </w:t>
      </w:r>
      <w:r w:rsidR="0083190B">
        <w:t>заказчик</w:t>
      </w:r>
      <w:r w:rsidRPr="00E60300">
        <w:t>ом и указание об этом</w:t>
      </w:r>
      <w:r w:rsidR="00405ADD" w:rsidRPr="00E60300">
        <w:t xml:space="preserve"> </w:t>
      </w:r>
      <w:r w:rsidRPr="00E60300">
        <w:t>содержится в извещении о проведении открытого конкурса. Размер</w:t>
      </w:r>
      <w:r w:rsidR="00405ADD" w:rsidRPr="00E60300">
        <w:t xml:space="preserve"> </w:t>
      </w:r>
      <w:r w:rsidRPr="00E60300">
        <w:t xml:space="preserve">указанной платы не должен превышать расходы </w:t>
      </w:r>
      <w:r w:rsidR="0083190B">
        <w:t>Организатор</w:t>
      </w:r>
      <w:r w:rsidRPr="00E60300">
        <w:t>а на</w:t>
      </w:r>
      <w:r w:rsidR="00405ADD" w:rsidRPr="00E60300">
        <w:t xml:space="preserve"> </w:t>
      </w:r>
      <w:r w:rsidRPr="00E60300">
        <w:t>изготовление копии конкурсной документации и доставку ее лицу,</w:t>
      </w:r>
      <w:r w:rsidR="00405ADD" w:rsidRPr="00E60300">
        <w:t xml:space="preserve"> </w:t>
      </w:r>
      <w:r w:rsidRPr="00E60300">
        <w:t>подавшему указанное заявление, посредством почтовой связи.</w:t>
      </w:r>
    </w:p>
    <w:p w14:paraId="55464EBD" w14:textId="138CBB60" w:rsidR="00A83A05" w:rsidRPr="00E60300" w:rsidRDefault="00A83A05" w:rsidP="00464EC3">
      <w:pPr>
        <w:spacing w:after="0" w:line="360" w:lineRule="auto"/>
        <w:ind w:left="851" w:hanging="851"/>
        <w:jc w:val="both"/>
      </w:pPr>
      <w:r w:rsidRPr="00E60300">
        <w:t>При проведении открытого конкурса в электронной форме документация предоставляется в форме электронного документа на</w:t>
      </w:r>
      <w:r w:rsidR="00405ADD" w:rsidRPr="00E60300">
        <w:t xml:space="preserve"> </w:t>
      </w:r>
      <w:r w:rsidRPr="00E60300">
        <w:t xml:space="preserve">электронной площадке (сайте </w:t>
      </w:r>
      <w:r w:rsidR="005426E7" w:rsidRPr="00E60300">
        <w:t>Торговой площадки</w:t>
      </w:r>
      <w:r w:rsidRPr="00E60300">
        <w:t>) без взимания платы.</w:t>
      </w:r>
      <w:r w:rsidR="00405ADD" w:rsidRPr="00E60300">
        <w:t xml:space="preserve"> </w:t>
      </w:r>
      <w:r w:rsidRPr="00E60300">
        <w:t xml:space="preserve">Конкурсная документация, размещенная </w:t>
      </w:r>
      <w:r w:rsidR="00117241" w:rsidRPr="00E60300">
        <w:t>в ЕИС</w:t>
      </w:r>
      <w:r w:rsidRPr="00E60300">
        <w:t>, на</w:t>
      </w:r>
      <w:r w:rsidR="00405ADD" w:rsidRPr="00E60300">
        <w:t xml:space="preserve"> </w:t>
      </w:r>
      <w:r w:rsidRPr="00E60300">
        <w:t xml:space="preserve">электронной площадке (сайте </w:t>
      </w:r>
      <w:r w:rsidR="005426E7" w:rsidRPr="00E60300">
        <w:t>Торговой площадки</w:t>
      </w:r>
      <w:r w:rsidRPr="00E60300">
        <w:t>), должна соответствовать</w:t>
      </w:r>
      <w:r w:rsidR="00405ADD" w:rsidRPr="00E60300">
        <w:t xml:space="preserve"> </w:t>
      </w:r>
      <w:r w:rsidRPr="00E60300">
        <w:t>конкурсной документации, предоставляемой в порядке, установленном</w:t>
      </w:r>
      <w:r w:rsidR="00405ADD" w:rsidRPr="00E60300">
        <w:t xml:space="preserve"> </w:t>
      </w:r>
      <w:r w:rsidRPr="00E60300">
        <w:t>настоящим пунктом.</w:t>
      </w:r>
    </w:p>
    <w:p w14:paraId="05479D1A" w14:textId="18FD11F1" w:rsidR="00A83A05" w:rsidRPr="00E60300" w:rsidRDefault="00305E8E" w:rsidP="00464EC3">
      <w:pPr>
        <w:spacing w:after="0" w:line="360" w:lineRule="auto"/>
        <w:ind w:left="851" w:hanging="851"/>
        <w:jc w:val="both"/>
      </w:pPr>
      <w:r w:rsidRPr="00E60300">
        <w:t>12.</w:t>
      </w:r>
      <w:r w:rsidR="004E71BF" w:rsidRPr="00E60300">
        <w:t>2</w:t>
      </w:r>
      <w:r w:rsidRPr="00E60300">
        <w:t>.</w:t>
      </w:r>
      <w:r w:rsidR="00A83A05" w:rsidRPr="00E60300">
        <w:t xml:space="preserve">10. </w:t>
      </w:r>
      <w:r w:rsidR="00BA3BE9" w:rsidRPr="00E60300">
        <w:t>Заказчик</w:t>
      </w:r>
      <w:r w:rsidR="00A83A05" w:rsidRPr="00E60300">
        <w:t xml:space="preserve"> вправе принять решение о внесении изменений в</w:t>
      </w:r>
      <w:r w:rsidR="00405ADD" w:rsidRPr="00E60300">
        <w:t xml:space="preserve"> </w:t>
      </w:r>
      <w:r w:rsidR="00A83A05" w:rsidRPr="00E60300">
        <w:t>извещение о проведении открытого конкурса, в том числе открытого</w:t>
      </w:r>
      <w:r w:rsidR="00405ADD" w:rsidRPr="00E60300">
        <w:t xml:space="preserve"> </w:t>
      </w:r>
      <w:r w:rsidR="00A83A05" w:rsidRPr="00E60300">
        <w:t>конкурса в электронной форме, и в конкурсную документацию.</w:t>
      </w:r>
    </w:p>
    <w:p w14:paraId="2762AC43" w14:textId="75DA392A" w:rsidR="00A83A05" w:rsidRPr="00E60300" w:rsidRDefault="00305E8E" w:rsidP="00464EC3">
      <w:pPr>
        <w:spacing w:after="0" w:line="360" w:lineRule="auto"/>
        <w:ind w:left="851" w:hanging="851"/>
        <w:jc w:val="both"/>
      </w:pPr>
      <w:r w:rsidRPr="00E60300">
        <w:t>12.</w:t>
      </w:r>
      <w:r w:rsidR="004E71BF" w:rsidRPr="00E60300">
        <w:t>2</w:t>
      </w:r>
      <w:r w:rsidR="00A83A05" w:rsidRPr="00E60300">
        <w:t>.11. Изменения, вносимые в извещение о проведении открытого</w:t>
      </w:r>
      <w:r w:rsidR="00405ADD" w:rsidRPr="00E60300">
        <w:t xml:space="preserve"> </w:t>
      </w:r>
      <w:r w:rsidR="00A83A05" w:rsidRPr="00E60300">
        <w:t>конкурса, конкурсную документацию, разъяснения положений конкурсной</w:t>
      </w:r>
      <w:r w:rsidR="00405ADD" w:rsidRPr="00E60300">
        <w:t xml:space="preserve"> </w:t>
      </w:r>
      <w:r w:rsidR="00A83A05" w:rsidRPr="00E60300">
        <w:t xml:space="preserve">документации размещаются </w:t>
      </w:r>
      <w:r w:rsidR="0083190B">
        <w:t>Организатор</w:t>
      </w:r>
      <w:r w:rsidR="00A83A05" w:rsidRPr="00E60300">
        <w:t xml:space="preserve">ом </w:t>
      </w:r>
      <w:r w:rsidR="00286130" w:rsidRPr="00E60300">
        <w:t>в</w:t>
      </w:r>
      <w:r w:rsidR="00A83A05" w:rsidRPr="00E60300">
        <w:t xml:space="preserve"> </w:t>
      </w:r>
      <w:r w:rsidR="00117241" w:rsidRPr="00E60300">
        <w:t xml:space="preserve">ЕИС </w:t>
      </w:r>
      <w:r w:rsidR="00A83A05" w:rsidRPr="00E60300">
        <w:t>не</w:t>
      </w:r>
      <w:r w:rsidR="00405ADD" w:rsidRPr="00E60300">
        <w:t xml:space="preserve"> </w:t>
      </w:r>
      <w:r w:rsidR="00A83A05" w:rsidRPr="00E60300">
        <w:t>позднее чем в течение трех дней со дня принятия решения о внесении</w:t>
      </w:r>
      <w:r w:rsidR="00405ADD" w:rsidRPr="00E60300">
        <w:t xml:space="preserve"> </w:t>
      </w:r>
      <w:r w:rsidR="00A83A05" w:rsidRPr="00E60300">
        <w:t>указанных изменений, предоставления указанных разъяснений.</w:t>
      </w:r>
    </w:p>
    <w:p w14:paraId="0F775A90" w14:textId="7641C821" w:rsidR="00A83A05" w:rsidRPr="00E60300" w:rsidRDefault="00A83A05" w:rsidP="00464EC3">
      <w:pPr>
        <w:spacing w:after="0" w:line="360" w:lineRule="auto"/>
        <w:ind w:left="851" w:hanging="851"/>
        <w:jc w:val="both"/>
      </w:pPr>
      <w:r w:rsidRPr="00E60300">
        <w:lastRenderedPageBreak/>
        <w:t>В случае, если извещение о проведении открытого конкурса в</w:t>
      </w:r>
      <w:r w:rsidR="00405ADD" w:rsidRPr="00E60300">
        <w:t xml:space="preserve"> </w:t>
      </w:r>
      <w:r w:rsidRPr="00E60300">
        <w:t>электронной форме и документация размещены на электронной</w:t>
      </w:r>
      <w:r w:rsidR="00405ADD" w:rsidRPr="00E60300">
        <w:t xml:space="preserve"> </w:t>
      </w:r>
      <w:r w:rsidR="00286130" w:rsidRPr="00E60300">
        <w:t xml:space="preserve">торговой </w:t>
      </w:r>
      <w:r w:rsidRPr="00E60300">
        <w:t>площадке, то Организатор в тот же срок</w:t>
      </w:r>
      <w:r w:rsidR="00405ADD" w:rsidRPr="00E60300">
        <w:t xml:space="preserve"> </w:t>
      </w:r>
      <w:r w:rsidRPr="00E60300">
        <w:t xml:space="preserve">дополнительно обязан обеспечить размещение на электронной </w:t>
      </w:r>
      <w:r w:rsidR="00286130" w:rsidRPr="00E60300">
        <w:t xml:space="preserve">торговой </w:t>
      </w:r>
      <w:r w:rsidRPr="00E60300">
        <w:t>площадке изменений, вносимых в извещение о проведении</w:t>
      </w:r>
      <w:r w:rsidR="00405ADD" w:rsidRPr="00E60300">
        <w:t xml:space="preserve"> </w:t>
      </w:r>
      <w:r w:rsidRPr="00E60300">
        <w:t>открытого конкурса в электронной форме, конкурсную документацию,</w:t>
      </w:r>
      <w:r w:rsidR="00405ADD" w:rsidRPr="00E60300">
        <w:t xml:space="preserve"> </w:t>
      </w:r>
      <w:r w:rsidRPr="00E60300">
        <w:t>разъяснений положений конкурсной документации.</w:t>
      </w:r>
    </w:p>
    <w:p w14:paraId="5E77F73C" w14:textId="68DA5423" w:rsidR="00527B14" w:rsidRPr="00E60300" w:rsidRDefault="004E71BF" w:rsidP="00464EC3">
      <w:pPr>
        <w:spacing w:after="0" w:line="360" w:lineRule="auto"/>
        <w:ind w:left="851" w:hanging="851"/>
        <w:jc w:val="both"/>
      </w:pPr>
      <w:r w:rsidRPr="00E60300">
        <w:t>12.2</w:t>
      </w:r>
      <w:r w:rsidR="00A83A05" w:rsidRPr="00E60300">
        <w:t xml:space="preserve">.12. </w:t>
      </w:r>
      <w:r w:rsidR="00527B14" w:rsidRPr="00E60300">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76420130" w14:textId="7411F1A2" w:rsidR="00865C63" w:rsidRPr="00E60300" w:rsidRDefault="00305E8E" w:rsidP="00464EC3">
      <w:pPr>
        <w:spacing w:after="0" w:line="360" w:lineRule="auto"/>
        <w:ind w:left="851" w:hanging="851"/>
        <w:jc w:val="both"/>
      </w:pPr>
      <w:r w:rsidRPr="00E60300">
        <w:t>12.</w:t>
      </w:r>
      <w:r w:rsidR="004E71BF" w:rsidRPr="00E60300">
        <w:t>2</w:t>
      </w:r>
      <w:r w:rsidR="00A83A05" w:rsidRPr="00E60300">
        <w:t xml:space="preserve">.13. </w:t>
      </w:r>
      <w:r w:rsidR="00BA3BE9" w:rsidRPr="00E60300">
        <w:t>Заказчик</w:t>
      </w:r>
      <w:r w:rsidR="00A83A05" w:rsidRPr="00E60300">
        <w:t xml:space="preserve">, разместивший </w:t>
      </w:r>
      <w:r w:rsidR="00FC6A91" w:rsidRPr="00E60300">
        <w:t>в ЕИС</w:t>
      </w:r>
      <w:r w:rsidR="00A83A05" w:rsidRPr="00E60300">
        <w:t xml:space="preserve">, сайте </w:t>
      </w:r>
      <w:r w:rsidR="005426E7" w:rsidRPr="00E60300">
        <w:t>Торговой площадки</w:t>
      </w:r>
      <w:r w:rsidR="00A83A05" w:rsidRPr="00E60300">
        <w:t xml:space="preserve"> извещение о проведении открытого конкурса, вправе отказаться от</w:t>
      </w:r>
      <w:r w:rsidR="00405ADD" w:rsidRPr="00E60300">
        <w:t xml:space="preserve"> </w:t>
      </w:r>
      <w:r w:rsidR="00DF0F96" w:rsidRPr="00E60300">
        <w:t xml:space="preserve">его проведения </w:t>
      </w:r>
      <w:r w:rsidR="00865C63" w:rsidRPr="00E60300">
        <w:t>в любой день до даты окончания срока подачи заявок. По истечению данного срока отмена закупки возможна только в случае возникновения обстоятельств непреодолимой силы в соответствии с гражданским законодательством.</w:t>
      </w:r>
    </w:p>
    <w:p w14:paraId="5D348D71" w14:textId="54DE2B4F" w:rsidR="00A83A05" w:rsidRPr="00E60300" w:rsidRDefault="00865C63" w:rsidP="00464EC3">
      <w:pPr>
        <w:spacing w:after="0" w:line="360" w:lineRule="auto"/>
        <w:ind w:left="851" w:hanging="851"/>
        <w:jc w:val="both"/>
      </w:pPr>
      <w:r w:rsidRPr="00E60300">
        <w:t xml:space="preserve">При отказе от проведения конкурса </w:t>
      </w:r>
      <w:r w:rsidR="0083190B">
        <w:t>заказчик</w:t>
      </w:r>
      <w:r w:rsidRPr="00E60300">
        <w:t xml:space="preserve"> размещает в ЕИС решение об отказе от проведения конкурса в день принятия такого решения</w:t>
      </w:r>
      <w:r w:rsidR="00A83A05" w:rsidRPr="00E60300">
        <w:t>, а также при необходимости – на</w:t>
      </w:r>
      <w:r w:rsidR="00405ADD" w:rsidRPr="00E60300">
        <w:t xml:space="preserve"> </w:t>
      </w:r>
      <w:r w:rsidR="00A83A05" w:rsidRPr="00E60300">
        <w:t xml:space="preserve">электронной площадке (сайте </w:t>
      </w:r>
      <w:r w:rsidR="005426E7" w:rsidRPr="00E60300">
        <w:t>Торговой площадки</w:t>
      </w:r>
      <w:r w:rsidR="00A83A05" w:rsidRPr="00E60300">
        <w:t>)</w:t>
      </w:r>
      <w:r w:rsidR="00657BC8" w:rsidRPr="00E60300">
        <w:t>.</w:t>
      </w:r>
      <w:r w:rsidR="00A83A05" w:rsidRPr="00E60300">
        <w:t xml:space="preserve"> В течение двух рабочих дней со дня принятия указанного решения</w:t>
      </w:r>
      <w:r w:rsidR="00405ADD" w:rsidRPr="00E60300">
        <w:t xml:space="preserve"> </w:t>
      </w:r>
      <w:r w:rsidR="0083190B">
        <w:t>Организатор</w:t>
      </w:r>
      <w:r w:rsidR="00A83A05" w:rsidRPr="00E60300">
        <w:t>ом вскрываются (в случае, если на конверте не указаны</w:t>
      </w:r>
      <w:r w:rsidR="00405ADD" w:rsidRPr="00E60300">
        <w:t xml:space="preserve"> </w:t>
      </w:r>
      <w:r w:rsidR="00A83A05" w:rsidRPr="00E60300">
        <w:t>почтовый адрес (для юридического лица) или сведения о месте жительства</w:t>
      </w:r>
      <w:r w:rsidR="00405ADD" w:rsidRPr="00E60300">
        <w:t xml:space="preserve"> </w:t>
      </w:r>
      <w:r w:rsidR="00A83A05" w:rsidRPr="00E60300">
        <w:t xml:space="preserve">(для физического лица) </w:t>
      </w:r>
      <w:r w:rsidR="00613FE0">
        <w:t>Участник</w:t>
      </w:r>
      <w:r w:rsidR="00A83A05" w:rsidRPr="00E60300">
        <w:t xml:space="preserve">а закупки) конверты с </w:t>
      </w:r>
      <w:r w:rsidR="00613FE0">
        <w:t>Заявк</w:t>
      </w:r>
      <w:r w:rsidR="00A83A05" w:rsidRPr="00E60300">
        <w:t>ами на участие</w:t>
      </w:r>
      <w:r w:rsidR="00405ADD" w:rsidRPr="00E60300">
        <w:t xml:space="preserve"> </w:t>
      </w:r>
      <w:r w:rsidR="00A83A05" w:rsidRPr="00E60300">
        <w:t>в конкурсе, осуществляется доступ к поданным в форме электронных</w:t>
      </w:r>
      <w:r w:rsidR="00405ADD" w:rsidRPr="00E60300">
        <w:t xml:space="preserve"> </w:t>
      </w:r>
      <w:r w:rsidR="00A83A05" w:rsidRPr="00E60300">
        <w:t xml:space="preserve">документов </w:t>
      </w:r>
      <w:r w:rsidR="00613FE0">
        <w:t>Заявк</w:t>
      </w:r>
      <w:r w:rsidR="00A83A05" w:rsidRPr="00E60300">
        <w:t>ам на участие в открытом конкурсе в электронной форме,</w:t>
      </w:r>
      <w:r w:rsidR="00405ADD" w:rsidRPr="00E60300">
        <w:t xml:space="preserve"> </w:t>
      </w:r>
      <w:r w:rsidR="00A83A05" w:rsidRPr="00E60300">
        <w:t xml:space="preserve">и направляются соответствующие уведомления всем </w:t>
      </w:r>
      <w:r w:rsidR="00613FE0">
        <w:t>Участник</w:t>
      </w:r>
      <w:r w:rsidR="00A83A05" w:rsidRPr="00E60300">
        <w:t>ам закупки,</w:t>
      </w:r>
      <w:r w:rsidR="00405ADD" w:rsidRPr="00E60300">
        <w:t xml:space="preserve"> </w:t>
      </w:r>
      <w:r w:rsidR="00A83A05" w:rsidRPr="00E60300">
        <w:t xml:space="preserve">подавшим </w:t>
      </w:r>
      <w:r w:rsidR="00613FE0">
        <w:t>Заявк</w:t>
      </w:r>
      <w:r w:rsidR="00A83A05" w:rsidRPr="00E60300">
        <w:t>и на участие в конкурсе.</w:t>
      </w:r>
    </w:p>
    <w:p w14:paraId="4422FD65" w14:textId="7657AF09" w:rsidR="00A83A05" w:rsidRPr="00E60300" w:rsidRDefault="00A83A05" w:rsidP="00464EC3">
      <w:pPr>
        <w:spacing w:after="0" w:line="360" w:lineRule="auto"/>
        <w:ind w:left="851" w:hanging="851"/>
        <w:jc w:val="both"/>
      </w:pPr>
      <w:r w:rsidRPr="00E60300">
        <w:t xml:space="preserve">В случае, если установлено требование обеспечения </w:t>
      </w:r>
      <w:r w:rsidR="00613FE0">
        <w:t>Заявк</w:t>
      </w:r>
      <w:r w:rsidRPr="00E60300">
        <w:t>и на участие</w:t>
      </w:r>
      <w:r w:rsidR="00405ADD" w:rsidRPr="00E60300">
        <w:t xml:space="preserve"> </w:t>
      </w:r>
      <w:r w:rsidRPr="00E60300">
        <w:t xml:space="preserve">в конкурсе, </w:t>
      </w:r>
      <w:r w:rsidR="0083190B">
        <w:t>заказчик</w:t>
      </w:r>
      <w:r w:rsidRPr="00E60300">
        <w:t xml:space="preserve"> возвращает </w:t>
      </w:r>
      <w:r w:rsidR="00613FE0">
        <w:t>Участник</w:t>
      </w:r>
      <w:r w:rsidRPr="00E60300">
        <w:t>ам закупки денежные средства,</w:t>
      </w:r>
      <w:r w:rsidR="00405ADD" w:rsidRPr="00E60300">
        <w:t xml:space="preserve"> </w:t>
      </w:r>
      <w:r w:rsidRPr="00E60300">
        <w:t>внесенные в качестве обеспечения заявок на участие в конкурсе, в течение</w:t>
      </w:r>
      <w:r w:rsidR="00405ADD" w:rsidRPr="00E60300">
        <w:t xml:space="preserve"> </w:t>
      </w:r>
      <w:r w:rsidRPr="00E60300">
        <w:t>пяти рабочих дней со дня принятия решения об отказе от проведения</w:t>
      </w:r>
      <w:r w:rsidR="00405ADD" w:rsidRPr="00E60300">
        <w:t xml:space="preserve"> </w:t>
      </w:r>
      <w:r w:rsidRPr="00E60300">
        <w:t>конкурса.</w:t>
      </w:r>
    </w:p>
    <w:p w14:paraId="0D5FE143" w14:textId="4EB76FE1" w:rsidR="00A83A05" w:rsidRPr="00E60300" w:rsidRDefault="00305E8E" w:rsidP="00464EC3">
      <w:pPr>
        <w:spacing w:after="0" w:line="360" w:lineRule="auto"/>
        <w:ind w:left="851" w:hanging="851"/>
        <w:jc w:val="both"/>
      </w:pPr>
      <w:r w:rsidRPr="00E60300">
        <w:t>12.</w:t>
      </w:r>
      <w:r w:rsidR="004E71BF" w:rsidRPr="00E60300">
        <w:t>2</w:t>
      </w:r>
      <w:r w:rsidR="00A83A05" w:rsidRPr="00E60300">
        <w:t xml:space="preserve">.14. Любой </w:t>
      </w:r>
      <w:r w:rsidR="00613FE0">
        <w:t>Участник</w:t>
      </w:r>
      <w:r w:rsidR="00A83A05" w:rsidRPr="00E60300">
        <w:t xml:space="preserve"> закупки вправе направить </w:t>
      </w:r>
      <w:r w:rsidR="0083190B">
        <w:t>Организатор</w:t>
      </w:r>
      <w:r w:rsidR="00A83A05" w:rsidRPr="00E60300">
        <w:t>у в</w:t>
      </w:r>
      <w:r w:rsidR="00405ADD" w:rsidRPr="00E60300">
        <w:t xml:space="preserve"> </w:t>
      </w:r>
      <w:r w:rsidR="00A83A05" w:rsidRPr="00E60300">
        <w:t>письменной форме, в том числе в форме электронного документа, запрос о</w:t>
      </w:r>
      <w:r w:rsidR="00405ADD" w:rsidRPr="00E60300">
        <w:t xml:space="preserve"> </w:t>
      </w:r>
      <w:r w:rsidR="00A83A05" w:rsidRPr="00E60300">
        <w:t>разъяснении положений конкурсной документации.</w:t>
      </w:r>
    </w:p>
    <w:p w14:paraId="32518B73" w14:textId="268BBB1C" w:rsidR="00A83A05" w:rsidRPr="00E60300" w:rsidRDefault="00A83A05" w:rsidP="00464EC3">
      <w:pPr>
        <w:spacing w:after="0" w:line="360" w:lineRule="auto"/>
        <w:ind w:left="851" w:hanging="851"/>
        <w:jc w:val="both"/>
      </w:pPr>
      <w:r w:rsidRPr="00E60300">
        <w:lastRenderedPageBreak/>
        <w:t>В случае проведения открытого конкурса в электронной форме</w:t>
      </w:r>
      <w:r w:rsidR="00405ADD" w:rsidRPr="00E60300">
        <w:t xml:space="preserve"> </w:t>
      </w:r>
      <w:r w:rsidR="00613FE0">
        <w:t>Участник</w:t>
      </w:r>
      <w:r w:rsidRPr="00E60300">
        <w:t xml:space="preserve">и закупки направляют </w:t>
      </w:r>
      <w:r w:rsidR="0083190B">
        <w:t>Организатор</w:t>
      </w:r>
      <w:r w:rsidRPr="00E60300">
        <w:t>у запросы о разъяснении</w:t>
      </w:r>
      <w:r w:rsidR="00405ADD" w:rsidRPr="00E60300">
        <w:t xml:space="preserve"> </w:t>
      </w:r>
      <w:r w:rsidRPr="00E60300">
        <w:t>положений конкурсной документации с использованием функционала</w:t>
      </w:r>
      <w:r w:rsidR="00405ADD" w:rsidRPr="00E60300">
        <w:t xml:space="preserve"> </w:t>
      </w:r>
      <w:r w:rsidRPr="00E60300">
        <w:t xml:space="preserve">электронной площадки (сайта </w:t>
      </w:r>
      <w:r w:rsidR="005426E7" w:rsidRPr="00E60300">
        <w:t>Торговой площадки</w:t>
      </w:r>
      <w:r w:rsidRPr="00E60300">
        <w:t>).</w:t>
      </w:r>
    </w:p>
    <w:p w14:paraId="57791BB3" w14:textId="3704D0D8" w:rsidR="00A83A05" w:rsidRPr="00E60300" w:rsidRDefault="00A83A05" w:rsidP="00464EC3">
      <w:pPr>
        <w:spacing w:after="0" w:line="360" w:lineRule="auto"/>
        <w:ind w:left="851" w:hanging="851"/>
        <w:jc w:val="both"/>
      </w:pPr>
      <w:r w:rsidRPr="00E60300">
        <w:t>В течение трех дней со дня поступления указанного запроса</w:t>
      </w:r>
      <w:r w:rsidR="00405ADD" w:rsidRPr="00E60300">
        <w:t xml:space="preserve"> </w:t>
      </w:r>
      <w:r w:rsidR="0083190B">
        <w:t>заказчик</w:t>
      </w:r>
      <w:r w:rsidRPr="00E60300">
        <w:t xml:space="preserve"> </w:t>
      </w:r>
      <w:r w:rsidR="00FA4435" w:rsidRPr="00E60300">
        <w:t xml:space="preserve">осуществляет разъяснение положений документации о конкурентной закупке и размещает их в ЕИС с указанием предмета запроса, но без указания </w:t>
      </w:r>
      <w:r w:rsidR="00613FE0">
        <w:t>Участник</w:t>
      </w:r>
      <w:r w:rsidR="00FA4435" w:rsidRPr="00E60300">
        <w:t xml:space="preserve">а такой закупки, от которого поступил указанный запрос. При этом </w:t>
      </w:r>
      <w:r w:rsidR="0083190B">
        <w:t>заказчик</w:t>
      </w:r>
      <w:r w:rsidR="00FA4435" w:rsidRPr="00E60300">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E60300">
        <w:t xml:space="preserve"> В</w:t>
      </w:r>
      <w:r w:rsidR="00405ADD" w:rsidRPr="00E60300">
        <w:t xml:space="preserve"> </w:t>
      </w:r>
      <w:r w:rsidRPr="00E60300">
        <w:t>случае, если извещение о проведении открытого конкурса в электронной</w:t>
      </w:r>
      <w:r w:rsidR="00405ADD" w:rsidRPr="00E60300">
        <w:t xml:space="preserve"> </w:t>
      </w:r>
      <w:r w:rsidRPr="00E60300">
        <w:t>форме и документация размещены на электронной площадке</w:t>
      </w:r>
      <w:r w:rsidR="00405ADD" w:rsidRPr="00E60300">
        <w:t xml:space="preserve"> </w:t>
      </w:r>
      <w:r w:rsidRPr="00E60300">
        <w:t xml:space="preserve">(сайте </w:t>
      </w:r>
      <w:r w:rsidR="005426E7" w:rsidRPr="00E60300">
        <w:t>Торговой площадки</w:t>
      </w:r>
      <w:r w:rsidRPr="00E60300">
        <w:t xml:space="preserve">), то </w:t>
      </w:r>
      <w:r w:rsidR="0083190B">
        <w:t>Организатор</w:t>
      </w:r>
      <w:r w:rsidRPr="00E60300">
        <w:t xml:space="preserve"> в тот же срок дополнительно</w:t>
      </w:r>
      <w:r w:rsidR="00405ADD" w:rsidRPr="00E60300">
        <w:t xml:space="preserve"> </w:t>
      </w:r>
      <w:r w:rsidRPr="00E60300">
        <w:t xml:space="preserve">обязан обеспечить размещение на электронной площадке (сайте </w:t>
      </w:r>
      <w:r w:rsidR="005426E7" w:rsidRPr="00E60300">
        <w:t>Торговой площадки</w:t>
      </w:r>
      <w:r w:rsidRPr="00E60300">
        <w:t>) разъяснений конкурсной документации.</w:t>
      </w:r>
    </w:p>
    <w:p w14:paraId="5C2876C5" w14:textId="4CE09AF3" w:rsidR="00A83A05" w:rsidRPr="00E60300" w:rsidRDefault="00305E8E" w:rsidP="00464EC3">
      <w:pPr>
        <w:spacing w:after="0" w:line="360" w:lineRule="auto"/>
        <w:ind w:left="851" w:hanging="851"/>
        <w:jc w:val="both"/>
      </w:pPr>
      <w:r w:rsidRPr="00E60300">
        <w:t>12.</w:t>
      </w:r>
      <w:r w:rsidR="00E144D3" w:rsidRPr="00E60300">
        <w:t>2</w:t>
      </w:r>
      <w:r w:rsidRPr="00E60300">
        <w:t>.</w:t>
      </w:r>
      <w:r w:rsidR="00A83A05" w:rsidRPr="00E60300">
        <w:t>15. Разъяснение положений конкурсной документации не должно</w:t>
      </w:r>
      <w:r w:rsidR="00405ADD" w:rsidRPr="00E60300">
        <w:t xml:space="preserve"> </w:t>
      </w:r>
      <w:r w:rsidR="00A83A05" w:rsidRPr="00E60300">
        <w:t>изменять</w:t>
      </w:r>
      <w:r w:rsidR="008B4CAE" w:rsidRPr="00E60300">
        <w:t xml:space="preserve"> </w:t>
      </w:r>
      <w:r w:rsidR="008B4CAE" w:rsidRPr="00464EC3">
        <w:t>предмет закупки и существенные условия проекта договора.</w:t>
      </w:r>
      <w:r w:rsidR="00A83A05" w:rsidRPr="00464EC3">
        <w:t xml:space="preserve"> </w:t>
      </w:r>
    </w:p>
    <w:p w14:paraId="25AF13BB" w14:textId="77777777" w:rsidR="00286130" w:rsidRPr="00E60300" w:rsidRDefault="00865C63" w:rsidP="00464EC3">
      <w:pPr>
        <w:spacing w:after="0" w:line="360" w:lineRule="auto"/>
        <w:ind w:left="851" w:hanging="851"/>
        <w:jc w:val="both"/>
      </w:pPr>
      <w:r w:rsidRPr="00E60300">
        <w:t xml:space="preserve">12.2.16. Конкурс состоит из следующих этапов: </w:t>
      </w:r>
    </w:p>
    <w:p w14:paraId="4894A0A2" w14:textId="228EE077" w:rsidR="00286130" w:rsidRPr="00E60300" w:rsidRDefault="00DE49F1" w:rsidP="00464EC3">
      <w:pPr>
        <w:spacing w:after="0" w:line="360" w:lineRule="auto"/>
        <w:ind w:left="851" w:hanging="851"/>
        <w:jc w:val="both"/>
      </w:pPr>
      <w:r w:rsidRPr="00464EC3">
        <w:t xml:space="preserve">1) </w:t>
      </w:r>
      <w:r w:rsidR="00286130" w:rsidRPr="00E60300">
        <w:t xml:space="preserve">Размещение </w:t>
      </w:r>
      <w:r w:rsidR="00DA63CA" w:rsidRPr="00E60300">
        <w:t>извещени</w:t>
      </w:r>
      <w:r w:rsidR="00286130" w:rsidRPr="00E60300">
        <w:t xml:space="preserve">я о закупке и </w:t>
      </w:r>
      <w:r w:rsidR="00344D94" w:rsidRPr="00E60300">
        <w:t>документаци</w:t>
      </w:r>
      <w:r w:rsidR="00286130" w:rsidRPr="00E60300">
        <w:t>и о закупке.</w:t>
      </w:r>
    </w:p>
    <w:p w14:paraId="08E34D6F" w14:textId="7278D44C" w:rsidR="00286130" w:rsidRPr="00E60300" w:rsidRDefault="00DE49F1" w:rsidP="00464EC3">
      <w:pPr>
        <w:spacing w:after="0" w:line="360" w:lineRule="auto"/>
        <w:ind w:left="851" w:hanging="851"/>
        <w:jc w:val="both"/>
      </w:pPr>
      <w:r w:rsidRPr="00464EC3">
        <w:t xml:space="preserve">2) </w:t>
      </w:r>
      <w:r w:rsidR="00286130" w:rsidRPr="00E60300">
        <w:t>Подача Заявок.</w:t>
      </w:r>
    </w:p>
    <w:p w14:paraId="131E41FE" w14:textId="1E8F58B2" w:rsidR="00286130" w:rsidRPr="00E60300" w:rsidRDefault="00DE49F1" w:rsidP="00464EC3">
      <w:pPr>
        <w:spacing w:after="0" w:line="360" w:lineRule="auto"/>
        <w:ind w:left="851" w:hanging="851"/>
        <w:jc w:val="both"/>
      </w:pPr>
      <w:r w:rsidRPr="00464EC3">
        <w:t xml:space="preserve">3) </w:t>
      </w:r>
      <w:r w:rsidR="00286130" w:rsidRPr="00E60300">
        <w:t>Вскрытие конвертов с Заявками (открытие доступа к Заявкам).</w:t>
      </w:r>
    </w:p>
    <w:p w14:paraId="0AD65643" w14:textId="14207790" w:rsidR="00286130" w:rsidRPr="00E60300" w:rsidRDefault="00DE49F1" w:rsidP="00464EC3">
      <w:pPr>
        <w:spacing w:after="0" w:line="360" w:lineRule="auto"/>
        <w:ind w:left="851" w:hanging="851"/>
        <w:jc w:val="both"/>
      </w:pPr>
      <w:r w:rsidRPr="00464EC3">
        <w:t xml:space="preserve">4) </w:t>
      </w:r>
      <w:r w:rsidR="00286130" w:rsidRPr="00E60300">
        <w:t>Рассмотрение Заявок.</w:t>
      </w:r>
    </w:p>
    <w:p w14:paraId="5BB80987" w14:textId="5E460674" w:rsidR="00286130" w:rsidRPr="00E60300" w:rsidRDefault="00DE49F1" w:rsidP="00464EC3">
      <w:pPr>
        <w:spacing w:after="0" w:line="360" w:lineRule="auto"/>
        <w:ind w:left="851" w:hanging="851"/>
        <w:jc w:val="both"/>
      </w:pPr>
      <w:r w:rsidRPr="00464EC3">
        <w:t xml:space="preserve">5) </w:t>
      </w:r>
      <w:r w:rsidR="00286130" w:rsidRPr="00E60300">
        <w:t xml:space="preserve">Основной этап </w:t>
      </w:r>
      <w:r w:rsidR="00613FE0">
        <w:t>закупк</w:t>
      </w:r>
      <w:r w:rsidR="00286130" w:rsidRPr="00E60300">
        <w:t>и (оценка и сопоставление Заявок).</w:t>
      </w:r>
    </w:p>
    <w:p w14:paraId="3E525AEE" w14:textId="3F726615" w:rsidR="00286130" w:rsidRPr="00E60300" w:rsidRDefault="00DE49F1" w:rsidP="00464EC3">
      <w:pPr>
        <w:spacing w:after="0" w:line="360" w:lineRule="auto"/>
        <w:ind w:left="851" w:hanging="851"/>
        <w:jc w:val="both"/>
      </w:pPr>
      <w:r w:rsidRPr="00464EC3">
        <w:t xml:space="preserve">6) </w:t>
      </w:r>
      <w:r w:rsidR="00286130" w:rsidRPr="00E60300">
        <w:t xml:space="preserve">Переторжка, если предусмотрено </w:t>
      </w:r>
      <w:r w:rsidR="00344D94" w:rsidRPr="00E60300">
        <w:t>документаци</w:t>
      </w:r>
      <w:r w:rsidR="00286130" w:rsidRPr="00E60300">
        <w:t>ей о закупке.</w:t>
      </w:r>
    </w:p>
    <w:p w14:paraId="787742F6" w14:textId="22C31A95" w:rsidR="00286130" w:rsidRPr="00E60300" w:rsidRDefault="00DE49F1" w:rsidP="00464EC3">
      <w:pPr>
        <w:spacing w:after="0" w:line="360" w:lineRule="auto"/>
        <w:ind w:left="851" w:hanging="851"/>
        <w:jc w:val="both"/>
      </w:pPr>
      <w:r w:rsidRPr="00464EC3">
        <w:t xml:space="preserve">7) </w:t>
      </w:r>
      <w:r w:rsidR="00286130" w:rsidRPr="00E60300">
        <w:t xml:space="preserve">Подведение итогов </w:t>
      </w:r>
      <w:r w:rsidR="00613FE0">
        <w:t>закупк</w:t>
      </w:r>
      <w:r w:rsidR="00286130" w:rsidRPr="00E60300">
        <w:t>и.</w:t>
      </w:r>
    </w:p>
    <w:p w14:paraId="17614E1E" w14:textId="6195126D" w:rsidR="00865C63" w:rsidRPr="00E60300" w:rsidRDefault="00DE49F1" w:rsidP="00464EC3">
      <w:pPr>
        <w:spacing w:after="0" w:line="360" w:lineRule="auto"/>
        <w:ind w:left="851" w:hanging="851"/>
        <w:jc w:val="both"/>
      </w:pPr>
      <w:r w:rsidRPr="00464EC3">
        <w:t xml:space="preserve">8) </w:t>
      </w:r>
      <w:r w:rsidR="00286130" w:rsidRPr="00E60300">
        <w:t xml:space="preserve">Заключение </w:t>
      </w:r>
      <w:r w:rsidR="00613FE0">
        <w:t>договор</w:t>
      </w:r>
      <w:r w:rsidR="00286130" w:rsidRPr="00E60300">
        <w:t>а (</w:t>
      </w:r>
      <w:r w:rsidR="00613FE0">
        <w:t>договор</w:t>
      </w:r>
      <w:r w:rsidR="00286130" w:rsidRPr="00E60300">
        <w:t>ов)</w:t>
      </w:r>
      <w:r w:rsidR="00865C63" w:rsidRPr="00E60300">
        <w:t>.</w:t>
      </w:r>
    </w:p>
    <w:p w14:paraId="0AFE939E" w14:textId="674B49B9" w:rsidR="00865C63" w:rsidRPr="00E60300" w:rsidRDefault="00865C63" w:rsidP="00464EC3">
      <w:pPr>
        <w:spacing w:after="0" w:line="360" w:lineRule="auto"/>
        <w:ind w:left="851" w:hanging="851"/>
        <w:jc w:val="both"/>
      </w:pPr>
      <w:r w:rsidRPr="00E60300">
        <w:t>12.2.17.</w:t>
      </w:r>
      <w:r w:rsidR="006C13B9" w:rsidRPr="00E60300">
        <w:t xml:space="preserve"> Победителями Открытого конкурса может быть признано несколько Участников, если это предусмотрено </w:t>
      </w:r>
      <w:r w:rsidR="00344D94" w:rsidRPr="00E60300">
        <w:t>документаци</w:t>
      </w:r>
      <w:r w:rsidR="006C13B9" w:rsidRPr="00E60300">
        <w:t>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14:paraId="6371C925" w14:textId="77777777" w:rsidR="00865C63" w:rsidRPr="00E60300" w:rsidRDefault="00865C63" w:rsidP="00464EC3">
      <w:pPr>
        <w:spacing w:after="0" w:line="360" w:lineRule="auto"/>
        <w:ind w:left="851" w:hanging="851"/>
        <w:jc w:val="both"/>
      </w:pPr>
    </w:p>
    <w:p w14:paraId="1F3E8BDA" w14:textId="77777777" w:rsidR="00442DC2" w:rsidRPr="00E60300" w:rsidRDefault="00305E8E" w:rsidP="00464EC3">
      <w:pPr>
        <w:spacing w:after="0" w:line="360" w:lineRule="auto"/>
        <w:ind w:left="851" w:hanging="567"/>
        <w:jc w:val="both"/>
      </w:pPr>
      <w:r w:rsidRPr="00E60300">
        <w:t>12.</w:t>
      </w:r>
      <w:r w:rsidR="00E144D3" w:rsidRPr="00E60300">
        <w:t>3</w:t>
      </w:r>
      <w:r w:rsidR="00A83A05" w:rsidRPr="00E60300">
        <w:t xml:space="preserve">. Извещение о проведении открытого конкурса </w:t>
      </w:r>
    </w:p>
    <w:p w14:paraId="2E5DA7CD" w14:textId="60C3EF77" w:rsidR="001E7B41" w:rsidRPr="00E60300" w:rsidRDefault="001E7B41" w:rsidP="00464EC3">
      <w:pPr>
        <w:spacing w:after="0" w:line="360" w:lineRule="auto"/>
        <w:ind w:left="851"/>
        <w:jc w:val="both"/>
      </w:pPr>
    </w:p>
    <w:p w14:paraId="7451E9D8" w14:textId="18CEA9C2" w:rsidR="00A83A05" w:rsidRPr="00E60300" w:rsidRDefault="00DE49F1" w:rsidP="00464EC3">
      <w:pPr>
        <w:spacing w:after="0" w:line="360" w:lineRule="auto"/>
        <w:ind w:left="851" w:hanging="851"/>
        <w:jc w:val="both"/>
      </w:pPr>
      <w:r w:rsidRPr="00464EC3">
        <w:t>12</w:t>
      </w:r>
      <w:r>
        <w:t xml:space="preserve">.3.1. </w:t>
      </w:r>
      <w:r w:rsidR="00A83A05" w:rsidRPr="00E60300">
        <w:t>В извещении о проведении открытого конкурса (открытого конкурса в</w:t>
      </w:r>
      <w:r w:rsidR="00405ADD" w:rsidRPr="00E60300">
        <w:t xml:space="preserve"> </w:t>
      </w:r>
      <w:r w:rsidR="00A83A05" w:rsidRPr="00E60300">
        <w:t>электронной форме) должны быть указаны сведения</w:t>
      </w:r>
      <w:r w:rsidR="00DF0F96" w:rsidRPr="00E60300">
        <w:t>, предусмотренные настоящим положением для извещения о конкурентной закупк</w:t>
      </w:r>
      <w:r w:rsidR="003D6B70" w:rsidRPr="00E60300">
        <w:t>е</w:t>
      </w:r>
      <w:r w:rsidR="00DF0F96" w:rsidRPr="00E60300">
        <w:t xml:space="preserve">, </w:t>
      </w:r>
      <w:r w:rsidR="006942AF" w:rsidRPr="00E60300">
        <w:t>в том числе</w:t>
      </w:r>
      <w:r w:rsidR="00A83A05" w:rsidRPr="00E60300">
        <w:t>:</w:t>
      </w:r>
    </w:p>
    <w:p w14:paraId="0584F0CB" w14:textId="78DE5B44" w:rsidR="00A83A05" w:rsidRPr="00E60300" w:rsidRDefault="005937F5" w:rsidP="00464EC3">
      <w:pPr>
        <w:spacing w:after="0" w:line="360" w:lineRule="auto"/>
        <w:ind w:left="851" w:hanging="851"/>
        <w:jc w:val="both"/>
      </w:pPr>
      <w:r w:rsidRPr="00E60300">
        <w:t>12.</w:t>
      </w:r>
      <w:r w:rsidR="00E144D3" w:rsidRPr="00E60300">
        <w:t>3</w:t>
      </w:r>
      <w:r w:rsidR="00A83A05" w:rsidRPr="00E60300">
        <w:t>.1.</w:t>
      </w:r>
      <w:r w:rsidR="00DE49F1">
        <w:t>1.</w:t>
      </w:r>
      <w:r w:rsidR="00A83A05" w:rsidRPr="00E60300">
        <w:t xml:space="preserve"> Способ закупки (открытый конкурс/открытый конкурс в</w:t>
      </w:r>
      <w:r w:rsidR="00405ADD" w:rsidRPr="00E60300">
        <w:t xml:space="preserve"> </w:t>
      </w:r>
      <w:r w:rsidR="00A83A05" w:rsidRPr="00E60300">
        <w:t>электронной форме).</w:t>
      </w:r>
    </w:p>
    <w:p w14:paraId="58164FD2" w14:textId="57C69121" w:rsidR="00A83A05" w:rsidRPr="00E60300" w:rsidRDefault="005937F5" w:rsidP="00464EC3">
      <w:pPr>
        <w:spacing w:after="0" w:line="360" w:lineRule="auto"/>
        <w:ind w:left="851" w:hanging="851"/>
        <w:jc w:val="both"/>
      </w:pPr>
      <w:r w:rsidRPr="00E60300">
        <w:lastRenderedPageBreak/>
        <w:t>12.</w:t>
      </w:r>
      <w:r w:rsidR="00E144D3" w:rsidRPr="00E60300">
        <w:t>3</w:t>
      </w:r>
      <w:r w:rsidR="00A83A05" w:rsidRPr="00E60300">
        <w:t>.</w:t>
      </w:r>
      <w:r w:rsidR="00DE49F1">
        <w:t>1.</w:t>
      </w:r>
      <w:r w:rsidR="00A83A05" w:rsidRPr="00E60300">
        <w:t>2. Наименование, место нахождения, почтовый адрес, адрес</w:t>
      </w:r>
      <w:r w:rsidR="00405ADD" w:rsidRPr="00E60300">
        <w:t xml:space="preserve"> </w:t>
      </w:r>
      <w:r w:rsidR="00A83A05" w:rsidRPr="00E60300">
        <w:t xml:space="preserve">электронной почты, номера контактных телефонов </w:t>
      </w:r>
      <w:r w:rsidR="0083190B">
        <w:t>заказчик</w:t>
      </w:r>
      <w:r w:rsidR="00A83A05" w:rsidRPr="00E60300">
        <w:t>а и</w:t>
      </w:r>
      <w:r w:rsidR="00405ADD" w:rsidRPr="00E60300">
        <w:t xml:space="preserve"> </w:t>
      </w:r>
      <w:r w:rsidR="00A83A05" w:rsidRPr="00E60300">
        <w:t xml:space="preserve">Организатора. Адрес электронной площадки (сайта </w:t>
      </w:r>
      <w:r w:rsidR="005426E7" w:rsidRPr="00E60300">
        <w:t>Торговой площадки</w:t>
      </w:r>
      <w:r w:rsidR="00A83A05" w:rsidRPr="00E60300">
        <w:t>) в</w:t>
      </w:r>
      <w:r w:rsidR="00405ADD" w:rsidRPr="00E60300">
        <w:t xml:space="preserve"> </w:t>
      </w:r>
      <w:r w:rsidR="00A83A05" w:rsidRPr="00E60300">
        <w:t>информационно-телекоммуникационной сети Интернет, на которой</w:t>
      </w:r>
      <w:r w:rsidR="00405ADD" w:rsidRPr="00E60300">
        <w:t xml:space="preserve"> </w:t>
      </w:r>
      <w:r w:rsidR="00A83A05" w:rsidRPr="00E60300">
        <w:t>планируется проведение открытого конкурса в электронной форме.</w:t>
      </w:r>
    </w:p>
    <w:p w14:paraId="6B010E58" w14:textId="768E3F0A"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3. Предмет договора с указанием количества поставляемого товара,</w:t>
      </w:r>
      <w:r w:rsidR="0018623D" w:rsidRPr="00E60300">
        <w:t xml:space="preserve"> </w:t>
      </w:r>
      <w:r w:rsidR="00A83A05" w:rsidRPr="00E60300">
        <w:t>объема выполняемых работ, оказываемых услуг</w:t>
      </w:r>
      <w:r w:rsidR="00434E7A" w:rsidRPr="00E60300">
        <w:t>, а также краткое описание предмета закупки с указанием функциональных характеристик (потребительских свойств), технических, качественных характеристик и эксплуатационных характеристик (при необходимости) предмета закупки.</w:t>
      </w:r>
    </w:p>
    <w:p w14:paraId="229024C1" w14:textId="1780F384"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4. Место поставки товара, выполнения работ, оказания услуг.</w:t>
      </w:r>
    </w:p>
    <w:p w14:paraId="0EDED16A" w14:textId="77BA8437"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5. Сведения о начальной (максимал</w:t>
      </w:r>
      <w:r w:rsidR="00213780" w:rsidRPr="00E60300">
        <w:t xml:space="preserve">ьной) цене договора (цене лота), либо формула цены, устанавливающая правила расчета сумм, подлежащих уплате </w:t>
      </w:r>
      <w:r w:rsidR="0083190B">
        <w:t>заказчик</w:t>
      </w:r>
      <w:r w:rsidR="00213780" w:rsidRPr="00E60300">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514860F" w14:textId="496F1B08"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6. Срок, место и порядок предоставления конкурсной</w:t>
      </w:r>
      <w:r w:rsidR="0018623D" w:rsidRPr="00E60300">
        <w:t xml:space="preserve"> </w:t>
      </w:r>
      <w:r w:rsidR="00A83A05" w:rsidRPr="00E60300">
        <w:t>документации, размер, порядок и сроки внесения платы, взимаемой</w:t>
      </w:r>
      <w:r w:rsidR="0018623D" w:rsidRPr="00E60300">
        <w:t xml:space="preserve"> </w:t>
      </w:r>
      <w:r w:rsidR="0083190B">
        <w:t>заказчик</w:t>
      </w:r>
      <w:r w:rsidR="00A83A05" w:rsidRPr="00E60300">
        <w:t>ом (Организатором) за предоставление конкурсной документации,</w:t>
      </w:r>
      <w:r w:rsidR="0018623D" w:rsidRPr="00E60300">
        <w:t xml:space="preserve"> </w:t>
      </w:r>
      <w:r w:rsidR="00A83A05" w:rsidRPr="00E60300">
        <w:t>если такая плата установлена, за исключением случаев предоставления</w:t>
      </w:r>
      <w:r w:rsidR="0018623D" w:rsidRPr="00E60300">
        <w:t xml:space="preserve"> </w:t>
      </w:r>
      <w:r w:rsidR="00A83A05" w:rsidRPr="00E60300">
        <w:t>конкурсной документации в форме электронного документа.</w:t>
      </w:r>
    </w:p>
    <w:p w14:paraId="4F67A9EA" w14:textId="3B015A93"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 xml:space="preserve">7. </w:t>
      </w:r>
      <w:r w:rsidR="00611D8D" w:rsidRPr="00E60300">
        <w:t>Порядок, м</w:t>
      </w:r>
      <w:r w:rsidR="00A83A05" w:rsidRPr="00E60300">
        <w:t>есто, дата начала, дата и время окончания срока подачи</w:t>
      </w:r>
      <w:r w:rsidR="0018623D" w:rsidRPr="00E60300">
        <w:t xml:space="preserve"> </w:t>
      </w:r>
      <w:r w:rsidR="00A83A05" w:rsidRPr="00E60300">
        <w:t>заявок на участие в открытом конкурсе.</w:t>
      </w:r>
    </w:p>
    <w:p w14:paraId="56EE6640" w14:textId="5748964D" w:rsidR="00A83A05" w:rsidRPr="00E60300" w:rsidRDefault="005937F5" w:rsidP="00464EC3">
      <w:pPr>
        <w:spacing w:after="0" w:line="360" w:lineRule="auto"/>
        <w:ind w:left="851" w:hanging="851"/>
        <w:jc w:val="both"/>
      </w:pPr>
      <w:r w:rsidRPr="00E60300">
        <w:t>12.</w:t>
      </w:r>
      <w:r w:rsidR="00E144D3" w:rsidRPr="00E60300">
        <w:t>3</w:t>
      </w:r>
      <w:r w:rsidR="00A83A05" w:rsidRPr="00E60300">
        <w:t>.</w:t>
      </w:r>
      <w:r w:rsidR="00DE49F1">
        <w:t>1.</w:t>
      </w:r>
      <w:r w:rsidR="00A83A05" w:rsidRPr="00E60300">
        <w:t xml:space="preserve">8. Место, дата и время вскрытия конвертов с </w:t>
      </w:r>
      <w:r w:rsidR="00613FE0">
        <w:t>Заявк</w:t>
      </w:r>
      <w:r w:rsidR="00A83A05" w:rsidRPr="00E60300">
        <w:t>ами на участие в</w:t>
      </w:r>
      <w:r w:rsidR="0018623D" w:rsidRPr="00E60300">
        <w:t xml:space="preserve"> </w:t>
      </w:r>
      <w:r w:rsidR="00A83A05" w:rsidRPr="00E60300">
        <w:t>открытом конкурсе либо открытия доступа к поданным в форме</w:t>
      </w:r>
      <w:r w:rsidR="0018623D" w:rsidRPr="00E60300">
        <w:t xml:space="preserve"> </w:t>
      </w:r>
      <w:r w:rsidR="00A83A05" w:rsidRPr="00E60300">
        <w:t xml:space="preserve">электронных документов </w:t>
      </w:r>
      <w:r w:rsidR="00613FE0">
        <w:t>Заявк</w:t>
      </w:r>
      <w:r w:rsidR="00A83A05" w:rsidRPr="00E60300">
        <w:t>ам на участие в открытом конкурсе в</w:t>
      </w:r>
      <w:r w:rsidR="0018623D" w:rsidRPr="00E60300">
        <w:t xml:space="preserve"> </w:t>
      </w:r>
      <w:r w:rsidR="00A83A05" w:rsidRPr="00E60300">
        <w:t>электронной форме, место и дата рассмотрения таких заявок и подведения</w:t>
      </w:r>
      <w:r w:rsidR="0018623D" w:rsidRPr="00E60300">
        <w:t xml:space="preserve"> </w:t>
      </w:r>
      <w:r w:rsidR="00A83A05" w:rsidRPr="00E60300">
        <w:t>итогов открытого конкурса.</w:t>
      </w:r>
    </w:p>
    <w:p w14:paraId="422CFA56" w14:textId="3EB3B0D7" w:rsidR="00D8025C" w:rsidRPr="00E60300" w:rsidRDefault="005937F5" w:rsidP="00F32041">
      <w:pPr>
        <w:spacing w:after="0" w:line="360" w:lineRule="auto"/>
        <w:jc w:val="both"/>
      </w:pPr>
      <w:r w:rsidRPr="00E60300">
        <w:t>12.</w:t>
      </w:r>
      <w:r w:rsidR="00E144D3" w:rsidRPr="00E60300">
        <w:t>3</w:t>
      </w:r>
      <w:r w:rsidR="00A83A05" w:rsidRPr="00E60300">
        <w:t>.</w:t>
      </w:r>
      <w:r w:rsidR="00DE49F1">
        <w:t>1.</w:t>
      </w:r>
      <w:r w:rsidR="00FF05EE" w:rsidRPr="00E60300">
        <w:t>9</w:t>
      </w:r>
      <w:r w:rsidR="00A83A05" w:rsidRPr="00E60300">
        <w:t>. Сведения о возможности проведения процедуры</w:t>
      </w:r>
      <w:r w:rsidR="0018623D" w:rsidRPr="00E60300">
        <w:t xml:space="preserve"> </w:t>
      </w:r>
      <w:proofErr w:type="spellStart"/>
      <w:r w:rsidR="00A83A05" w:rsidRPr="00E60300">
        <w:t>уторговывания</w:t>
      </w:r>
      <w:proofErr w:type="spellEnd"/>
      <w:r w:rsidR="00B90D1D" w:rsidRPr="00E60300">
        <w:t xml:space="preserve"> (переторжки)</w:t>
      </w:r>
      <w:r w:rsidR="00A83A05" w:rsidRPr="00E60300">
        <w:t>.</w:t>
      </w:r>
      <w:r w:rsidR="00DE49F1">
        <w:t xml:space="preserve"> </w:t>
      </w:r>
      <w:r w:rsidRPr="00E60300">
        <w:t>12.</w:t>
      </w:r>
      <w:r w:rsidR="00E144D3" w:rsidRPr="00E60300">
        <w:t>3</w:t>
      </w:r>
      <w:r w:rsidR="00A83A05" w:rsidRPr="00E60300">
        <w:t>.1.</w:t>
      </w:r>
      <w:r w:rsidR="00F32041">
        <w:t>10.</w:t>
      </w:r>
      <w:r w:rsidR="00A83A05" w:rsidRPr="00E60300">
        <w:t xml:space="preserve"> В извещении о проведении открытого конкурса в электронной</w:t>
      </w:r>
      <w:r w:rsidR="0018623D" w:rsidRPr="00E60300">
        <w:t xml:space="preserve"> </w:t>
      </w:r>
      <w:r w:rsidR="00A83A05" w:rsidRPr="00E60300">
        <w:t>форме дополнительно указываются дата публикации извещения на</w:t>
      </w:r>
      <w:r w:rsidR="0018623D" w:rsidRPr="00E60300">
        <w:t xml:space="preserve"> </w:t>
      </w:r>
      <w:r w:rsidR="00A83A05" w:rsidRPr="00E60300">
        <w:t xml:space="preserve">электронной площадке (сайте </w:t>
      </w:r>
      <w:r w:rsidR="005426E7" w:rsidRPr="00E60300">
        <w:t>Торговой площадки</w:t>
      </w:r>
      <w:r w:rsidR="00A83A05" w:rsidRPr="00E60300">
        <w:t>), а также иные</w:t>
      </w:r>
      <w:r w:rsidR="0018623D" w:rsidRPr="00E60300">
        <w:t xml:space="preserve"> </w:t>
      </w:r>
      <w:r w:rsidR="00A83A05" w:rsidRPr="00E60300">
        <w:t xml:space="preserve">дополнительные сведения, предусмотренные сайтом </w:t>
      </w:r>
      <w:r w:rsidR="005426E7" w:rsidRPr="00E60300">
        <w:t>Торговой площадки</w:t>
      </w:r>
      <w:r w:rsidR="00A83A05" w:rsidRPr="00E60300">
        <w:t>.</w:t>
      </w:r>
    </w:p>
    <w:p w14:paraId="632E9BC0" w14:textId="36ECDB2A" w:rsidR="00DF6F6B" w:rsidRPr="00C76556" w:rsidRDefault="00DF6F6B" w:rsidP="00464EC3">
      <w:pPr>
        <w:spacing w:after="0" w:line="360" w:lineRule="auto"/>
        <w:ind w:left="851" w:hanging="851"/>
        <w:jc w:val="both"/>
      </w:pPr>
      <w:r w:rsidRPr="00E60300">
        <w:t>12.3.</w:t>
      </w:r>
      <w:r w:rsidR="00F32041">
        <w:t>2</w:t>
      </w:r>
      <w:r w:rsidRPr="00E60300">
        <w:t xml:space="preserve">. </w:t>
      </w:r>
      <w:r w:rsidR="00BA3BE9" w:rsidRPr="00E60300">
        <w:t>Заказчик</w:t>
      </w:r>
      <w:r w:rsidRPr="00E60300">
        <w:t xml:space="preserve">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787F592F" w14:textId="77777777" w:rsidR="006942AF" w:rsidRPr="00C76556" w:rsidRDefault="006942AF" w:rsidP="00464EC3">
      <w:pPr>
        <w:spacing w:after="0" w:line="360" w:lineRule="auto"/>
        <w:ind w:left="851" w:hanging="851"/>
        <w:jc w:val="both"/>
      </w:pPr>
    </w:p>
    <w:p w14:paraId="488D61ED" w14:textId="6EED2A12" w:rsidR="00A83A05" w:rsidRDefault="002B16E7" w:rsidP="00464EC3">
      <w:pPr>
        <w:spacing w:after="0" w:line="360" w:lineRule="auto"/>
        <w:ind w:left="360" w:hanging="76"/>
        <w:jc w:val="both"/>
      </w:pPr>
      <w:r w:rsidRPr="00C76556">
        <w:t>12.</w:t>
      </w:r>
      <w:r w:rsidR="00E144D3" w:rsidRPr="00C76556">
        <w:t>4</w:t>
      </w:r>
      <w:r w:rsidR="00A83A05" w:rsidRPr="00C76556">
        <w:t>. Конкурсная документация.</w:t>
      </w:r>
    </w:p>
    <w:p w14:paraId="1B73F27F" w14:textId="77777777" w:rsidR="001E7B41" w:rsidRPr="00C76556" w:rsidRDefault="001E7B41" w:rsidP="00464EC3">
      <w:pPr>
        <w:spacing w:after="0" w:line="360" w:lineRule="auto"/>
        <w:ind w:left="360" w:hanging="76"/>
        <w:jc w:val="both"/>
      </w:pPr>
    </w:p>
    <w:p w14:paraId="5EF28915" w14:textId="37A0B4EC" w:rsidR="0018623D" w:rsidRPr="00F32041" w:rsidRDefault="002B16E7" w:rsidP="00464EC3">
      <w:pPr>
        <w:spacing w:after="0" w:line="360" w:lineRule="auto"/>
        <w:ind w:left="851" w:hanging="851"/>
        <w:jc w:val="both"/>
      </w:pPr>
      <w:r w:rsidRPr="00F32041">
        <w:t>12.</w:t>
      </w:r>
      <w:r w:rsidR="00E144D3" w:rsidRPr="00F32041">
        <w:t>4</w:t>
      </w:r>
      <w:r w:rsidRPr="00F32041">
        <w:t xml:space="preserve">.1. </w:t>
      </w:r>
      <w:r w:rsidR="00A83A05" w:rsidRPr="00F32041">
        <w:t>Конкурсная документация подготавливается Организатором в</w:t>
      </w:r>
      <w:r w:rsidR="0018623D" w:rsidRPr="00F32041">
        <w:t xml:space="preserve"> </w:t>
      </w:r>
      <w:r w:rsidR="00A83A05" w:rsidRPr="00F32041">
        <w:t>соответствии с требованиями Гражданского кодекса РФ, Федерального</w:t>
      </w:r>
      <w:r w:rsidR="0018623D" w:rsidRPr="00F32041">
        <w:t xml:space="preserve"> </w:t>
      </w:r>
      <w:r w:rsidR="00A83A05" w:rsidRPr="00F32041">
        <w:t>закона от 18.07.2011 № 223-ФЗ и настоящего Положения</w:t>
      </w:r>
      <w:r w:rsidR="00005461" w:rsidRPr="00F32041">
        <w:t>,</w:t>
      </w:r>
      <w:r w:rsidR="00A83A05" w:rsidRPr="00F32041">
        <w:t xml:space="preserve"> утверждается</w:t>
      </w:r>
      <w:r w:rsidR="0018623D" w:rsidRPr="00F32041">
        <w:t xml:space="preserve"> </w:t>
      </w:r>
      <w:r w:rsidR="00A83A05" w:rsidRPr="00F32041">
        <w:t xml:space="preserve">руководителем </w:t>
      </w:r>
      <w:r w:rsidR="0083190B">
        <w:t>заказчик</w:t>
      </w:r>
      <w:r w:rsidR="00A83A05" w:rsidRPr="00F32041">
        <w:t>а либо иным уполномоченным лицом.</w:t>
      </w:r>
      <w:r w:rsidR="0018623D" w:rsidRPr="00F32041">
        <w:t xml:space="preserve"> </w:t>
      </w:r>
    </w:p>
    <w:p w14:paraId="1981E357" w14:textId="2B499355" w:rsidR="00A83A05" w:rsidRPr="00F32041" w:rsidRDefault="00A83A05" w:rsidP="00464EC3">
      <w:pPr>
        <w:spacing w:after="0" w:line="360" w:lineRule="auto"/>
        <w:ind w:left="851" w:hanging="851"/>
        <w:jc w:val="both"/>
      </w:pPr>
      <w:r w:rsidRPr="00F32041">
        <w:t>В случае привлечения в качестве Организатора закупки юридического</w:t>
      </w:r>
      <w:r w:rsidR="0018623D" w:rsidRPr="00F32041">
        <w:t xml:space="preserve"> </w:t>
      </w:r>
      <w:r w:rsidRPr="00F32041">
        <w:t>лица, документация утверждается уполномоченным лицом</w:t>
      </w:r>
      <w:r w:rsidR="0018623D" w:rsidRPr="00F32041">
        <w:t xml:space="preserve"> </w:t>
      </w:r>
      <w:r w:rsidRPr="00F32041">
        <w:t>Организатора.</w:t>
      </w:r>
    </w:p>
    <w:p w14:paraId="26FB4BFC" w14:textId="3C071F42" w:rsidR="006942AF" w:rsidRPr="00F32041" w:rsidRDefault="002B16E7" w:rsidP="00464EC3">
      <w:pPr>
        <w:spacing w:after="0" w:line="360" w:lineRule="auto"/>
        <w:ind w:left="851" w:hanging="851"/>
        <w:jc w:val="both"/>
      </w:pPr>
      <w:r w:rsidRPr="00F32041">
        <w:t>12.</w:t>
      </w:r>
      <w:r w:rsidR="00E144D3" w:rsidRPr="00F32041">
        <w:t>4</w:t>
      </w:r>
      <w:r w:rsidRPr="00F32041">
        <w:t xml:space="preserve">.2. </w:t>
      </w:r>
      <w:r w:rsidR="00A83A05" w:rsidRPr="00F32041">
        <w:t>В конкурсной документации должны быть</w:t>
      </w:r>
      <w:r w:rsidR="006942AF" w:rsidRPr="00F32041">
        <w:t xml:space="preserve"> указаны сведения, предусмотренные настоящим положением, в том числе включая:</w:t>
      </w:r>
      <w:r w:rsidR="00A83A05" w:rsidRPr="00F32041">
        <w:t xml:space="preserve"> </w:t>
      </w:r>
    </w:p>
    <w:p w14:paraId="119ED20D" w14:textId="39E6BA52" w:rsidR="00A83A05" w:rsidRPr="00F32041" w:rsidRDefault="002B16E7" w:rsidP="00464EC3">
      <w:pPr>
        <w:spacing w:after="0" w:line="360" w:lineRule="auto"/>
        <w:ind w:left="851" w:hanging="851"/>
        <w:jc w:val="both"/>
      </w:pPr>
      <w:r w:rsidRPr="00F32041">
        <w:t>12.</w:t>
      </w:r>
      <w:r w:rsidR="00E144D3" w:rsidRPr="00F32041">
        <w:t>4</w:t>
      </w:r>
      <w:r w:rsidRPr="00F32041">
        <w:t>.2.1.</w:t>
      </w:r>
      <w:r w:rsidR="00A83A05" w:rsidRPr="00F32041">
        <w:t xml:space="preserve"> Предмет договора с указанием количества поставляемого товара,</w:t>
      </w:r>
      <w:r w:rsidR="0018623D" w:rsidRPr="00F32041">
        <w:t xml:space="preserve"> </w:t>
      </w:r>
      <w:r w:rsidR="00A83A05" w:rsidRPr="00F32041">
        <w:t>объема выполняемых работ, оказываемых услуг. Требования к качеству,</w:t>
      </w:r>
      <w:r w:rsidR="0018623D" w:rsidRPr="00F32041">
        <w:t xml:space="preserve"> </w:t>
      </w:r>
      <w:r w:rsidR="00A83A05" w:rsidRPr="00F32041">
        <w:t>техническим характеристикам товара, работы, услуги, к их безопасности, к</w:t>
      </w:r>
      <w:r w:rsidR="0018623D" w:rsidRPr="00F32041">
        <w:t xml:space="preserve"> </w:t>
      </w:r>
      <w:r w:rsidR="00A83A05" w:rsidRPr="00F32041">
        <w:t>функциональным характеристикам (потребительским свойствам) товара, к</w:t>
      </w:r>
      <w:r w:rsidR="0018623D" w:rsidRPr="00F32041">
        <w:t xml:space="preserve"> </w:t>
      </w:r>
      <w:r w:rsidR="00A83A05" w:rsidRPr="00F32041">
        <w:t>размерам, упаковке, отгрузке товара, к результатам работы</w:t>
      </w:r>
      <w:r w:rsidR="00E43D0B" w:rsidRPr="00F32041">
        <w:t xml:space="preserve">, установленные </w:t>
      </w:r>
      <w:r w:rsidR="0083190B">
        <w:t>заказчик</w:t>
      </w:r>
      <w:r w:rsidR="00E43D0B" w:rsidRPr="00F32041">
        <w:t>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00A83A05" w:rsidRPr="00F32041">
        <w:t xml:space="preserve"> и иные</w:t>
      </w:r>
      <w:r w:rsidR="0018623D" w:rsidRPr="00F32041">
        <w:t xml:space="preserve"> </w:t>
      </w:r>
      <w:r w:rsidR="00A83A05" w:rsidRPr="00F32041">
        <w:t>требования, связанные с определением соответствия поставляемого товара,</w:t>
      </w:r>
      <w:r w:rsidR="0018623D" w:rsidRPr="00F32041">
        <w:t xml:space="preserve"> </w:t>
      </w:r>
      <w:r w:rsidR="00A83A05" w:rsidRPr="00F32041">
        <w:t xml:space="preserve">выполняемой работы, оказываемой услуги потребностям </w:t>
      </w:r>
      <w:r w:rsidR="0083190B">
        <w:t>заказчик</w:t>
      </w:r>
      <w:r w:rsidR="00A83A05" w:rsidRPr="00F32041">
        <w:t>а.</w:t>
      </w:r>
    </w:p>
    <w:p w14:paraId="14ECE57D" w14:textId="6386A72A"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 xml:space="preserve">2. Требования к содержанию, форме, оформлению и составу </w:t>
      </w:r>
      <w:r w:rsidR="00613FE0">
        <w:t>Заявк</w:t>
      </w:r>
      <w:r w:rsidR="00A83A05" w:rsidRPr="00F32041">
        <w:t>и</w:t>
      </w:r>
      <w:r w:rsidR="0018623D" w:rsidRPr="00F32041">
        <w:t xml:space="preserve"> </w:t>
      </w:r>
      <w:r w:rsidR="00A83A05" w:rsidRPr="00F32041">
        <w:t>на участие в конкурсе.</w:t>
      </w:r>
    </w:p>
    <w:p w14:paraId="5F2C98B1" w14:textId="73BA3062"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 xml:space="preserve">.3. Требования к описанию </w:t>
      </w:r>
      <w:r w:rsidR="00613FE0">
        <w:t>Участник</w:t>
      </w:r>
      <w:r w:rsidR="00A83A05" w:rsidRPr="00F32041">
        <w:t>ами закупки поставляемого</w:t>
      </w:r>
      <w:r w:rsidR="005139E2" w:rsidRPr="00F32041">
        <w:t xml:space="preserve"> </w:t>
      </w:r>
      <w:r w:rsidR="00A83A05" w:rsidRPr="00F32041">
        <w:t>товара, который является предметом закупки, его функциональных</w:t>
      </w:r>
      <w:r w:rsidR="005139E2" w:rsidRPr="00F32041">
        <w:t xml:space="preserve"> </w:t>
      </w:r>
      <w:r w:rsidR="00A83A05" w:rsidRPr="00F32041">
        <w:t>характеристик (потребительских свойств), его количественных и</w:t>
      </w:r>
      <w:r w:rsidR="005139E2" w:rsidRPr="00F32041">
        <w:t xml:space="preserve"> </w:t>
      </w:r>
      <w:r w:rsidR="00A83A05" w:rsidRPr="00F32041">
        <w:t xml:space="preserve">качественных характеристик, требования к описанию </w:t>
      </w:r>
      <w:r w:rsidR="00613FE0">
        <w:t>Участник</w:t>
      </w:r>
      <w:r w:rsidR="00A83A05" w:rsidRPr="00F32041">
        <w:t>ами закупки</w:t>
      </w:r>
      <w:r w:rsidR="005139E2" w:rsidRPr="00F32041">
        <w:t xml:space="preserve"> </w:t>
      </w:r>
      <w:r w:rsidR="00A83A05" w:rsidRPr="00F32041">
        <w:t>выполняемой работы, оказываемой услуги, которые являются предметом</w:t>
      </w:r>
      <w:r w:rsidR="005139E2" w:rsidRPr="00F32041">
        <w:t xml:space="preserve"> </w:t>
      </w:r>
      <w:r w:rsidR="00A83A05" w:rsidRPr="00F32041">
        <w:t>закупки, их количественных и качественных характеристик.</w:t>
      </w:r>
    </w:p>
    <w:p w14:paraId="4CEAA58D" w14:textId="77777777"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.4. Место, условия и сроки (периоды) поставки товара, выполнения</w:t>
      </w:r>
      <w:r w:rsidR="005139E2" w:rsidRPr="00F32041">
        <w:t xml:space="preserve"> </w:t>
      </w:r>
      <w:r w:rsidR="00A83A05" w:rsidRPr="00F32041">
        <w:t>работы, оказания услуги. При необходимости – требования к сроку и (или)</w:t>
      </w:r>
      <w:r w:rsidR="005139E2" w:rsidRPr="00F32041">
        <w:t xml:space="preserve"> </w:t>
      </w:r>
      <w:r w:rsidR="00A83A05" w:rsidRPr="00F32041">
        <w:t>объему предоставления гарантий качества товара, работы, услуги, к</w:t>
      </w:r>
      <w:r w:rsidR="005139E2" w:rsidRPr="00F32041">
        <w:t xml:space="preserve"> </w:t>
      </w:r>
      <w:r w:rsidR="00A83A05" w:rsidRPr="00F32041">
        <w:t>обслуживанию товара, к расходам на эксплуатацию товара.</w:t>
      </w:r>
    </w:p>
    <w:p w14:paraId="60DDF799" w14:textId="48DF189C"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.5. Сведения о начальной (максимальной) цене договора (цене лота)</w:t>
      </w:r>
      <w:r w:rsidR="000C799D" w:rsidRPr="00F32041">
        <w:t xml:space="preserve">, либо формула цены, устанавливающая правила расчета сумм, подлежащих уплате </w:t>
      </w:r>
      <w:r w:rsidR="0083190B">
        <w:t>заказчик</w:t>
      </w:r>
      <w:r w:rsidR="000C799D" w:rsidRPr="00F32041">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83A05" w:rsidRPr="00F32041">
        <w:t>.</w:t>
      </w:r>
    </w:p>
    <w:p w14:paraId="3E709F92" w14:textId="77777777" w:rsidR="00A83A05" w:rsidRPr="00F32041" w:rsidRDefault="002B16E7" w:rsidP="00464EC3">
      <w:pPr>
        <w:spacing w:after="0" w:line="360" w:lineRule="auto"/>
        <w:ind w:left="851" w:hanging="851"/>
        <w:jc w:val="both"/>
      </w:pPr>
      <w:r w:rsidRPr="00F32041">
        <w:lastRenderedPageBreak/>
        <w:t>12.</w:t>
      </w:r>
      <w:r w:rsidR="00E144D3" w:rsidRPr="00F32041">
        <w:t>4</w:t>
      </w:r>
      <w:r w:rsidRPr="00F32041">
        <w:t>.2</w:t>
      </w:r>
      <w:r w:rsidR="00A83A05" w:rsidRPr="00F32041">
        <w:t>.6. Форма, сроки и порядок оплаты товара, работы, услуги.</w:t>
      </w:r>
    </w:p>
    <w:p w14:paraId="01A6689A" w14:textId="1177DD71"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.7. Порядок формирования цены договора (цены лота) с учетом или</w:t>
      </w:r>
      <w:r w:rsidR="007033F0" w:rsidRPr="00F32041">
        <w:t xml:space="preserve"> </w:t>
      </w:r>
      <w:r w:rsidR="00A83A05" w:rsidRPr="00F32041">
        <w:t>без учета расходов на перевозку, страхование, уплату таможенных пошлин,</w:t>
      </w:r>
      <w:r w:rsidR="007033F0" w:rsidRPr="00F32041">
        <w:t xml:space="preserve"> </w:t>
      </w:r>
      <w:r w:rsidR="00A83A05" w:rsidRPr="00F32041">
        <w:t>налогов</w:t>
      </w:r>
      <w:r w:rsidR="003B374D" w:rsidRPr="00F32041">
        <w:t xml:space="preserve"> и других обязательных платежей</w:t>
      </w:r>
      <w:r w:rsidR="00A83A05" w:rsidRPr="00F32041">
        <w:t>.</w:t>
      </w:r>
    </w:p>
    <w:p w14:paraId="68079723" w14:textId="3FCF6183" w:rsidR="00A83A05" w:rsidRPr="00F32041" w:rsidRDefault="002B16E7" w:rsidP="00464EC3">
      <w:pPr>
        <w:spacing w:after="0" w:line="360" w:lineRule="auto"/>
        <w:ind w:left="851" w:hanging="851"/>
        <w:jc w:val="both"/>
      </w:pPr>
      <w:r w:rsidRPr="00F32041">
        <w:t>12.</w:t>
      </w:r>
      <w:r w:rsidR="00E144D3" w:rsidRPr="00F32041">
        <w:t>4</w:t>
      </w:r>
      <w:r w:rsidRPr="00F32041">
        <w:t>.2</w:t>
      </w:r>
      <w:r w:rsidR="00747DB7" w:rsidRPr="00F32041">
        <w:t>.8. Порядок, место, дата</w:t>
      </w:r>
      <w:r w:rsidR="00A83A05" w:rsidRPr="00F32041">
        <w:t xml:space="preserve"> начала</w:t>
      </w:r>
      <w:r w:rsidR="002D52AA" w:rsidRPr="00F32041">
        <w:t>, дата</w:t>
      </w:r>
      <w:r w:rsidR="00A83A05" w:rsidRPr="00F32041">
        <w:t xml:space="preserve"> и </w:t>
      </w:r>
      <w:r w:rsidR="00747DB7" w:rsidRPr="00F32041">
        <w:t xml:space="preserve">время </w:t>
      </w:r>
      <w:r w:rsidR="00A83A05" w:rsidRPr="00F32041">
        <w:t>окончания срока подачи</w:t>
      </w:r>
      <w:r w:rsidR="007033F0" w:rsidRPr="00F32041">
        <w:t xml:space="preserve"> </w:t>
      </w:r>
      <w:r w:rsidR="00A83A05" w:rsidRPr="00F32041">
        <w:t>заявок на участие в открытом конкурсе</w:t>
      </w:r>
      <w:r w:rsidR="002D52AA" w:rsidRPr="00F32041">
        <w:t xml:space="preserve"> (его этапах) и порядок подведения итогов открытого конкурса</w:t>
      </w:r>
      <w:r w:rsidR="00A83A05" w:rsidRPr="00F32041">
        <w:t>.</w:t>
      </w:r>
    </w:p>
    <w:p w14:paraId="30662AE0" w14:textId="1C04B4A9" w:rsidR="00747DB7"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 xml:space="preserve">.9. Требования к </w:t>
      </w:r>
      <w:r w:rsidR="00613FE0">
        <w:t>Участник</w:t>
      </w:r>
      <w:r w:rsidR="00A83A05" w:rsidRPr="00F32041">
        <w:t>ам конкурса и перечень документов,</w:t>
      </w:r>
      <w:r w:rsidR="007033F0" w:rsidRPr="00F32041">
        <w:t xml:space="preserve"> </w:t>
      </w:r>
      <w:r w:rsidR="00A83A05" w:rsidRPr="00F32041">
        <w:t xml:space="preserve">представляемых </w:t>
      </w:r>
      <w:r w:rsidR="00613FE0">
        <w:t>Участник</w:t>
      </w:r>
      <w:r w:rsidR="00A83A05" w:rsidRPr="00F32041">
        <w:t>ами конкурса для подтверждения их соответствия</w:t>
      </w:r>
      <w:r w:rsidR="007033F0" w:rsidRPr="00F32041">
        <w:t xml:space="preserve"> </w:t>
      </w:r>
      <w:r w:rsidR="00A83A05" w:rsidRPr="00F32041">
        <w:t>установленным требованиям.</w:t>
      </w:r>
      <w:r w:rsidR="00747DB7" w:rsidRPr="00F32041">
        <w:t xml:space="preserve"> Требования к </w:t>
      </w:r>
      <w:r w:rsidR="00613FE0">
        <w:t>Участник</w:t>
      </w:r>
      <w:r w:rsidR="00747DB7" w:rsidRPr="00F32041">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613FE0">
        <w:t>Участник</w:t>
      </w:r>
      <w:r w:rsidR="00747DB7" w:rsidRPr="00F32041">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48F8AE0" w14:textId="7B936F10"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.10. Формы, порядок, дата начала и дата окончания срока</w:t>
      </w:r>
      <w:r w:rsidR="007033F0" w:rsidRPr="00F32041">
        <w:t xml:space="preserve"> </w:t>
      </w:r>
      <w:r w:rsidR="00A83A05" w:rsidRPr="00F32041">
        <w:t xml:space="preserve">предоставления </w:t>
      </w:r>
      <w:r w:rsidR="00613FE0">
        <w:t>Участник</w:t>
      </w:r>
      <w:r w:rsidR="00A83A05" w:rsidRPr="00F32041">
        <w:t>ам конкурса разъяснений положений конкурсной</w:t>
      </w:r>
      <w:r w:rsidR="007033F0" w:rsidRPr="00F32041">
        <w:t xml:space="preserve"> </w:t>
      </w:r>
      <w:r w:rsidR="00A83A05" w:rsidRPr="00F32041">
        <w:t>документации.</w:t>
      </w:r>
    </w:p>
    <w:p w14:paraId="61CF79CE" w14:textId="56CA3833"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 xml:space="preserve">.11. Место, дата и время вскрытия конвертов с </w:t>
      </w:r>
      <w:r w:rsidR="00613FE0">
        <w:t>Заявк</w:t>
      </w:r>
      <w:r w:rsidR="00A83A05" w:rsidRPr="00F32041">
        <w:t>ами на участие в</w:t>
      </w:r>
      <w:r w:rsidR="007033F0" w:rsidRPr="00F32041">
        <w:t xml:space="preserve"> </w:t>
      </w:r>
      <w:r w:rsidR="00A83A05" w:rsidRPr="00F32041">
        <w:t>открытом конкурсе и открытия доступа к поданным в форме электронных</w:t>
      </w:r>
      <w:r w:rsidR="007033F0" w:rsidRPr="00F32041">
        <w:t xml:space="preserve"> </w:t>
      </w:r>
      <w:r w:rsidR="00A83A05" w:rsidRPr="00F32041">
        <w:t xml:space="preserve">документов </w:t>
      </w:r>
      <w:r w:rsidR="00613FE0">
        <w:t>Заявк</w:t>
      </w:r>
      <w:r w:rsidR="00A83A05" w:rsidRPr="00F32041">
        <w:t>ам на участие в открытом конкурсе в электронной форме</w:t>
      </w:r>
      <w:r w:rsidR="007033F0" w:rsidRPr="00F32041">
        <w:t xml:space="preserve"> </w:t>
      </w:r>
      <w:r w:rsidR="00A83A05" w:rsidRPr="00F32041">
        <w:t xml:space="preserve">(вскрытия электронных конвертов с </w:t>
      </w:r>
      <w:r w:rsidR="00613FE0">
        <w:t>Заявк</w:t>
      </w:r>
      <w:r w:rsidR="00A83A05" w:rsidRPr="00F32041">
        <w:t xml:space="preserve">ами </w:t>
      </w:r>
      <w:r w:rsidR="00613FE0">
        <w:t>Участник</w:t>
      </w:r>
      <w:r w:rsidR="00A83A05" w:rsidRPr="00F32041">
        <w:t>ов).</w:t>
      </w:r>
    </w:p>
    <w:p w14:paraId="6F80CA25" w14:textId="77777777"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.12. Критерии оценки и сопоставления заявок на участие в</w:t>
      </w:r>
      <w:r w:rsidR="007033F0" w:rsidRPr="00F32041">
        <w:t xml:space="preserve"> </w:t>
      </w:r>
      <w:r w:rsidR="00A83A05" w:rsidRPr="00F32041">
        <w:t>конкурсе.</w:t>
      </w:r>
    </w:p>
    <w:p w14:paraId="3AD7E660" w14:textId="77777777"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.13. Порядок оценки и сопоставления заявок на участие в конкурсе.</w:t>
      </w:r>
    </w:p>
    <w:p w14:paraId="07ADD150" w14:textId="77777777"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.14. Место и дата рассмотрения заявок на участие в конкурсе и</w:t>
      </w:r>
      <w:r w:rsidR="007033F0" w:rsidRPr="00F32041">
        <w:t xml:space="preserve"> </w:t>
      </w:r>
      <w:r w:rsidR="00A83A05" w:rsidRPr="00F32041">
        <w:t>подведения итогов конкурса.</w:t>
      </w:r>
    </w:p>
    <w:p w14:paraId="324394C6" w14:textId="60970008" w:rsidR="00A83A05"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.15. Размер, форму и срок действия, срок и порядок предоставления</w:t>
      </w:r>
      <w:r w:rsidR="007033F0" w:rsidRPr="00F32041">
        <w:t xml:space="preserve"> </w:t>
      </w:r>
      <w:r w:rsidR="00A83A05" w:rsidRPr="00F32041">
        <w:t xml:space="preserve">обеспечения </w:t>
      </w:r>
      <w:r w:rsidR="00613FE0">
        <w:t>Заявк</w:t>
      </w:r>
      <w:r w:rsidR="00A83A05" w:rsidRPr="00F32041">
        <w:t xml:space="preserve">и на участие в конкурсе, в случае если </w:t>
      </w:r>
      <w:r w:rsidR="0083190B">
        <w:t>заказчик</w:t>
      </w:r>
      <w:r w:rsidR="00A83A05" w:rsidRPr="00F32041">
        <w:t>ом</w:t>
      </w:r>
      <w:r w:rsidR="007033F0" w:rsidRPr="00F32041">
        <w:t xml:space="preserve"> </w:t>
      </w:r>
      <w:r w:rsidR="00A83A05" w:rsidRPr="00F32041">
        <w:t>установлено такое требование. Размер, срок и порядок внесения денежных</w:t>
      </w:r>
      <w:r w:rsidR="007033F0" w:rsidRPr="00F32041">
        <w:t xml:space="preserve"> </w:t>
      </w:r>
      <w:r w:rsidR="00A83A05" w:rsidRPr="00F32041">
        <w:t xml:space="preserve">средств в качестве обеспечения такой </w:t>
      </w:r>
      <w:r w:rsidR="00613FE0">
        <w:t>Заявк</w:t>
      </w:r>
      <w:r w:rsidR="00A83A05" w:rsidRPr="00F32041">
        <w:t>и, реквизиты счета для</w:t>
      </w:r>
      <w:r w:rsidR="007033F0" w:rsidRPr="00F32041">
        <w:t xml:space="preserve"> </w:t>
      </w:r>
      <w:r w:rsidR="00A83A05" w:rsidRPr="00F32041">
        <w:t xml:space="preserve">перечисления денежных средств в случае установления </w:t>
      </w:r>
      <w:r w:rsidR="0083190B">
        <w:t>заказчик</w:t>
      </w:r>
      <w:r w:rsidR="00A83A05" w:rsidRPr="00F32041">
        <w:t>ом</w:t>
      </w:r>
      <w:r w:rsidR="007033F0" w:rsidRPr="00F32041">
        <w:t xml:space="preserve"> </w:t>
      </w:r>
      <w:r w:rsidR="00A83A05" w:rsidRPr="00F32041">
        <w:t xml:space="preserve">требования обеспечения </w:t>
      </w:r>
      <w:r w:rsidR="00613FE0">
        <w:t>Заявк</w:t>
      </w:r>
      <w:r w:rsidR="00A83A05" w:rsidRPr="00F32041">
        <w:t>и на участие в конкурсе в форме денежных</w:t>
      </w:r>
      <w:r w:rsidR="007033F0" w:rsidRPr="00F32041">
        <w:t xml:space="preserve"> </w:t>
      </w:r>
      <w:r w:rsidR="00A83A05" w:rsidRPr="00F32041">
        <w:t>средств.</w:t>
      </w:r>
    </w:p>
    <w:p w14:paraId="0E01BB05" w14:textId="1BE9113E" w:rsidR="007033F0" w:rsidRPr="00F32041" w:rsidRDefault="002B16E7" w:rsidP="00464EC3">
      <w:pPr>
        <w:spacing w:after="0" w:line="360" w:lineRule="auto"/>
        <w:ind w:left="851" w:hanging="851"/>
        <w:jc w:val="both"/>
      </w:pPr>
      <w:r w:rsidRPr="00F32041">
        <w:t>12.</w:t>
      </w:r>
      <w:r w:rsidR="00E144D3" w:rsidRPr="00F32041">
        <w:t>4</w:t>
      </w:r>
      <w:r w:rsidRPr="00F32041">
        <w:t>.2.</w:t>
      </w:r>
      <w:r w:rsidR="00A83A05" w:rsidRPr="00F32041">
        <w:t>16. Размер, форму и срок действия, срок и порядок предоставления</w:t>
      </w:r>
      <w:r w:rsidR="007033F0" w:rsidRPr="00F32041">
        <w:t xml:space="preserve"> </w:t>
      </w:r>
      <w:r w:rsidR="00A83A05" w:rsidRPr="00F32041">
        <w:t xml:space="preserve">обеспечения исполнения договора, в случае, если </w:t>
      </w:r>
      <w:r w:rsidR="0083190B">
        <w:t>заказчик</w:t>
      </w:r>
      <w:r w:rsidR="00A83A05" w:rsidRPr="00F32041">
        <w:t>ом установлено</w:t>
      </w:r>
      <w:r w:rsidR="007033F0" w:rsidRPr="00F32041">
        <w:t xml:space="preserve"> </w:t>
      </w:r>
      <w:r w:rsidR="00A83A05" w:rsidRPr="00F32041">
        <w:t>требование обеспечения исполнения договора</w:t>
      </w:r>
      <w:r w:rsidR="00B25AF3" w:rsidRPr="00F32041">
        <w:t>.</w:t>
      </w:r>
    </w:p>
    <w:p w14:paraId="73707792" w14:textId="1ACB09C6" w:rsidR="00A83A05" w:rsidRPr="00F32041" w:rsidRDefault="002B16E7" w:rsidP="00464EC3">
      <w:pPr>
        <w:spacing w:after="0" w:line="360" w:lineRule="auto"/>
        <w:ind w:left="851" w:hanging="851"/>
        <w:jc w:val="both"/>
      </w:pPr>
      <w:r w:rsidRPr="00F32041">
        <w:lastRenderedPageBreak/>
        <w:t>12.</w:t>
      </w:r>
      <w:r w:rsidR="00E144D3" w:rsidRPr="00F32041">
        <w:t>4</w:t>
      </w:r>
      <w:r w:rsidRPr="00F32041">
        <w:t>.</w:t>
      </w:r>
      <w:r w:rsidR="00F32041">
        <w:t>3</w:t>
      </w:r>
      <w:r w:rsidRPr="00F32041">
        <w:t>.</w:t>
      </w:r>
      <w:r w:rsidR="00A83A05" w:rsidRPr="00F32041">
        <w:t xml:space="preserve"> К конкурсной документации должен быть приложен проект</w:t>
      </w:r>
      <w:r w:rsidR="007033F0" w:rsidRPr="00F32041">
        <w:t xml:space="preserve"> </w:t>
      </w:r>
      <w:r w:rsidR="00A83A05" w:rsidRPr="00F32041">
        <w:t>договора (в случае проведения открытого конкурса по нескольким лотам -</w:t>
      </w:r>
      <w:r w:rsidR="007033F0" w:rsidRPr="00F32041">
        <w:t xml:space="preserve"> </w:t>
      </w:r>
      <w:r w:rsidR="00A83A05" w:rsidRPr="00F32041">
        <w:t>проект договора в отношении каждого лота), который является</w:t>
      </w:r>
      <w:r w:rsidR="007033F0" w:rsidRPr="00F32041">
        <w:t xml:space="preserve"> </w:t>
      </w:r>
      <w:r w:rsidR="00A83A05" w:rsidRPr="00F32041">
        <w:t>неотъемлемой частью конкурсной документации.</w:t>
      </w:r>
    </w:p>
    <w:p w14:paraId="3CA80431" w14:textId="1D29B18A" w:rsidR="00A83A05" w:rsidRPr="00F32041" w:rsidRDefault="002B16E7" w:rsidP="00464EC3">
      <w:pPr>
        <w:spacing w:after="0" w:line="360" w:lineRule="auto"/>
        <w:ind w:left="851" w:hanging="851"/>
        <w:jc w:val="both"/>
      </w:pPr>
      <w:r w:rsidRPr="00F32041">
        <w:t>12.</w:t>
      </w:r>
      <w:r w:rsidR="00E144D3" w:rsidRPr="00F32041">
        <w:t>4</w:t>
      </w:r>
      <w:r w:rsidRPr="00F32041">
        <w:t>.</w:t>
      </w:r>
      <w:r w:rsidR="00F32041">
        <w:t>4</w:t>
      </w:r>
      <w:r w:rsidR="00A83A05" w:rsidRPr="00F32041">
        <w:t>. Сведения, содержащиеся в конкурсной документации, должны</w:t>
      </w:r>
      <w:r w:rsidR="007033F0" w:rsidRPr="00F32041">
        <w:t xml:space="preserve"> </w:t>
      </w:r>
      <w:r w:rsidR="00A83A05" w:rsidRPr="00F32041">
        <w:t>соответствовать сведениям, указанным в извещении о проведении открытого</w:t>
      </w:r>
      <w:r w:rsidR="007033F0" w:rsidRPr="00F32041">
        <w:t xml:space="preserve"> </w:t>
      </w:r>
      <w:r w:rsidR="00A83A05" w:rsidRPr="00F32041">
        <w:t>конкурса.</w:t>
      </w:r>
    </w:p>
    <w:p w14:paraId="3CF68FD7" w14:textId="638CAC5C" w:rsidR="009C0E21" w:rsidRPr="00F32041" w:rsidRDefault="009C0E21" w:rsidP="00464EC3">
      <w:pPr>
        <w:spacing w:after="0" w:line="360" w:lineRule="auto"/>
        <w:ind w:left="851" w:hanging="851"/>
        <w:jc w:val="both"/>
      </w:pPr>
      <w:r w:rsidRPr="00F32041">
        <w:t>12.4.</w:t>
      </w:r>
      <w:r w:rsidR="00F32041">
        <w:t>5</w:t>
      </w:r>
      <w:r w:rsidRPr="00F32041">
        <w:t>. Описание предмета закупки с указанием функциональных характеристик (потребительских свойств), технических, качественных характеристик и эксплуатационных характеристик (при необходимости) предмета закупки.</w:t>
      </w:r>
    </w:p>
    <w:p w14:paraId="14A97865" w14:textId="77777777" w:rsidR="00865C63" w:rsidRPr="00F32041" w:rsidRDefault="00865C63" w:rsidP="00464EC3">
      <w:pPr>
        <w:spacing w:after="0" w:line="360" w:lineRule="auto"/>
        <w:ind w:left="851" w:hanging="851"/>
        <w:jc w:val="both"/>
      </w:pPr>
    </w:p>
    <w:p w14:paraId="4D18A1AB" w14:textId="26BD2C3A" w:rsidR="001E7B41" w:rsidRDefault="002B16E7" w:rsidP="00464EC3">
      <w:pPr>
        <w:spacing w:after="0" w:line="360" w:lineRule="auto"/>
        <w:ind w:left="851" w:hanging="567"/>
        <w:jc w:val="both"/>
      </w:pPr>
      <w:r w:rsidRPr="00F32041">
        <w:t>12.</w:t>
      </w:r>
      <w:r w:rsidR="00E144D3" w:rsidRPr="00F32041">
        <w:t>5</w:t>
      </w:r>
      <w:r w:rsidR="00A83A05" w:rsidRPr="00F32041">
        <w:t xml:space="preserve">. Порядок подачи </w:t>
      </w:r>
      <w:r w:rsidR="001806D9">
        <w:t>З</w:t>
      </w:r>
      <w:r w:rsidR="00A83A05" w:rsidRPr="00F32041">
        <w:t xml:space="preserve">аявок на участие в </w:t>
      </w:r>
      <w:r w:rsidR="00811DC6" w:rsidRPr="00F32041">
        <w:t xml:space="preserve">открытом </w:t>
      </w:r>
      <w:r w:rsidR="00A83A05" w:rsidRPr="00F32041">
        <w:t>конкурсе</w:t>
      </w:r>
      <w:r w:rsidR="00811DC6" w:rsidRPr="00F32041">
        <w:t xml:space="preserve"> </w:t>
      </w:r>
    </w:p>
    <w:p w14:paraId="4B356B8A" w14:textId="07F91E91" w:rsidR="001E7B41" w:rsidRPr="00F32041" w:rsidRDefault="001E7B41" w:rsidP="00464EC3">
      <w:pPr>
        <w:spacing w:after="0" w:line="360" w:lineRule="auto"/>
        <w:ind w:left="851" w:hanging="567"/>
        <w:jc w:val="both"/>
      </w:pPr>
    </w:p>
    <w:p w14:paraId="769AE245" w14:textId="24E0543C" w:rsidR="00A83A05" w:rsidRPr="00F32041" w:rsidRDefault="00CD3C77" w:rsidP="00464EC3">
      <w:pPr>
        <w:spacing w:after="0" w:line="360" w:lineRule="auto"/>
        <w:ind w:left="851" w:hanging="851"/>
        <w:jc w:val="both"/>
      </w:pPr>
      <w:r w:rsidRPr="00F32041">
        <w:t>12.</w:t>
      </w:r>
      <w:r w:rsidR="00E144D3" w:rsidRPr="00F32041">
        <w:t>5</w:t>
      </w:r>
      <w:r w:rsidR="00A83A05" w:rsidRPr="00F32041">
        <w:t xml:space="preserve">.1. Для участия в конкурсе </w:t>
      </w:r>
      <w:r w:rsidR="00613FE0">
        <w:t>Участник</w:t>
      </w:r>
      <w:r w:rsidR="00A83A05" w:rsidRPr="00F32041">
        <w:t xml:space="preserve"> закупки подает </w:t>
      </w:r>
      <w:r w:rsidR="00613FE0">
        <w:t>Заявк</w:t>
      </w:r>
      <w:r w:rsidR="00A83A05" w:rsidRPr="00F32041">
        <w:t>у на</w:t>
      </w:r>
      <w:r w:rsidR="007033F0" w:rsidRPr="00F32041">
        <w:t xml:space="preserve"> </w:t>
      </w:r>
      <w:r w:rsidR="00A83A05" w:rsidRPr="00F32041">
        <w:t>участие в конкурсе в срок и по форме, которые установлены извещением о</w:t>
      </w:r>
      <w:r w:rsidR="007033F0" w:rsidRPr="00F32041">
        <w:t xml:space="preserve"> </w:t>
      </w:r>
      <w:r w:rsidR="00A83A05" w:rsidRPr="00F32041">
        <w:t>проведении конкурса и конкурсной документацией.</w:t>
      </w:r>
    </w:p>
    <w:p w14:paraId="2EE76C2D" w14:textId="6C866082" w:rsidR="00A83A05" w:rsidRPr="00F32041" w:rsidRDefault="00CD3C77" w:rsidP="00464EC3">
      <w:pPr>
        <w:spacing w:after="0" w:line="360" w:lineRule="auto"/>
        <w:ind w:left="851" w:hanging="851"/>
        <w:jc w:val="both"/>
      </w:pPr>
      <w:r w:rsidRPr="00F32041">
        <w:t>12.</w:t>
      </w:r>
      <w:r w:rsidR="00E144D3" w:rsidRPr="00F32041">
        <w:t>5</w:t>
      </w:r>
      <w:r w:rsidRPr="00F32041">
        <w:t>.</w:t>
      </w:r>
      <w:r w:rsidR="00A83A05" w:rsidRPr="00F32041">
        <w:t xml:space="preserve">2. В зависимости от формы конкурса </w:t>
      </w:r>
      <w:r w:rsidR="00613FE0">
        <w:t>Участник</w:t>
      </w:r>
      <w:r w:rsidR="00A83A05" w:rsidRPr="00F32041">
        <w:t xml:space="preserve"> закупки подает</w:t>
      </w:r>
      <w:r w:rsidR="007033F0" w:rsidRPr="00F32041">
        <w:t xml:space="preserve"> </w:t>
      </w:r>
      <w:r w:rsidR="00613FE0">
        <w:t>Заявк</w:t>
      </w:r>
      <w:r w:rsidR="00A83A05" w:rsidRPr="00F32041">
        <w:t>у на участие в конкурсе на бумажном носителе в запечатанном</w:t>
      </w:r>
      <w:r w:rsidR="007033F0" w:rsidRPr="00F32041">
        <w:t xml:space="preserve"> </w:t>
      </w:r>
      <w:r w:rsidR="00A83A05" w:rsidRPr="00F32041">
        <w:t>конверте либо в форме электронного документа.</w:t>
      </w:r>
    </w:p>
    <w:p w14:paraId="7F2DBE9B" w14:textId="7A314698" w:rsidR="00A83A05" w:rsidRPr="00F32041" w:rsidRDefault="00CD3C77" w:rsidP="00464EC3">
      <w:pPr>
        <w:spacing w:after="0" w:line="360" w:lineRule="auto"/>
        <w:ind w:left="851" w:hanging="851"/>
        <w:jc w:val="both"/>
      </w:pPr>
      <w:r w:rsidRPr="00F32041">
        <w:t>12.</w:t>
      </w:r>
      <w:r w:rsidR="00E144D3" w:rsidRPr="00F32041">
        <w:t>5</w:t>
      </w:r>
      <w:r w:rsidR="00A83A05" w:rsidRPr="00F32041">
        <w:t xml:space="preserve">.3. Участник закупки вправе подать только одну </w:t>
      </w:r>
      <w:r w:rsidR="00613FE0">
        <w:t>Заявк</w:t>
      </w:r>
      <w:r w:rsidR="00A83A05" w:rsidRPr="00F32041">
        <w:t>у на участие в</w:t>
      </w:r>
      <w:r w:rsidR="007033F0" w:rsidRPr="00F32041">
        <w:t xml:space="preserve"> </w:t>
      </w:r>
      <w:r w:rsidR="00A83A05" w:rsidRPr="00F32041">
        <w:t>конкурсе в отношении каждого лота.</w:t>
      </w:r>
    </w:p>
    <w:p w14:paraId="18F62C5C" w14:textId="30AE999C" w:rsidR="00A83A05" w:rsidRPr="00F32041" w:rsidRDefault="00CD3C77" w:rsidP="00464EC3">
      <w:pPr>
        <w:spacing w:after="0" w:line="360" w:lineRule="auto"/>
        <w:ind w:left="851" w:hanging="851"/>
        <w:jc w:val="both"/>
      </w:pPr>
      <w:r w:rsidRPr="00F32041">
        <w:t>12.</w:t>
      </w:r>
      <w:r w:rsidR="00E144D3" w:rsidRPr="00F32041">
        <w:t>5</w:t>
      </w:r>
      <w:r w:rsidR="00A83A05" w:rsidRPr="00F32041">
        <w:t xml:space="preserve">.4. </w:t>
      </w:r>
      <w:r w:rsidR="00BA3BE9" w:rsidRPr="00F32041">
        <w:t>Заказчик</w:t>
      </w:r>
      <w:r w:rsidR="00A83A05" w:rsidRPr="00F32041">
        <w:t>, Организатор закупки, Оператор электронной площадки</w:t>
      </w:r>
      <w:r w:rsidR="007033F0" w:rsidRPr="00F32041">
        <w:t xml:space="preserve"> </w:t>
      </w:r>
      <w:r w:rsidR="00A83A05" w:rsidRPr="00F32041">
        <w:t xml:space="preserve">обязаны обеспечить конфиденциальность сведений, содержащихся в </w:t>
      </w:r>
      <w:r w:rsidR="00613FE0">
        <w:t>Заявк</w:t>
      </w:r>
      <w:r w:rsidR="00A83A05" w:rsidRPr="00F32041">
        <w:t>ах</w:t>
      </w:r>
      <w:r w:rsidR="007033F0" w:rsidRPr="00F32041">
        <w:t xml:space="preserve"> </w:t>
      </w:r>
      <w:r w:rsidR="00613FE0">
        <w:t>Участник</w:t>
      </w:r>
      <w:r w:rsidR="00A83A05" w:rsidRPr="00F32041">
        <w:t xml:space="preserve">ов закупки, до вскрытия конвертов с </w:t>
      </w:r>
      <w:r w:rsidR="00613FE0">
        <w:t>Заявк</w:t>
      </w:r>
      <w:r w:rsidR="00A83A05" w:rsidRPr="00F32041">
        <w:t>ами на участие в конкурсе</w:t>
      </w:r>
      <w:r w:rsidR="007033F0" w:rsidRPr="00F32041">
        <w:t xml:space="preserve"> </w:t>
      </w:r>
      <w:r w:rsidR="00A83A05" w:rsidRPr="00F32041">
        <w:t xml:space="preserve">и открытия доступа к поданным в форме электронных документов </w:t>
      </w:r>
      <w:r w:rsidR="00613FE0">
        <w:t>Заявк</w:t>
      </w:r>
      <w:r w:rsidR="00A83A05" w:rsidRPr="00F32041">
        <w:t>ам</w:t>
      </w:r>
      <w:r w:rsidR="007033F0" w:rsidRPr="00F32041">
        <w:t xml:space="preserve"> </w:t>
      </w:r>
      <w:r w:rsidR="00A83A05" w:rsidRPr="00F32041">
        <w:t xml:space="preserve">на участие в конкурсе. До указанной даты </w:t>
      </w:r>
      <w:r w:rsidR="0083190B">
        <w:t>заказчик</w:t>
      </w:r>
      <w:r w:rsidR="00A83A05" w:rsidRPr="00F32041">
        <w:t>, Организатор,</w:t>
      </w:r>
      <w:r w:rsidR="007033F0" w:rsidRPr="00F32041">
        <w:t xml:space="preserve"> </w:t>
      </w:r>
      <w:r w:rsidR="00A83A05" w:rsidRPr="00F32041">
        <w:t>Оператор электронной площадки, иные лица не вправе знакомиться с</w:t>
      </w:r>
      <w:r w:rsidR="007033F0" w:rsidRPr="00F32041">
        <w:t xml:space="preserve"> </w:t>
      </w:r>
      <w:r w:rsidR="00A83A05" w:rsidRPr="00F32041">
        <w:t xml:space="preserve">содержанием заявок </w:t>
      </w:r>
      <w:r w:rsidR="00613FE0">
        <w:t>Участник</w:t>
      </w:r>
      <w:r w:rsidR="00A83A05" w:rsidRPr="00F32041">
        <w:t>ов закупки.</w:t>
      </w:r>
    </w:p>
    <w:p w14:paraId="37107633" w14:textId="1E10705A" w:rsidR="00A83A05" w:rsidRPr="00F32041" w:rsidRDefault="00CD3C77" w:rsidP="00464EC3">
      <w:pPr>
        <w:spacing w:after="0" w:line="360" w:lineRule="auto"/>
        <w:ind w:left="851" w:hanging="851"/>
        <w:jc w:val="both"/>
      </w:pPr>
      <w:r w:rsidRPr="00F32041">
        <w:t>12.</w:t>
      </w:r>
      <w:r w:rsidR="00E144D3" w:rsidRPr="00F32041">
        <w:t>5</w:t>
      </w:r>
      <w:r w:rsidR="00A83A05" w:rsidRPr="00F32041">
        <w:t xml:space="preserve">.5. Участник закупки, подавший </w:t>
      </w:r>
      <w:r w:rsidR="00613FE0">
        <w:t>Заявк</w:t>
      </w:r>
      <w:r w:rsidR="00A83A05" w:rsidRPr="00F32041">
        <w:t>у на участие в конкурсе,</w:t>
      </w:r>
      <w:r w:rsidR="007033F0" w:rsidRPr="00F32041">
        <w:t xml:space="preserve"> </w:t>
      </w:r>
      <w:r w:rsidR="00A83A05" w:rsidRPr="00F32041">
        <w:t xml:space="preserve">вправе изменить или отозвать </w:t>
      </w:r>
      <w:r w:rsidR="00613FE0">
        <w:t>Заявк</w:t>
      </w:r>
      <w:r w:rsidR="00A83A05" w:rsidRPr="00F32041">
        <w:t>у на участие в конкурсе в любое время до</w:t>
      </w:r>
      <w:r w:rsidR="007033F0" w:rsidRPr="00F32041">
        <w:t xml:space="preserve"> </w:t>
      </w:r>
      <w:r w:rsidR="00A83A05" w:rsidRPr="00F32041">
        <w:t>окончания срока подачи заявок на участие в конкурсе, установленного</w:t>
      </w:r>
      <w:r w:rsidR="007033F0" w:rsidRPr="00F32041">
        <w:t xml:space="preserve"> </w:t>
      </w:r>
      <w:r w:rsidR="00A83A05" w:rsidRPr="00F32041">
        <w:t>конкурсной документацией.</w:t>
      </w:r>
    </w:p>
    <w:p w14:paraId="059B7298" w14:textId="7950CF03" w:rsidR="00811DC6" w:rsidRPr="00F32041" w:rsidRDefault="00811DC6" w:rsidP="00464EC3">
      <w:pPr>
        <w:spacing w:after="0" w:line="360" w:lineRule="auto"/>
        <w:ind w:left="851" w:hanging="851"/>
        <w:jc w:val="both"/>
      </w:pPr>
      <w:r w:rsidRPr="00F32041">
        <w:t>12.5.6</w:t>
      </w:r>
      <w:r w:rsidR="00F32041">
        <w:t>.</w:t>
      </w:r>
      <w:r w:rsidRPr="00F32041">
        <w:t xml:space="preserve"> Заявка и документы, входящие в состав Заявки, должны быть составлены на русском языке, и, в зависимости от формы проведения </w:t>
      </w:r>
      <w:r w:rsidR="00613FE0">
        <w:t>закупк</w:t>
      </w:r>
      <w:r w:rsidRPr="00F32041">
        <w:t xml:space="preserve">и, должны предоставляться в письменном виде на бумажном носителе или в электронной форме.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Общество имеет право, если это не противоречит законодательству Российской Федерации, установить в </w:t>
      </w:r>
      <w:r w:rsidR="00344D94" w:rsidRPr="00F32041">
        <w:t>документаци</w:t>
      </w:r>
      <w:r w:rsidRPr="00F32041">
        <w:t xml:space="preserve">и о закупке другой </w:t>
      </w:r>
      <w:r w:rsidRPr="00F32041">
        <w:lastRenderedPageBreak/>
        <w:t>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6AB86365" w14:textId="77777777" w:rsidR="00CD3C77" w:rsidRPr="00F32041" w:rsidRDefault="00CD3C77" w:rsidP="00464EC3">
      <w:pPr>
        <w:spacing w:after="0" w:line="360" w:lineRule="auto"/>
        <w:ind w:left="851" w:hanging="851"/>
        <w:jc w:val="both"/>
      </w:pPr>
    </w:p>
    <w:p w14:paraId="3ECA00CB" w14:textId="47BA03EC" w:rsidR="00A83A05" w:rsidRDefault="00CD3C77" w:rsidP="00464EC3">
      <w:pPr>
        <w:spacing w:after="0" w:line="360" w:lineRule="auto"/>
        <w:ind w:left="851" w:hanging="567"/>
        <w:jc w:val="both"/>
      </w:pPr>
      <w:r w:rsidRPr="00F32041">
        <w:t>12.</w:t>
      </w:r>
      <w:r w:rsidR="00E144D3" w:rsidRPr="00F32041">
        <w:t>6</w:t>
      </w:r>
      <w:r w:rsidR="00A83A05" w:rsidRPr="00F32041">
        <w:t xml:space="preserve">. Порядок вскрытия конвертов с </w:t>
      </w:r>
      <w:r w:rsidR="00613FE0">
        <w:t>Заявк</w:t>
      </w:r>
      <w:r w:rsidR="00A83A05" w:rsidRPr="00F32041">
        <w:t>ами на участие в</w:t>
      </w:r>
      <w:r w:rsidR="007033F0" w:rsidRPr="00F32041">
        <w:t xml:space="preserve"> </w:t>
      </w:r>
      <w:r w:rsidR="00A83A05" w:rsidRPr="00F32041">
        <w:t>открытом конкурсе и открытия доступа к поданным в форме</w:t>
      </w:r>
      <w:r w:rsidR="007033F0" w:rsidRPr="00F32041">
        <w:t xml:space="preserve"> </w:t>
      </w:r>
      <w:r w:rsidR="00A83A05" w:rsidRPr="00F32041">
        <w:t xml:space="preserve">электронных документов </w:t>
      </w:r>
      <w:r w:rsidR="00613FE0">
        <w:t>Заявк</w:t>
      </w:r>
      <w:r w:rsidR="00A83A05" w:rsidRPr="00F32041">
        <w:t>ам на участие в конкурсе (вскрытия</w:t>
      </w:r>
      <w:r w:rsidR="007033F0" w:rsidRPr="00F32041">
        <w:t xml:space="preserve"> </w:t>
      </w:r>
      <w:r w:rsidR="00A83A05" w:rsidRPr="00F32041">
        <w:t>электронных конвертов).</w:t>
      </w:r>
    </w:p>
    <w:p w14:paraId="6B9C9888" w14:textId="77777777" w:rsidR="001E7B41" w:rsidRPr="00F32041" w:rsidRDefault="001E7B41" w:rsidP="00464EC3">
      <w:pPr>
        <w:spacing w:after="0" w:line="360" w:lineRule="auto"/>
        <w:ind w:left="851" w:hanging="567"/>
        <w:jc w:val="both"/>
      </w:pPr>
    </w:p>
    <w:p w14:paraId="668D432F" w14:textId="06564C1B" w:rsidR="007033F0" w:rsidRPr="00F32041" w:rsidRDefault="00CD3C77" w:rsidP="00464EC3">
      <w:pPr>
        <w:spacing w:after="0" w:line="360" w:lineRule="auto"/>
        <w:ind w:left="851" w:hanging="851"/>
        <w:jc w:val="both"/>
      </w:pPr>
      <w:r w:rsidRPr="00F32041">
        <w:t>12.</w:t>
      </w:r>
      <w:r w:rsidR="00E144D3" w:rsidRPr="00F32041">
        <w:t>6</w:t>
      </w:r>
      <w:r w:rsidR="00A83A05" w:rsidRPr="00F32041">
        <w:t>.1. В день, во время и в месте, указанные в извещении о проведении</w:t>
      </w:r>
      <w:r w:rsidR="007033F0" w:rsidRPr="00F32041">
        <w:t xml:space="preserve"> </w:t>
      </w:r>
      <w:r w:rsidR="00A83A05" w:rsidRPr="00F32041">
        <w:t>открытого конкурса, Конкурсной комиссией вскрываются конверты с</w:t>
      </w:r>
      <w:r w:rsidR="007033F0" w:rsidRPr="00F32041">
        <w:t xml:space="preserve"> </w:t>
      </w:r>
      <w:r w:rsidR="00613FE0">
        <w:t>Заявк</w:t>
      </w:r>
      <w:r w:rsidR="00A83A05" w:rsidRPr="00F32041">
        <w:t>ами на участие в открытом конкурсе либо на электронной площадке</w:t>
      </w:r>
      <w:r w:rsidR="007033F0" w:rsidRPr="00F32041">
        <w:t xml:space="preserve"> </w:t>
      </w:r>
      <w:r w:rsidR="00A83A05" w:rsidRPr="00F32041">
        <w:t xml:space="preserve">(сайте </w:t>
      </w:r>
      <w:r w:rsidR="005426E7" w:rsidRPr="00F32041">
        <w:t>Торговой площадки</w:t>
      </w:r>
      <w:r w:rsidR="00A83A05" w:rsidRPr="00F32041">
        <w:t>) осуществляется открытие доступа к поданным в</w:t>
      </w:r>
      <w:r w:rsidR="007033F0" w:rsidRPr="00F32041">
        <w:t xml:space="preserve"> </w:t>
      </w:r>
      <w:r w:rsidR="00A83A05" w:rsidRPr="00F32041">
        <w:t xml:space="preserve">форме электронных документов </w:t>
      </w:r>
      <w:r w:rsidR="00613FE0">
        <w:t>Заявк</w:t>
      </w:r>
      <w:r w:rsidR="00A83A05" w:rsidRPr="00F32041">
        <w:t>ам на участие в открытом конкурсе в</w:t>
      </w:r>
      <w:r w:rsidR="007033F0" w:rsidRPr="00F32041">
        <w:t xml:space="preserve"> </w:t>
      </w:r>
      <w:r w:rsidR="00A83A05" w:rsidRPr="00F32041">
        <w:t xml:space="preserve">электронной </w:t>
      </w:r>
      <w:r w:rsidR="00A83A05" w:rsidRPr="00464EC3">
        <w:t>форме</w:t>
      </w:r>
      <w:r w:rsidR="00B1733A" w:rsidRPr="00F32041">
        <w:t>.</w:t>
      </w:r>
      <w:r w:rsidR="00A83A05" w:rsidRPr="00F32041">
        <w:t xml:space="preserve"> </w:t>
      </w:r>
    </w:p>
    <w:p w14:paraId="71D775D1" w14:textId="07C0F6F4" w:rsidR="00BE7CD4" w:rsidRPr="00F32041" w:rsidRDefault="00CD3C77" w:rsidP="00464EC3">
      <w:pPr>
        <w:spacing w:after="0" w:line="360" w:lineRule="auto"/>
        <w:ind w:left="851" w:hanging="851"/>
        <w:jc w:val="both"/>
      </w:pPr>
      <w:r w:rsidRPr="00F32041">
        <w:t>12.</w:t>
      </w:r>
      <w:r w:rsidR="00E144D3" w:rsidRPr="00F32041">
        <w:t>6</w:t>
      </w:r>
      <w:r w:rsidR="00A83A05" w:rsidRPr="00F32041">
        <w:t xml:space="preserve">.2. </w:t>
      </w:r>
      <w:r w:rsidR="00BE7CD4" w:rsidRPr="00F32041">
        <w:t>В протоколе вскрытия конвертов с Заявками (открытия доступа к Заявкам) отражаются, в частности, следующие сведения:</w:t>
      </w:r>
    </w:p>
    <w:p w14:paraId="71CFC078" w14:textId="37B248C7" w:rsidR="00BE7CD4" w:rsidRPr="00F32041" w:rsidRDefault="00BD44D4" w:rsidP="00464EC3">
      <w:pPr>
        <w:spacing w:after="0" w:line="360" w:lineRule="auto"/>
        <w:ind w:left="851" w:hanging="851"/>
        <w:jc w:val="both"/>
      </w:pPr>
      <w:r>
        <w:t xml:space="preserve">- </w:t>
      </w:r>
      <w:r w:rsidR="00BE7CD4" w:rsidRPr="00F32041">
        <w:t>дата подписания протокола;</w:t>
      </w:r>
    </w:p>
    <w:p w14:paraId="4A17AB03" w14:textId="4D9ED122" w:rsidR="00BE7CD4" w:rsidRPr="00F32041" w:rsidRDefault="00BD44D4" w:rsidP="00464EC3">
      <w:pPr>
        <w:spacing w:after="0" w:line="360" w:lineRule="auto"/>
        <w:ind w:left="851" w:hanging="851"/>
        <w:jc w:val="both"/>
      </w:pPr>
      <w:r>
        <w:t xml:space="preserve">- </w:t>
      </w:r>
      <w:r w:rsidR="00BE7CD4" w:rsidRPr="00F32041">
        <w:t>количество поданных Заявок, дата и время регистрации каждой Заявки;</w:t>
      </w:r>
    </w:p>
    <w:p w14:paraId="09086FD4" w14:textId="5C1B6827" w:rsidR="00BE7CD4" w:rsidRPr="00F32041" w:rsidRDefault="00BD44D4" w:rsidP="00464EC3">
      <w:pPr>
        <w:spacing w:after="0" w:line="360" w:lineRule="auto"/>
        <w:ind w:left="851" w:hanging="851"/>
        <w:jc w:val="both"/>
      </w:pPr>
      <w:r>
        <w:t xml:space="preserve">- </w:t>
      </w:r>
      <w:r w:rsidR="00BE7CD4" w:rsidRPr="00F32041">
        <w:t xml:space="preserve">о признании </w:t>
      </w:r>
      <w:r w:rsidR="00613FE0">
        <w:t>закупк</w:t>
      </w:r>
      <w:r w:rsidR="00BE7CD4" w:rsidRPr="00F32041">
        <w:t>и несостоявшейся, в случаях, установленных настоящим Положением, и о последствиях признания закупки несостоявшиеся</w:t>
      </w:r>
      <w:r>
        <w:t>;</w:t>
      </w:r>
    </w:p>
    <w:p w14:paraId="5457614D" w14:textId="5F1D5963" w:rsidR="00A83A05" w:rsidRPr="00F32041" w:rsidRDefault="00BD44D4" w:rsidP="00464EC3">
      <w:pPr>
        <w:spacing w:after="0" w:line="360" w:lineRule="auto"/>
        <w:ind w:left="851" w:hanging="851"/>
        <w:jc w:val="both"/>
      </w:pPr>
      <w:r>
        <w:t xml:space="preserve">- </w:t>
      </w:r>
      <w:r w:rsidR="00BE7CD4" w:rsidRPr="00F32041">
        <w:t xml:space="preserve">иные сведения, которые </w:t>
      </w:r>
      <w:r w:rsidR="0083190B">
        <w:t>Комисси</w:t>
      </w:r>
      <w:r w:rsidR="00BE7CD4" w:rsidRPr="00F32041">
        <w:t xml:space="preserve">я считает нужными объявить и занести в протокол вскрытия конвертов с Заявками (открытия доступа к Заявкам). </w:t>
      </w:r>
    </w:p>
    <w:p w14:paraId="373CB126" w14:textId="184EAA8A" w:rsidR="00A83A05" w:rsidRPr="00F32041" w:rsidRDefault="00CD3C77" w:rsidP="00464EC3">
      <w:pPr>
        <w:spacing w:after="0" w:line="360" w:lineRule="auto"/>
        <w:ind w:left="851" w:hanging="851"/>
        <w:jc w:val="both"/>
      </w:pPr>
      <w:r w:rsidRPr="00F32041">
        <w:t>12.</w:t>
      </w:r>
      <w:r w:rsidR="00E144D3" w:rsidRPr="00F32041">
        <w:t>6</w:t>
      </w:r>
      <w:r w:rsidR="00A83A05" w:rsidRPr="00F32041">
        <w:t>.3. В случае, если по окончании срока подачи заявок на участие в</w:t>
      </w:r>
      <w:r w:rsidR="007033F0" w:rsidRPr="00F32041">
        <w:t xml:space="preserve"> </w:t>
      </w:r>
      <w:r w:rsidR="00A83A05" w:rsidRPr="00F32041">
        <w:t xml:space="preserve">открытом конкурсе подана только одна </w:t>
      </w:r>
      <w:r w:rsidR="00613FE0">
        <w:t>Заявк</w:t>
      </w:r>
      <w:r w:rsidR="00A83A05" w:rsidRPr="00F32041">
        <w:t>а на участие в конкурсе</w:t>
      </w:r>
      <w:r w:rsidR="007B25B9" w:rsidRPr="00F32041">
        <w:t xml:space="preserve">, </w:t>
      </w:r>
      <w:r w:rsidR="0083190B">
        <w:t>Комисси</w:t>
      </w:r>
      <w:r w:rsidR="007B25B9" w:rsidRPr="00F32041">
        <w:t xml:space="preserve">я оформляет протокол вскрытия заявок, в который включаются сведения, предусмотренные настоящим Положением. Протокол вскрытия конвертов с </w:t>
      </w:r>
      <w:r w:rsidR="00613FE0">
        <w:t>Заявк</w:t>
      </w:r>
      <w:r w:rsidR="007B25B9" w:rsidRPr="00F32041">
        <w:t xml:space="preserve">ой на участие в конкурсе подписывается всеми присутствующими членами Конкурсной комиссии непосредственно после вскрытия конвертов с </w:t>
      </w:r>
      <w:r w:rsidR="00613FE0">
        <w:t>Заявк</w:t>
      </w:r>
      <w:r w:rsidR="007B25B9" w:rsidRPr="00F32041">
        <w:t>ами на участие в конкурсе. Указанный протокол размещается Организатором в ЕИС не позднее чем через три дня со дня его подписания</w:t>
      </w:r>
      <w:r w:rsidR="00671572" w:rsidRPr="00F32041">
        <w:t>.</w:t>
      </w:r>
    </w:p>
    <w:p w14:paraId="626B2BDD" w14:textId="7E6CB1D0" w:rsidR="00CD3C77" w:rsidRDefault="00E45BA1" w:rsidP="00464EC3">
      <w:pPr>
        <w:spacing w:after="0" w:line="360" w:lineRule="auto"/>
        <w:ind w:left="851" w:hanging="851"/>
        <w:jc w:val="both"/>
      </w:pPr>
      <w:r w:rsidRPr="00F32041">
        <w:t xml:space="preserve">12.6.4. В случае, если по окончании срока подачи заявок на участие в открытом конкурсе не подано ни одной </w:t>
      </w:r>
      <w:r w:rsidR="00613FE0">
        <w:t>Заявк</w:t>
      </w:r>
      <w:r w:rsidRPr="00F32041">
        <w:t xml:space="preserve">и на участие в конкурсе, </w:t>
      </w:r>
      <w:r w:rsidR="0083190B">
        <w:t>Комисси</w:t>
      </w:r>
      <w:r w:rsidRPr="00F32041">
        <w:t xml:space="preserve">ей вместо протокола вскрытия заявок оформляется протокол признания конкурса несостоявшимся. Протокол признания конкурса несостоявшимся подписывается присутствующими членами </w:t>
      </w:r>
      <w:r w:rsidR="0083190B">
        <w:lastRenderedPageBreak/>
        <w:t>Комисси</w:t>
      </w:r>
      <w:r w:rsidRPr="00F32041">
        <w:t>и в день окончания срока подачи заявок и размещается в ЕИС в течение 3 дней со дня его подписания.</w:t>
      </w:r>
    </w:p>
    <w:p w14:paraId="51344C6F" w14:textId="77777777" w:rsidR="00BD44D4" w:rsidRPr="00F32041" w:rsidRDefault="00BD44D4" w:rsidP="00464EC3">
      <w:pPr>
        <w:spacing w:after="0" w:line="360" w:lineRule="auto"/>
        <w:ind w:left="851" w:hanging="851"/>
        <w:jc w:val="both"/>
      </w:pPr>
    </w:p>
    <w:p w14:paraId="447EAEF4" w14:textId="77777777" w:rsidR="00A83A05" w:rsidRPr="00F32041" w:rsidRDefault="00CD3C77" w:rsidP="00464EC3">
      <w:pPr>
        <w:spacing w:after="0" w:line="360" w:lineRule="auto"/>
        <w:ind w:left="851" w:hanging="567"/>
        <w:jc w:val="both"/>
      </w:pPr>
      <w:r w:rsidRPr="00F32041">
        <w:t>12.</w:t>
      </w:r>
      <w:r w:rsidR="00E144D3" w:rsidRPr="00F32041">
        <w:t>7</w:t>
      </w:r>
      <w:r w:rsidR="00A83A05" w:rsidRPr="00F32041">
        <w:t xml:space="preserve">. </w:t>
      </w:r>
      <w:r w:rsidR="00DD7B46" w:rsidRPr="00F32041">
        <w:tab/>
      </w:r>
      <w:r w:rsidR="00A83A05" w:rsidRPr="00F32041">
        <w:t>Порядок рассмотрения заявок на участие в конкурсе.</w:t>
      </w:r>
    </w:p>
    <w:p w14:paraId="4B0A8F2C" w14:textId="7C3FB2EC" w:rsidR="00CD3C77" w:rsidRDefault="00DD7B46" w:rsidP="00464EC3">
      <w:pPr>
        <w:spacing w:after="0" w:line="360" w:lineRule="auto"/>
        <w:ind w:left="851"/>
        <w:jc w:val="both"/>
      </w:pPr>
      <w:r w:rsidRPr="00F32041">
        <w:t>Оценка и сопоставление заявок на участие в конкурсе</w:t>
      </w:r>
    </w:p>
    <w:p w14:paraId="32BFF2A8" w14:textId="77777777" w:rsidR="001E7B41" w:rsidRPr="00F32041" w:rsidRDefault="001E7B41" w:rsidP="00464EC3">
      <w:pPr>
        <w:spacing w:after="0" w:line="360" w:lineRule="auto"/>
        <w:ind w:left="851"/>
        <w:jc w:val="both"/>
      </w:pPr>
    </w:p>
    <w:p w14:paraId="6F235E3A" w14:textId="199BC8F4" w:rsidR="00A83A05" w:rsidRPr="00F32041" w:rsidRDefault="00B44FDC" w:rsidP="00464EC3">
      <w:pPr>
        <w:spacing w:after="0" w:line="360" w:lineRule="auto"/>
        <w:ind w:left="851" w:hanging="851"/>
        <w:jc w:val="both"/>
      </w:pPr>
      <w:r w:rsidRPr="00F32041">
        <w:t>12.</w:t>
      </w:r>
      <w:r w:rsidR="00E144D3" w:rsidRPr="00F32041">
        <w:t>7</w:t>
      </w:r>
      <w:r w:rsidR="00A83A05" w:rsidRPr="00F32041">
        <w:t xml:space="preserve">.1. Конкурсная комиссия рассматривает </w:t>
      </w:r>
      <w:r w:rsidR="00613FE0">
        <w:t>Заявк</w:t>
      </w:r>
      <w:r w:rsidR="00A83A05" w:rsidRPr="00F32041">
        <w:t>и на участие в</w:t>
      </w:r>
      <w:r w:rsidR="007033F0" w:rsidRPr="00F32041">
        <w:t xml:space="preserve"> </w:t>
      </w:r>
      <w:r w:rsidR="00A83A05" w:rsidRPr="00F32041">
        <w:t>конкурсе на соответствие требованиям, установленным конкурсной</w:t>
      </w:r>
      <w:r w:rsidR="007033F0" w:rsidRPr="00F32041">
        <w:t xml:space="preserve"> </w:t>
      </w:r>
      <w:r w:rsidR="00A83A05" w:rsidRPr="00F32041">
        <w:t xml:space="preserve">документацией, и соответствие </w:t>
      </w:r>
      <w:r w:rsidR="00613FE0">
        <w:t>Участник</w:t>
      </w:r>
      <w:r w:rsidR="00A83A05" w:rsidRPr="00F32041">
        <w:t>ов закупки требованиям,</w:t>
      </w:r>
      <w:r w:rsidR="007033F0" w:rsidRPr="00F32041">
        <w:t xml:space="preserve"> </w:t>
      </w:r>
      <w:r w:rsidR="00A83A05" w:rsidRPr="00F32041">
        <w:t xml:space="preserve">установленным в </w:t>
      </w:r>
      <w:r w:rsidR="008422A1" w:rsidRPr="00F32041">
        <w:t xml:space="preserve">Главе 6. </w:t>
      </w:r>
      <w:r w:rsidR="00A83A05" w:rsidRPr="00F32041">
        <w:t>настоящего Положения.</w:t>
      </w:r>
    </w:p>
    <w:p w14:paraId="3AE2CFB5" w14:textId="15642E82" w:rsidR="00E3147E" w:rsidRPr="00F32041" w:rsidRDefault="00E3147E" w:rsidP="00464EC3">
      <w:pPr>
        <w:spacing w:after="0" w:line="360" w:lineRule="auto"/>
        <w:ind w:left="851" w:hanging="851"/>
        <w:jc w:val="both"/>
      </w:pPr>
      <w:r w:rsidRPr="00F32041">
        <w:t>12.7.</w:t>
      </w:r>
      <w:r w:rsidR="0007161A">
        <w:t>2</w:t>
      </w:r>
      <w:r w:rsidRPr="00F32041">
        <w:t xml:space="preserve">. Комиссия </w:t>
      </w:r>
      <w:r w:rsidR="0083190B">
        <w:t>заказчик</w:t>
      </w:r>
      <w:r w:rsidRPr="00F32041">
        <w:t xml:space="preserve">а вправе направить в адрес </w:t>
      </w:r>
      <w:r w:rsidR="00613FE0">
        <w:t>Участник</w:t>
      </w:r>
      <w:r w:rsidRPr="00F32041">
        <w:t xml:space="preserve">ов конкурса запросы на предоставление разъяснений </w:t>
      </w:r>
      <w:r w:rsidR="00613FE0">
        <w:t>Заявк</w:t>
      </w:r>
      <w:r w:rsidRPr="00F32041">
        <w:t xml:space="preserve">и, при условии, что такие запросы направляются в адрес всех </w:t>
      </w:r>
      <w:r w:rsidR="00613FE0">
        <w:t>Участник</w:t>
      </w:r>
      <w:r w:rsidRPr="00F32041">
        <w:t>ов конкурс</w:t>
      </w:r>
      <w:r w:rsidR="00BD194E" w:rsidRPr="00F32041">
        <w:t xml:space="preserve">а, в отношении которых у </w:t>
      </w:r>
      <w:r w:rsidR="0083190B">
        <w:t>Комисси</w:t>
      </w:r>
      <w:r w:rsidR="00BD194E" w:rsidRPr="00F32041">
        <w:t>и возникли вопросы</w:t>
      </w:r>
      <w:r w:rsidRPr="00F32041">
        <w:t>. В таком запросе должен быть указан крайний срок предоставления разъяснений.</w:t>
      </w:r>
    </w:p>
    <w:p w14:paraId="2A471751" w14:textId="4FF18312" w:rsidR="00A83A05" w:rsidRPr="00F32041" w:rsidRDefault="00B44FDC" w:rsidP="00464EC3">
      <w:pPr>
        <w:spacing w:after="0" w:line="360" w:lineRule="auto"/>
        <w:ind w:left="851" w:hanging="851"/>
        <w:jc w:val="both"/>
      </w:pPr>
      <w:r w:rsidRPr="00F32041">
        <w:t>12.</w:t>
      </w:r>
      <w:r w:rsidR="00E144D3" w:rsidRPr="00F32041">
        <w:t>7</w:t>
      </w:r>
      <w:r w:rsidR="00A83A05" w:rsidRPr="00F32041">
        <w:t>.</w:t>
      </w:r>
      <w:r w:rsidR="0007161A">
        <w:t>3</w:t>
      </w:r>
      <w:r w:rsidR="00A83A05" w:rsidRPr="00F32041">
        <w:t xml:space="preserve">. Конкурсная комиссия вправе отклонить </w:t>
      </w:r>
      <w:r w:rsidR="00613FE0">
        <w:t>Заявк</w:t>
      </w:r>
      <w:r w:rsidR="00A83A05" w:rsidRPr="00F32041">
        <w:t>у на участие в</w:t>
      </w:r>
      <w:r w:rsidR="007033F0" w:rsidRPr="00F32041">
        <w:t xml:space="preserve"> </w:t>
      </w:r>
      <w:r w:rsidR="00A83A05" w:rsidRPr="00F32041">
        <w:t>конкурсе в следующих случаях:</w:t>
      </w:r>
    </w:p>
    <w:p w14:paraId="045639A0" w14:textId="1EF15D4A" w:rsidR="00A83A05" w:rsidRPr="00F32041" w:rsidRDefault="0007161A" w:rsidP="00464EC3">
      <w:pPr>
        <w:spacing w:after="0" w:line="360" w:lineRule="auto"/>
        <w:ind w:left="851" w:hanging="851"/>
        <w:jc w:val="both"/>
      </w:pPr>
      <w:r>
        <w:t>1)</w:t>
      </w:r>
      <w:r w:rsidR="007033F0" w:rsidRPr="00F32041">
        <w:t xml:space="preserve"> </w:t>
      </w:r>
      <w:r w:rsidR="00A83A05" w:rsidRPr="00F32041">
        <w:t xml:space="preserve">отсутствия в составе </w:t>
      </w:r>
      <w:r w:rsidR="00613FE0">
        <w:t>Заявк</w:t>
      </w:r>
      <w:r w:rsidR="00A83A05" w:rsidRPr="00F32041">
        <w:t>и на участие в конкурсе документов,</w:t>
      </w:r>
      <w:r w:rsidR="007033F0" w:rsidRPr="00F32041">
        <w:t xml:space="preserve"> </w:t>
      </w:r>
      <w:r w:rsidR="00A83A05" w:rsidRPr="00F32041">
        <w:t>определенных конкурсной документацией, либо наличия в таких документах</w:t>
      </w:r>
      <w:r w:rsidR="007033F0" w:rsidRPr="00F32041">
        <w:t xml:space="preserve"> </w:t>
      </w:r>
      <w:r w:rsidR="00A83A05" w:rsidRPr="00F32041">
        <w:t xml:space="preserve">недостоверных сведений об </w:t>
      </w:r>
      <w:r w:rsidR="00613FE0">
        <w:t>Участник</w:t>
      </w:r>
      <w:r w:rsidR="00A83A05" w:rsidRPr="00F32041">
        <w:t>е закупке или о товарах (работах,</w:t>
      </w:r>
      <w:r w:rsidR="007033F0" w:rsidRPr="00F32041">
        <w:t xml:space="preserve"> </w:t>
      </w:r>
      <w:r w:rsidR="00A83A05" w:rsidRPr="00F32041">
        <w:t>услугах), на поставку (выполнение, оказание) которых размещается заказ;</w:t>
      </w:r>
    </w:p>
    <w:p w14:paraId="7AED4F44" w14:textId="5D9AC2ED" w:rsidR="00A83A05" w:rsidRPr="00F32041" w:rsidRDefault="0007161A" w:rsidP="00464EC3">
      <w:pPr>
        <w:spacing w:after="0" w:line="360" w:lineRule="auto"/>
        <w:ind w:left="851" w:hanging="851"/>
        <w:jc w:val="both"/>
      </w:pPr>
      <w:r>
        <w:t>2)</w:t>
      </w:r>
      <w:r w:rsidR="007033F0" w:rsidRPr="00F32041">
        <w:t xml:space="preserve"> </w:t>
      </w:r>
      <w:r w:rsidR="00A83A05" w:rsidRPr="00F32041">
        <w:t xml:space="preserve">отсутствия обеспечения </w:t>
      </w:r>
      <w:r w:rsidR="00613FE0">
        <w:t>Заявк</w:t>
      </w:r>
      <w:r w:rsidR="00A83A05" w:rsidRPr="00F32041">
        <w:t>и на участие в конкурсе, если в</w:t>
      </w:r>
      <w:r w:rsidR="007033F0" w:rsidRPr="00F32041">
        <w:t xml:space="preserve"> </w:t>
      </w:r>
      <w:r w:rsidR="00A83A05" w:rsidRPr="00F32041">
        <w:t>конкурсной документации установлено данное требование;</w:t>
      </w:r>
    </w:p>
    <w:p w14:paraId="7D06E0FB" w14:textId="43D560BC" w:rsidR="00A83A05" w:rsidRPr="00F32041" w:rsidRDefault="0007161A" w:rsidP="00464EC3">
      <w:pPr>
        <w:spacing w:after="0" w:line="360" w:lineRule="auto"/>
        <w:ind w:left="851" w:hanging="851"/>
        <w:jc w:val="both"/>
      </w:pPr>
      <w:r>
        <w:t xml:space="preserve">3) </w:t>
      </w:r>
      <w:r w:rsidR="00A83A05" w:rsidRPr="00F32041">
        <w:t xml:space="preserve">наличия в </w:t>
      </w:r>
      <w:r w:rsidR="00613FE0">
        <w:t>Заявк</w:t>
      </w:r>
      <w:r w:rsidR="00A83A05" w:rsidRPr="00F32041">
        <w:t>е на участие в конкурсе предложения о цене договора</w:t>
      </w:r>
      <w:r w:rsidR="007033F0" w:rsidRPr="00F32041">
        <w:t xml:space="preserve"> </w:t>
      </w:r>
      <w:r w:rsidR="00A83A05" w:rsidRPr="00F32041">
        <w:t>(товаров, работ, услуг, являющихся предметом закупки), превышающего</w:t>
      </w:r>
      <w:r w:rsidR="007033F0" w:rsidRPr="00F32041">
        <w:t xml:space="preserve"> </w:t>
      </w:r>
      <w:r w:rsidR="00A83A05" w:rsidRPr="00F32041">
        <w:t>начальную (максимальную) цену договора, установленную конкурсной</w:t>
      </w:r>
      <w:r w:rsidR="007033F0" w:rsidRPr="00F32041">
        <w:t xml:space="preserve"> </w:t>
      </w:r>
      <w:r w:rsidR="00A83A05" w:rsidRPr="00F32041">
        <w:t>документацией;</w:t>
      </w:r>
    </w:p>
    <w:p w14:paraId="0BF1F200" w14:textId="6F5B7291" w:rsidR="00A83A05" w:rsidRPr="00F32041" w:rsidRDefault="0007161A" w:rsidP="00464EC3">
      <w:pPr>
        <w:spacing w:after="0" w:line="360" w:lineRule="auto"/>
        <w:ind w:left="851" w:hanging="851"/>
        <w:jc w:val="both"/>
      </w:pPr>
      <w:r>
        <w:t>4)</w:t>
      </w:r>
      <w:r w:rsidR="007033F0" w:rsidRPr="00F32041">
        <w:t xml:space="preserve"> </w:t>
      </w:r>
      <w:r w:rsidR="00A83A05" w:rsidRPr="00F32041">
        <w:t xml:space="preserve">несоответствия </w:t>
      </w:r>
      <w:r w:rsidR="00613FE0">
        <w:t>Участник</w:t>
      </w:r>
      <w:r w:rsidR="00A83A05" w:rsidRPr="00F32041">
        <w:t>а конкурса требованиям, указанным</w:t>
      </w:r>
      <w:r w:rsidR="007033F0" w:rsidRPr="00F32041">
        <w:t xml:space="preserve"> </w:t>
      </w:r>
      <w:r w:rsidR="00A83A05" w:rsidRPr="00F32041">
        <w:t xml:space="preserve">Конкурсной документации и в </w:t>
      </w:r>
      <w:r w:rsidR="0076742D" w:rsidRPr="00F32041">
        <w:t>Главе 6</w:t>
      </w:r>
      <w:r w:rsidR="00A83A05" w:rsidRPr="00F32041">
        <w:t xml:space="preserve"> настоящего Положения, в том числе в</w:t>
      </w:r>
      <w:r w:rsidR="007033F0" w:rsidRPr="00F32041">
        <w:t xml:space="preserve"> </w:t>
      </w:r>
      <w:r w:rsidR="00A83A05" w:rsidRPr="00F32041">
        <w:t xml:space="preserve">случае наличия сведений об </w:t>
      </w:r>
      <w:r w:rsidR="00613FE0">
        <w:t>Участник</w:t>
      </w:r>
      <w:r w:rsidR="00A83A05" w:rsidRPr="00F32041">
        <w:t>е конкурса и (или) его</w:t>
      </w:r>
      <w:r w:rsidR="007033F0" w:rsidRPr="00F32041">
        <w:t xml:space="preserve"> </w:t>
      </w:r>
      <w:r w:rsidR="00A83A05" w:rsidRPr="00F32041">
        <w:t>соисполнителе (субподрядчике) в реестре недобросовестных поставщиков,</w:t>
      </w:r>
      <w:r w:rsidR="007033F0" w:rsidRPr="00F32041">
        <w:t xml:space="preserve"> </w:t>
      </w:r>
      <w:r w:rsidR="00A83A05" w:rsidRPr="00F32041">
        <w:t>предусмотренном статьей 5 Федерального закона № 223-ФЗ, и (или) в</w:t>
      </w:r>
      <w:r w:rsidR="007033F0" w:rsidRPr="00F32041">
        <w:t xml:space="preserve"> </w:t>
      </w:r>
      <w:r w:rsidR="00A83A05" w:rsidRPr="00F32041">
        <w:t>реестре недобросовестных поставщиков, предусмотренном Федеральным</w:t>
      </w:r>
      <w:r w:rsidR="007033F0" w:rsidRPr="00F32041">
        <w:t xml:space="preserve"> </w:t>
      </w:r>
      <w:r w:rsidR="00A83A05" w:rsidRPr="00F32041">
        <w:t xml:space="preserve">законом № </w:t>
      </w:r>
      <w:r w:rsidR="007033F0" w:rsidRPr="00F32041">
        <w:t>4</w:t>
      </w:r>
      <w:r w:rsidR="00A83A05" w:rsidRPr="00F32041">
        <w:t>4-ФЗ;</w:t>
      </w:r>
    </w:p>
    <w:p w14:paraId="5BDDA45E" w14:textId="4C4CC438" w:rsidR="00A83A05" w:rsidRPr="00F32041" w:rsidRDefault="0007161A" w:rsidP="00464EC3">
      <w:pPr>
        <w:spacing w:after="0" w:line="360" w:lineRule="auto"/>
        <w:ind w:left="851" w:hanging="851"/>
        <w:jc w:val="both"/>
      </w:pPr>
      <w:r>
        <w:t>5)</w:t>
      </w:r>
      <w:r w:rsidR="007033F0" w:rsidRPr="00F32041">
        <w:t xml:space="preserve"> </w:t>
      </w:r>
      <w:r w:rsidR="00A83A05" w:rsidRPr="00F32041">
        <w:t xml:space="preserve">несоответствия </w:t>
      </w:r>
      <w:r w:rsidR="00613FE0">
        <w:t>Заявк</w:t>
      </w:r>
      <w:r w:rsidR="00A83A05" w:rsidRPr="00F32041">
        <w:t xml:space="preserve">и, поданной </w:t>
      </w:r>
      <w:r w:rsidR="00613FE0">
        <w:t>Участник</w:t>
      </w:r>
      <w:r w:rsidR="00A83A05" w:rsidRPr="00F32041">
        <w:t>ом конкурса, требованиям</w:t>
      </w:r>
      <w:r w:rsidR="007033F0" w:rsidRPr="00F32041">
        <w:t xml:space="preserve"> </w:t>
      </w:r>
      <w:r w:rsidR="00A83A05" w:rsidRPr="00F32041">
        <w:t>конкурсной документации и настоящего Положения.</w:t>
      </w:r>
    </w:p>
    <w:p w14:paraId="60F79718" w14:textId="77777777" w:rsidR="00A83A05" w:rsidRPr="00F32041" w:rsidRDefault="00A83A05" w:rsidP="00464EC3">
      <w:pPr>
        <w:spacing w:after="0" w:line="360" w:lineRule="auto"/>
        <w:ind w:left="851"/>
        <w:jc w:val="both"/>
      </w:pPr>
      <w:r w:rsidRPr="00F32041">
        <w:t>Отклонение заявок на участие в конкурсе по иным основаниям не</w:t>
      </w:r>
      <w:r w:rsidR="007033F0" w:rsidRPr="00F32041">
        <w:t xml:space="preserve"> </w:t>
      </w:r>
      <w:r w:rsidRPr="00F32041">
        <w:t>допускается.</w:t>
      </w:r>
    </w:p>
    <w:p w14:paraId="156C519B" w14:textId="6FF5E57A" w:rsidR="00A83A05" w:rsidRPr="00F32041" w:rsidRDefault="00B44FDC" w:rsidP="00464EC3">
      <w:pPr>
        <w:spacing w:after="0" w:line="360" w:lineRule="auto"/>
        <w:ind w:left="851" w:hanging="851"/>
        <w:jc w:val="both"/>
      </w:pPr>
      <w:r w:rsidRPr="00F32041">
        <w:lastRenderedPageBreak/>
        <w:t>12.</w:t>
      </w:r>
      <w:r w:rsidR="00E144D3" w:rsidRPr="00F32041">
        <w:t>7</w:t>
      </w:r>
      <w:r w:rsidR="00A83A05" w:rsidRPr="00F32041">
        <w:t>.</w:t>
      </w:r>
      <w:r w:rsidR="0007161A">
        <w:t>4</w:t>
      </w:r>
      <w:r w:rsidR="00A83A05" w:rsidRPr="00F32041">
        <w:t>. На основании результатов рассмотрения заявок на участие в</w:t>
      </w:r>
      <w:r w:rsidR="007033F0" w:rsidRPr="00F32041">
        <w:t xml:space="preserve"> </w:t>
      </w:r>
      <w:r w:rsidR="00A83A05" w:rsidRPr="00F32041">
        <w:t xml:space="preserve">конкурсе </w:t>
      </w:r>
      <w:r w:rsidR="0083190B">
        <w:t>Комисси</w:t>
      </w:r>
      <w:r w:rsidR="00A83A05" w:rsidRPr="00F32041">
        <w:t>ей принимается решение</w:t>
      </w:r>
      <w:r w:rsidR="005C224E" w:rsidRPr="00F32041">
        <w:t xml:space="preserve"> о допуске или об отказе в допуске к участию в процедуре конкурса </w:t>
      </w:r>
      <w:r w:rsidR="00613FE0">
        <w:t>Участник</w:t>
      </w:r>
      <w:r w:rsidR="005C224E" w:rsidRPr="00F32041">
        <w:t>ам закупки</w:t>
      </w:r>
      <w:r w:rsidR="00DD7B46" w:rsidRPr="00F32041">
        <w:t xml:space="preserve">. </w:t>
      </w:r>
    </w:p>
    <w:p w14:paraId="778371A2" w14:textId="7C267E38" w:rsidR="00E3147E" w:rsidRPr="00F32041" w:rsidRDefault="00B44FDC" w:rsidP="00464EC3">
      <w:pPr>
        <w:spacing w:after="0" w:line="360" w:lineRule="auto"/>
        <w:ind w:left="851" w:hanging="851"/>
        <w:jc w:val="both"/>
      </w:pPr>
      <w:r w:rsidRPr="00F32041">
        <w:t>12.</w:t>
      </w:r>
      <w:r w:rsidR="00E144D3" w:rsidRPr="00F32041">
        <w:t>7</w:t>
      </w:r>
      <w:r w:rsidR="00A83A05" w:rsidRPr="00F32041">
        <w:t>.</w:t>
      </w:r>
      <w:r w:rsidR="0007161A">
        <w:t>5</w:t>
      </w:r>
      <w:r w:rsidR="00A83A05" w:rsidRPr="00F32041">
        <w:t xml:space="preserve">. </w:t>
      </w:r>
      <w:r w:rsidR="00E3147E" w:rsidRPr="00F32041">
        <w:t xml:space="preserve">В случае, если документация закупки предусматривает этап переторжки, </w:t>
      </w:r>
      <w:r w:rsidR="00613FE0">
        <w:t>Участник</w:t>
      </w:r>
      <w:r w:rsidR="00E3147E" w:rsidRPr="00F32041">
        <w:t xml:space="preserve"> закупки, </w:t>
      </w:r>
      <w:r w:rsidR="00613FE0">
        <w:t>Заявк</w:t>
      </w:r>
      <w:r w:rsidR="00E3147E" w:rsidRPr="00F32041">
        <w:t xml:space="preserve">а которого не была отклонена по итогам рассмотрения заявок, вправе подать окончательное предложение о цене договора в порядке, установленном для подачи </w:t>
      </w:r>
      <w:r w:rsidR="00613FE0">
        <w:t>Заявк</w:t>
      </w:r>
      <w:r w:rsidR="00E3147E" w:rsidRPr="00F32041">
        <w:t>и на участие в конкурсе до истечения срока окончания подачи окончательных предложений, установленном в протоколе рассмотрения заявок.</w:t>
      </w:r>
    </w:p>
    <w:p w14:paraId="08AB5B40" w14:textId="77777777" w:rsidR="00E3147E" w:rsidRPr="00F32041" w:rsidRDefault="00E3147E" w:rsidP="00464EC3">
      <w:pPr>
        <w:spacing w:after="0" w:line="360" w:lineRule="auto"/>
        <w:ind w:left="851" w:hanging="851"/>
        <w:jc w:val="both"/>
      </w:pPr>
      <w:r w:rsidRPr="00F32041">
        <w:t>Вскрытие окончательных предложений проводится в день окончания срока подачи окончательных предложений (дата переторжки). Участники конкурса или их представители имеют право присутствовать на вскрытии окончательных предложений.</w:t>
      </w:r>
    </w:p>
    <w:p w14:paraId="30D8626B" w14:textId="049C7E71" w:rsidR="00E3147E" w:rsidRPr="00F32041" w:rsidRDefault="00E3147E" w:rsidP="00464EC3">
      <w:pPr>
        <w:spacing w:after="0" w:line="360" w:lineRule="auto"/>
        <w:ind w:left="851" w:hanging="851"/>
        <w:jc w:val="both"/>
      </w:pPr>
      <w:r w:rsidRPr="00F32041">
        <w:t xml:space="preserve">Вскрытие окончательных предложений осуществляется </w:t>
      </w:r>
      <w:r w:rsidR="0083190B">
        <w:t>Комисси</w:t>
      </w:r>
      <w:r w:rsidRPr="00F32041">
        <w:t xml:space="preserve">ей </w:t>
      </w:r>
      <w:r w:rsidR="0083190B">
        <w:t>заказчик</w:t>
      </w:r>
      <w:r w:rsidRPr="00F32041">
        <w:t>а.</w:t>
      </w:r>
    </w:p>
    <w:p w14:paraId="7844773D" w14:textId="02AB7053" w:rsidR="00E3147E" w:rsidRPr="00F32041" w:rsidRDefault="00E3147E" w:rsidP="00464EC3">
      <w:pPr>
        <w:spacing w:after="0" w:line="360" w:lineRule="auto"/>
        <w:ind w:left="851" w:hanging="851"/>
        <w:jc w:val="both"/>
      </w:pPr>
      <w:r w:rsidRPr="00F32041">
        <w:t xml:space="preserve">По результатам проведения вскрытия окончательных предложений </w:t>
      </w:r>
      <w:r w:rsidR="0083190B">
        <w:t>Комисси</w:t>
      </w:r>
      <w:r w:rsidRPr="00F32041">
        <w:t>я оформляет протокол переторжки.</w:t>
      </w:r>
    </w:p>
    <w:p w14:paraId="759F4D3A" w14:textId="0600C745" w:rsidR="00E3147E" w:rsidRPr="00F32041" w:rsidRDefault="00E3147E" w:rsidP="00464EC3">
      <w:pPr>
        <w:spacing w:after="0" w:line="360" w:lineRule="auto"/>
        <w:ind w:left="851" w:hanging="851"/>
        <w:jc w:val="both"/>
      </w:pPr>
      <w:r w:rsidRPr="00F32041">
        <w:t xml:space="preserve">Протокол переторжки подписывается присутствующими членами </w:t>
      </w:r>
      <w:r w:rsidR="0083190B">
        <w:t>Комисси</w:t>
      </w:r>
      <w:r w:rsidRPr="00F32041">
        <w:t>и в день проведения вскрытия заявок и размещается в ЕИС в течение 3 дней со дня его подписания.</w:t>
      </w:r>
    </w:p>
    <w:p w14:paraId="7B62A3D3" w14:textId="3112D245" w:rsidR="00E3147E" w:rsidRPr="00F32041" w:rsidRDefault="00E3147E" w:rsidP="00464EC3">
      <w:pPr>
        <w:spacing w:after="0" w:line="360" w:lineRule="auto"/>
        <w:ind w:left="851" w:hanging="851"/>
        <w:jc w:val="both"/>
      </w:pPr>
      <w:r w:rsidRPr="00F32041">
        <w:t xml:space="preserve">При проведении открытого конкурса в электронной форме процедура </w:t>
      </w:r>
      <w:proofErr w:type="spellStart"/>
      <w:r w:rsidRPr="00F32041">
        <w:t>уторговывания</w:t>
      </w:r>
      <w:proofErr w:type="spellEnd"/>
      <w:r w:rsidRPr="00F32041">
        <w:t xml:space="preserve"> (переторжки) проводится по правилам, применяемым на электронной площадке (сайте </w:t>
      </w:r>
      <w:r w:rsidR="005426E7" w:rsidRPr="00F32041">
        <w:t>Торговой площадки</w:t>
      </w:r>
      <w:r w:rsidRPr="00F32041">
        <w:t>).</w:t>
      </w:r>
    </w:p>
    <w:p w14:paraId="1233DC4D" w14:textId="78F416A3" w:rsidR="00A83A05" w:rsidRPr="00F32041" w:rsidRDefault="00B44FDC" w:rsidP="00464EC3">
      <w:pPr>
        <w:spacing w:after="0" w:line="360" w:lineRule="auto"/>
        <w:ind w:left="851" w:hanging="851"/>
        <w:jc w:val="both"/>
      </w:pPr>
      <w:r w:rsidRPr="00F32041">
        <w:t>12.</w:t>
      </w:r>
      <w:r w:rsidR="00E144D3" w:rsidRPr="00F32041">
        <w:t>7</w:t>
      </w:r>
      <w:r w:rsidRPr="00F32041">
        <w:t>.</w:t>
      </w:r>
      <w:r w:rsidR="0007161A">
        <w:t>6</w:t>
      </w:r>
      <w:r w:rsidR="00A83A05" w:rsidRPr="00F32041">
        <w:t>. В случае, если конкурс признан несостоявшимся и только один</w:t>
      </w:r>
      <w:r w:rsidR="007033F0" w:rsidRPr="00F32041">
        <w:t xml:space="preserve"> </w:t>
      </w:r>
      <w:r w:rsidR="00613FE0">
        <w:t>Участник</w:t>
      </w:r>
      <w:r w:rsidR="00A83A05" w:rsidRPr="00F32041">
        <w:t xml:space="preserve"> закупки, подавший </w:t>
      </w:r>
      <w:r w:rsidR="00613FE0">
        <w:t>Заявк</w:t>
      </w:r>
      <w:r w:rsidR="00A83A05" w:rsidRPr="00F32041">
        <w:t>у на участие в конкурсе, признан</w:t>
      </w:r>
      <w:r w:rsidR="007033F0" w:rsidRPr="00F32041">
        <w:t xml:space="preserve"> </w:t>
      </w:r>
      <w:r w:rsidR="00613FE0">
        <w:t>Участник</w:t>
      </w:r>
      <w:r w:rsidR="00A83A05" w:rsidRPr="00F32041">
        <w:t xml:space="preserve">ом конкурса, </w:t>
      </w:r>
      <w:r w:rsidR="0083190B">
        <w:t>заказчик</w:t>
      </w:r>
      <w:r w:rsidR="00A83A05" w:rsidRPr="00F32041">
        <w:t xml:space="preserve"> в течение пяти рабочих дней со дня</w:t>
      </w:r>
      <w:r w:rsidR="007033F0" w:rsidRPr="00F32041">
        <w:t xml:space="preserve"> </w:t>
      </w:r>
      <w:r w:rsidR="00A83A05" w:rsidRPr="00F32041">
        <w:t xml:space="preserve">подписания протокола обязан передать такому </w:t>
      </w:r>
      <w:r w:rsidR="00613FE0">
        <w:t>Участник</w:t>
      </w:r>
      <w:r w:rsidR="00A83A05" w:rsidRPr="00F32041">
        <w:t>у конкурса проект</w:t>
      </w:r>
      <w:r w:rsidR="007033F0" w:rsidRPr="00F32041">
        <w:t xml:space="preserve"> </w:t>
      </w:r>
      <w:r w:rsidR="00A83A05" w:rsidRPr="00F32041">
        <w:t>договора.</w:t>
      </w:r>
    </w:p>
    <w:p w14:paraId="6A97392E" w14:textId="1D664FE4" w:rsidR="00A83A05" w:rsidRPr="00F32041" w:rsidRDefault="00B44FDC" w:rsidP="00464EC3">
      <w:pPr>
        <w:spacing w:after="0" w:line="360" w:lineRule="auto"/>
        <w:ind w:left="851" w:hanging="851"/>
        <w:jc w:val="both"/>
      </w:pPr>
      <w:r w:rsidRPr="00F32041">
        <w:t>12.</w:t>
      </w:r>
      <w:r w:rsidR="00E144D3" w:rsidRPr="00F32041">
        <w:t>7</w:t>
      </w:r>
      <w:r w:rsidR="00A83A05" w:rsidRPr="00F32041">
        <w:t>.</w:t>
      </w:r>
      <w:r w:rsidR="0007161A">
        <w:t>7</w:t>
      </w:r>
      <w:r w:rsidR="00A83A05" w:rsidRPr="00F32041">
        <w:t xml:space="preserve">. Договор должен быть подписан единственным </w:t>
      </w:r>
      <w:r w:rsidR="00613FE0">
        <w:t>Участник</w:t>
      </w:r>
      <w:r w:rsidR="00A83A05" w:rsidRPr="00F32041">
        <w:t>ом</w:t>
      </w:r>
      <w:r w:rsidR="007033F0" w:rsidRPr="00F32041">
        <w:t xml:space="preserve"> </w:t>
      </w:r>
      <w:r w:rsidR="00A83A05" w:rsidRPr="00F32041">
        <w:t xml:space="preserve">конкурса в срок, указанный в документации. При непредставлении </w:t>
      </w:r>
      <w:r w:rsidR="0083190B">
        <w:t>заказчик</w:t>
      </w:r>
      <w:r w:rsidR="00A83A05" w:rsidRPr="00F32041">
        <w:t xml:space="preserve">у таким </w:t>
      </w:r>
      <w:r w:rsidR="00613FE0">
        <w:t>Участник</w:t>
      </w:r>
      <w:r w:rsidR="00A83A05" w:rsidRPr="00F32041">
        <w:t>ом конкурса в</w:t>
      </w:r>
      <w:r w:rsidR="007033F0" w:rsidRPr="00F32041">
        <w:t xml:space="preserve"> </w:t>
      </w:r>
      <w:r w:rsidR="00A83A05" w:rsidRPr="00F32041">
        <w:t>срок, предусмотренный конкурсной документацией, подписанного договора,</w:t>
      </w:r>
      <w:r w:rsidR="007033F0" w:rsidRPr="00F32041">
        <w:t xml:space="preserve"> </w:t>
      </w:r>
      <w:r w:rsidR="00A83A05" w:rsidRPr="00F32041">
        <w:t xml:space="preserve">а также обеспечения исполнения договора в случае, если </w:t>
      </w:r>
      <w:r w:rsidR="0083190B">
        <w:t>заказчик</w:t>
      </w:r>
      <w:r w:rsidR="00A83A05" w:rsidRPr="00F32041">
        <w:t>ом было</w:t>
      </w:r>
      <w:r w:rsidR="007033F0" w:rsidRPr="00F32041">
        <w:t xml:space="preserve"> </w:t>
      </w:r>
      <w:r w:rsidR="00A83A05" w:rsidRPr="00F32041">
        <w:t xml:space="preserve">установлено требование обеспечения исполнения договора, такой </w:t>
      </w:r>
      <w:r w:rsidR="00613FE0">
        <w:t>Участник</w:t>
      </w:r>
      <w:r w:rsidR="007033F0" w:rsidRPr="00F32041">
        <w:t xml:space="preserve"> </w:t>
      </w:r>
      <w:r w:rsidR="00A83A05" w:rsidRPr="00F32041">
        <w:t>конкурса признается уклонившимся от заключения договора. В случае</w:t>
      </w:r>
      <w:r w:rsidR="007033F0" w:rsidRPr="00F32041">
        <w:t xml:space="preserve"> </w:t>
      </w:r>
      <w:r w:rsidR="00A83A05" w:rsidRPr="00F32041">
        <w:t xml:space="preserve">уклонения такого </w:t>
      </w:r>
      <w:r w:rsidR="00613FE0">
        <w:t>Участник</w:t>
      </w:r>
      <w:r w:rsidR="00A83A05" w:rsidRPr="00F32041">
        <w:t>а конкурса от заключения договора денежные</w:t>
      </w:r>
      <w:r w:rsidR="007033F0" w:rsidRPr="00F32041">
        <w:t xml:space="preserve"> </w:t>
      </w:r>
      <w:r w:rsidR="00A83A05" w:rsidRPr="00F32041">
        <w:t xml:space="preserve">средства, внесенные им в качестве обеспечения </w:t>
      </w:r>
      <w:r w:rsidR="00613FE0">
        <w:t>Заявк</w:t>
      </w:r>
      <w:r w:rsidR="00A83A05" w:rsidRPr="00F32041">
        <w:t>и на участие в конкурсе,</w:t>
      </w:r>
      <w:r w:rsidR="007033F0" w:rsidRPr="00F32041">
        <w:t xml:space="preserve"> </w:t>
      </w:r>
      <w:r w:rsidR="00A83A05" w:rsidRPr="00F32041">
        <w:t>не возвращаются.</w:t>
      </w:r>
    </w:p>
    <w:p w14:paraId="4679974A" w14:textId="39609C57" w:rsidR="00A83A05" w:rsidRPr="00F32041" w:rsidRDefault="00353477" w:rsidP="00464EC3">
      <w:pPr>
        <w:spacing w:after="0" w:line="360" w:lineRule="auto"/>
        <w:ind w:left="851" w:hanging="851"/>
        <w:jc w:val="both"/>
      </w:pPr>
      <w:r w:rsidRPr="00F32041">
        <w:t>12.</w:t>
      </w:r>
      <w:r w:rsidR="00E144D3" w:rsidRPr="00F32041">
        <w:t>7</w:t>
      </w:r>
      <w:r w:rsidR="00A83A05" w:rsidRPr="00F32041">
        <w:t>.</w:t>
      </w:r>
      <w:r w:rsidR="0007161A">
        <w:t>8</w:t>
      </w:r>
      <w:r w:rsidR="00A83A05" w:rsidRPr="00F32041">
        <w:t xml:space="preserve">. </w:t>
      </w:r>
      <w:r w:rsidR="0007161A">
        <w:t>К</w:t>
      </w:r>
      <w:r w:rsidR="00A83A05" w:rsidRPr="00F32041">
        <w:t>омиссия осуществляет оценку и сопоставление</w:t>
      </w:r>
      <w:r w:rsidR="007033F0" w:rsidRPr="00F32041">
        <w:t xml:space="preserve"> </w:t>
      </w:r>
      <w:r w:rsidR="00A83A05" w:rsidRPr="00F32041">
        <w:t xml:space="preserve">заявок на участие в конкурсе, поданных </w:t>
      </w:r>
      <w:r w:rsidR="00613FE0">
        <w:t>Участник</w:t>
      </w:r>
      <w:r w:rsidR="00A83A05" w:rsidRPr="00F32041">
        <w:t xml:space="preserve">ами закупки. Срок </w:t>
      </w:r>
      <w:r w:rsidR="00286889" w:rsidRPr="00F32041">
        <w:t xml:space="preserve">рассмотрения, </w:t>
      </w:r>
      <w:r w:rsidR="00A83A05" w:rsidRPr="00F32041">
        <w:t>оценки и сопоставления заявок не может</w:t>
      </w:r>
      <w:r w:rsidR="007033F0" w:rsidRPr="00F32041">
        <w:t xml:space="preserve"> </w:t>
      </w:r>
      <w:r w:rsidR="00A83A05" w:rsidRPr="00F32041">
        <w:t xml:space="preserve">превышать десять дней со дня </w:t>
      </w:r>
      <w:r w:rsidR="00286889" w:rsidRPr="00F32041">
        <w:t xml:space="preserve">вскрытия конвертов с </w:t>
      </w:r>
      <w:r w:rsidR="00613FE0">
        <w:t>Заявк</w:t>
      </w:r>
      <w:r w:rsidR="00286889" w:rsidRPr="00F32041">
        <w:t>ами</w:t>
      </w:r>
      <w:r w:rsidR="00A83A05" w:rsidRPr="00F32041">
        <w:t xml:space="preserve"> на</w:t>
      </w:r>
      <w:r w:rsidR="007033F0" w:rsidRPr="00F32041">
        <w:t xml:space="preserve"> </w:t>
      </w:r>
      <w:r w:rsidR="00A83A05" w:rsidRPr="00F32041">
        <w:t>участие в конкурсе.</w:t>
      </w:r>
    </w:p>
    <w:p w14:paraId="41ADDC35" w14:textId="4A5A7EBC" w:rsidR="00A83A05" w:rsidRPr="00F32041" w:rsidRDefault="00353477" w:rsidP="00464EC3">
      <w:pPr>
        <w:spacing w:after="0" w:line="360" w:lineRule="auto"/>
        <w:ind w:left="851" w:hanging="851"/>
        <w:jc w:val="both"/>
      </w:pPr>
      <w:r w:rsidRPr="00F32041">
        <w:lastRenderedPageBreak/>
        <w:t>12.</w:t>
      </w:r>
      <w:r w:rsidR="00E144D3" w:rsidRPr="00F32041">
        <w:t>7</w:t>
      </w:r>
      <w:r w:rsidR="00286889" w:rsidRPr="00F32041">
        <w:t>.</w:t>
      </w:r>
      <w:r w:rsidR="0007161A">
        <w:t>9</w:t>
      </w:r>
      <w:r w:rsidR="00A83A05" w:rsidRPr="00F32041">
        <w:t>. Оценка и сопоставление заявок на участие в конкурсе</w:t>
      </w:r>
      <w:r w:rsidR="007033F0" w:rsidRPr="00F32041">
        <w:t xml:space="preserve"> </w:t>
      </w:r>
      <w:r w:rsidR="00A83A05" w:rsidRPr="00F32041">
        <w:t>осуществляются Конкурсной комиссией в целях выявления лучших условий</w:t>
      </w:r>
      <w:r w:rsidR="007033F0" w:rsidRPr="00F32041">
        <w:t xml:space="preserve"> </w:t>
      </w:r>
      <w:r w:rsidR="00A83A05" w:rsidRPr="00F32041">
        <w:t>исполнения договора в соответствии с критериями и в порядке, которые</w:t>
      </w:r>
      <w:r w:rsidR="007033F0" w:rsidRPr="00F32041">
        <w:t xml:space="preserve"> </w:t>
      </w:r>
      <w:r w:rsidR="00A83A05" w:rsidRPr="00F32041">
        <w:t>установлены конкурсной документацией. Совокупная значимость таких</w:t>
      </w:r>
      <w:r w:rsidR="007033F0" w:rsidRPr="00F32041">
        <w:t xml:space="preserve"> </w:t>
      </w:r>
      <w:r w:rsidR="00A83A05" w:rsidRPr="00F32041">
        <w:t>критериев должна составлять сто процентов.</w:t>
      </w:r>
    </w:p>
    <w:p w14:paraId="45E5AD6D" w14:textId="0CBCD6EE"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07161A">
        <w:t>10</w:t>
      </w:r>
      <w:r w:rsidR="00A83A05" w:rsidRPr="00F32041">
        <w:t>. Оценка заявок на участие в открытом конкурсе может</w:t>
      </w:r>
      <w:r w:rsidR="007033F0" w:rsidRPr="00F32041">
        <w:t xml:space="preserve"> </w:t>
      </w:r>
      <w:r w:rsidR="00A83A05" w:rsidRPr="00F32041">
        <w:t>осуществляться с использованием следующих критериев оценки заявок:</w:t>
      </w:r>
    </w:p>
    <w:p w14:paraId="173B1614" w14:textId="438E19C4"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5C224E" w:rsidRPr="00F32041">
        <w:t>.1</w:t>
      </w:r>
      <w:r w:rsidR="00A83A05" w:rsidRPr="00F32041">
        <w:t>. Цена договора.</w:t>
      </w:r>
    </w:p>
    <w:p w14:paraId="4359E3B0" w14:textId="3D7F3B9C" w:rsidR="00094FC8" w:rsidRPr="00F32041" w:rsidRDefault="00094FC8" w:rsidP="00464EC3">
      <w:pPr>
        <w:spacing w:after="0" w:line="360" w:lineRule="auto"/>
        <w:ind w:left="851" w:hanging="851"/>
        <w:jc w:val="both"/>
      </w:pPr>
      <w:r w:rsidRPr="00F32041">
        <w:t>12.7.</w:t>
      </w:r>
      <w:r w:rsidR="00E64F69">
        <w:t>10</w:t>
      </w:r>
      <w:r w:rsidRPr="00F32041">
        <w:t>.2. Цена за единицу ТРУ</w:t>
      </w:r>
    </w:p>
    <w:p w14:paraId="50CAAAD2" w14:textId="551EAD7B"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A83A05" w:rsidRPr="00F32041">
        <w:t>.</w:t>
      </w:r>
      <w:r w:rsidR="00094FC8" w:rsidRPr="00F32041">
        <w:t>3</w:t>
      </w:r>
      <w:r w:rsidR="00A83A05" w:rsidRPr="00F32041">
        <w:t>. Функциональные характеристики (потребительские свойства)</w:t>
      </w:r>
      <w:r w:rsidR="007033F0" w:rsidRPr="00F32041">
        <w:t xml:space="preserve"> </w:t>
      </w:r>
      <w:r w:rsidR="00A83A05" w:rsidRPr="00F32041">
        <w:t>или качественные характеристики товара.</w:t>
      </w:r>
    </w:p>
    <w:p w14:paraId="0A0824EA" w14:textId="2A5E47F0"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A83A05" w:rsidRPr="00F32041">
        <w:t>.</w:t>
      </w:r>
      <w:r w:rsidR="00094FC8" w:rsidRPr="00F32041">
        <w:t>4</w:t>
      </w:r>
      <w:r w:rsidR="00A83A05" w:rsidRPr="00F32041">
        <w:t xml:space="preserve">. Качество работ, услуг и (или) квалификация </w:t>
      </w:r>
      <w:r w:rsidR="00613FE0">
        <w:t>Участник</w:t>
      </w:r>
      <w:r w:rsidR="00A83A05" w:rsidRPr="00F32041">
        <w:t>а</w:t>
      </w:r>
      <w:r w:rsidR="007033F0" w:rsidRPr="00F32041">
        <w:t xml:space="preserve"> </w:t>
      </w:r>
      <w:r w:rsidR="00A83A05" w:rsidRPr="00F32041">
        <w:t>конкурса при размещении заказа на выполнение работ, оказание услуг.</w:t>
      </w:r>
    </w:p>
    <w:p w14:paraId="757CEAB0" w14:textId="7DFA7DE7"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A83A05" w:rsidRPr="00F32041">
        <w:t>.</w:t>
      </w:r>
      <w:r w:rsidR="00094FC8" w:rsidRPr="00F32041">
        <w:t>5</w:t>
      </w:r>
      <w:r w:rsidR="00A83A05" w:rsidRPr="00F32041">
        <w:t>. Расходы на эксплуатацию товара.</w:t>
      </w:r>
    </w:p>
    <w:p w14:paraId="54445F4B" w14:textId="0DBCFE35"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A83A05" w:rsidRPr="00F32041">
        <w:t>.</w:t>
      </w:r>
      <w:r w:rsidR="00094FC8" w:rsidRPr="00F32041">
        <w:t>6</w:t>
      </w:r>
      <w:r w:rsidR="00A83A05" w:rsidRPr="00F32041">
        <w:t>. Расходы на техническое обслуживание товара.</w:t>
      </w:r>
    </w:p>
    <w:p w14:paraId="5E0895BD" w14:textId="2670F153"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A83A05" w:rsidRPr="00F32041">
        <w:t>.</w:t>
      </w:r>
      <w:r w:rsidR="00094FC8" w:rsidRPr="00F32041">
        <w:t>7</w:t>
      </w:r>
      <w:r w:rsidR="00A83A05" w:rsidRPr="00F32041">
        <w:t>. Сроки (периоды) поставки товара, выполнения работ, оказания</w:t>
      </w:r>
      <w:r w:rsidR="007033F0" w:rsidRPr="00F32041">
        <w:t xml:space="preserve"> </w:t>
      </w:r>
      <w:r w:rsidR="00A83A05" w:rsidRPr="00F32041">
        <w:t>услуг.</w:t>
      </w:r>
    </w:p>
    <w:p w14:paraId="0A65572B" w14:textId="55E6CE39"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5C224E" w:rsidRPr="00F32041">
        <w:t>.</w:t>
      </w:r>
      <w:r w:rsidR="00094FC8" w:rsidRPr="00F32041">
        <w:t>8</w:t>
      </w:r>
      <w:r w:rsidR="00A83A05" w:rsidRPr="00F32041">
        <w:t>. Срок предоставления гарантии качества товара, работ, услуг.</w:t>
      </w:r>
    </w:p>
    <w:p w14:paraId="6CCDC87D" w14:textId="12824F14" w:rsidR="00A83A05" w:rsidRPr="00F32041" w:rsidRDefault="00353477" w:rsidP="00464EC3">
      <w:pPr>
        <w:spacing w:after="0" w:line="360" w:lineRule="auto"/>
        <w:ind w:left="851" w:hanging="851"/>
        <w:jc w:val="both"/>
      </w:pPr>
      <w:r w:rsidRPr="00F32041">
        <w:t>12.</w:t>
      </w:r>
      <w:r w:rsidR="00E144D3" w:rsidRPr="00F32041">
        <w:t>7</w:t>
      </w:r>
      <w:r w:rsidR="005C224E" w:rsidRPr="00F32041">
        <w:t>.</w:t>
      </w:r>
      <w:r w:rsidR="00E64F69">
        <w:t>10</w:t>
      </w:r>
      <w:r w:rsidR="005C224E" w:rsidRPr="00F32041">
        <w:t>.</w:t>
      </w:r>
      <w:r w:rsidR="00094FC8" w:rsidRPr="00F32041">
        <w:t>9</w:t>
      </w:r>
      <w:r w:rsidR="00A83A05" w:rsidRPr="00F32041">
        <w:t>. Объем предоставления гарантий качества товара, работ, услуг.</w:t>
      </w:r>
    </w:p>
    <w:p w14:paraId="2D914245" w14:textId="751F36D6" w:rsidR="00A83A05" w:rsidRPr="00F32041" w:rsidRDefault="006E1C83" w:rsidP="00464EC3">
      <w:pPr>
        <w:spacing w:after="0" w:line="360" w:lineRule="auto"/>
        <w:ind w:left="851" w:hanging="851"/>
        <w:jc w:val="both"/>
      </w:pPr>
      <w:r w:rsidRPr="00F32041">
        <w:t>12.</w:t>
      </w:r>
      <w:r w:rsidR="00E144D3" w:rsidRPr="00F32041">
        <w:t>7</w:t>
      </w:r>
      <w:r w:rsidR="005C224E" w:rsidRPr="00F32041">
        <w:t>.1</w:t>
      </w:r>
      <w:r w:rsidR="00E64F69">
        <w:t>1</w:t>
      </w:r>
      <w:r w:rsidR="005C224E" w:rsidRPr="00F32041">
        <w:t>.</w:t>
      </w:r>
      <w:r w:rsidR="00A83A05" w:rsidRPr="00F32041">
        <w:t xml:space="preserve"> Приведенный перечень критериев оценки заявок на участие в</w:t>
      </w:r>
      <w:r w:rsidR="007033F0" w:rsidRPr="00F32041">
        <w:t xml:space="preserve"> </w:t>
      </w:r>
      <w:r w:rsidR="00A83A05" w:rsidRPr="00F32041">
        <w:t>конкурсе не является исчерпывающим. В документации могут</w:t>
      </w:r>
      <w:r w:rsidR="007033F0" w:rsidRPr="00F32041">
        <w:t xml:space="preserve"> </w:t>
      </w:r>
      <w:r w:rsidR="00A83A05" w:rsidRPr="00F32041">
        <w:t>быть предусмотрены иные критерии оценки.</w:t>
      </w:r>
    </w:p>
    <w:p w14:paraId="38A82968" w14:textId="71DAF23F" w:rsidR="00A83A05" w:rsidRPr="00F32041" w:rsidRDefault="006E1C83" w:rsidP="00464EC3">
      <w:pPr>
        <w:spacing w:after="0" w:line="360" w:lineRule="auto"/>
        <w:ind w:left="851" w:hanging="851"/>
        <w:jc w:val="both"/>
      </w:pPr>
      <w:r w:rsidRPr="00F32041">
        <w:t>12.</w:t>
      </w:r>
      <w:r w:rsidR="00E144D3" w:rsidRPr="00F32041">
        <w:t>7</w:t>
      </w:r>
      <w:r w:rsidR="00A83A05" w:rsidRPr="00F32041">
        <w:t>.</w:t>
      </w:r>
      <w:r w:rsidR="005C224E" w:rsidRPr="00F32041">
        <w:t>1</w:t>
      </w:r>
      <w:r w:rsidR="00E64F69">
        <w:t>2</w:t>
      </w:r>
      <w:r w:rsidR="005C224E" w:rsidRPr="00F32041">
        <w:t>.</w:t>
      </w:r>
      <w:r w:rsidR="00A83A05" w:rsidRPr="00F32041">
        <w:t xml:space="preserve"> Оценка заявок производится с использованием не менее двух</w:t>
      </w:r>
      <w:r w:rsidR="007033F0" w:rsidRPr="00F32041">
        <w:t xml:space="preserve"> </w:t>
      </w:r>
      <w:r w:rsidR="00A83A05" w:rsidRPr="00F32041">
        <w:t>критериев оценки заявок. Значимость и содержание критериев оценки заявок</w:t>
      </w:r>
      <w:r w:rsidR="007033F0" w:rsidRPr="00F32041">
        <w:t xml:space="preserve"> </w:t>
      </w:r>
      <w:r w:rsidR="00A83A05" w:rsidRPr="00F32041">
        <w:t>должны быть указаны в документации.</w:t>
      </w:r>
    </w:p>
    <w:p w14:paraId="26495A8B" w14:textId="646CF530" w:rsidR="00A83A05" w:rsidRPr="00F32041" w:rsidRDefault="006E1C83" w:rsidP="00464EC3">
      <w:pPr>
        <w:spacing w:after="0" w:line="360" w:lineRule="auto"/>
        <w:ind w:left="851" w:hanging="851"/>
        <w:jc w:val="both"/>
      </w:pPr>
      <w:r w:rsidRPr="00F32041">
        <w:t>12.</w:t>
      </w:r>
      <w:r w:rsidR="00E144D3" w:rsidRPr="00F32041">
        <w:t>7</w:t>
      </w:r>
      <w:r w:rsidR="005C224E" w:rsidRPr="00F32041">
        <w:t>.1</w:t>
      </w:r>
      <w:r w:rsidR="00E64F69">
        <w:t>3</w:t>
      </w:r>
      <w:r w:rsidR="00A83A05" w:rsidRPr="00F32041">
        <w:t>. На основании результатов оценки и сопоставления заявок на</w:t>
      </w:r>
      <w:r w:rsidR="007033F0" w:rsidRPr="00F32041">
        <w:t xml:space="preserve"> </w:t>
      </w:r>
      <w:r w:rsidR="00A83A05" w:rsidRPr="00F32041">
        <w:t xml:space="preserve">участие в конкурсе </w:t>
      </w:r>
      <w:r w:rsidR="0083190B">
        <w:t>Комисси</w:t>
      </w:r>
      <w:r w:rsidR="00A83A05" w:rsidRPr="00F32041">
        <w:t xml:space="preserve">ей каждой </w:t>
      </w:r>
      <w:r w:rsidR="00613FE0">
        <w:t>Заявк</w:t>
      </w:r>
      <w:r w:rsidR="00A83A05" w:rsidRPr="00F32041">
        <w:t>е на участие в</w:t>
      </w:r>
      <w:r w:rsidR="007033F0" w:rsidRPr="00F32041">
        <w:t xml:space="preserve"> </w:t>
      </w:r>
      <w:r w:rsidR="00A83A05" w:rsidRPr="00F32041">
        <w:t>конкурсе относительно других по мере уменьшения степени выгодности</w:t>
      </w:r>
      <w:r w:rsidR="007033F0" w:rsidRPr="00F32041">
        <w:t xml:space="preserve"> </w:t>
      </w:r>
      <w:r w:rsidR="00A83A05" w:rsidRPr="00F32041">
        <w:t>содержащихся в них условий исполнения договора присваивается</w:t>
      </w:r>
      <w:r w:rsidR="007033F0" w:rsidRPr="00F32041">
        <w:t xml:space="preserve"> </w:t>
      </w:r>
      <w:r w:rsidR="00A83A05" w:rsidRPr="00F32041">
        <w:t>порядковый номер. Заявке на участие в конкурсе, в которой содержатся</w:t>
      </w:r>
      <w:r w:rsidR="007033F0" w:rsidRPr="00F32041">
        <w:t xml:space="preserve"> </w:t>
      </w:r>
      <w:r w:rsidR="00A83A05" w:rsidRPr="00F32041">
        <w:t>лучшие условия исполнения договора, присваивается первый номер. В</w:t>
      </w:r>
      <w:r w:rsidR="007033F0" w:rsidRPr="00F32041">
        <w:t xml:space="preserve"> </w:t>
      </w:r>
      <w:r w:rsidR="00A83A05" w:rsidRPr="00F32041">
        <w:t xml:space="preserve">случае, если в нескольких </w:t>
      </w:r>
      <w:r w:rsidR="00613FE0">
        <w:t>Заявк</w:t>
      </w:r>
      <w:r w:rsidR="00A83A05" w:rsidRPr="00F32041">
        <w:t>ах на участие в конкурсе содержатся</w:t>
      </w:r>
      <w:r w:rsidR="007033F0" w:rsidRPr="00F32041">
        <w:t xml:space="preserve"> </w:t>
      </w:r>
      <w:r w:rsidR="00A83A05" w:rsidRPr="00F32041">
        <w:t>одинаковые условия исполнения договора, меньший порядковый номер</w:t>
      </w:r>
      <w:r w:rsidR="007033F0" w:rsidRPr="00F32041">
        <w:t xml:space="preserve"> </w:t>
      </w:r>
      <w:r w:rsidR="00A83A05" w:rsidRPr="00F32041">
        <w:t xml:space="preserve">присваивается </w:t>
      </w:r>
      <w:r w:rsidR="00613FE0">
        <w:t>Заявк</w:t>
      </w:r>
      <w:r w:rsidR="00A83A05" w:rsidRPr="00F32041">
        <w:t>е на участие в конкурсе, которая поступила ранее других</w:t>
      </w:r>
      <w:r w:rsidR="007033F0" w:rsidRPr="00F32041">
        <w:t xml:space="preserve"> </w:t>
      </w:r>
      <w:r w:rsidR="00A83A05" w:rsidRPr="00F32041">
        <w:t>заявок на участие в конкурсе, содержащих такие условия.</w:t>
      </w:r>
    </w:p>
    <w:p w14:paraId="67233F37" w14:textId="78864312" w:rsidR="00A83A05" w:rsidRPr="00F32041" w:rsidRDefault="006E1C83" w:rsidP="00464EC3">
      <w:pPr>
        <w:spacing w:after="0" w:line="360" w:lineRule="auto"/>
        <w:ind w:left="851" w:hanging="851"/>
        <w:jc w:val="both"/>
      </w:pPr>
      <w:r w:rsidRPr="00F32041">
        <w:t>12.</w:t>
      </w:r>
      <w:r w:rsidR="00E144D3" w:rsidRPr="00F32041">
        <w:t>7</w:t>
      </w:r>
      <w:r w:rsidR="005C224E" w:rsidRPr="00F32041">
        <w:t>.1</w:t>
      </w:r>
      <w:r w:rsidR="00E64F69">
        <w:t>4</w:t>
      </w:r>
      <w:r w:rsidR="005C224E" w:rsidRPr="00F32041">
        <w:t>.</w:t>
      </w:r>
      <w:r w:rsidR="00A83A05" w:rsidRPr="00F32041">
        <w:t xml:space="preserve"> Победителем конкурса признается </w:t>
      </w:r>
      <w:r w:rsidR="00613FE0">
        <w:t>Участник</w:t>
      </w:r>
      <w:r w:rsidR="00A83A05" w:rsidRPr="00F32041">
        <w:t xml:space="preserve"> конкурса, который</w:t>
      </w:r>
      <w:r w:rsidR="007033F0" w:rsidRPr="00F32041">
        <w:t xml:space="preserve"> </w:t>
      </w:r>
      <w:r w:rsidR="00A83A05" w:rsidRPr="00F32041">
        <w:t xml:space="preserve">предложил лучшие условия исполнения договора, и </w:t>
      </w:r>
      <w:r w:rsidR="00613FE0">
        <w:t>Заявк</w:t>
      </w:r>
      <w:r w:rsidR="00A83A05" w:rsidRPr="00F32041">
        <w:t>е на участие в</w:t>
      </w:r>
      <w:r w:rsidR="007033F0" w:rsidRPr="00F32041">
        <w:t xml:space="preserve"> </w:t>
      </w:r>
      <w:r w:rsidR="00A83A05" w:rsidRPr="00F32041">
        <w:t>конкурсе которого присвоен первый номер.</w:t>
      </w:r>
    </w:p>
    <w:p w14:paraId="4E3D0E13" w14:textId="2A150F99" w:rsidR="00DE0CFF" w:rsidRPr="00F32041" w:rsidRDefault="006E1C83" w:rsidP="00464EC3">
      <w:pPr>
        <w:spacing w:after="0" w:line="360" w:lineRule="auto"/>
        <w:ind w:left="851" w:hanging="851"/>
        <w:jc w:val="both"/>
      </w:pPr>
      <w:r w:rsidRPr="00F32041">
        <w:lastRenderedPageBreak/>
        <w:t>12.</w:t>
      </w:r>
      <w:r w:rsidR="00E144D3" w:rsidRPr="00F32041">
        <w:t>7</w:t>
      </w:r>
      <w:r w:rsidR="00A83A05" w:rsidRPr="00F32041">
        <w:t>.</w:t>
      </w:r>
      <w:r w:rsidR="006D4D6B" w:rsidRPr="00F32041">
        <w:t>1</w:t>
      </w:r>
      <w:r w:rsidR="00E64F69">
        <w:t>5</w:t>
      </w:r>
      <w:r w:rsidR="00A83A05" w:rsidRPr="00F32041">
        <w:t xml:space="preserve">. Комиссия ведет протокол </w:t>
      </w:r>
      <w:r w:rsidR="00F54367" w:rsidRPr="00F32041">
        <w:t xml:space="preserve">рассмотрения, </w:t>
      </w:r>
      <w:r w:rsidR="00A83A05" w:rsidRPr="00F32041">
        <w:t>оценки и сопоставления</w:t>
      </w:r>
      <w:r w:rsidR="00DE0CFF" w:rsidRPr="00F32041">
        <w:t xml:space="preserve"> </w:t>
      </w:r>
      <w:r w:rsidR="00A83A05" w:rsidRPr="00F32041">
        <w:t>заявок на участие в конкурсе, в кото</w:t>
      </w:r>
      <w:r w:rsidR="00E47DB9" w:rsidRPr="00F32041">
        <w:t>ром должны содержаться сведения</w:t>
      </w:r>
      <w:r w:rsidR="00E47DB9" w:rsidRPr="00464EC3">
        <w:t>, перечисленные в п. 11.8.</w:t>
      </w:r>
      <w:r w:rsidR="00BD4387" w:rsidRPr="00464EC3">
        <w:t xml:space="preserve"> настоящего</w:t>
      </w:r>
      <w:r w:rsidR="00E47DB9" w:rsidRPr="00464EC3">
        <w:t xml:space="preserve"> Положения</w:t>
      </w:r>
      <w:r w:rsidR="00F54367" w:rsidRPr="00F32041">
        <w:t xml:space="preserve"> В этом же протоколе при необходимости указывается решение </w:t>
      </w:r>
      <w:r w:rsidR="0083190B">
        <w:t>Комисси</w:t>
      </w:r>
      <w:r w:rsidR="00F54367" w:rsidRPr="00F32041">
        <w:t xml:space="preserve">и о проведении процедуры </w:t>
      </w:r>
      <w:proofErr w:type="spellStart"/>
      <w:r w:rsidR="00F54367" w:rsidRPr="00F32041">
        <w:t>уторговывания</w:t>
      </w:r>
      <w:proofErr w:type="spellEnd"/>
      <w:r w:rsidR="00F54367" w:rsidRPr="00F32041">
        <w:t xml:space="preserve">. </w:t>
      </w:r>
      <w:r w:rsidR="00A83A05" w:rsidRPr="00F32041">
        <w:t>Протокол подписывается всеми присутствующими членами</w:t>
      </w:r>
      <w:r w:rsidR="00DE0CFF" w:rsidRPr="00F32041">
        <w:t xml:space="preserve"> </w:t>
      </w:r>
      <w:r w:rsidR="0083190B">
        <w:t>Комисси</w:t>
      </w:r>
      <w:r w:rsidR="00A83A05" w:rsidRPr="00F32041">
        <w:t xml:space="preserve">и </w:t>
      </w:r>
      <w:r w:rsidR="00170834" w:rsidRPr="00464EC3">
        <w:t>и размещается в ЕИС в течение 3 дней со дня его подписания</w:t>
      </w:r>
      <w:r w:rsidR="00170834" w:rsidRPr="00F32041">
        <w:t xml:space="preserve"> </w:t>
      </w:r>
      <w:r w:rsidR="00A83A05" w:rsidRPr="00464EC3">
        <w:t>в течение дня, следующего после дня окончания</w:t>
      </w:r>
      <w:r w:rsidR="00DE0CFF" w:rsidRPr="00464EC3">
        <w:t xml:space="preserve"> </w:t>
      </w:r>
      <w:r w:rsidR="00A83A05" w:rsidRPr="00464EC3">
        <w:t>проведения оценки и сопоставления заявок на участие в конкурсе.</w:t>
      </w:r>
      <w:r w:rsidR="00A83A05" w:rsidRPr="00F32041">
        <w:t xml:space="preserve"> </w:t>
      </w:r>
      <w:r w:rsidR="00A83A05" w:rsidRPr="00464EC3">
        <w:t>Протокол</w:t>
      </w:r>
      <w:r w:rsidR="00DE0CFF" w:rsidRPr="00464EC3">
        <w:t xml:space="preserve"> </w:t>
      </w:r>
      <w:r w:rsidR="00A83A05" w:rsidRPr="00464EC3">
        <w:t>составляется в двух экземплярах.</w:t>
      </w:r>
      <w:r w:rsidR="00DE0CFF" w:rsidRPr="00F32041">
        <w:t xml:space="preserve"> </w:t>
      </w:r>
    </w:p>
    <w:p w14:paraId="1751DABA" w14:textId="0E255434" w:rsidR="00A83A05" w:rsidRPr="00F32041" w:rsidRDefault="00724300" w:rsidP="00464EC3">
      <w:pPr>
        <w:spacing w:after="0" w:line="360" w:lineRule="auto"/>
        <w:ind w:left="851" w:hanging="851"/>
        <w:jc w:val="both"/>
      </w:pPr>
      <w:r w:rsidRPr="00F32041">
        <w:t>Итоговый п</w:t>
      </w:r>
      <w:r w:rsidR="00A83A05" w:rsidRPr="00F32041">
        <w:t xml:space="preserve">ротокол размещается </w:t>
      </w:r>
      <w:r w:rsidR="0083190B">
        <w:t>Организатор</w:t>
      </w:r>
      <w:r w:rsidR="00A83A05" w:rsidRPr="00F32041">
        <w:t xml:space="preserve">ом </w:t>
      </w:r>
      <w:r w:rsidR="004C678A" w:rsidRPr="00464EC3">
        <w:t>в ЕИС</w:t>
      </w:r>
      <w:r w:rsidR="004C678A" w:rsidRPr="00F32041">
        <w:t xml:space="preserve"> </w:t>
      </w:r>
      <w:r w:rsidR="00A83A05" w:rsidRPr="00F32041">
        <w:t>не позднее чем через три</w:t>
      </w:r>
      <w:r w:rsidR="00DE0CFF" w:rsidRPr="00F32041">
        <w:t xml:space="preserve"> </w:t>
      </w:r>
      <w:r w:rsidR="00A83A05" w:rsidRPr="00F32041">
        <w:t>дня со дня его подписания.</w:t>
      </w:r>
    </w:p>
    <w:p w14:paraId="3A40D3A8" w14:textId="70347CA0" w:rsidR="00A83A05" w:rsidRPr="00F32041" w:rsidRDefault="00A83A05" w:rsidP="00464EC3">
      <w:pPr>
        <w:spacing w:after="0" w:line="360" w:lineRule="auto"/>
        <w:ind w:left="851" w:hanging="851"/>
        <w:jc w:val="both"/>
      </w:pPr>
      <w:r w:rsidRPr="00F32041">
        <w:t>В случае проведения открытого конкурса в электронной форме</w:t>
      </w:r>
      <w:r w:rsidR="00DE0CFF" w:rsidRPr="00F32041">
        <w:t xml:space="preserve"> </w:t>
      </w:r>
      <w:r w:rsidRPr="00F32041">
        <w:t>указанный итоговый протокол также размещается на электронной</w:t>
      </w:r>
      <w:r w:rsidR="00DE0CFF" w:rsidRPr="00F32041">
        <w:t xml:space="preserve"> </w:t>
      </w:r>
      <w:r w:rsidRPr="00F32041">
        <w:t xml:space="preserve">площадке (сайте </w:t>
      </w:r>
      <w:r w:rsidR="005426E7" w:rsidRPr="00F32041">
        <w:t>Торговой площадки</w:t>
      </w:r>
      <w:r w:rsidRPr="00F32041">
        <w:t>).</w:t>
      </w:r>
    </w:p>
    <w:p w14:paraId="6404B5D0" w14:textId="3400FB40" w:rsidR="00A83A05" w:rsidRPr="00F32041" w:rsidRDefault="006E1C83" w:rsidP="00464EC3">
      <w:pPr>
        <w:spacing w:after="0" w:line="360" w:lineRule="auto"/>
        <w:ind w:left="851" w:hanging="851"/>
        <w:jc w:val="both"/>
      </w:pPr>
      <w:r w:rsidRPr="00F32041">
        <w:t>12.</w:t>
      </w:r>
      <w:r w:rsidR="00E144D3" w:rsidRPr="00F32041">
        <w:t>7</w:t>
      </w:r>
      <w:r w:rsidR="00A83A05" w:rsidRPr="00F32041">
        <w:t>.1</w:t>
      </w:r>
      <w:r w:rsidR="00E64F69">
        <w:t>6</w:t>
      </w:r>
      <w:r w:rsidR="00A83A05" w:rsidRPr="00F32041">
        <w:t xml:space="preserve">. </w:t>
      </w:r>
      <w:r w:rsidR="00BA3BE9" w:rsidRPr="00F32041">
        <w:t>Заказчик</w:t>
      </w:r>
      <w:r w:rsidR="00A83A05" w:rsidRPr="00F32041">
        <w:t xml:space="preserve"> в течение пяти рабочих дней со дня подписания</w:t>
      </w:r>
      <w:r w:rsidR="00DE0CFF" w:rsidRPr="00F32041">
        <w:t xml:space="preserve"> </w:t>
      </w:r>
      <w:r w:rsidR="00A83A05" w:rsidRPr="00F32041">
        <w:t>протокола</w:t>
      </w:r>
      <w:r w:rsidR="00D04E19" w:rsidRPr="00F32041">
        <w:t>,</w:t>
      </w:r>
      <w:r w:rsidR="00A83A05" w:rsidRPr="00F32041">
        <w:t xml:space="preserve"> </w:t>
      </w:r>
      <w:r w:rsidR="00D04E19" w:rsidRPr="00F32041">
        <w:t xml:space="preserve">при необходимости, </w:t>
      </w:r>
      <w:r w:rsidR="00A83A05" w:rsidRPr="00F32041">
        <w:t>передает победителю конкурса один экземпляр протокола и</w:t>
      </w:r>
      <w:r w:rsidR="00DE0CFF" w:rsidRPr="00F32041">
        <w:t xml:space="preserve"> </w:t>
      </w:r>
      <w:r w:rsidR="00A83A05" w:rsidRPr="00F32041">
        <w:t>проект договора, который составляется путем включения условий</w:t>
      </w:r>
      <w:r w:rsidR="00DE0CFF" w:rsidRPr="00F32041">
        <w:t xml:space="preserve"> </w:t>
      </w:r>
      <w:r w:rsidR="00A83A05" w:rsidRPr="00F32041">
        <w:t xml:space="preserve">исполнения договора, предложенных победителем конкурса в </w:t>
      </w:r>
      <w:r w:rsidR="00613FE0">
        <w:t>Заявк</w:t>
      </w:r>
      <w:r w:rsidR="00A83A05" w:rsidRPr="00F32041">
        <w:t>е на</w:t>
      </w:r>
      <w:r w:rsidR="00DE0CFF" w:rsidRPr="00F32041">
        <w:t xml:space="preserve"> </w:t>
      </w:r>
      <w:r w:rsidR="00A83A05" w:rsidRPr="00F32041">
        <w:t>участие в конкурсе, в проект договора, прилагаемый к документации.</w:t>
      </w:r>
    </w:p>
    <w:p w14:paraId="23BFC7FA" w14:textId="6F9A9D96" w:rsidR="00E3147E" w:rsidRPr="00F32041" w:rsidRDefault="00E3147E" w:rsidP="00464EC3">
      <w:pPr>
        <w:spacing w:after="0" w:line="360" w:lineRule="auto"/>
        <w:ind w:left="851" w:hanging="851"/>
        <w:jc w:val="both"/>
      </w:pPr>
      <w:r w:rsidRPr="00F32041">
        <w:t>12.7.1</w:t>
      </w:r>
      <w:r w:rsidR="004E7587">
        <w:t>7</w:t>
      </w:r>
      <w:r w:rsidRPr="00F32041">
        <w:t>. В случае</w:t>
      </w:r>
      <w:r w:rsidR="004C678A" w:rsidRPr="00F32041">
        <w:t>,</w:t>
      </w:r>
      <w:r w:rsidRPr="00F32041">
        <w:t xml:space="preserve"> если все, кроме одной </w:t>
      </w:r>
      <w:r w:rsidR="00613FE0">
        <w:t>Заявк</w:t>
      </w:r>
      <w:r w:rsidRPr="00F32041">
        <w:t xml:space="preserve">и были отклонены, </w:t>
      </w:r>
      <w:r w:rsidR="0083190B">
        <w:t>Комисси</w:t>
      </w:r>
      <w:r w:rsidRPr="00F32041">
        <w:t xml:space="preserve">ей </w:t>
      </w:r>
      <w:r w:rsidR="004C678A" w:rsidRPr="00F32041">
        <w:t xml:space="preserve">совмещаются три протокола: протокол признания закупки несостоявшейся, протокол рассмотрения и итоговый протокол. </w:t>
      </w:r>
      <w:r w:rsidRPr="00F32041">
        <w:t xml:space="preserve">вместо протокола вскрытия заявок оформляется протокол признания конкурса несостоявшимся, в котором указываются сведения, предусмотренные настоящим положением Положения, а также основания отклонения каждой </w:t>
      </w:r>
      <w:r w:rsidR="00613FE0">
        <w:t>Заявк</w:t>
      </w:r>
      <w:r w:rsidRPr="00F32041">
        <w:t xml:space="preserve">и на участие в конкурсе с указанием положений документации, которым не соответствует такая </w:t>
      </w:r>
      <w:r w:rsidR="00613FE0">
        <w:t>Заявк</w:t>
      </w:r>
      <w:r w:rsidRPr="00F32041">
        <w:t xml:space="preserve">а. </w:t>
      </w:r>
      <w:r w:rsidR="004C678A" w:rsidRPr="00F32041">
        <w:t>Итоговый п</w:t>
      </w:r>
      <w:r w:rsidRPr="00F32041">
        <w:t xml:space="preserve">ротокол подписывается принимавшими участие в рассмотрении заявок членами </w:t>
      </w:r>
      <w:r w:rsidR="0083190B">
        <w:t>Комисси</w:t>
      </w:r>
      <w:r w:rsidRPr="00F32041">
        <w:t>и и размещается в ЕИС в течение 3 дней со дня его подписания.</w:t>
      </w:r>
    </w:p>
    <w:p w14:paraId="0F678C61" w14:textId="634C1A27" w:rsidR="00E3147E" w:rsidRPr="00F32041" w:rsidRDefault="004C678A" w:rsidP="00464EC3">
      <w:pPr>
        <w:spacing w:after="0" w:line="360" w:lineRule="auto"/>
        <w:ind w:left="851" w:hanging="851"/>
        <w:jc w:val="both"/>
      </w:pPr>
      <w:r w:rsidRPr="00F32041">
        <w:t>12.7.1</w:t>
      </w:r>
      <w:r w:rsidR="004E7587">
        <w:t>8</w:t>
      </w:r>
      <w:r w:rsidRPr="00F32041">
        <w:t xml:space="preserve">. В случае, если все </w:t>
      </w:r>
      <w:r w:rsidR="00613FE0">
        <w:t>Заявк</w:t>
      </w:r>
      <w:r w:rsidRPr="00F32041">
        <w:t xml:space="preserve">и были отклонены, </w:t>
      </w:r>
      <w:r w:rsidR="0083190B">
        <w:t>Комисси</w:t>
      </w:r>
      <w:r w:rsidRPr="00F32041">
        <w:t>ей совмеща</w:t>
      </w:r>
      <w:r w:rsidR="00D14461" w:rsidRPr="00F32041">
        <w:t>ются два</w:t>
      </w:r>
      <w:r w:rsidRPr="00F32041">
        <w:t xml:space="preserve"> протокола: протокол признания закупки несостоявшейся и итоговый протокол. вместо протокола вскрытия заявок оформляется протокол признания конкурса несостоявшимся, в котором указываются сведения, предусмотренные настоящим положением Положения, а также основания отклонения каждой </w:t>
      </w:r>
      <w:r w:rsidR="00613FE0">
        <w:t>Заявк</w:t>
      </w:r>
      <w:r w:rsidRPr="00F32041">
        <w:t xml:space="preserve">и на участие в конкурсе с указанием положений документации, которым не соответствует такая </w:t>
      </w:r>
      <w:r w:rsidR="00613FE0">
        <w:t>Заявк</w:t>
      </w:r>
      <w:r w:rsidRPr="00F32041">
        <w:t xml:space="preserve">а. Итоговый протокол признания конкурса несостоявшимся подписывается принимавшими участие в рассмотрении заявок членами </w:t>
      </w:r>
      <w:r w:rsidR="0083190B">
        <w:t>Комисси</w:t>
      </w:r>
      <w:r w:rsidRPr="00F32041">
        <w:t>и и размещается в ЕИС в течение 3 дней со дня его подписания.</w:t>
      </w:r>
    </w:p>
    <w:p w14:paraId="30CCCF86" w14:textId="77777777" w:rsidR="00CB200B" w:rsidRPr="00F32041" w:rsidRDefault="00CB200B" w:rsidP="00464EC3">
      <w:pPr>
        <w:spacing w:after="0" w:line="360" w:lineRule="auto"/>
        <w:ind w:left="851" w:hanging="851"/>
        <w:jc w:val="both"/>
      </w:pPr>
    </w:p>
    <w:p w14:paraId="12810E74" w14:textId="5B8D0EFF" w:rsidR="00A83A05" w:rsidRDefault="006E1C83" w:rsidP="00464EC3">
      <w:pPr>
        <w:spacing w:after="0" w:line="360" w:lineRule="auto"/>
        <w:ind w:left="851" w:hanging="567"/>
        <w:jc w:val="both"/>
      </w:pPr>
      <w:r w:rsidRPr="00F32041">
        <w:t>12.</w:t>
      </w:r>
      <w:r w:rsidR="00E144D3" w:rsidRPr="00F32041">
        <w:t>8</w:t>
      </w:r>
      <w:r w:rsidR="00A83A05" w:rsidRPr="00F32041">
        <w:t>. Заключение договора по результатам конкурса.</w:t>
      </w:r>
    </w:p>
    <w:p w14:paraId="4D852221" w14:textId="77777777" w:rsidR="001E7B41" w:rsidRPr="00F32041" w:rsidRDefault="001E7B41" w:rsidP="00464EC3">
      <w:pPr>
        <w:spacing w:after="0" w:line="360" w:lineRule="auto"/>
        <w:ind w:left="851" w:hanging="567"/>
        <w:jc w:val="both"/>
      </w:pPr>
    </w:p>
    <w:p w14:paraId="2C4A648A" w14:textId="77777777" w:rsidR="00A83A05" w:rsidRPr="00F32041" w:rsidRDefault="006E1C83" w:rsidP="00464EC3">
      <w:pPr>
        <w:spacing w:after="0" w:line="360" w:lineRule="auto"/>
        <w:ind w:left="851" w:hanging="851"/>
        <w:jc w:val="both"/>
      </w:pPr>
      <w:r w:rsidRPr="00F32041">
        <w:t>12.</w:t>
      </w:r>
      <w:r w:rsidR="00E144D3" w:rsidRPr="00F32041">
        <w:t>8</w:t>
      </w:r>
      <w:r w:rsidR="00A83A05" w:rsidRPr="00F32041">
        <w:t>.1. Срок, в течение которого победитель конкурса обязан подписать</w:t>
      </w:r>
      <w:r w:rsidR="00DE0CFF" w:rsidRPr="00F32041">
        <w:t xml:space="preserve"> </w:t>
      </w:r>
      <w:r w:rsidR="002C3643" w:rsidRPr="00F32041">
        <w:t>договор не может быть менее 10 и более 20 дней со дня размещения итогового протокола</w:t>
      </w:r>
      <w:r w:rsidR="00A83A05" w:rsidRPr="00F32041">
        <w:t>.</w:t>
      </w:r>
    </w:p>
    <w:p w14:paraId="3CFFC365" w14:textId="05527FC9" w:rsidR="00A83A05" w:rsidRPr="00F32041" w:rsidRDefault="006E1C83" w:rsidP="00464EC3">
      <w:pPr>
        <w:spacing w:after="0" w:line="360" w:lineRule="auto"/>
        <w:ind w:left="851" w:hanging="851"/>
        <w:jc w:val="both"/>
      </w:pPr>
      <w:r w:rsidRPr="00F32041">
        <w:t>12.</w:t>
      </w:r>
      <w:r w:rsidR="00E144D3" w:rsidRPr="00F32041">
        <w:t>8</w:t>
      </w:r>
      <w:r w:rsidR="00A83A05" w:rsidRPr="00F32041">
        <w:t>.2. В случае, если победитель конкурса уклоняется от заключения</w:t>
      </w:r>
      <w:r w:rsidR="00DE0CFF" w:rsidRPr="00F32041">
        <w:t xml:space="preserve"> </w:t>
      </w:r>
      <w:r w:rsidR="00A83A05" w:rsidRPr="00F32041">
        <w:t xml:space="preserve">договора, </w:t>
      </w:r>
      <w:r w:rsidR="0083190B">
        <w:t>заказчик</w:t>
      </w:r>
      <w:r w:rsidR="00A83A05" w:rsidRPr="00F32041">
        <w:t xml:space="preserve"> вправе обратиться в суд с иском о требовании о</w:t>
      </w:r>
      <w:r w:rsidR="00DE0CFF" w:rsidRPr="00F32041">
        <w:t xml:space="preserve"> </w:t>
      </w:r>
      <w:r w:rsidR="00A83A05" w:rsidRPr="00F32041">
        <w:t>понуждении победителя конкурса заключить договор, а также о</w:t>
      </w:r>
      <w:r w:rsidR="00DE0CFF" w:rsidRPr="00F32041">
        <w:t xml:space="preserve"> </w:t>
      </w:r>
      <w:r w:rsidR="00A83A05" w:rsidRPr="00F32041">
        <w:t>возмещении убытков, причиненных уклонением от заключения договора,</w:t>
      </w:r>
      <w:r w:rsidR="00DE0CFF" w:rsidRPr="00F32041">
        <w:t xml:space="preserve"> </w:t>
      </w:r>
      <w:r w:rsidR="00A83A05" w:rsidRPr="00F32041">
        <w:t xml:space="preserve">либо заключить договор с </w:t>
      </w:r>
      <w:r w:rsidR="00613FE0">
        <w:t>Участник</w:t>
      </w:r>
      <w:r w:rsidR="00A83A05" w:rsidRPr="00F32041">
        <w:t xml:space="preserve">ом конкурса, </w:t>
      </w:r>
      <w:r w:rsidR="00613FE0">
        <w:t>Заявк</w:t>
      </w:r>
      <w:r w:rsidR="00A83A05" w:rsidRPr="00F32041">
        <w:t>е на участие в</w:t>
      </w:r>
      <w:r w:rsidR="00DE0CFF" w:rsidRPr="00F32041">
        <w:t xml:space="preserve"> </w:t>
      </w:r>
      <w:r w:rsidR="00A83A05" w:rsidRPr="00F32041">
        <w:t>конкурсе которого присвоен второй номер.</w:t>
      </w:r>
    </w:p>
    <w:p w14:paraId="3AF7DB8C" w14:textId="297AE326" w:rsidR="00A83A05" w:rsidRPr="00F32041" w:rsidRDefault="006E1C83" w:rsidP="00464EC3">
      <w:pPr>
        <w:spacing w:after="0" w:line="360" w:lineRule="auto"/>
        <w:ind w:left="851" w:hanging="851"/>
        <w:jc w:val="both"/>
      </w:pPr>
      <w:r w:rsidRPr="00F32041">
        <w:t>12.</w:t>
      </w:r>
      <w:r w:rsidR="00E144D3" w:rsidRPr="00F32041">
        <w:t>8</w:t>
      </w:r>
      <w:r w:rsidR="00A83A05" w:rsidRPr="00F32041">
        <w:t xml:space="preserve">.3. В случае уклонения победителя конкурса и </w:t>
      </w:r>
      <w:r w:rsidR="00613FE0">
        <w:t>Участник</w:t>
      </w:r>
      <w:r w:rsidR="00A83A05" w:rsidRPr="00F32041">
        <w:t>а</w:t>
      </w:r>
      <w:r w:rsidR="00DE0CFF" w:rsidRPr="00F32041">
        <w:t xml:space="preserve"> </w:t>
      </w:r>
      <w:r w:rsidR="00A83A05" w:rsidRPr="00F32041">
        <w:t xml:space="preserve">конкурса, </w:t>
      </w:r>
      <w:r w:rsidR="00613FE0">
        <w:t>Заявк</w:t>
      </w:r>
      <w:r w:rsidR="00A83A05" w:rsidRPr="00F32041">
        <w:t>е на участие в конкурсе которого присвоен второй номер, от</w:t>
      </w:r>
      <w:r w:rsidR="00DE0CFF" w:rsidRPr="00F32041">
        <w:t xml:space="preserve"> </w:t>
      </w:r>
      <w:r w:rsidR="00A83A05" w:rsidRPr="00F32041">
        <w:t>заключения договора денежные средства, внесенные ими в качестве</w:t>
      </w:r>
      <w:r w:rsidR="00DE0CFF" w:rsidRPr="00F32041">
        <w:t xml:space="preserve"> </w:t>
      </w:r>
      <w:r w:rsidR="00A83A05" w:rsidRPr="00F32041">
        <w:t xml:space="preserve">обеспечения </w:t>
      </w:r>
      <w:r w:rsidR="00613FE0">
        <w:t>Заявк</w:t>
      </w:r>
      <w:r w:rsidR="00A83A05" w:rsidRPr="00F32041">
        <w:t>и на участие в конкурсе, не возвращаются.</w:t>
      </w:r>
    </w:p>
    <w:p w14:paraId="51AE6C3D" w14:textId="4051986B" w:rsidR="00A83A05" w:rsidRPr="00F32041" w:rsidRDefault="006E1C83" w:rsidP="00464EC3">
      <w:pPr>
        <w:spacing w:after="0" w:line="360" w:lineRule="auto"/>
        <w:ind w:left="851" w:hanging="851"/>
        <w:jc w:val="both"/>
      </w:pPr>
      <w:r w:rsidRPr="00F32041">
        <w:t>12.</w:t>
      </w:r>
      <w:r w:rsidR="00E144D3" w:rsidRPr="00F32041">
        <w:t>8</w:t>
      </w:r>
      <w:r w:rsidR="00A83A05" w:rsidRPr="00F32041">
        <w:t xml:space="preserve">.4. В случае уклонения </w:t>
      </w:r>
      <w:r w:rsidR="00613FE0">
        <w:t>Участник</w:t>
      </w:r>
      <w:r w:rsidR="00A83A05" w:rsidRPr="00F32041">
        <w:t xml:space="preserve">а конкурса, </w:t>
      </w:r>
      <w:r w:rsidR="00613FE0">
        <w:t>Заявк</w:t>
      </w:r>
      <w:r w:rsidR="00A83A05" w:rsidRPr="00F32041">
        <w:t>е на участие в</w:t>
      </w:r>
      <w:r w:rsidR="00DE0CFF" w:rsidRPr="00F32041">
        <w:t xml:space="preserve"> </w:t>
      </w:r>
      <w:r w:rsidR="00A83A05" w:rsidRPr="00F32041">
        <w:t>конкурсе которого присвоен второй номер, от заключения договора</w:t>
      </w:r>
      <w:r w:rsidR="00DE0CFF" w:rsidRPr="00F32041">
        <w:t xml:space="preserve"> </w:t>
      </w:r>
      <w:r w:rsidR="0083190B">
        <w:t>заказчик</w:t>
      </w:r>
      <w:r w:rsidR="00A83A05" w:rsidRPr="00F32041">
        <w:t xml:space="preserve"> вправе обратиться в суд с иском о требовании о понуждении</w:t>
      </w:r>
      <w:r w:rsidR="00DE0CFF" w:rsidRPr="00F32041">
        <w:t xml:space="preserve"> </w:t>
      </w:r>
      <w:r w:rsidR="00A83A05" w:rsidRPr="00F32041">
        <w:t xml:space="preserve">такого </w:t>
      </w:r>
      <w:r w:rsidR="00613FE0">
        <w:t>Участник</w:t>
      </w:r>
      <w:r w:rsidR="00A83A05" w:rsidRPr="00F32041">
        <w:t>а заключить договор, а также о возмещении убытков,</w:t>
      </w:r>
      <w:r w:rsidR="00DE0CFF" w:rsidRPr="00F32041">
        <w:t xml:space="preserve"> </w:t>
      </w:r>
      <w:r w:rsidR="00A83A05" w:rsidRPr="00F32041">
        <w:t>причиненных уклонением от заключения договора, или принять решение о</w:t>
      </w:r>
      <w:r w:rsidR="00DE0CFF" w:rsidRPr="00F32041">
        <w:t xml:space="preserve"> </w:t>
      </w:r>
      <w:r w:rsidR="00A83A05" w:rsidRPr="00F32041">
        <w:t>признании конкурса несостоявшимся.</w:t>
      </w:r>
    </w:p>
    <w:p w14:paraId="2B7B4CF5" w14:textId="407557F7" w:rsidR="00A83A05" w:rsidRPr="00F32041" w:rsidRDefault="006E1C83" w:rsidP="00464EC3">
      <w:pPr>
        <w:spacing w:after="0" w:line="360" w:lineRule="auto"/>
        <w:ind w:left="851" w:hanging="851"/>
        <w:jc w:val="both"/>
      </w:pPr>
      <w:r w:rsidRPr="00F32041">
        <w:t>12.</w:t>
      </w:r>
      <w:r w:rsidR="00E144D3" w:rsidRPr="00F32041">
        <w:t>8</w:t>
      </w:r>
      <w:r w:rsidR="00A83A05" w:rsidRPr="00F32041">
        <w:t xml:space="preserve">.5. Договор заключается </w:t>
      </w:r>
      <w:r w:rsidR="00ED2298" w:rsidRPr="00F32041">
        <w:t xml:space="preserve">на условиях, содержащихся в документации и </w:t>
      </w:r>
      <w:r w:rsidR="00613FE0">
        <w:t>Заявк</w:t>
      </w:r>
      <w:r w:rsidR="00ED2298" w:rsidRPr="00F32041">
        <w:t xml:space="preserve">е </w:t>
      </w:r>
      <w:r w:rsidR="00613FE0">
        <w:t>Участник</w:t>
      </w:r>
      <w:r w:rsidR="00ED2298" w:rsidRPr="00F32041">
        <w:t xml:space="preserve">а (с учетом результатов процедуры </w:t>
      </w:r>
      <w:proofErr w:type="spellStart"/>
      <w:r w:rsidR="00ED2298" w:rsidRPr="00F32041">
        <w:t>уторговывания</w:t>
      </w:r>
      <w:proofErr w:type="spellEnd"/>
      <w:r w:rsidR="00ED2298" w:rsidRPr="00F32041">
        <w:t xml:space="preserve">, если она проводилась). </w:t>
      </w:r>
      <w:r w:rsidR="00A83A05" w:rsidRPr="00F32041">
        <w:t>на условиях, указанных в поданной</w:t>
      </w:r>
      <w:r w:rsidR="00DE0CFF" w:rsidRPr="00F32041">
        <w:t xml:space="preserve"> </w:t>
      </w:r>
      <w:r w:rsidR="00613FE0">
        <w:t>Участник</w:t>
      </w:r>
      <w:r w:rsidR="00A83A05" w:rsidRPr="00F32041">
        <w:t xml:space="preserve">ом конкурса, с которым заключается договор, </w:t>
      </w:r>
      <w:r w:rsidR="00613FE0">
        <w:t>Заявк</w:t>
      </w:r>
      <w:r w:rsidR="00A83A05" w:rsidRPr="00F32041">
        <w:t>е на участие в</w:t>
      </w:r>
      <w:r w:rsidR="00DE0CFF" w:rsidRPr="00F32041">
        <w:t xml:space="preserve"> </w:t>
      </w:r>
      <w:r w:rsidR="00A83A05" w:rsidRPr="00F32041">
        <w:t xml:space="preserve">конкурсе и в документации. </w:t>
      </w:r>
    </w:p>
    <w:p w14:paraId="344422F4" w14:textId="4BC9DBDF" w:rsidR="00A83A05" w:rsidRPr="00C76556" w:rsidRDefault="006E1C83" w:rsidP="00464EC3">
      <w:pPr>
        <w:spacing w:after="0" w:line="360" w:lineRule="auto"/>
        <w:ind w:left="851" w:hanging="851"/>
        <w:jc w:val="both"/>
      </w:pPr>
      <w:r w:rsidRPr="00F32041">
        <w:t>12.</w:t>
      </w:r>
      <w:r w:rsidR="00E144D3" w:rsidRPr="00F32041">
        <w:t>8</w:t>
      </w:r>
      <w:r w:rsidR="00A83A05" w:rsidRPr="00F32041">
        <w:t xml:space="preserve">.6. В случае, если </w:t>
      </w:r>
      <w:r w:rsidR="0083190B">
        <w:t>заказчик</w:t>
      </w:r>
      <w:r w:rsidR="00A83A05" w:rsidRPr="00F32041">
        <w:t>ом установлено требование обеспечения</w:t>
      </w:r>
      <w:r w:rsidR="00DE0CFF" w:rsidRPr="00F32041">
        <w:t xml:space="preserve"> </w:t>
      </w:r>
      <w:r w:rsidR="00A83A05" w:rsidRPr="00F32041">
        <w:t>исполнения договора, договор заключается только после предоставления</w:t>
      </w:r>
      <w:r w:rsidR="00DE0CFF" w:rsidRPr="00F32041">
        <w:t xml:space="preserve"> </w:t>
      </w:r>
      <w:r w:rsidR="00613FE0">
        <w:t>Участник</w:t>
      </w:r>
      <w:r w:rsidR="00A83A05" w:rsidRPr="00F32041">
        <w:t>ом конкурса, с которым заключается договор, безотзывной</w:t>
      </w:r>
      <w:r w:rsidR="00DE0CFF" w:rsidRPr="00F32041">
        <w:t xml:space="preserve"> </w:t>
      </w:r>
      <w:r w:rsidR="00A83A05" w:rsidRPr="00F32041">
        <w:t>банковской гарантии, выданной банком или иной кредитной организацией,</w:t>
      </w:r>
      <w:r w:rsidR="00DE0CFF" w:rsidRPr="00F32041">
        <w:t xml:space="preserve"> </w:t>
      </w:r>
      <w:r w:rsidR="00A83A05" w:rsidRPr="00F32041">
        <w:t xml:space="preserve">договора поручительства или передачи </w:t>
      </w:r>
      <w:r w:rsidR="0083190B">
        <w:t>заказчик</w:t>
      </w:r>
      <w:r w:rsidR="00A83A05" w:rsidRPr="00F32041">
        <w:t>у в залог денежных средств,</w:t>
      </w:r>
      <w:r w:rsidR="00DE0CFF" w:rsidRPr="00F32041">
        <w:t xml:space="preserve"> </w:t>
      </w:r>
      <w:r w:rsidR="00A83A05" w:rsidRPr="00F32041">
        <w:t>в том числе в форме вклада (депозита), в размере обеспечения исполнения</w:t>
      </w:r>
      <w:r w:rsidR="00DE0CFF" w:rsidRPr="00F32041">
        <w:t xml:space="preserve"> </w:t>
      </w:r>
      <w:r w:rsidR="00A83A05" w:rsidRPr="00F32041">
        <w:t>договора, указанном в документации.</w:t>
      </w:r>
    </w:p>
    <w:p w14:paraId="34FDBD36" w14:textId="77777777" w:rsidR="008325B2" w:rsidRPr="00C76556" w:rsidRDefault="008325B2" w:rsidP="00464EC3">
      <w:pPr>
        <w:spacing w:after="0" w:line="360" w:lineRule="auto"/>
        <w:ind w:left="851" w:firstLine="709"/>
        <w:jc w:val="both"/>
      </w:pPr>
    </w:p>
    <w:p w14:paraId="0550A0E7" w14:textId="4E10C437" w:rsidR="006E1C83" w:rsidRDefault="006E1C83" w:rsidP="00464EC3">
      <w:pPr>
        <w:spacing w:after="0" w:line="360" w:lineRule="auto"/>
        <w:ind w:left="360" w:firstLine="709"/>
        <w:jc w:val="center"/>
      </w:pPr>
      <w:r w:rsidRPr="00C76556">
        <w:t>Глава 13. Аукцион</w:t>
      </w:r>
    </w:p>
    <w:p w14:paraId="74445123" w14:textId="77777777" w:rsidR="001E7B41" w:rsidRPr="00C76556" w:rsidRDefault="001E7B41" w:rsidP="00464EC3">
      <w:pPr>
        <w:spacing w:after="0" w:line="360" w:lineRule="auto"/>
        <w:ind w:left="360" w:firstLine="709"/>
        <w:jc w:val="center"/>
      </w:pPr>
    </w:p>
    <w:p w14:paraId="0139810F" w14:textId="53BA2F3C" w:rsidR="00A83A05" w:rsidRDefault="006E1C83" w:rsidP="00464EC3">
      <w:pPr>
        <w:spacing w:after="0" w:line="360" w:lineRule="auto"/>
        <w:ind w:left="851" w:hanging="851"/>
        <w:jc w:val="both"/>
      </w:pPr>
      <w:r w:rsidRPr="00FA24FE">
        <w:t>13</w:t>
      </w:r>
      <w:r w:rsidR="00A83A05" w:rsidRPr="00FA24FE">
        <w:t>.</w:t>
      </w:r>
      <w:r w:rsidRPr="00FA24FE">
        <w:t>1.</w:t>
      </w:r>
      <w:r w:rsidR="00A83A05" w:rsidRPr="00FA24FE">
        <w:t xml:space="preserve"> Общий порядок проведения открытого аукциона в</w:t>
      </w:r>
      <w:r w:rsidR="00DE0CFF" w:rsidRPr="00FA24FE">
        <w:t xml:space="preserve"> </w:t>
      </w:r>
      <w:r w:rsidR="00A83A05" w:rsidRPr="00FA24FE">
        <w:t>электронной форме (далее - открытый аукцион, аукцион).</w:t>
      </w:r>
    </w:p>
    <w:p w14:paraId="28B2FAF9" w14:textId="77777777" w:rsidR="00C85E67" w:rsidRPr="00712D0F" w:rsidRDefault="00C85E67" w:rsidP="00464EC3">
      <w:pPr>
        <w:spacing w:after="0" w:line="360" w:lineRule="auto"/>
        <w:ind w:left="851" w:hanging="851"/>
        <w:jc w:val="both"/>
      </w:pPr>
    </w:p>
    <w:p w14:paraId="1618C656" w14:textId="45BBE9D1" w:rsidR="00C343C5" w:rsidRPr="00FA24FE" w:rsidRDefault="00C343C5" w:rsidP="00464EC3">
      <w:pPr>
        <w:spacing w:after="0" w:line="360" w:lineRule="auto"/>
        <w:ind w:left="851" w:hanging="851"/>
        <w:jc w:val="both"/>
      </w:pPr>
      <w:r w:rsidRPr="00FA24FE">
        <w:lastRenderedPageBreak/>
        <w:t xml:space="preserve">Аукцион - это форма торгов, при которой победителем признается </w:t>
      </w:r>
      <w:r w:rsidR="00613FE0">
        <w:t>Участник</w:t>
      </w:r>
      <w:r w:rsidRPr="00FA24FE">
        <w:t xml:space="preserve"> конкурентной закупки, у которого одновременно:</w:t>
      </w:r>
    </w:p>
    <w:p w14:paraId="4F7D9953" w14:textId="5505CE11" w:rsidR="00C343C5" w:rsidRPr="00FA24FE" w:rsidRDefault="00C343C5" w:rsidP="00464EC3">
      <w:pPr>
        <w:spacing w:after="0" w:line="360" w:lineRule="auto"/>
        <w:ind w:left="851" w:hanging="851"/>
        <w:jc w:val="both"/>
      </w:pPr>
      <w:r w:rsidRPr="00FA24FE">
        <w:t xml:space="preserve">а) </w:t>
      </w:r>
      <w:r w:rsidR="00613FE0">
        <w:t>Заявк</w:t>
      </w:r>
      <w:r w:rsidRPr="00FA24FE">
        <w:t>а на участие в конкурентной закупке соответствует требованиям, установленным документацией о конкурентной закупке;</w:t>
      </w:r>
    </w:p>
    <w:p w14:paraId="206FE074" w14:textId="77777777" w:rsidR="00C343C5" w:rsidRPr="00FA24FE" w:rsidRDefault="00C343C5" w:rsidP="00464EC3">
      <w:pPr>
        <w:spacing w:after="0" w:line="360" w:lineRule="auto"/>
        <w:ind w:left="851" w:hanging="851"/>
        <w:jc w:val="both"/>
      </w:pPr>
      <w:r w:rsidRPr="00FA24FE">
        <w:t>б) предложена наиболее низкая цена договора в результате пошагового снижения НМЦД, указанной в извещении о проведении аукциона, а в случае, если при проведении аукциона цена договора была снижена до нуля и аукцион проводился на право заключить договор -  которым предложена наиболее высокая цену за право заключить договор.</w:t>
      </w:r>
    </w:p>
    <w:p w14:paraId="212CA91C" w14:textId="77777777" w:rsidR="00F74CFF" w:rsidRPr="00FA24FE" w:rsidRDefault="00F74CFF" w:rsidP="00464EC3">
      <w:pPr>
        <w:spacing w:after="0" w:line="360" w:lineRule="auto"/>
        <w:ind w:left="851" w:hanging="851"/>
        <w:jc w:val="both"/>
      </w:pPr>
      <w:r w:rsidRPr="00FA24FE">
        <w:t>13.1.1</w:t>
      </w:r>
      <w:r w:rsidRPr="00FA24FE">
        <w:tab/>
        <w:t>Аукцион может проводиться при наличии следующих условий:</w:t>
      </w:r>
    </w:p>
    <w:p w14:paraId="49605789" w14:textId="221F12E7" w:rsidR="00F74CFF" w:rsidRDefault="00F74CFF" w:rsidP="00464EC3">
      <w:pPr>
        <w:spacing w:after="0" w:line="360" w:lineRule="auto"/>
        <w:ind w:left="851" w:hanging="851"/>
        <w:jc w:val="both"/>
      </w:pPr>
      <w:r w:rsidRPr="00FA24FE">
        <w:t>13.1.1.1</w:t>
      </w:r>
      <w:r w:rsidRPr="00FA24FE">
        <w:tab/>
        <w:t>Использование многокритериальной оценки заявок. Главным критерием является «Цена», критерий значимости составляет не менее 80 %;</w:t>
      </w:r>
    </w:p>
    <w:p w14:paraId="41CB471B" w14:textId="4BB85C06" w:rsidR="00C5574A" w:rsidRDefault="00C5574A" w:rsidP="00C5574A">
      <w:pPr>
        <w:spacing w:after="0" w:line="360" w:lineRule="auto"/>
        <w:ind w:left="851" w:hanging="851"/>
        <w:jc w:val="both"/>
      </w:pPr>
      <w:r>
        <w:t>13.1.1.2. Существует возможность сформулировать подробное и точное описание объекта закупки;</w:t>
      </w:r>
    </w:p>
    <w:p w14:paraId="1D24FC84" w14:textId="70E31010" w:rsidR="00C5574A" w:rsidRPr="00FA24FE" w:rsidRDefault="00C5574A" w:rsidP="00464EC3">
      <w:pPr>
        <w:spacing w:after="0" w:line="360" w:lineRule="auto"/>
        <w:ind w:left="851" w:hanging="851"/>
        <w:jc w:val="both"/>
      </w:pPr>
      <w:r>
        <w:t>13.1.1.3. Критерии определения победителя такого аукциона имеют количественную и денежную оценку;</w:t>
      </w:r>
    </w:p>
    <w:p w14:paraId="100AFDBC" w14:textId="76DB46B3" w:rsidR="00F74CFF" w:rsidRPr="00FA24FE" w:rsidRDefault="00F74CFF" w:rsidP="00464EC3">
      <w:pPr>
        <w:spacing w:after="0" w:line="360" w:lineRule="auto"/>
        <w:ind w:left="851" w:hanging="851"/>
        <w:jc w:val="both"/>
      </w:pPr>
      <w:r w:rsidRPr="00FA24FE">
        <w:t>13.1.1.</w:t>
      </w:r>
      <w:r w:rsidR="00C5574A">
        <w:t>4</w:t>
      </w:r>
      <w:r w:rsidRPr="00FA24FE">
        <w:tab/>
        <w:t>Закупка особо сложных товаров, сложных товаров, простой продукции, выполнение работ (НИОКР, ПИР, СМР), оказание услуг.</w:t>
      </w:r>
    </w:p>
    <w:p w14:paraId="10B4DC68" w14:textId="55342821" w:rsidR="00F74CFF" w:rsidRPr="00FA24FE" w:rsidRDefault="00F74CFF" w:rsidP="00464EC3">
      <w:pPr>
        <w:spacing w:after="0" w:line="360" w:lineRule="auto"/>
        <w:ind w:left="851" w:hanging="851"/>
        <w:jc w:val="both"/>
      </w:pPr>
      <w:r w:rsidRPr="00FA24FE">
        <w:t>13.1.1.</w:t>
      </w:r>
      <w:r w:rsidR="00C5574A">
        <w:t>5</w:t>
      </w:r>
      <w:r w:rsidRPr="00FA24FE">
        <w:tab/>
        <w:t>При любом уровне конкуренции на соответствующем рынке (высокий, средний, низкий).</w:t>
      </w:r>
    </w:p>
    <w:p w14:paraId="057843B9" w14:textId="4CF4516E" w:rsidR="00F74CFF" w:rsidRPr="00FA24FE" w:rsidRDefault="00F74CFF" w:rsidP="00464EC3">
      <w:pPr>
        <w:spacing w:after="0" w:line="360" w:lineRule="auto"/>
        <w:ind w:left="851" w:hanging="851"/>
        <w:jc w:val="both"/>
      </w:pPr>
      <w:r w:rsidRPr="00FA24FE">
        <w:t>13.1.1.</w:t>
      </w:r>
      <w:r w:rsidR="00C5574A">
        <w:t>6</w:t>
      </w:r>
      <w:r w:rsidRPr="00FA24FE">
        <w:tab/>
        <w:t xml:space="preserve">Цена договора свыше </w:t>
      </w:r>
      <w:r w:rsidR="0006327B" w:rsidRPr="00464EC3">
        <w:t>100</w:t>
      </w:r>
      <w:r w:rsidR="0006327B" w:rsidRPr="00FA24FE">
        <w:t> </w:t>
      </w:r>
      <w:r w:rsidRPr="00FA24FE">
        <w:t>000 000,00 рублей (без учета НДС).</w:t>
      </w:r>
    </w:p>
    <w:p w14:paraId="71CABDB0" w14:textId="56A27840" w:rsidR="00F74CFF" w:rsidRPr="00FA24FE" w:rsidRDefault="00F74CFF" w:rsidP="00464EC3">
      <w:pPr>
        <w:spacing w:after="0" w:line="360" w:lineRule="auto"/>
        <w:ind w:left="851" w:hanging="851"/>
        <w:jc w:val="both"/>
      </w:pPr>
      <w:r w:rsidRPr="00FA24FE">
        <w:t>13.1.1.</w:t>
      </w:r>
      <w:r w:rsidR="00C5574A">
        <w:t>7</w:t>
      </w:r>
      <w:r w:rsidRPr="00FA24FE">
        <w:tab/>
        <w:t xml:space="preserve">Длительный срок проведения процедуры закупки (нет срочности в проведении закупки и срок проведения процедуры более </w:t>
      </w:r>
      <w:r w:rsidR="00DC02C6" w:rsidRPr="00464EC3">
        <w:t>15</w:t>
      </w:r>
      <w:r w:rsidRPr="00FA24FE">
        <w:t xml:space="preserve"> календарных дней);</w:t>
      </w:r>
    </w:p>
    <w:p w14:paraId="55104D2C" w14:textId="52234DBA" w:rsidR="00F74CFF" w:rsidRPr="00FA24FE" w:rsidRDefault="00F74CFF" w:rsidP="00464EC3">
      <w:pPr>
        <w:spacing w:after="0" w:line="360" w:lineRule="auto"/>
        <w:ind w:left="851" w:hanging="851"/>
        <w:jc w:val="both"/>
      </w:pPr>
      <w:r w:rsidRPr="00FA24FE">
        <w:t>1</w:t>
      </w:r>
      <w:r w:rsidR="00630426" w:rsidRPr="00FA24FE">
        <w:t>3</w:t>
      </w:r>
      <w:r w:rsidRPr="00FA24FE">
        <w:t>.1.</w:t>
      </w:r>
      <w:r w:rsidR="00630426" w:rsidRPr="00FA24FE">
        <w:t>2</w:t>
      </w:r>
      <w:r w:rsidRPr="00FA24FE">
        <w:tab/>
        <w:t>При наличии всех условий, указанных в пункте 1</w:t>
      </w:r>
      <w:r w:rsidR="00630426" w:rsidRPr="00FA24FE">
        <w:t>3</w:t>
      </w:r>
      <w:r w:rsidRPr="00FA24FE">
        <w:t>.1.</w:t>
      </w:r>
      <w:r w:rsidR="00630426" w:rsidRPr="00FA24FE">
        <w:t>1</w:t>
      </w:r>
      <w:r w:rsidRPr="00FA24FE">
        <w:t xml:space="preserve">. настоящего Положения, </w:t>
      </w:r>
      <w:r w:rsidR="001E1513" w:rsidRPr="00FA24FE">
        <w:t>аукцион</w:t>
      </w:r>
      <w:r w:rsidRPr="00FA24FE">
        <w:t xml:space="preserve"> проводится в обязательном порядке. При отсутствии одного или нескольких указанных условий, проведение </w:t>
      </w:r>
      <w:r w:rsidR="001E1513" w:rsidRPr="00FA24FE">
        <w:t xml:space="preserve">аукциона </w:t>
      </w:r>
      <w:r w:rsidRPr="00FA24FE">
        <w:t>конкурса осуществляется при необходимости и целесообразности проведения именно такого способа закупки.</w:t>
      </w:r>
    </w:p>
    <w:p w14:paraId="6D6D7589" w14:textId="4E577301" w:rsidR="00A83A05" w:rsidRPr="00FA24FE" w:rsidRDefault="006E1C83" w:rsidP="00464EC3">
      <w:pPr>
        <w:spacing w:after="0" w:line="360" w:lineRule="auto"/>
        <w:ind w:left="851" w:hanging="851"/>
        <w:jc w:val="both"/>
      </w:pPr>
      <w:r w:rsidRPr="00FA24FE">
        <w:t>13.1.</w:t>
      </w:r>
      <w:r w:rsidR="00630426" w:rsidRPr="00FA24FE">
        <w:t>3</w:t>
      </w:r>
      <w:r w:rsidR="00A83A05" w:rsidRPr="00FA24FE">
        <w:t>. При проведении открытого аукциона в электронной форме</w:t>
      </w:r>
      <w:r w:rsidR="00DE0CFF" w:rsidRPr="00FA24FE">
        <w:t xml:space="preserve"> </w:t>
      </w:r>
      <w:r w:rsidR="0083190B">
        <w:t>заказчик</w:t>
      </w:r>
      <w:r w:rsidR="00A83A05" w:rsidRPr="00FA24FE">
        <w:t xml:space="preserve"> и Организатор руководствуются Гражданским Кодексом</w:t>
      </w:r>
      <w:r w:rsidR="00DE0CFF" w:rsidRPr="00FA24FE">
        <w:t xml:space="preserve"> </w:t>
      </w:r>
      <w:r w:rsidR="00A83A05" w:rsidRPr="00FA24FE">
        <w:t>Российской Федерации, Федеральным законом от 18.07.2011 № 223-ФЗ,</w:t>
      </w:r>
      <w:r w:rsidR="00DE0CFF" w:rsidRPr="00FA24FE">
        <w:t xml:space="preserve"> </w:t>
      </w:r>
      <w:r w:rsidR="00A83A05" w:rsidRPr="00FA24FE">
        <w:t>настоящим Положением.</w:t>
      </w:r>
    </w:p>
    <w:p w14:paraId="1B42FFD5" w14:textId="77777777"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4</w:t>
      </w:r>
      <w:r w:rsidR="00A83A05" w:rsidRPr="00FA24FE">
        <w:t>. Открытый аукцион в электронной форме проводится</w:t>
      </w:r>
      <w:r w:rsidR="00DE0CFF" w:rsidRPr="00FA24FE">
        <w:t xml:space="preserve"> </w:t>
      </w:r>
      <w:r w:rsidR="00A83A05" w:rsidRPr="00FA24FE">
        <w:t>последовательно в следующем порядке:</w:t>
      </w:r>
    </w:p>
    <w:p w14:paraId="745D59FB" w14:textId="77777777" w:rsidR="00A83A05" w:rsidRPr="00FA24FE" w:rsidRDefault="00DE0CFF" w:rsidP="00464EC3">
      <w:pPr>
        <w:spacing w:after="0" w:line="360" w:lineRule="auto"/>
        <w:ind w:left="851" w:hanging="851"/>
        <w:jc w:val="both"/>
      </w:pPr>
      <w:r w:rsidRPr="00FA24FE">
        <w:t xml:space="preserve">- </w:t>
      </w:r>
      <w:r w:rsidR="00A83A05" w:rsidRPr="00FA24FE">
        <w:t>публикация извещения о проведении открытого аукциона в</w:t>
      </w:r>
      <w:r w:rsidRPr="00FA24FE">
        <w:t xml:space="preserve"> </w:t>
      </w:r>
      <w:r w:rsidR="00A83A05" w:rsidRPr="00FA24FE">
        <w:t>электронной форме, документации об открытом аукционе в электронной</w:t>
      </w:r>
      <w:r w:rsidRPr="00FA24FE">
        <w:t xml:space="preserve"> </w:t>
      </w:r>
      <w:r w:rsidR="00A83A05" w:rsidRPr="00FA24FE">
        <w:t>форме, проекта договора, являющегося неотъемлемой частью</w:t>
      </w:r>
      <w:r w:rsidRPr="00FA24FE">
        <w:t xml:space="preserve"> </w:t>
      </w:r>
      <w:r w:rsidR="00A83A05" w:rsidRPr="00FA24FE">
        <w:t>документации;</w:t>
      </w:r>
    </w:p>
    <w:p w14:paraId="3C51D697" w14:textId="0BE3DC43" w:rsidR="00A83A05" w:rsidRPr="00FA24FE" w:rsidRDefault="00DE0CFF" w:rsidP="00464EC3">
      <w:pPr>
        <w:spacing w:after="0" w:line="360" w:lineRule="auto"/>
        <w:ind w:left="851" w:hanging="851"/>
        <w:jc w:val="both"/>
      </w:pPr>
      <w:r w:rsidRPr="00FA24FE">
        <w:lastRenderedPageBreak/>
        <w:t xml:space="preserve">- </w:t>
      </w:r>
      <w:r w:rsidR="00A83A05" w:rsidRPr="00FA24FE">
        <w:t>разъяснение положений документации об открытом аукционе в</w:t>
      </w:r>
      <w:r w:rsidRPr="00FA24FE">
        <w:t xml:space="preserve"> </w:t>
      </w:r>
      <w:r w:rsidR="00A83A05" w:rsidRPr="00FA24FE">
        <w:t xml:space="preserve">электронной форме (при наличии запросов </w:t>
      </w:r>
      <w:r w:rsidR="00613FE0">
        <w:t>Участник</w:t>
      </w:r>
      <w:r w:rsidR="00A83A05" w:rsidRPr="00FA24FE">
        <w:t>ов закупки);</w:t>
      </w:r>
    </w:p>
    <w:p w14:paraId="2AA2219E" w14:textId="77777777" w:rsidR="00A83A05" w:rsidRPr="00FA24FE" w:rsidRDefault="00DE0CFF" w:rsidP="00464EC3">
      <w:pPr>
        <w:spacing w:after="0" w:line="360" w:lineRule="auto"/>
        <w:ind w:left="851" w:hanging="851"/>
        <w:jc w:val="both"/>
      </w:pPr>
      <w:r w:rsidRPr="00FA24FE">
        <w:t xml:space="preserve">- </w:t>
      </w:r>
      <w:r w:rsidR="00A83A05" w:rsidRPr="00FA24FE">
        <w:t>внесение изменений в извещение о проведении открытого аукциона в</w:t>
      </w:r>
      <w:r w:rsidRPr="00FA24FE">
        <w:t xml:space="preserve"> </w:t>
      </w:r>
      <w:r w:rsidR="00A83A05" w:rsidRPr="00FA24FE">
        <w:t>электронной форме и в документацию об открытом аукционе в электронной</w:t>
      </w:r>
      <w:r w:rsidRPr="00FA24FE">
        <w:t xml:space="preserve"> </w:t>
      </w:r>
      <w:r w:rsidR="00A83A05" w:rsidRPr="00FA24FE">
        <w:t>форме (при необходимости);</w:t>
      </w:r>
    </w:p>
    <w:p w14:paraId="28F07E2C" w14:textId="3F85A339" w:rsidR="00A83A05" w:rsidRPr="00FA24FE" w:rsidRDefault="00DE0CFF" w:rsidP="00464EC3">
      <w:pPr>
        <w:spacing w:after="0" w:line="360" w:lineRule="auto"/>
        <w:ind w:left="851" w:hanging="851"/>
        <w:jc w:val="both"/>
      </w:pPr>
      <w:r w:rsidRPr="00FA24FE">
        <w:t xml:space="preserve">- </w:t>
      </w:r>
      <w:r w:rsidR="00A83A05" w:rsidRPr="00FA24FE">
        <w:t xml:space="preserve">подача </w:t>
      </w:r>
      <w:r w:rsidR="00613FE0">
        <w:t>Участник</w:t>
      </w:r>
      <w:r w:rsidR="00A83A05" w:rsidRPr="00FA24FE">
        <w:t>ами закупки заявок на участие в открытом аукционе в</w:t>
      </w:r>
      <w:r w:rsidRPr="00FA24FE">
        <w:t xml:space="preserve"> </w:t>
      </w:r>
      <w:r w:rsidR="00A83A05" w:rsidRPr="00FA24FE">
        <w:t>электронной форме;</w:t>
      </w:r>
    </w:p>
    <w:p w14:paraId="2D25144F" w14:textId="43E0C898" w:rsidR="00A83A05" w:rsidRPr="00FA24FE" w:rsidRDefault="00DE0CFF" w:rsidP="00464EC3">
      <w:pPr>
        <w:spacing w:after="0" w:line="360" w:lineRule="auto"/>
        <w:ind w:left="851" w:hanging="851"/>
        <w:jc w:val="both"/>
      </w:pPr>
      <w:r w:rsidRPr="00FA24FE">
        <w:t xml:space="preserve">- </w:t>
      </w:r>
      <w:r w:rsidR="00A83A05" w:rsidRPr="00FA24FE">
        <w:t>по окончании срока подачи заявок на участие в аукционе открытие</w:t>
      </w:r>
      <w:r w:rsidRPr="00FA24FE">
        <w:t xml:space="preserve"> </w:t>
      </w:r>
      <w:r w:rsidR="00A83A05" w:rsidRPr="00FA24FE">
        <w:t xml:space="preserve">доступа к </w:t>
      </w:r>
      <w:r w:rsidR="00613FE0">
        <w:t>Заявк</w:t>
      </w:r>
      <w:r w:rsidR="00A83A05" w:rsidRPr="00FA24FE">
        <w:t xml:space="preserve">ам (вскрытие электронных конвертов с </w:t>
      </w:r>
      <w:r w:rsidR="00613FE0">
        <w:t>Заявк</w:t>
      </w:r>
      <w:r w:rsidR="00A83A05" w:rsidRPr="00FA24FE">
        <w:t>ами);</w:t>
      </w:r>
    </w:p>
    <w:p w14:paraId="0288E8A1" w14:textId="704D6010" w:rsidR="00A83A05" w:rsidRPr="00FA24FE" w:rsidRDefault="00DE0CFF" w:rsidP="00464EC3">
      <w:pPr>
        <w:spacing w:after="0" w:line="360" w:lineRule="auto"/>
        <w:ind w:left="851" w:hanging="851"/>
        <w:jc w:val="both"/>
      </w:pPr>
      <w:r w:rsidRPr="00FA24FE">
        <w:t>- п</w:t>
      </w:r>
      <w:r w:rsidR="00A83A05" w:rsidRPr="00FA24FE">
        <w:t xml:space="preserve">ринятие </w:t>
      </w:r>
      <w:r w:rsidR="0083190B">
        <w:t>Комисси</w:t>
      </w:r>
      <w:r w:rsidR="00A83A05" w:rsidRPr="00FA24FE">
        <w:t>ей решения о допуске лиц, подавших</w:t>
      </w:r>
      <w:r w:rsidRPr="00FA24FE">
        <w:t xml:space="preserve"> </w:t>
      </w:r>
      <w:r w:rsidR="00613FE0">
        <w:t>Заявк</w:t>
      </w:r>
      <w:r w:rsidR="00A83A05" w:rsidRPr="00FA24FE">
        <w:t xml:space="preserve">и на участие в аукционе, к участию в торгах (определение </w:t>
      </w:r>
      <w:r w:rsidR="00613FE0">
        <w:t>Участник</w:t>
      </w:r>
      <w:r w:rsidR="00A83A05" w:rsidRPr="00FA24FE">
        <w:t>ов</w:t>
      </w:r>
      <w:r w:rsidRPr="00FA24FE">
        <w:t xml:space="preserve"> </w:t>
      </w:r>
      <w:r w:rsidR="00A83A05" w:rsidRPr="00FA24FE">
        <w:t>аукциона);</w:t>
      </w:r>
    </w:p>
    <w:p w14:paraId="5951185E" w14:textId="77777777" w:rsidR="00A83A05" w:rsidRPr="00FA24FE" w:rsidRDefault="00DE0CFF" w:rsidP="00464EC3">
      <w:pPr>
        <w:spacing w:after="0" w:line="360" w:lineRule="auto"/>
        <w:ind w:left="851" w:hanging="851"/>
        <w:jc w:val="both"/>
      </w:pPr>
      <w:r w:rsidRPr="00FA24FE">
        <w:t xml:space="preserve">- </w:t>
      </w:r>
      <w:r w:rsidR="00A83A05" w:rsidRPr="00FA24FE">
        <w:t>проведение открытого аукциона в электронной форме;</w:t>
      </w:r>
    </w:p>
    <w:p w14:paraId="1720AA9D" w14:textId="77777777" w:rsidR="00A83A05" w:rsidRPr="00FA24FE" w:rsidRDefault="00DE0CFF" w:rsidP="00464EC3">
      <w:pPr>
        <w:spacing w:after="0" w:line="360" w:lineRule="auto"/>
        <w:ind w:left="851" w:hanging="851"/>
        <w:jc w:val="both"/>
      </w:pPr>
      <w:r w:rsidRPr="00FA24FE">
        <w:t xml:space="preserve">- </w:t>
      </w:r>
      <w:r w:rsidR="00A83A05" w:rsidRPr="00FA24FE">
        <w:t>определение победителя открытого аукциона в электронной форме;</w:t>
      </w:r>
    </w:p>
    <w:p w14:paraId="5B3E190F" w14:textId="77777777" w:rsidR="00A83A05" w:rsidRPr="00FA24FE" w:rsidRDefault="00DE0CFF" w:rsidP="00464EC3">
      <w:pPr>
        <w:spacing w:after="0" w:line="360" w:lineRule="auto"/>
        <w:ind w:left="851" w:hanging="851"/>
        <w:jc w:val="both"/>
      </w:pPr>
      <w:r w:rsidRPr="00FA24FE">
        <w:t xml:space="preserve">- </w:t>
      </w:r>
      <w:r w:rsidR="00A83A05" w:rsidRPr="00FA24FE">
        <w:t>заключение договора с победителем открытого аукциона в</w:t>
      </w:r>
      <w:r w:rsidRPr="00FA24FE">
        <w:t xml:space="preserve"> </w:t>
      </w:r>
      <w:r w:rsidR="00A83A05" w:rsidRPr="00FA24FE">
        <w:t>электронной форме.</w:t>
      </w:r>
    </w:p>
    <w:p w14:paraId="78542DFC" w14:textId="211FCA9B"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5</w:t>
      </w:r>
      <w:r w:rsidR="00A83A05" w:rsidRPr="00FA24FE">
        <w:t xml:space="preserve">. Документооборот между </w:t>
      </w:r>
      <w:r w:rsidR="0083190B">
        <w:t>заказчик</w:t>
      </w:r>
      <w:r w:rsidR="00A83A05" w:rsidRPr="00FA24FE">
        <w:t>ом, Организатором закупки и</w:t>
      </w:r>
      <w:r w:rsidR="00DE0CFF" w:rsidRPr="00FA24FE">
        <w:t xml:space="preserve"> </w:t>
      </w:r>
      <w:r w:rsidR="00613FE0">
        <w:t>Участник</w:t>
      </w:r>
      <w:r w:rsidR="00A83A05" w:rsidRPr="00FA24FE">
        <w:t>ами закупки в ходе проведения открытого аукциона в электронной</w:t>
      </w:r>
      <w:r w:rsidR="00DE0CFF" w:rsidRPr="00FA24FE">
        <w:t xml:space="preserve"> </w:t>
      </w:r>
      <w:r w:rsidR="00A83A05" w:rsidRPr="00FA24FE">
        <w:t>форме осуществляется с использованием функционала электронной</w:t>
      </w:r>
      <w:r w:rsidR="00DE0CFF" w:rsidRPr="00FA24FE">
        <w:t xml:space="preserve"> </w:t>
      </w:r>
      <w:r w:rsidR="00A83A05" w:rsidRPr="00FA24FE">
        <w:t>площадки, указанной в извещении о проведении открытого аукциона в</w:t>
      </w:r>
      <w:r w:rsidR="00DE0CFF" w:rsidRPr="00FA24FE">
        <w:t xml:space="preserve"> </w:t>
      </w:r>
      <w:r w:rsidR="00A83A05" w:rsidRPr="00FA24FE">
        <w:t>электронной форме.</w:t>
      </w:r>
    </w:p>
    <w:p w14:paraId="50751F12" w14:textId="5BAC57A7"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6</w:t>
      </w:r>
      <w:r w:rsidR="00A83A05" w:rsidRPr="00FA24FE">
        <w:t>. Участники закупки подают документы, связанные с</w:t>
      </w:r>
      <w:r w:rsidR="00DE0CFF" w:rsidRPr="00FA24FE">
        <w:t xml:space="preserve"> </w:t>
      </w:r>
      <w:r w:rsidR="00A83A05" w:rsidRPr="00FA24FE">
        <w:t xml:space="preserve">проведением открытого аукциона в электронной форме, в том числе </w:t>
      </w:r>
      <w:r w:rsidR="00613FE0">
        <w:t>Заявк</w:t>
      </w:r>
      <w:r w:rsidR="00A83A05" w:rsidRPr="00FA24FE">
        <w:t>у</w:t>
      </w:r>
      <w:r w:rsidR="00DE0CFF" w:rsidRPr="00FA24FE">
        <w:t xml:space="preserve"> </w:t>
      </w:r>
      <w:r w:rsidR="00A83A05" w:rsidRPr="00FA24FE">
        <w:t>на участие в открытом аукционе, с использованием функционала</w:t>
      </w:r>
      <w:r w:rsidR="00DE0CFF" w:rsidRPr="00FA24FE">
        <w:t xml:space="preserve"> </w:t>
      </w:r>
      <w:r w:rsidR="00A83A05" w:rsidRPr="00FA24FE">
        <w:t>электронной площадки.</w:t>
      </w:r>
    </w:p>
    <w:p w14:paraId="3835DF90" w14:textId="35DF0536"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7</w:t>
      </w:r>
      <w:r w:rsidR="00A83A05" w:rsidRPr="00FA24FE">
        <w:t>. При проведении открытого аукциона в электронной форме</w:t>
      </w:r>
      <w:r w:rsidR="00DE0CFF" w:rsidRPr="00FA24FE">
        <w:t xml:space="preserve"> </w:t>
      </w:r>
      <w:r w:rsidR="00A83A05" w:rsidRPr="00FA24FE">
        <w:t xml:space="preserve">какие-либо переговоры </w:t>
      </w:r>
      <w:r w:rsidR="0083190B">
        <w:t>заказчик</w:t>
      </w:r>
      <w:r w:rsidR="00A83A05" w:rsidRPr="00FA24FE">
        <w:t>а, Организатора, Оператора электронной</w:t>
      </w:r>
      <w:r w:rsidR="00DE0CFF" w:rsidRPr="00FA24FE">
        <w:t xml:space="preserve"> </w:t>
      </w:r>
      <w:r w:rsidR="00A83A05" w:rsidRPr="00FA24FE">
        <w:t xml:space="preserve">площадки с </w:t>
      </w:r>
      <w:r w:rsidR="00613FE0">
        <w:t>Участник</w:t>
      </w:r>
      <w:r w:rsidR="00A83A05" w:rsidRPr="00FA24FE">
        <w:t>ами закупки не допускаются в случае, если в</w:t>
      </w:r>
      <w:r w:rsidR="00DE0CFF" w:rsidRPr="00FA24FE">
        <w:t xml:space="preserve"> </w:t>
      </w:r>
      <w:r w:rsidR="00A83A05" w:rsidRPr="00FA24FE">
        <w:t>результате таких переговоров создаются преимущественные условия для</w:t>
      </w:r>
      <w:r w:rsidR="00DE0CFF" w:rsidRPr="00FA24FE">
        <w:t xml:space="preserve"> </w:t>
      </w:r>
      <w:r w:rsidR="00A83A05" w:rsidRPr="00FA24FE">
        <w:t>участия в открытом аукционе в электронной форме и (или) условия для</w:t>
      </w:r>
      <w:r w:rsidR="00DE0CFF" w:rsidRPr="00FA24FE">
        <w:t xml:space="preserve"> </w:t>
      </w:r>
      <w:r w:rsidR="00A83A05" w:rsidRPr="00FA24FE">
        <w:t>разглашения конфиденциальных сведений.</w:t>
      </w:r>
    </w:p>
    <w:p w14:paraId="05CE71FB" w14:textId="1895B30C"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8</w:t>
      </w:r>
      <w:r w:rsidR="00A83A05" w:rsidRPr="00FA24FE">
        <w:t xml:space="preserve">. </w:t>
      </w:r>
      <w:r w:rsidR="00BA3BE9" w:rsidRPr="00FA24FE">
        <w:t>Заказчик</w:t>
      </w:r>
      <w:r w:rsidR="00A83A05" w:rsidRPr="00FA24FE">
        <w:t xml:space="preserve"> в документации об открытом аукционе в электронной</w:t>
      </w:r>
      <w:r w:rsidR="00DE0CFF" w:rsidRPr="00FA24FE">
        <w:t xml:space="preserve"> </w:t>
      </w:r>
      <w:r w:rsidR="00A83A05" w:rsidRPr="00FA24FE">
        <w:t xml:space="preserve">форме вправе установить требование обеспечения </w:t>
      </w:r>
      <w:r w:rsidR="00613FE0">
        <w:t>Заявк</w:t>
      </w:r>
      <w:r w:rsidR="00A83A05" w:rsidRPr="00FA24FE">
        <w:t>и на участие в</w:t>
      </w:r>
      <w:r w:rsidR="00DE0CFF" w:rsidRPr="00FA24FE">
        <w:t xml:space="preserve"> </w:t>
      </w:r>
      <w:r w:rsidR="00A83A05" w:rsidRPr="00FA24FE">
        <w:t xml:space="preserve">открытом аукционе. Размер обеспечения </w:t>
      </w:r>
      <w:r w:rsidR="00613FE0">
        <w:t>Заявк</w:t>
      </w:r>
      <w:r w:rsidR="00A83A05" w:rsidRPr="00FA24FE">
        <w:t>и на участие в открытом</w:t>
      </w:r>
      <w:r w:rsidR="00DE0CFF" w:rsidRPr="00FA24FE">
        <w:t xml:space="preserve"> </w:t>
      </w:r>
      <w:r w:rsidR="00A83A05" w:rsidRPr="00FA24FE">
        <w:t>аукционе не может быть менее чем 0,5 процента и не может превышать 5</w:t>
      </w:r>
      <w:r w:rsidR="00DE0CFF" w:rsidRPr="00FA24FE">
        <w:t xml:space="preserve"> </w:t>
      </w:r>
      <w:r w:rsidR="00A83A05" w:rsidRPr="00FA24FE">
        <w:t>процентов начальной (максимальной) цены договора (цены лота).</w:t>
      </w:r>
    </w:p>
    <w:p w14:paraId="5BF7556A" w14:textId="77E15B8E" w:rsidR="00A83A05" w:rsidRPr="00FA24FE" w:rsidRDefault="00A83A05" w:rsidP="00464EC3">
      <w:pPr>
        <w:spacing w:after="0" w:line="360" w:lineRule="auto"/>
        <w:ind w:left="851" w:hanging="851"/>
        <w:jc w:val="both"/>
      </w:pPr>
      <w:r w:rsidRPr="00FA24FE">
        <w:t xml:space="preserve">Требование обеспечения </w:t>
      </w:r>
      <w:r w:rsidR="00613FE0">
        <w:t>Заявк</w:t>
      </w:r>
      <w:r w:rsidRPr="00FA24FE">
        <w:t>и на участие в открытом аукционе в равной</w:t>
      </w:r>
      <w:r w:rsidR="00DE0CFF" w:rsidRPr="00FA24FE">
        <w:t xml:space="preserve"> </w:t>
      </w:r>
      <w:r w:rsidRPr="00FA24FE">
        <w:t xml:space="preserve">мере распространяется на всех </w:t>
      </w:r>
      <w:r w:rsidR="00613FE0">
        <w:t>Участник</w:t>
      </w:r>
      <w:r w:rsidRPr="00FA24FE">
        <w:t>ов закупки.</w:t>
      </w:r>
    </w:p>
    <w:p w14:paraId="3A94BC4B" w14:textId="1B82506C"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9</w:t>
      </w:r>
      <w:r w:rsidR="00A83A05" w:rsidRPr="00FA24FE">
        <w:t>. Извещение о проведении открытого аукциона в электронной</w:t>
      </w:r>
      <w:r w:rsidR="00DE0CFF" w:rsidRPr="00FA24FE">
        <w:t xml:space="preserve"> </w:t>
      </w:r>
      <w:r w:rsidR="00A83A05" w:rsidRPr="00FA24FE">
        <w:t>форме и документация об открытом аукционе в электронной форме</w:t>
      </w:r>
      <w:r w:rsidR="00DE0CFF" w:rsidRPr="00FA24FE">
        <w:t xml:space="preserve"> </w:t>
      </w:r>
      <w:r w:rsidR="00A83A05" w:rsidRPr="00FA24FE">
        <w:t xml:space="preserve">размещаются Организатором </w:t>
      </w:r>
      <w:r w:rsidR="00310746" w:rsidRPr="00FA24FE">
        <w:t xml:space="preserve">в Единой информационной системе </w:t>
      </w:r>
      <w:r w:rsidR="00A83A05" w:rsidRPr="00FA24FE">
        <w:t xml:space="preserve"> и на электронной</w:t>
      </w:r>
      <w:r w:rsidR="00DE0CFF" w:rsidRPr="00FA24FE">
        <w:t xml:space="preserve"> </w:t>
      </w:r>
      <w:r w:rsidR="00310746" w:rsidRPr="00FA24FE">
        <w:t xml:space="preserve">торговой </w:t>
      </w:r>
      <w:r w:rsidR="00A83A05" w:rsidRPr="00FA24FE">
        <w:t xml:space="preserve">площадке </w:t>
      </w:r>
      <w:r w:rsidR="00310746" w:rsidRPr="00FA24FE">
        <w:t xml:space="preserve"> </w:t>
      </w:r>
      <w:r w:rsidR="00A83A05" w:rsidRPr="00FA24FE">
        <w:t xml:space="preserve">не менее чем за </w:t>
      </w:r>
      <w:r w:rsidR="00257D4C" w:rsidRPr="00FA24FE">
        <w:t>тридцать</w:t>
      </w:r>
      <w:r w:rsidR="00A83A05" w:rsidRPr="00FA24FE">
        <w:t xml:space="preserve"> дней до даты</w:t>
      </w:r>
      <w:r w:rsidR="00DE0CFF" w:rsidRPr="00FA24FE">
        <w:t xml:space="preserve"> </w:t>
      </w:r>
      <w:r w:rsidR="00A83A05" w:rsidRPr="00FA24FE">
        <w:t>окончания подачи заявок на участие в открытом аукционе.</w:t>
      </w:r>
    </w:p>
    <w:p w14:paraId="77085B97" w14:textId="783AF03D" w:rsidR="00DE0CFF" w:rsidRPr="00FA24FE" w:rsidRDefault="006E1C83" w:rsidP="00464EC3">
      <w:pPr>
        <w:spacing w:after="0" w:line="360" w:lineRule="auto"/>
        <w:ind w:left="851" w:hanging="851"/>
        <w:jc w:val="both"/>
      </w:pPr>
      <w:r w:rsidRPr="00FA24FE">
        <w:lastRenderedPageBreak/>
        <w:t>13</w:t>
      </w:r>
      <w:r w:rsidR="00A83A05" w:rsidRPr="00FA24FE">
        <w:t>.</w:t>
      </w:r>
      <w:r w:rsidRPr="00FA24FE">
        <w:t>1.</w:t>
      </w:r>
      <w:r w:rsidR="00630426" w:rsidRPr="00FA24FE">
        <w:t>10</w:t>
      </w:r>
      <w:r w:rsidR="00A83A05" w:rsidRPr="00FA24FE">
        <w:t>. Организатор также вправе направить приглашения к участию</w:t>
      </w:r>
      <w:r w:rsidR="00DE0CFF" w:rsidRPr="00FA24FE">
        <w:t xml:space="preserve"> </w:t>
      </w:r>
      <w:r w:rsidR="00A83A05" w:rsidRPr="00FA24FE">
        <w:t xml:space="preserve">в торгах потенциальным </w:t>
      </w:r>
      <w:r w:rsidR="00613FE0">
        <w:t>Участник</w:t>
      </w:r>
      <w:r w:rsidR="00A83A05" w:rsidRPr="00FA24FE">
        <w:t>ам открытого аукциона. Направление</w:t>
      </w:r>
      <w:r w:rsidR="00DE0CFF" w:rsidRPr="00FA24FE">
        <w:t xml:space="preserve"> </w:t>
      </w:r>
      <w:r w:rsidR="00A83A05" w:rsidRPr="00FA24FE">
        <w:t>указанных приглашений и предоставление документации об открытом</w:t>
      </w:r>
      <w:r w:rsidR="00DE0CFF" w:rsidRPr="00FA24FE">
        <w:t xml:space="preserve"> </w:t>
      </w:r>
      <w:r w:rsidR="00A83A05" w:rsidRPr="00FA24FE">
        <w:t>аукционе в электронной форме до размещения извещения о проведении</w:t>
      </w:r>
      <w:r w:rsidR="00DE0CFF" w:rsidRPr="00FA24FE">
        <w:t xml:space="preserve"> </w:t>
      </w:r>
      <w:r w:rsidR="00A83A05" w:rsidRPr="00FA24FE">
        <w:t>открытого аукциона в электронной форме</w:t>
      </w:r>
      <w:r w:rsidR="00310746" w:rsidRPr="00FA24FE">
        <w:t xml:space="preserve"> в</w:t>
      </w:r>
      <w:r w:rsidR="00A83A05" w:rsidRPr="00FA24FE">
        <w:t xml:space="preserve"> </w:t>
      </w:r>
      <w:r w:rsidR="00310746" w:rsidRPr="00FA24FE">
        <w:t>Единой информационной системе</w:t>
      </w:r>
      <w:r w:rsidR="00A83A05" w:rsidRPr="00FA24FE">
        <w:t xml:space="preserve"> и на</w:t>
      </w:r>
      <w:r w:rsidR="00DE0CFF" w:rsidRPr="00FA24FE">
        <w:t xml:space="preserve"> </w:t>
      </w:r>
      <w:r w:rsidR="00A83A05" w:rsidRPr="00FA24FE">
        <w:t>электронной</w:t>
      </w:r>
      <w:r w:rsidR="00310746" w:rsidRPr="00FA24FE">
        <w:t xml:space="preserve"> торговой</w:t>
      </w:r>
      <w:r w:rsidR="00A83A05" w:rsidRPr="00FA24FE">
        <w:t xml:space="preserve"> площадке не допускается.</w:t>
      </w:r>
    </w:p>
    <w:p w14:paraId="16AEA199" w14:textId="2A0AC926" w:rsidR="00A83A05" w:rsidRPr="00FA24FE" w:rsidRDefault="006E1C83" w:rsidP="00464EC3">
      <w:pPr>
        <w:spacing w:after="0" w:line="360" w:lineRule="auto"/>
        <w:ind w:left="851" w:hanging="851"/>
        <w:jc w:val="both"/>
      </w:pPr>
      <w:r w:rsidRPr="00FA24FE">
        <w:t>13</w:t>
      </w:r>
      <w:r w:rsidR="00A83A05" w:rsidRPr="00FA24FE">
        <w:t>.</w:t>
      </w:r>
      <w:r w:rsidRPr="00FA24FE">
        <w:t>1.</w:t>
      </w:r>
      <w:r w:rsidR="00630426" w:rsidRPr="00FA24FE">
        <w:t>11</w:t>
      </w:r>
      <w:r w:rsidR="00A83A05" w:rsidRPr="00FA24FE">
        <w:t xml:space="preserve">. Организатор обеспечивает размещение </w:t>
      </w:r>
      <w:r w:rsidR="00310746" w:rsidRPr="00FA24FE">
        <w:t>в Единой информационной системе</w:t>
      </w:r>
      <w:r w:rsidR="00310746" w:rsidRPr="00FA24FE" w:rsidDel="00310746">
        <w:t xml:space="preserve"> </w:t>
      </w:r>
      <w:r w:rsidR="00A83A05" w:rsidRPr="00FA24FE">
        <w:t>и на электронной</w:t>
      </w:r>
      <w:r w:rsidR="00310746" w:rsidRPr="00FA24FE">
        <w:t xml:space="preserve"> торговой</w:t>
      </w:r>
      <w:r w:rsidR="00A83A05" w:rsidRPr="00FA24FE">
        <w:t xml:space="preserve"> площадке документации об</w:t>
      </w:r>
      <w:r w:rsidR="00DE0CFF" w:rsidRPr="00FA24FE">
        <w:t xml:space="preserve"> </w:t>
      </w:r>
      <w:r w:rsidR="00A83A05" w:rsidRPr="00FA24FE">
        <w:t>открытом аукционе в электронной форме, а также проекта договора</w:t>
      </w:r>
      <w:r w:rsidR="00DE0CFF" w:rsidRPr="00FA24FE">
        <w:t xml:space="preserve"> </w:t>
      </w:r>
      <w:r w:rsidR="00A83A05" w:rsidRPr="00FA24FE">
        <w:t>(договоров), являющегося неотъемлемой частью документации,</w:t>
      </w:r>
      <w:r w:rsidR="00DE0CFF" w:rsidRPr="00FA24FE">
        <w:t xml:space="preserve"> </w:t>
      </w:r>
      <w:r w:rsidR="00A83A05" w:rsidRPr="00FA24FE">
        <w:t>одновременно с размещением извещения о проведении открытого аукциона</w:t>
      </w:r>
      <w:r w:rsidR="00DE0CFF" w:rsidRPr="00FA24FE">
        <w:t xml:space="preserve"> </w:t>
      </w:r>
      <w:r w:rsidR="00A83A05" w:rsidRPr="00FA24FE">
        <w:t>в электронной форме.</w:t>
      </w:r>
    </w:p>
    <w:p w14:paraId="447A3A3B" w14:textId="77777777" w:rsidR="00A83A05" w:rsidRPr="00FA24FE" w:rsidRDefault="00A83A05" w:rsidP="00464EC3">
      <w:pPr>
        <w:spacing w:after="0" w:line="360" w:lineRule="auto"/>
        <w:ind w:left="851" w:hanging="851"/>
        <w:jc w:val="both"/>
      </w:pPr>
      <w:r w:rsidRPr="00FA24FE">
        <w:t>Документация об открытом аукционе в электронной форме должна</w:t>
      </w:r>
      <w:r w:rsidR="00DE0CFF" w:rsidRPr="00FA24FE">
        <w:t xml:space="preserve"> </w:t>
      </w:r>
      <w:r w:rsidRPr="00FA24FE">
        <w:t>быть доступна для ознакомления без взимания платы.</w:t>
      </w:r>
    </w:p>
    <w:p w14:paraId="2018C67F" w14:textId="33E8F1A3"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2</w:t>
      </w:r>
      <w:r w:rsidR="00A83A05" w:rsidRPr="00FA24FE">
        <w:t>. Участники закупки должны самостоятельно отслеживать</w:t>
      </w:r>
      <w:r w:rsidR="00DE0CFF" w:rsidRPr="00FA24FE">
        <w:t xml:space="preserve"> </w:t>
      </w:r>
      <w:r w:rsidR="00A83A05" w:rsidRPr="00FA24FE">
        <w:t>изменения извещения и документации об открытом аукционе в электронной</w:t>
      </w:r>
      <w:r w:rsidR="00DE0CFF" w:rsidRPr="00FA24FE">
        <w:t xml:space="preserve"> </w:t>
      </w:r>
      <w:r w:rsidR="00A83A05" w:rsidRPr="00FA24FE">
        <w:t xml:space="preserve">форме. </w:t>
      </w:r>
      <w:r w:rsidR="00BA3BE9" w:rsidRPr="00FA24FE">
        <w:t>Заказчик</w:t>
      </w:r>
      <w:r w:rsidR="00A83A05" w:rsidRPr="00FA24FE">
        <w:t>, Организатор не несут ответственности за несвоевременное</w:t>
      </w:r>
      <w:r w:rsidR="00DE0CFF" w:rsidRPr="00FA24FE">
        <w:t xml:space="preserve"> </w:t>
      </w:r>
      <w:r w:rsidR="00A83A05" w:rsidRPr="00FA24FE">
        <w:t xml:space="preserve">получение </w:t>
      </w:r>
      <w:r w:rsidR="00613FE0">
        <w:t>Участник</w:t>
      </w:r>
      <w:r w:rsidR="00A83A05" w:rsidRPr="00FA24FE">
        <w:t xml:space="preserve">ом закупки информации </w:t>
      </w:r>
      <w:r w:rsidR="00517CFA" w:rsidRPr="00FA24FE">
        <w:t>из Единой информационной системы</w:t>
      </w:r>
      <w:r w:rsidR="00A83A05" w:rsidRPr="00FA24FE">
        <w:t xml:space="preserve"> и с</w:t>
      </w:r>
      <w:r w:rsidR="00DE0CFF" w:rsidRPr="00FA24FE">
        <w:t xml:space="preserve"> </w:t>
      </w:r>
      <w:r w:rsidR="00A83A05" w:rsidRPr="00FA24FE">
        <w:t>электронной</w:t>
      </w:r>
      <w:r w:rsidR="00441D5F" w:rsidRPr="00FA24FE">
        <w:t xml:space="preserve"> торговой</w:t>
      </w:r>
      <w:r w:rsidR="00A83A05" w:rsidRPr="00FA24FE">
        <w:t xml:space="preserve"> площадки.</w:t>
      </w:r>
    </w:p>
    <w:p w14:paraId="7183C08A" w14:textId="0A8ABACE"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3</w:t>
      </w:r>
      <w:r w:rsidR="00A83A05" w:rsidRPr="00FA24FE">
        <w:t xml:space="preserve">. </w:t>
      </w:r>
      <w:r w:rsidR="00BA3BE9" w:rsidRPr="00FA24FE">
        <w:t>Заказчик</w:t>
      </w:r>
      <w:r w:rsidR="00A83A05" w:rsidRPr="00FA24FE">
        <w:t xml:space="preserve"> вправе принять решение о внесении изменений в</w:t>
      </w:r>
      <w:r w:rsidR="00DE0CFF" w:rsidRPr="00FA24FE">
        <w:t xml:space="preserve"> </w:t>
      </w:r>
      <w:r w:rsidR="00A83A05" w:rsidRPr="00FA24FE">
        <w:t>извещение о проведении открытого аукциона в электронной форме и в</w:t>
      </w:r>
      <w:r w:rsidR="00DE0CFF" w:rsidRPr="00FA24FE">
        <w:t xml:space="preserve"> </w:t>
      </w:r>
      <w:r w:rsidR="00A83A05" w:rsidRPr="00FA24FE">
        <w:t>документацию об открытом аукционе в электронной форме. В извещении и</w:t>
      </w:r>
      <w:r w:rsidR="00DE0CFF" w:rsidRPr="00FA24FE">
        <w:t xml:space="preserve"> </w:t>
      </w:r>
      <w:r w:rsidR="00A83A05" w:rsidRPr="00FA24FE">
        <w:t>документации об открытом аукционе в электронной форме дата, время</w:t>
      </w:r>
      <w:r w:rsidR="00DE0CFF" w:rsidRPr="00FA24FE">
        <w:t xml:space="preserve"> </w:t>
      </w:r>
      <w:r w:rsidR="00A83A05" w:rsidRPr="00FA24FE">
        <w:t>окончания приема заявок на участие в аукционе могут быть изменены</w:t>
      </w:r>
      <w:r w:rsidR="00DE0CFF" w:rsidRPr="00FA24FE">
        <w:t xml:space="preserve"> </w:t>
      </w:r>
      <w:r w:rsidR="00A83A05" w:rsidRPr="00FA24FE">
        <w:t>только в сторону увеличения.</w:t>
      </w:r>
    </w:p>
    <w:p w14:paraId="667E5622" w14:textId="0EDFE4D6"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4</w:t>
      </w:r>
      <w:r w:rsidR="00A83A05" w:rsidRPr="00FA24FE">
        <w:t>. Изменения, вносимые в извещение и в документацию об</w:t>
      </w:r>
      <w:r w:rsidR="00DE0CFF" w:rsidRPr="00FA24FE">
        <w:t xml:space="preserve"> о</w:t>
      </w:r>
      <w:r w:rsidR="00A83A05" w:rsidRPr="00FA24FE">
        <w:t xml:space="preserve">ткрытом аукционе в электронной форме, размещаются Организатором </w:t>
      </w:r>
      <w:r w:rsidR="00441D5F" w:rsidRPr="00FA24FE">
        <w:t>в Единой информационной системе</w:t>
      </w:r>
      <w:r w:rsidR="00A83A05" w:rsidRPr="00FA24FE">
        <w:t xml:space="preserve"> и на электронной </w:t>
      </w:r>
      <w:r w:rsidR="00441D5F" w:rsidRPr="00FA24FE">
        <w:t xml:space="preserve">торговой </w:t>
      </w:r>
      <w:r w:rsidR="00A83A05" w:rsidRPr="00FA24FE">
        <w:t>площадке не</w:t>
      </w:r>
      <w:r w:rsidR="00DE0CFF" w:rsidRPr="00FA24FE">
        <w:t xml:space="preserve"> п</w:t>
      </w:r>
      <w:r w:rsidR="00A83A05" w:rsidRPr="00FA24FE">
        <w:t>озднее чем в течение трех дней со дня принятия решения о внесении</w:t>
      </w:r>
      <w:r w:rsidR="00DE0CFF" w:rsidRPr="00FA24FE">
        <w:t xml:space="preserve"> </w:t>
      </w:r>
      <w:r w:rsidR="00A83A05" w:rsidRPr="00FA24FE">
        <w:t>указанных изменений.</w:t>
      </w:r>
    </w:p>
    <w:p w14:paraId="17BB34B0" w14:textId="77777777" w:rsidR="00A83A05" w:rsidRPr="00FA24FE" w:rsidRDefault="00A83A05" w:rsidP="00464EC3">
      <w:pPr>
        <w:spacing w:after="0" w:line="360" w:lineRule="auto"/>
        <w:ind w:left="851" w:hanging="851"/>
        <w:jc w:val="both"/>
      </w:pPr>
      <w:r w:rsidRPr="00FA24FE">
        <w:t>Участники закупки об изменениях, внесенных в извещение и в</w:t>
      </w:r>
      <w:r w:rsidR="00DE0CFF" w:rsidRPr="00FA24FE">
        <w:t xml:space="preserve"> </w:t>
      </w:r>
      <w:r w:rsidRPr="00FA24FE">
        <w:t>документацию об открытом аукционе в электронной форме, оповещаются с</w:t>
      </w:r>
      <w:r w:rsidR="00DE0CFF" w:rsidRPr="00FA24FE">
        <w:t xml:space="preserve"> </w:t>
      </w:r>
      <w:r w:rsidRPr="00FA24FE">
        <w:t>помощью системных сообщений.</w:t>
      </w:r>
    </w:p>
    <w:p w14:paraId="03E111B8" w14:textId="77777777"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5</w:t>
      </w:r>
      <w:r w:rsidR="00A83A05" w:rsidRPr="00FA24FE">
        <w:t>. Изменение предмета открытого аукциона в электронной форме</w:t>
      </w:r>
      <w:r w:rsidR="00DE0CFF" w:rsidRPr="00FA24FE">
        <w:t xml:space="preserve"> </w:t>
      </w:r>
      <w:r w:rsidR="00A83A05" w:rsidRPr="00FA24FE">
        <w:t>не допускается.</w:t>
      </w:r>
    </w:p>
    <w:p w14:paraId="6C7161C9" w14:textId="072D3A58"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6</w:t>
      </w:r>
      <w:r w:rsidR="00A83A05" w:rsidRPr="00FA24FE">
        <w:t>. В случае, если изменения в извещение, документацию об</w:t>
      </w:r>
      <w:r w:rsidR="00DE0CFF" w:rsidRPr="00FA24FE">
        <w:t xml:space="preserve"> </w:t>
      </w:r>
      <w:r w:rsidR="00A83A05" w:rsidRPr="00FA24FE">
        <w:t xml:space="preserve">открытом аукционе в электронной форме внесены </w:t>
      </w:r>
      <w:r w:rsidR="0083190B">
        <w:t>заказчик</w:t>
      </w:r>
      <w:r w:rsidR="00A83A05" w:rsidRPr="00FA24FE">
        <w:t>ом позднее чем</w:t>
      </w:r>
      <w:r w:rsidR="00DE0CFF" w:rsidRPr="00FA24FE">
        <w:t xml:space="preserve"> </w:t>
      </w:r>
      <w:r w:rsidR="00A83A05" w:rsidRPr="00FA24FE">
        <w:t>за пятнадцать дней до даты окончания подачи заявок на участие в</w:t>
      </w:r>
      <w:r w:rsidR="00DE0CFF" w:rsidRPr="00FA24FE">
        <w:t xml:space="preserve"> </w:t>
      </w:r>
      <w:r w:rsidR="00A83A05" w:rsidRPr="00FA24FE">
        <w:t>открытом аукционе, срок подачи заявок на участие в открытом аукционе</w:t>
      </w:r>
      <w:r w:rsidR="00DE0CFF" w:rsidRPr="00FA24FE">
        <w:t xml:space="preserve"> </w:t>
      </w:r>
      <w:r w:rsidR="00A83A05" w:rsidRPr="00FA24FE">
        <w:t xml:space="preserve">должен быть продлен так, чтобы со дня размещения </w:t>
      </w:r>
      <w:r w:rsidR="00310746" w:rsidRPr="00FA24FE">
        <w:t xml:space="preserve">в Единой информационной системе </w:t>
      </w:r>
      <w:r w:rsidR="00DE0CFF" w:rsidRPr="00FA24FE">
        <w:t xml:space="preserve"> </w:t>
      </w:r>
      <w:r w:rsidR="00A83A05" w:rsidRPr="00FA24FE">
        <w:t>и на электронной</w:t>
      </w:r>
      <w:r w:rsidR="00310746" w:rsidRPr="00FA24FE">
        <w:t xml:space="preserve"> торговой</w:t>
      </w:r>
      <w:r w:rsidR="00A83A05" w:rsidRPr="00FA24FE">
        <w:t xml:space="preserve"> площадке внесенных в</w:t>
      </w:r>
      <w:r w:rsidR="00DE0CFF" w:rsidRPr="00FA24FE">
        <w:t xml:space="preserve"> </w:t>
      </w:r>
      <w:r w:rsidR="00A83A05" w:rsidRPr="00FA24FE">
        <w:t>извещение, документацию изменений до даты окончания подачи заявок на</w:t>
      </w:r>
      <w:r w:rsidR="00DE0CFF" w:rsidRPr="00FA24FE">
        <w:t xml:space="preserve"> </w:t>
      </w:r>
      <w:r w:rsidR="00A83A05" w:rsidRPr="00FA24FE">
        <w:t>участие в открытом аукционе такой срок составил не менее чем пятнадцать</w:t>
      </w:r>
      <w:r w:rsidR="00DE0CFF" w:rsidRPr="00FA24FE">
        <w:t xml:space="preserve"> </w:t>
      </w:r>
      <w:r w:rsidR="00A83A05" w:rsidRPr="00FA24FE">
        <w:t>дней.</w:t>
      </w:r>
    </w:p>
    <w:p w14:paraId="54C140B9" w14:textId="18A2BB8B" w:rsidR="00A83A05" w:rsidRPr="00FA24FE" w:rsidRDefault="006E1C83" w:rsidP="00464EC3">
      <w:pPr>
        <w:spacing w:after="0" w:line="360" w:lineRule="auto"/>
        <w:ind w:left="851" w:hanging="851"/>
        <w:jc w:val="both"/>
      </w:pPr>
      <w:r w:rsidRPr="00FA24FE">
        <w:lastRenderedPageBreak/>
        <w:t>13</w:t>
      </w:r>
      <w:r w:rsidR="00A83A05" w:rsidRPr="00FA24FE">
        <w:t>.</w:t>
      </w:r>
      <w:r w:rsidRPr="00FA24FE">
        <w:t>1.</w:t>
      </w:r>
      <w:r w:rsidR="00A83A05" w:rsidRPr="00FA24FE">
        <w:t>1</w:t>
      </w:r>
      <w:r w:rsidR="00630426" w:rsidRPr="00FA24FE">
        <w:t>7</w:t>
      </w:r>
      <w:r w:rsidR="00A83A05" w:rsidRPr="00FA24FE">
        <w:t xml:space="preserve">. Любой </w:t>
      </w:r>
      <w:r w:rsidR="00613FE0">
        <w:t>Участник</w:t>
      </w:r>
      <w:r w:rsidR="00A83A05" w:rsidRPr="00FA24FE">
        <w:t xml:space="preserve"> закупки вправе направить Организатору с</w:t>
      </w:r>
      <w:r w:rsidR="00DE0CFF" w:rsidRPr="00FA24FE">
        <w:t xml:space="preserve"> </w:t>
      </w:r>
      <w:r w:rsidR="00A83A05" w:rsidRPr="00FA24FE">
        <w:t>использованием функционала электронной площадки, на которой</w:t>
      </w:r>
      <w:r w:rsidR="00DE0CFF" w:rsidRPr="00FA24FE">
        <w:t xml:space="preserve"> </w:t>
      </w:r>
      <w:r w:rsidR="00A83A05" w:rsidRPr="00FA24FE">
        <w:t>размещены извещение и документация об открытом аукционе в электронной</w:t>
      </w:r>
      <w:r w:rsidR="00DE0CFF" w:rsidRPr="00FA24FE">
        <w:t xml:space="preserve"> </w:t>
      </w:r>
      <w:r w:rsidR="00A83A05" w:rsidRPr="00FA24FE">
        <w:t>форме, запрос о разъяснении положений документации об открытом</w:t>
      </w:r>
      <w:r w:rsidR="00DE0CFF" w:rsidRPr="00FA24FE">
        <w:t xml:space="preserve"> </w:t>
      </w:r>
      <w:r w:rsidR="00A83A05" w:rsidRPr="00FA24FE">
        <w:t>аукционе в электронной форме. В течение трех дней со дня поступления</w:t>
      </w:r>
      <w:r w:rsidR="00DE0CFF" w:rsidRPr="00FA24FE">
        <w:t xml:space="preserve"> </w:t>
      </w:r>
      <w:r w:rsidR="00A83A05" w:rsidRPr="00FA24FE">
        <w:t xml:space="preserve">указанного запроса Организатор размещает </w:t>
      </w:r>
      <w:r w:rsidR="00441D5F" w:rsidRPr="00FA24FE">
        <w:t>в Единой информационной системе</w:t>
      </w:r>
      <w:r w:rsidR="00A83A05" w:rsidRPr="00FA24FE">
        <w:t xml:space="preserve"> и на</w:t>
      </w:r>
      <w:r w:rsidR="00DE0CFF" w:rsidRPr="00FA24FE">
        <w:t xml:space="preserve"> </w:t>
      </w:r>
      <w:r w:rsidR="00A83A05" w:rsidRPr="00FA24FE">
        <w:t>электронной</w:t>
      </w:r>
      <w:r w:rsidR="00441D5F" w:rsidRPr="00FA24FE">
        <w:t xml:space="preserve"> торговой</w:t>
      </w:r>
      <w:r w:rsidR="00A83A05" w:rsidRPr="00FA24FE">
        <w:t xml:space="preserve"> площадке разъяснения положений</w:t>
      </w:r>
      <w:r w:rsidR="00DE0CFF" w:rsidRPr="00FA24FE">
        <w:t xml:space="preserve"> </w:t>
      </w:r>
      <w:r w:rsidR="00A83A05" w:rsidRPr="00FA24FE">
        <w:t>документации об открытом аукционе в электронной форме с указанием</w:t>
      </w:r>
      <w:r w:rsidR="00DE0CFF" w:rsidRPr="00FA24FE">
        <w:t xml:space="preserve"> </w:t>
      </w:r>
      <w:r w:rsidR="00A83A05" w:rsidRPr="00FA24FE">
        <w:t xml:space="preserve">предмета запроса, но без указания </w:t>
      </w:r>
      <w:r w:rsidR="00613FE0">
        <w:t>Участник</w:t>
      </w:r>
      <w:r w:rsidR="00A83A05" w:rsidRPr="00FA24FE">
        <w:t>а закупки, от которого поступил</w:t>
      </w:r>
      <w:r w:rsidR="00DE0CFF" w:rsidRPr="00FA24FE">
        <w:t xml:space="preserve"> </w:t>
      </w:r>
      <w:r w:rsidR="00A83A05" w:rsidRPr="00FA24FE">
        <w:t>запрос, при условии, что указанный запрос поступил Организатору не</w:t>
      </w:r>
      <w:r w:rsidR="00DE0CFF" w:rsidRPr="00FA24FE">
        <w:t xml:space="preserve"> </w:t>
      </w:r>
      <w:r w:rsidR="00A83A05" w:rsidRPr="00FA24FE">
        <w:t xml:space="preserve">позднее чем за </w:t>
      </w:r>
      <w:r w:rsidR="00441D5F" w:rsidRPr="00FA24FE">
        <w:t xml:space="preserve">три </w:t>
      </w:r>
      <w:r w:rsidR="00A83A05" w:rsidRPr="00FA24FE">
        <w:t>дн</w:t>
      </w:r>
      <w:r w:rsidR="00441D5F" w:rsidRPr="00FA24FE">
        <w:t>я</w:t>
      </w:r>
      <w:r w:rsidR="00A83A05" w:rsidRPr="00FA24FE">
        <w:t xml:space="preserve"> до дня окончания </w:t>
      </w:r>
      <w:r w:rsidR="00441D5F" w:rsidRPr="00FA24FE">
        <w:t xml:space="preserve">срока </w:t>
      </w:r>
      <w:r w:rsidR="00A83A05" w:rsidRPr="00FA24FE">
        <w:t>подачи заявок на участие в</w:t>
      </w:r>
      <w:r w:rsidR="00DE0CFF" w:rsidRPr="00FA24FE">
        <w:t xml:space="preserve"> </w:t>
      </w:r>
      <w:r w:rsidR="00A83A05" w:rsidRPr="00FA24FE">
        <w:t>открытом аукционе в электронной форме.</w:t>
      </w:r>
    </w:p>
    <w:p w14:paraId="24676374" w14:textId="77777777" w:rsidR="00BE7FCB" w:rsidRDefault="00BE7FCB" w:rsidP="00464EC3">
      <w:pPr>
        <w:spacing w:after="0" w:line="360" w:lineRule="auto"/>
        <w:ind w:left="851" w:hanging="851"/>
        <w:jc w:val="both"/>
      </w:pPr>
    </w:p>
    <w:p w14:paraId="14DCD7D8" w14:textId="77E196E9" w:rsidR="00A83A05" w:rsidRPr="00FA24FE" w:rsidRDefault="006E1C83" w:rsidP="00464EC3">
      <w:pPr>
        <w:spacing w:after="0" w:line="360" w:lineRule="auto"/>
        <w:ind w:left="851" w:hanging="851"/>
        <w:jc w:val="both"/>
      </w:pPr>
      <w:r w:rsidRPr="00FA24FE">
        <w:t>13</w:t>
      </w:r>
      <w:r w:rsidR="00A83A05" w:rsidRPr="00FA24FE">
        <w:t>.</w:t>
      </w:r>
      <w:r w:rsidRPr="00FA24FE">
        <w:t>1.</w:t>
      </w:r>
      <w:r w:rsidR="00A83A05" w:rsidRPr="00FA24FE">
        <w:t>1</w:t>
      </w:r>
      <w:r w:rsidR="00630426" w:rsidRPr="00FA24FE">
        <w:t>8</w:t>
      </w:r>
      <w:r w:rsidR="00A83A05" w:rsidRPr="00FA24FE">
        <w:t>. Разъяснение положений документации об открытом аукционе</w:t>
      </w:r>
      <w:r w:rsidR="00DE0CFF" w:rsidRPr="00FA24FE">
        <w:t xml:space="preserve"> </w:t>
      </w:r>
      <w:r w:rsidR="00A83A05" w:rsidRPr="00FA24FE">
        <w:t xml:space="preserve">в электронной форме не должно изменять </w:t>
      </w:r>
      <w:r w:rsidR="001E1513" w:rsidRPr="00464EC3">
        <w:t xml:space="preserve">предмет закупки и существенные условия проекта договора. </w:t>
      </w:r>
      <w:r w:rsidR="00A83A05" w:rsidRPr="00FA24FE">
        <w:t>ее суть.</w:t>
      </w:r>
    </w:p>
    <w:p w14:paraId="05750029" w14:textId="5C7687AF" w:rsidR="001E1513" w:rsidRPr="00FA24FE" w:rsidRDefault="001E1513" w:rsidP="00464EC3">
      <w:pPr>
        <w:spacing w:after="0" w:line="360" w:lineRule="auto"/>
        <w:ind w:left="851" w:hanging="851"/>
        <w:jc w:val="both"/>
      </w:pPr>
      <w:r w:rsidRPr="00FA24FE">
        <w:t xml:space="preserve">13.1.19. Аукцион состоит из следующих этапов: </w:t>
      </w:r>
    </w:p>
    <w:p w14:paraId="7493E4F5" w14:textId="74855A5D" w:rsidR="001E1513" w:rsidRPr="00FA24FE" w:rsidRDefault="00C5574A" w:rsidP="00464EC3">
      <w:pPr>
        <w:spacing w:after="0" w:line="360" w:lineRule="auto"/>
        <w:ind w:left="851" w:hanging="851"/>
        <w:jc w:val="both"/>
      </w:pPr>
      <w:r>
        <w:t xml:space="preserve">1) </w:t>
      </w:r>
      <w:r w:rsidR="001E1513" w:rsidRPr="00FA24FE">
        <w:t xml:space="preserve">Размещение </w:t>
      </w:r>
      <w:r w:rsidR="00DA63CA" w:rsidRPr="00FA24FE">
        <w:t>извещени</w:t>
      </w:r>
      <w:r w:rsidR="001E1513" w:rsidRPr="00FA24FE">
        <w:t xml:space="preserve">я о закупке и </w:t>
      </w:r>
      <w:r w:rsidR="00344D94" w:rsidRPr="00FA24FE">
        <w:t>документаци</w:t>
      </w:r>
      <w:r w:rsidR="001E1513" w:rsidRPr="00FA24FE">
        <w:t>и о закупке.</w:t>
      </w:r>
    </w:p>
    <w:p w14:paraId="68C37074" w14:textId="34EA40CF" w:rsidR="001E1513" w:rsidRPr="00FA24FE" w:rsidRDefault="00C5574A" w:rsidP="00464EC3">
      <w:pPr>
        <w:spacing w:after="0" w:line="360" w:lineRule="auto"/>
        <w:ind w:left="851" w:hanging="851"/>
        <w:jc w:val="both"/>
      </w:pPr>
      <w:r>
        <w:t xml:space="preserve">2) </w:t>
      </w:r>
      <w:r w:rsidR="001E1513" w:rsidRPr="00FA24FE">
        <w:t>Подача Заявок.</w:t>
      </w:r>
    </w:p>
    <w:p w14:paraId="2CBE103F" w14:textId="06AD31CB" w:rsidR="001E1513" w:rsidRPr="00FA24FE" w:rsidRDefault="00C5574A" w:rsidP="00464EC3">
      <w:pPr>
        <w:spacing w:after="0" w:line="360" w:lineRule="auto"/>
        <w:ind w:left="851" w:hanging="851"/>
        <w:jc w:val="both"/>
      </w:pPr>
      <w:r>
        <w:t xml:space="preserve">3) </w:t>
      </w:r>
      <w:r w:rsidR="001E1513" w:rsidRPr="00FA24FE">
        <w:t>Вскрытие конвертов с Заявками (открытие доступа к Заявкам).</w:t>
      </w:r>
    </w:p>
    <w:p w14:paraId="12820F44" w14:textId="3826753B" w:rsidR="001E1513" w:rsidRPr="00FA24FE" w:rsidRDefault="00C5574A" w:rsidP="00464EC3">
      <w:pPr>
        <w:spacing w:after="0" w:line="360" w:lineRule="auto"/>
        <w:ind w:left="851" w:hanging="851"/>
        <w:jc w:val="both"/>
      </w:pPr>
      <w:r>
        <w:t xml:space="preserve">4) </w:t>
      </w:r>
      <w:r w:rsidR="001E1513" w:rsidRPr="00FA24FE">
        <w:t>Рассмотрение Заявок.</w:t>
      </w:r>
    </w:p>
    <w:p w14:paraId="22905708" w14:textId="3AE89374" w:rsidR="001E1513" w:rsidRPr="00FA24FE" w:rsidRDefault="00C5574A" w:rsidP="00464EC3">
      <w:pPr>
        <w:spacing w:after="0" w:line="360" w:lineRule="auto"/>
        <w:ind w:left="851" w:hanging="851"/>
        <w:jc w:val="both"/>
      </w:pPr>
      <w:r>
        <w:t xml:space="preserve">5) </w:t>
      </w:r>
      <w:r w:rsidR="001E1513" w:rsidRPr="00FA24FE">
        <w:t xml:space="preserve">Основной этап </w:t>
      </w:r>
      <w:r w:rsidR="00613FE0">
        <w:t>закупк</w:t>
      </w:r>
      <w:r w:rsidR="001E1513" w:rsidRPr="00FA24FE">
        <w:t>и (оценка и сопоставление Заявок).</w:t>
      </w:r>
    </w:p>
    <w:p w14:paraId="1E4B2236" w14:textId="5A774B21" w:rsidR="001E1513" w:rsidRPr="00FA24FE" w:rsidRDefault="00277BBC" w:rsidP="00464EC3">
      <w:pPr>
        <w:spacing w:after="0" w:line="360" w:lineRule="auto"/>
        <w:ind w:left="851" w:hanging="851"/>
        <w:jc w:val="both"/>
      </w:pPr>
      <w:r>
        <w:t>6</w:t>
      </w:r>
      <w:r w:rsidR="00C5574A">
        <w:t xml:space="preserve">) </w:t>
      </w:r>
      <w:r w:rsidR="001E1513" w:rsidRPr="00FA24FE">
        <w:t xml:space="preserve">Подведение итогов </w:t>
      </w:r>
      <w:r w:rsidR="00613FE0">
        <w:t>закупк</w:t>
      </w:r>
      <w:r w:rsidR="001E1513" w:rsidRPr="00FA24FE">
        <w:t>и.</w:t>
      </w:r>
    </w:p>
    <w:p w14:paraId="436C3F18" w14:textId="67AFC5AB" w:rsidR="001E1513" w:rsidRPr="00FA24FE" w:rsidRDefault="00277BBC" w:rsidP="00464EC3">
      <w:pPr>
        <w:spacing w:after="0" w:line="360" w:lineRule="auto"/>
        <w:ind w:left="851" w:hanging="851"/>
        <w:jc w:val="both"/>
      </w:pPr>
      <w:r>
        <w:t>7</w:t>
      </w:r>
      <w:r w:rsidR="00C5574A">
        <w:t xml:space="preserve">) </w:t>
      </w:r>
      <w:r w:rsidR="001E1513" w:rsidRPr="00FA24FE">
        <w:t xml:space="preserve">Заключение </w:t>
      </w:r>
      <w:r w:rsidR="00613FE0">
        <w:t>договор</w:t>
      </w:r>
      <w:r w:rsidR="001E1513" w:rsidRPr="00FA24FE">
        <w:t>а (</w:t>
      </w:r>
      <w:r w:rsidR="00613FE0">
        <w:t>договор</w:t>
      </w:r>
      <w:r w:rsidR="001E1513" w:rsidRPr="00FA24FE">
        <w:t>ов).</w:t>
      </w:r>
    </w:p>
    <w:p w14:paraId="77513CC0" w14:textId="15B63F3C" w:rsidR="00A83A05" w:rsidRDefault="006E1C83" w:rsidP="00464EC3">
      <w:pPr>
        <w:spacing w:after="0" w:line="360" w:lineRule="auto"/>
        <w:ind w:left="851" w:hanging="851"/>
        <w:jc w:val="both"/>
      </w:pPr>
      <w:r w:rsidRPr="00FA24FE">
        <w:t>13</w:t>
      </w:r>
      <w:r w:rsidR="00A83A05" w:rsidRPr="00FA24FE">
        <w:t>.</w:t>
      </w:r>
      <w:r w:rsidRPr="00FA24FE">
        <w:t>1.</w:t>
      </w:r>
      <w:r w:rsidR="001E1513" w:rsidRPr="00FA24FE">
        <w:t>20</w:t>
      </w:r>
      <w:r w:rsidR="00A83A05" w:rsidRPr="00FA24FE">
        <w:t>. Если иное не предусмотрено в извещении о проведении</w:t>
      </w:r>
      <w:r w:rsidR="00DE0CFF" w:rsidRPr="00FA24FE">
        <w:t xml:space="preserve"> </w:t>
      </w:r>
      <w:r w:rsidR="00A83A05" w:rsidRPr="00FA24FE">
        <w:t xml:space="preserve">открытого аукциона в электронной форме, </w:t>
      </w:r>
      <w:r w:rsidR="0083190B">
        <w:t>заказчик</w:t>
      </w:r>
      <w:r w:rsidR="00A83A05" w:rsidRPr="00FA24FE">
        <w:t xml:space="preserve"> вправе отказаться от</w:t>
      </w:r>
      <w:r w:rsidR="00DE0CFF" w:rsidRPr="00FA24FE">
        <w:t xml:space="preserve"> </w:t>
      </w:r>
      <w:r w:rsidR="00A83A05" w:rsidRPr="00FA24FE">
        <w:t>проведения открытого аукциона в любое время</w:t>
      </w:r>
      <w:r w:rsidR="001E1513" w:rsidRPr="00FA24FE">
        <w:t xml:space="preserve"> до окончания приема заявок</w:t>
      </w:r>
      <w:r w:rsidR="00A83A05" w:rsidRPr="00FA24FE">
        <w:t>, но не позднее чем за три</w:t>
      </w:r>
      <w:r w:rsidR="00DE0CFF" w:rsidRPr="00FA24FE">
        <w:t xml:space="preserve"> </w:t>
      </w:r>
      <w:r w:rsidR="00A83A05" w:rsidRPr="00FA24FE">
        <w:t>дня до наступления даты его проведения. Организатор в течение одного дня</w:t>
      </w:r>
      <w:r w:rsidR="00DE0CFF" w:rsidRPr="00FA24FE">
        <w:t xml:space="preserve"> </w:t>
      </w:r>
      <w:r w:rsidR="00A83A05" w:rsidRPr="00FA24FE">
        <w:t>со дня принятия решения об отказе от проведения открытого аукциона</w:t>
      </w:r>
      <w:r w:rsidR="00DE0CFF" w:rsidRPr="00FA24FE">
        <w:t xml:space="preserve"> </w:t>
      </w:r>
      <w:r w:rsidR="00A83A05" w:rsidRPr="00FA24FE">
        <w:t xml:space="preserve">размещает извещение об отказе от проведения открытого аукциона </w:t>
      </w:r>
      <w:r w:rsidR="00441D5F" w:rsidRPr="00FA24FE">
        <w:t>в Единой информационной системе</w:t>
      </w:r>
      <w:r w:rsidR="00A83A05" w:rsidRPr="00FA24FE">
        <w:t xml:space="preserve"> и на электронной</w:t>
      </w:r>
      <w:r w:rsidR="00441D5F" w:rsidRPr="00FA24FE">
        <w:t xml:space="preserve"> торговой</w:t>
      </w:r>
      <w:r w:rsidR="00A83A05" w:rsidRPr="00FA24FE">
        <w:t xml:space="preserve"> площадке.</w:t>
      </w:r>
    </w:p>
    <w:p w14:paraId="7239BD4A" w14:textId="77777777" w:rsidR="00AE4CAC" w:rsidRPr="00C76556" w:rsidRDefault="00AE4CAC" w:rsidP="00464EC3">
      <w:pPr>
        <w:spacing w:after="0" w:line="360" w:lineRule="auto"/>
        <w:ind w:left="851" w:hanging="851"/>
        <w:jc w:val="both"/>
      </w:pPr>
    </w:p>
    <w:p w14:paraId="0294964D" w14:textId="0BA4A4AF" w:rsidR="00A83A05" w:rsidRDefault="006E1C83" w:rsidP="00464EC3">
      <w:pPr>
        <w:spacing w:after="0" w:line="360" w:lineRule="auto"/>
        <w:ind w:left="360" w:firstLine="709"/>
        <w:jc w:val="both"/>
      </w:pPr>
      <w:r w:rsidRPr="00C76556">
        <w:t>13.2</w:t>
      </w:r>
      <w:r w:rsidR="00A83A05" w:rsidRPr="00C76556">
        <w:t>. Извещение о проведении открытого аукциона в электронной</w:t>
      </w:r>
      <w:r w:rsidR="00DE0CFF" w:rsidRPr="00C76556">
        <w:t xml:space="preserve"> </w:t>
      </w:r>
      <w:r w:rsidR="00A83A05" w:rsidRPr="00C76556">
        <w:t>форме.</w:t>
      </w:r>
    </w:p>
    <w:p w14:paraId="3AAA6F3C" w14:textId="77777777" w:rsidR="001E7B41" w:rsidRPr="00C76556" w:rsidRDefault="001E7B41" w:rsidP="00464EC3">
      <w:pPr>
        <w:spacing w:after="0" w:line="360" w:lineRule="auto"/>
        <w:ind w:left="360" w:firstLine="709"/>
        <w:jc w:val="both"/>
      </w:pPr>
    </w:p>
    <w:p w14:paraId="313F26FC" w14:textId="464E96C7" w:rsidR="00A83A05" w:rsidRPr="00C76556" w:rsidRDefault="00AE4CAC" w:rsidP="00AE4CAC">
      <w:pPr>
        <w:spacing w:after="0" w:line="360" w:lineRule="auto"/>
        <w:ind w:left="851" w:hanging="851"/>
        <w:jc w:val="both"/>
      </w:pPr>
      <w:r>
        <w:t xml:space="preserve">13.2.1. </w:t>
      </w:r>
      <w:r w:rsidR="00A83A05" w:rsidRPr="00C76556">
        <w:t>В извещении о проведении открытого аукциона в электронной форме</w:t>
      </w:r>
      <w:r w:rsidR="005B5450" w:rsidRPr="00C76556">
        <w:t xml:space="preserve"> </w:t>
      </w:r>
      <w:r w:rsidR="00A83A05" w:rsidRPr="00C76556">
        <w:t>должны быть указаны следующие сведения:</w:t>
      </w:r>
    </w:p>
    <w:p w14:paraId="5EC76205" w14:textId="6F176536" w:rsidR="00A83A05" w:rsidRPr="00C76556" w:rsidRDefault="00B24672" w:rsidP="00464EC3">
      <w:pPr>
        <w:spacing w:after="0" w:line="360" w:lineRule="auto"/>
        <w:ind w:left="851" w:hanging="851"/>
        <w:jc w:val="both"/>
      </w:pPr>
      <w:r w:rsidRPr="00C76556">
        <w:t>13.2</w:t>
      </w:r>
      <w:r w:rsidR="00A83A05" w:rsidRPr="00C76556">
        <w:t>.1.</w:t>
      </w:r>
      <w:r w:rsidR="00AE4CAC">
        <w:t>1.</w:t>
      </w:r>
      <w:r w:rsidR="00A83A05" w:rsidRPr="00C76556">
        <w:t xml:space="preserve"> Способ закупки (открытый аукцион в электронной форме).</w:t>
      </w:r>
    </w:p>
    <w:p w14:paraId="302B4046" w14:textId="4FFB3BE4" w:rsidR="00A83A05" w:rsidRPr="00C76556" w:rsidRDefault="00B24672" w:rsidP="00464EC3">
      <w:pPr>
        <w:spacing w:after="0" w:line="360" w:lineRule="auto"/>
        <w:ind w:left="851" w:hanging="851"/>
        <w:jc w:val="both"/>
      </w:pPr>
      <w:r w:rsidRPr="00C76556">
        <w:lastRenderedPageBreak/>
        <w:t>13.2.</w:t>
      </w:r>
      <w:r w:rsidR="00AE4CAC">
        <w:t>1.</w:t>
      </w:r>
      <w:r w:rsidR="00A83A05" w:rsidRPr="00C76556">
        <w:t>2. Наименование, место нахождения, почтовый адрес, адрес</w:t>
      </w:r>
      <w:r w:rsidR="005B5450" w:rsidRPr="00C76556">
        <w:t xml:space="preserve"> </w:t>
      </w:r>
      <w:r w:rsidR="00A83A05" w:rsidRPr="00C76556">
        <w:t xml:space="preserve">электронной почты, номера контактных телефонов </w:t>
      </w:r>
      <w:r w:rsidR="0083190B">
        <w:t>заказчик</w:t>
      </w:r>
      <w:r w:rsidR="00A83A05" w:rsidRPr="00C76556">
        <w:t>а и</w:t>
      </w:r>
      <w:r w:rsidR="005B5450" w:rsidRPr="00C76556">
        <w:t xml:space="preserve"> </w:t>
      </w:r>
      <w:r w:rsidR="00A83A05" w:rsidRPr="00C76556">
        <w:t>Организатора</w:t>
      </w:r>
      <w:r w:rsidR="00676A41" w:rsidRPr="00C76556">
        <w:t>.</w:t>
      </w:r>
      <w:r w:rsidR="00A83A05" w:rsidRPr="00C76556">
        <w:t xml:space="preserve"> Адрес электронной </w:t>
      </w:r>
      <w:r w:rsidR="00E964F9" w:rsidRPr="00C76556">
        <w:t xml:space="preserve">торговой </w:t>
      </w:r>
      <w:r w:rsidR="00A83A05" w:rsidRPr="00C76556">
        <w:t>площадки в</w:t>
      </w:r>
      <w:r w:rsidR="005B5450" w:rsidRPr="00C76556">
        <w:t xml:space="preserve"> </w:t>
      </w:r>
      <w:r w:rsidR="00A83A05" w:rsidRPr="00C76556">
        <w:t>информационно-телекоммуникационной сети Интернет, на которой</w:t>
      </w:r>
      <w:r w:rsidR="005B5450" w:rsidRPr="00C76556">
        <w:t xml:space="preserve"> </w:t>
      </w:r>
      <w:r w:rsidR="00A83A05" w:rsidRPr="00C76556">
        <w:t>проводится открытый аукцион в электронной форме.</w:t>
      </w:r>
    </w:p>
    <w:p w14:paraId="064D8331" w14:textId="7EABDE77" w:rsidR="00A83A05" w:rsidRPr="00C76556" w:rsidRDefault="00B24672" w:rsidP="00464EC3">
      <w:pPr>
        <w:spacing w:after="0" w:line="360" w:lineRule="auto"/>
        <w:ind w:left="851" w:hanging="851"/>
        <w:jc w:val="both"/>
      </w:pPr>
      <w:r w:rsidRPr="00C76556">
        <w:t>13.2</w:t>
      </w:r>
      <w:r w:rsidR="00A83A05" w:rsidRPr="00C76556">
        <w:t>.</w:t>
      </w:r>
      <w:r w:rsidR="00AE4CAC">
        <w:t>1.3</w:t>
      </w:r>
      <w:r w:rsidR="00A83A05" w:rsidRPr="00C76556">
        <w:t>. Предмет договора с указанием количества поставляемого</w:t>
      </w:r>
      <w:r w:rsidR="005B5450" w:rsidRPr="00C76556">
        <w:t xml:space="preserve"> </w:t>
      </w:r>
      <w:r w:rsidR="00A83A05" w:rsidRPr="00C76556">
        <w:t>товара, объема выполняемых работ, оказываемых услуг</w:t>
      </w:r>
      <w:r w:rsidR="00142FCC" w:rsidRPr="00C76556">
        <w:t>,</w:t>
      </w:r>
      <w:r w:rsidR="00676A41" w:rsidRPr="00C76556">
        <w:t xml:space="preserve"> </w:t>
      </w:r>
      <w:r w:rsidR="00A83A05" w:rsidRPr="00C76556">
        <w:t>за исключением</w:t>
      </w:r>
      <w:r w:rsidR="005B5450" w:rsidRPr="00C76556">
        <w:t xml:space="preserve"> </w:t>
      </w:r>
      <w:r w:rsidR="00A83A05" w:rsidRPr="00C76556">
        <w:t>случая, если при проведении открытого аукциона в электронной форме на</w:t>
      </w:r>
      <w:r w:rsidR="005B5450" w:rsidRPr="00C76556">
        <w:t xml:space="preserve"> </w:t>
      </w:r>
      <w:r w:rsidR="00A83A05" w:rsidRPr="00C76556">
        <w:t>право заключить договор на выполнение технического обслуживания и (или)</w:t>
      </w:r>
      <w:r w:rsidR="005B5450" w:rsidRPr="00C76556">
        <w:t xml:space="preserve"> </w:t>
      </w:r>
      <w:r w:rsidR="00A83A05" w:rsidRPr="00C76556">
        <w:t>ремонта техники, оборудования, оказание услуг связи, юридических услуг</w:t>
      </w:r>
      <w:r w:rsidR="005B5450" w:rsidRPr="00C76556">
        <w:t xml:space="preserve"> </w:t>
      </w:r>
      <w:r w:rsidR="00A83A05" w:rsidRPr="00C76556">
        <w:t>невозможно определить необходимое количество запасных частей к технике,</w:t>
      </w:r>
      <w:r w:rsidR="005B5450" w:rsidRPr="00C76556">
        <w:t xml:space="preserve"> </w:t>
      </w:r>
      <w:r w:rsidR="00A83A05" w:rsidRPr="00C76556">
        <w:t>к оборудованию, объем работ, услуг</w:t>
      </w:r>
      <w:r w:rsidR="00142FCC" w:rsidRPr="00C76556">
        <w:t xml:space="preserve"> с указанием функциональных характеристик (потребительских свойств), технических, качественных характеристик и эксплуатационных характеристик (при необходимости) предмета закупки.</w:t>
      </w:r>
    </w:p>
    <w:p w14:paraId="66AEA665" w14:textId="228284A7" w:rsidR="00A83A05" w:rsidRPr="00C76556" w:rsidRDefault="00B24672" w:rsidP="00464EC3">
      <w:pPr>
        <w:spacing w:after="0" w:line="360" w:lineRule="auto"/>
        <w:ind w:left="851" w:hanging="851"/>
        <w:jc w:val="both"/>
      </w:pPr>
      <w:r w:rsidRPr="00C76556">
        <w:t>13.2.</w:t>
      </w:r>
      <w:r w:rsidR="00AE4CAC">
        <w:t>1.4</w:t>
      </w:r>
      <w:r w:rsidR="00A83A05" w:rsidRPr="00C76556">
        <w:t>. Место поставки товара, выполнения работ, оказания услуг.</w:t>
      </w:r>
    </w:p>
    <w:p w14:paraId="5532685A" w14:textId="0DA3AA01" w:rsidR="00A83A05" w:rsidRPr="00C76556" w:rsidRDefault="00B24672" w:rsidP="00464EC3">
      <w:pPr>
        <w:spacing w:after="0" w:line="360" w:lineRule="auto"/>
        <w:ind w:left="851" w:hanging="851"/>
        <w:jc w:val="both"/>
      </w:pPr>
      <w:r w:rsidRPr="00C76556">
        <w:t>13.2.</w:t>
      </w:r>
      <w:r w:rsidR="00AE4CAC">
        <w:t>1.5</w:t>
      </w:r>
      <w:r w:rsidR="00A83A05" w:rsidRPr="00C76556">
        <w:t>. Сведения о начальной (максимальной) цене договора (цене</w:t>
      </w:r>
      <w:r w:rsidR="005B5450" w:rsidRPr="00C76556">
        <w:t xml:space="preserve"> </w:t>
      </w:r>
      <w:r w:rsidR="00A83A05" w:rsidRPr="00C76556">
        <w:t>лота)</w:t>
      </w:r>
      <w:r w:rsidR="00676A41" w:rsidRPr="00C76556">
        <w:t xml:space="preserve">, либо формула цены, устанавливающая правила расчета сумм, подлежащих уплате </w:t>
      </w:r>
      <w:r w:rsidR="0083190B">
        <w:t>заказчик</w:t>
      </w:r>
      <w:r w:rsidR="00676A41" w:rsidRPr="00C76556">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83A05" w:rsidRPr="00C76556">
        <w:t>; общая начальная (максимальная) цена запасных частей к технике, к</w:t>
      </w:r>
      <w:r w:rsidR="005B5450" w:rsidRPr="00C76556">
        <w:t xml:space="preserve"> </w:t>
      </w:r>
      <w:r w:rsidR="00A83A05" w:rsidRPr="00C76556">
        <w:t>оборудованию (с указанием начальной (максимальной) цены каждой</w:t>
      </w:r>
      <w:r w:rsidR="005B5450" w:rsidRPr="00C76556">
        <w:t xml:space="preserve"> </w:t>
      </w:r>
      <w:r w:rsidR="00A83A05" w:rsidRPr="00C76556">
        <w:t>запасной части) и начальная (максимальная) цена единицы услуги и (или)</w:t>
      </w:r>
      <w:r w:rsidR="005B5450" w:rsidRPr="00C76556">
        <w:t xml:space="preserve"> </w:t>
      </w:r>
      <w:r w:rsidR="00A83A05" w:rsidRPr="00C76556">
        <w:t>работы по техническому обслуживанию и (или) ремонту техники,</w:t>
      </w:r>
      <w:r w:rsidR="005B5450" w:rsidRPr="00C76556">
        <w:t xml:space="preserve"> </w:t>
      </w:r>
      <w:r w:rsidR="00A83A05" w:rsidRPr="00C76556">
        <w:t>оборудования, в том числе по замене указанных запасных частей в случае,</w:t>
      </w:r>
      <w:r w:rsidR="005B5450" w:rsidRPr="00C76556">
        <w:t xml:space="preserve"> </w:t>
      </w:r>
      <w:r w:rsidR="00A83A05" w:rsidRPr="00C76556">
        <w:t>если при проведении открытого аукциона в электронной форме на право</w:t>
      </w:r>
      <w:r w:rsidR="005B5450" w:rsidRPr="00C76556">
        <w:t xml:space="preserve"> </w:t>
      </w:r>
      <w:r w:rsidR="00A83A05" w:rsidRPr="00C76556">
        <w:t>заключить договор на выполнение технического обслуживания и (или)</w:t>
      </w:r>
      <w:r w:rsidR="005B5450" w:rsidRPr="00C76556">
        <w:t xml:space="preserve"> </w:t>
      </w:r>
      <w:r w:rsidR="00A83A05" w:rsidRPr="00C76556">
        <w:t xml:space="preserve">ремонта техники, оборудования </w:t>
      </w:r>
      <w:r w:rsidR="0083190B">
        <w:t>заказчик</w:t>
      </w:r>
      <w:r w:rsidR="00A83A05" w:rsidRPr="00C76556">
        <w:t xml:space="preserve"> не может определить необходимое</w:t>
      </w:r>
      <w:r w:rsidR="005B5450" w:rsidRPr="00C76556">
        <w:t xml:space="preserve"> </w:t>
      </w:r>
      <w:r w:rsidR="00A83A05" w:rsidRPr="00C76556">
        <w:t>количество запасных частей к технике, оборудованию и необходимый объем</w:t>
      </w:r>
      <w:r w:rsidR="005B5450" w:rsidRPr="00C76556">
        <w:t xml:space="preserve"> </w:t>
      </w:r>
      <w:r w:rsidR="00A83A05" w:rsidRPr="00C76556">
        <w:t>услуг и (или) работ; начальная (максимальная) цена единицы услуги в</w:t>
      </w:r>
      <w:r w:rsidR="005B5450" w:rsidRPr="00C76556">
        <w:t xml:space="preserve"> </w:t>
      </w:r>
      <w:r w:rsidR="00A83A05" w:rsidRPr="00C76556">
        <w:t>случае, если при проведении открытого аукциона в электронной форме на</w:t>
      </w:r>
      <w:r w:rsidR="005B5450" w:rsidRPr="00C76556">
        <w:t xml:space="preserve"> </w:t>
      </w:r>
      <w:r w:rsidR="00A83A05" w:rsidRPr="00C76556">
        <w:t>право заключить договор на оказание услуг связи, юридических услуг</w:t>
      </w:r>
      <w:r w:rsidR="005B5450" w:rsidRPr="00C76556">
        <w:t xml:space="preserve"> </w:t>
      </w:r>
      <w:r w:rsidR="0083190B">
        <w:t>заказчик</w:t>
      </w:r>
      <w:r w:rsidR="00A83A05" w:rsidRPr="00C76556">
        <w:t xml:space="preserve"> не может определить необходимый объем таких услуг.</w:t>
      </w:r>
    </w:p>
    <w:p w14:paraId="09DA219C" w14:textId="5ABD9731" w:rsidR="00A83A05" w:rsidRPr="00C76556" w:rsidRDefault="00B24672" w:rsidP="00464EC3">
      <w:pPr>
        <w:spacing w:after="0" w:line="360" w:lineRule="auto"/>
        <w:ind w:left="851" w:hanging="851"/>
        <w:jc w:val="both"/>
      </w:pPr>
      <w:r w:rsidRPr="00C76556">
        <w:t>13.2</w:t>
      </w:r>
      <w:r w:rsidR="00A83A05" w:rsidRPr="00C76556">
        <w:t>.</w:t>
      </w:r>
      <w:r w:rsidR="00AE4CAC">
        <w:t>1.6</w:t>
      </w:r>
      <w:r w:rsidR="00A83A05" w:rsidRPr="00C76556">
        <w:t>. Шаг аукциона.</w:t>
      </w:r>
    </w:p>
    <w:p w14:paraId="10481A24" w14:textId="365E20CC" w:rsidR="00A83A05" w:rsidRPr="00C76556" w:rsidRDefault="00B24672" w:rsidP="00464EC3">
      <w:pPr>
        <w:spacing w:after="0" w:line="360" w:lineRule="auto"/>
        <w:ind w:left="851" w:hanging="851"/>
        <w:jc w:val="both"/>
      </w:pPr>
      <w:r w:rsidRPr="00C76556">
        <w:t>13.2</w:t>
      </w:r>
      <w:r w:rsidR="00A83A05" w:rsidRPr="00C76556">
        <w:t>.</w:t>
      </w:r>
      <w:r w:rsidR="00AE4CAC">
        <w:t>1.7</w:t>
      </w:r>
      <w:r w:rsidR="00A83A05" w:rsidRPr="00C76556">
        <w:t>. Срок, место и порядок предоставления документации об</w:t>
      </w:r>
      <w:r w:rsidR="005B5450" w:rsidRPr="00C76556">
        <w:t xml:space="preserve"> </w:t>
      </w:r>
      <w:r w:rsidR="00A83A05" w:rsidRPr="00C76556">
        <w:t xml:space="preserve">открытом аукционе в электронной форме (на электронной </w:t>
      </w:r>
      <w:r w:rsidR="00E964F9" w:rsidRPr="00C76556">
        <w:t xml:space="preserve">торговой </w:t>
      </w:r>
      <w:r w:rsidR="00A83A05" w:rsidRPr="00C76556">
        <w:t>площадке).</w:t>
      </w:r>
    </w:p>
    <w:p w14:paraId="391FA0F5" w14:textId="541CFE76" w:rsidR="00A83A05" w:rsidRPr="00C76556" w:rsidRDefault="00B24672" w:rsidP="00464EC3">
      <w:pPr>
        <w:spacing w:after="0" w:line="360" w:lineRule="auto"/>
        <w:ind w:left="851" w:hanging="851"/>
        <w:jc w:val="both"/>
      </w:pPr>
      <w:r w:rsidRPr="00C76556">
        <w:t>13.2.</w:t>
      </w:r>
      <w:r w:rsidR="00AE4CAC">
        <w:t>1.8</w:t>
      </w:r>
      <w:r w:rsidR="00A83A05" w:rsidRPr="00C76556">
        <w:t xml:space="preserve">. </w:t>
      </w:r>
      <w:r w:rsidR="00142FCC" w:rsidRPr="00C76556">
        <w:t>Порядок, д</w:t>
      </w:r>
      <w:r w:rsidR="00A83A05" w:rsidRPr="00C76556">
        <w:t>ата начала и дата, время окончания срока подачи заявок</w:t>
      </w:r>
      <w:r w:rsidR="005B5450" w:rsidRPr="00C76556">
        <w:t xml:space="preserve"> </w:t>
      </w:r>
      <w:r w:rsidR="00A83A05" w:rsidRPr="00C76556">
        <w:t>на участие в аукционе.</w:t>
      </w:r>
    </w:p>
    <w:p w14:paraId="0D6EB498" w14:textId="775AD23A" w:rsidR="00A83A05" w:rsidRPr="00C76556" w:rsidRDefault="00B24672" w:rsidP="00464EC3">
      <w:pPr>
        <w:spacing w:after="0" w:line="360" w:lineRule="auto"/>
        <w:ind w:left="851" w:hanging="851"/>
        <w:jc w:val="both"/>
      </w:pPr>
      <w:r w:rsidRPr="00C76556">
        <w:lastRenderedPageBreak/>
        <w:t>13.2</w:t>
      </w:r>
      <w:r w:rsidR="00A83A05" w:rsidRPr="00C76556">
        <w:t>.</w:t>
      </w:r>
      <w:r w:rsidR="00AE4CAC">
        <w:t>1.9</w:t>
      </w:r>
      <w:r w:rsidR="00A83A05" w:rsidRPr="00C76556">
        <w:t xml:space="preserve">. Дата и время </w:t>
      </w:r>
      <w:r w:rsidR="00E964F9" w:rsidRPr="00C76556">
        <w:t>рассмотрения заявок</w:t>
      </w:r>
      <w:r w:rsidR="00A83A05" w:rsidRPr="00C76556">
        <w:t>.</w:t>
      </w:r>
    </w:p>
    <w:p w14:paraId="6B12D9AC" w14:textId="723FE158" w:rsidR="00A83A05" w:rsidRPr="00C76556" w:rsidRDefault="00B24672" w:rsidP="00464EC3">
      <w:pPr>
        <w:spacing w:after="0" w:line="360" w:lineRule="auto"/>
        <w:ind w:left="851" w:hanging="851"/>
        <w:jc w:val="both"/>
      </w:pPr>
      <w:r w:rsidRPr="00C76556">
        <w:t>13.2</w:t>
      </w:r>
      <w:r w:rsidR="00A83A05" w:rsidRPr="00C76556">
        <w:t>.1.</w:t>
      </w:r>
      <w:r w:rsidR="00AE4CAC">
        <w:t>10.</w:t>
      </w:r>
      <w:r w:rsidR="00A83A05" w:rsidRPr="00C76556">
        <w:t xml:space="preserve"> Дата и время </w:t>
      </w:r>
      <w:r w:rsidR="00E964F9" w:rsidRPr="00C76556">
        <w:t>проведения основного этапа закупки</w:t>
      </w:r>
      <w:r w:rsidR="00A83A05" w:rsidRPr="00C76556">
        <w:t>.</w:t>
      </w:r>
    </w:p>
    <w:p w14:paraId="4D358D00" w14:textId="17B4EAED" w:rsidR="00A83A05" w:rsidRPr="00C76556" w:rsidRDefault="00B24672" w:rsidP="00464EC3">
      <w:pPr>
        <w:spacing w:after="0" w:line="360" w:lineRule="auto"/>
        <w:ind w:left="851" w:hanging="851"/>
        <w:jc w:val="both"/>
      </w:pPr>
      <w:r w:rsidRPr="00C76556">
        <w:t>13.2</w:t>
      </w:r>
      <w:r w:rsidR="00A83A05" w:rsidRPr="00C76556">
        <w:t>.1.</w:t>
      </w:r>
      <w:r w:rsidR="00AE4CAC">
        <w:t>11.</w:t>
      </w:r>
      <w:r w:rsidR="00A83A05" w:rsidRPr="00C76556">
        <w:t xml:space="preserve"> Дата </w:t>
      </w:r>
      <w:r w:rsidR="00E964F9" w:rsidRPr="00C76556">
        <w:t>подведения итогов закупки</w:t>
      </w:r>
      <w:r w:rsidR="00A83A05" w:rsidRPr="00C76556">
        <w:t>.</w:t>
      </w:r>
    </w:p>
    <w:p w14:paraId="027CC467" w14:textId="12A5469D" w:rsidR="00AE4CAC" w:rsidRDefault="00AE4CAC" w:rsidP="00464EC3">
      <w:pPr>
        <w:spacing w:after="0" w:line="360" w:lineRule="auto"/>
        <w:ind w:left="360" w:firstLine="709"/>
        <w:jc w:val="both"/>
      </w:pPr>
    </w:p>
    <w:p w14:paraId="1A6F1A09" w14:textId="76BC57B3" w:rsidR="00B24672" w:rsidRDefault="00B24672" w:rsidP="00464EC3">
      <w:pPr>
        <w:spacing w:after="0" w:line="360" w:lineRule="auto"/>
        <w:ind w:left="360" w:firstLine="66"/>
        <w:jc w:val="both"/>
      </w:pPr>
      <w:r w:rsidRPr="00C76556">
        <w:t>13.3.</w:t>
      </w:r>
      <w:r w:rsidR="00A83A05" w:rsidRPr="00C76556">
        <w:t xml:space="preserve"> Документация об открытом аукционе в электронной форме.</w:t>
      </w:r>
    </w:p>
    <w:p w14:paraId="327D5308" w14:textId="77777777" w:rsidR="001E7B41" w:rsidRPr="00C76556" w:rsidRDefault="001E7B41" w:rsidP="00464EC3">
      <w:pPr>
        <w:spacing w:after="0" w:line="360" w:lineRule="auto"/>
        <w:ind w:left="360" w:firstLine="66"/>
        <w:jc w:val="both"/>
      </w:pPr>
    </w:p>
    <w:p w14:paraId="33C3C830" w14:textId="6992B792" w:rsidR="00A83A05" w:rsidRPr="00AE4CAC" w:rsidRDefault="00B24672" w:rsidP="00464EC3">
      <w:pPr>
        <w:spacing w:after="0" w:line="360" w:lineRule="auto"/>
        <w:ind w:left="851" w:hanging="851"/>
        <w:jc w:val="both"/>
      </w:pPr>
      <w:r w:rsidRPr="00AE4CAC">
        <w:t>13.3.1.</w:t>
      </w:r>
      <w:r w:rsidR="005B5450" w:rsidRPr="00AE4CAC">
        <w:t xml:space="preserve"> </w:t>
      </w:r>
      <w:r w:rsidR="00A83A05" w:rsidRPr="00AE4CAC">
        <w:t>Документация об открытом аукционе в электронной форме</w:t>
      </w:r>
      <w:r w:rsidR="005B5450" w:rsidRPr="00AE4CAC">
        <w:t xml:space="preserve"> </w:t>
      </w:r>
      <w:r w:rsidR="00A83A05" w:rsidRPr="00AE4CAC">
        <w:t>подготавливается Организатором закупки в соответствии с требованиями</w:t>
      </w:r>
      <w:r w:rsidR="005B5450" w:rsidRPr="00AE4CAC">
        <w:t xml:space="preserve"> </w:t>
      </w:r>
      <w:r w:rsidR="00A83A05" w:rsidRPr="00AE4CAC">
        <w:t>Гражданского кодекса РФ, Федерального закона от 18.07.2011 № 223-ФЗ и</w:t>
      </w:r>
      <w:r w:rsidR="005B5450" w:rsidRPr="00AE4CAC">
        <w:t xml:space="preserve"> </w:t>
      </w:r>
      <w:r w:rsidR="00A83A05" w:rsidRPr="00AE4CAC">
        <w:t xml:space="preserve">настоящего Положения, утверждается руководителем </w:t>
      </w:r>
      <w:r w:rsidR="0083190B">
        <w:t>заказчик</w:t>
      </w:r>
      <w:r w:rsidR="00A83A05" w:rsidRPr="00AE4CAC">
        <w:t>а либо иным</w:t>
      </w:r>
      <w:r w:rsidR="005B5450" w:rsidRPr="00AE4CAC">
        <w:t xml:space="preserve"> </w:t>
      </w:r>
      <w:r w:rsidR="00A83A05" w:rsidRPr="00AE4CAC">
        <w:t>уполномоченным лицом.</w:t>
      </w:r>
    </w:p>
    <w:p w14:paraId="78E3A543" w14:textId="77777777" w:rsidR="00A83A05" w:rsidRPr="00AE4CAC" w:rsidRDefault="00A83A05" w:rsidP="00464EC3">
      <w:pPr>
        <w:spacing w:after="0" w:line="360" w:lineRule="auto"/>
        <w:ind w:left="851" w:hanging="851"/>
        <w:jc w:val="both"/>
      </w:pPr>
      <w:r w:rsidRPr="00AE4CAC">
        <w:t>В случае привлечения в качестве Организатора закупки юридического</w:t>
      </w:r>
      <w:r w:rsidR="005B5450" w:rsidRPr="00AE4CAC">
        <w:t xml:space="preserve"> </w:t>
      </w:r>
      <w:r w:rsidRPr="00AE4CAC">
        <w:t>лица, документация об открыто аукционе в электронной форме</w:t>
      </w:r>
      <w:r w:rsidR="005B5450" w:rsidRPr="00AE4CAC">
        <w:t xml:space="preserve"> </w:t>
      </w:r>
      <w:r w:rsidRPr="00AE4CAC">
        <w:t>утверждается уполномоченным лицом Организатора.</w:t>
      </w:r>
    </w:p>
    <w:p w14:paraId="5047F4A6" w14:textId="77777777" w:rsidR="00A83A05" w:rsidRPr="00AE4CAC" w:rsidRDefault="00B24672" w:rsidP="00464EC3">
      <w:pPr>
        <w:spacing w:after="0" w:line="360" w:lineRule="auto"/>
        <w:ind w:left="851" w:hanging="851"/>
        <w:jc w:val="both"/>
      </w:pPr>
      <w:r w:rsidRPr="00AE4CAC">
        <w:t xml:space="preserve">13.3.2. В </w:t>
      </w:r>
      <w:r w:rsidR="00A83A05" w:rsidRPr="00AE4CAC">
        <w:t>документации об открытом аукционе в электронной форме должны</w:t>
      </w:r>
      <w:r w:rsidR="005B5450" w:rsidRPr="00AE4CAC">
        <w:t xml:space="preserve"> </w:t>
      </w:r>
      <w:r w:rsidR="00A83A05" w:rsidRPr="00AE4CAC">
        <w:t>быть указаны следующие сведения:</w:t>
      </w:r>
    </w:p>
    <w:p w14:paraId="744AD60F" w14:textId="77777777" w:rsidR="00AE4CAC" w:rsidRDefault="00B24672" w:rsidP="00464EC3">
      <w:pPr>
        <w:spacing w:after="0" w:line="360" w:lineRule="auto"/>
        <w:ind w:left="851" w:hanging="851"/>
        <w:jc w:val="both"/>
      </w:pPr>
      <w:r w:rsidRPr="00AE4CAC">
        <w:t>13.3.2.</w:t>
      </w:r>
      <w:r w:rsidR="00A83A05" w:rsidRPr="00AE4CAC">
        <w:t>1. Предмет договора с указанием количества поставляемого</w:t>
      </w:r>
      <w:r w:rsidR="005B5450" w:rsidRPr="00AE4CAC">
        <w:t xml:space="preserve"> </w:t>
      </w:r>
      <w:r w:rsidR="00A83A05" w:rsidRPr="00AE4CAC">
        <w:t xml:space="preserve">товара, объема выполняемых работ, оказываемых услуг. </w:t>
      </w:r>
    </w:p>
    <w:p w14:paraId="73816123" w14:textId="3C994145" w:rsidR="00A83A05" w:rsidRPr="00AE4CAC" w:rsidRDefault="00AE4CAC" w:rsidP="00464EC3">
      <w:pPr>
        <w:spacing w:after="0" w:line="360" w:lineRule="auto"/>
        <w:ind w:left="851" w:hanging="851"/>
        <w:jc w:val="both"/>
      </w:pPr>
      <w:r>
        <w:t xml:space="preserve">13.3.2.2. </w:t>
      </w:r>
      <w:r w:rsidR="00A83A05" w:rsidRPr="00AE4CAC">
        <w:t>Требования к</w:t>
      </w:r>
      <w:r w:rsidR="005B5450" w:rsidRPr="00AE4CAC">
        <w:t xml:space="preserve"> </w:t>
      </w:r>
      <w:r w:rsidR="00A83A05" w:rsidRPr="00AE4CAC">
        <w:t>качеству, техническим характеристикам товара, работы, услуги, к их</w:t>
      </w:r>
      <w:r w:rsidR="005B5450" w:rsidRPr="00AE4CAC">
        <w:t xml:space="preserve"> </w:t>
      </w:r>
      <w:r w:rsidR="00A83A05" w:rsidRPr="00AE4CAC">
        <w:t>безопасности, к функциональным характеристикам (потребительским</w:t>
      </w:r>
      <w:r w:rsidR="005B5450" w:rsidRPr="00AE4CAC">
        <w:t xml:space="preserve"> </w:t>
      </w:r>
      <w:r w:rsidR="00A83A05" w:rsidRPr="00AE4CAC">
        <w:t>свойствам) товара, к размерам, упаковке, отгрузке товара, к результатам</w:t>
      </w:r>
      <w:r w:rsidR="005B5450" w:rsidRPr="00AE4CAC">
        <w:t xml:space="preserve"> </w:t>
      </w:r>
      <w:r w:rsidR="00A83A05" w:rsidRPr="00AE4CAC">
        <w:t>работы и иные требования, связанные с определением соответствия</w:t>
      </w:r>
      <w:r w:rsidR="005B5450" w:rsidRPr="00AE4CAC">
        <w:t xml:space="preserve"> </w:t>
      </w:r>
      <w:r w:rsidR="00A83A05" w:rsidRPr="00AE4CAC">
        <w:t>поставляемого товара, выполняемой работы, оказываемой услуги</w:t>
      </w:r>
      <w:r w:rsidR="005B5450" w:rsidRPr="00AE4CAC">
        <w:t xml:space="preserve"> </w:t>
      </w:r>
      <w:r w:rsidR="00A83A05" w:rsidRPr="00AE4CAC">
        <w:t xml:space="preserve">потребностям </w:t>
      </w:r>
      <w:r w:rsidR="0083190B">
        <w:t>заказчик</w:t>
      </w:r>
      <w:r w:rsidR="00A83A05" w:rsidRPr="00AE4CAC">
        <w:t>а.</w:t>
      </w:r>
    </w:p>
    <w:p w14:paraId="45787DF1" w14:textId="1894D6EB" w:rsidR="005B5450" w:rsidRPr="00AE4CAC" w:rsidRDefault="00B24672" w:rsidP="00464EC3">
      <w:pPr>
        <w:spacing w:after="0" w:line="360" w:lineRule="auto"/>
        <w:ind w:left="851" w:hanging="851"/>
        <w:jc w:val="both"/>
      </w:pPr>
      <w:r w:rsidRPr="00AE4CAC">
        <w:t>13.3.2</w:t>
      </w:r>
      <w:r w:rsidR="00A83A05" w:rsidRPr="00AE4CAC">
        <w:t>.</w:t>
      </w:r>
      <w:r w:rsidR="00AE4CAC">
        <w:t>3</w:t>
      </w:r>
      <w:r w:rsidR="00A83A05" w:rsidRPr="00AE4CAC">
        <w:t>. Требования к содержанию, форме, оформлению и составу</w:t>
      </w:r>
      <w:r w:rsidR="005B5450" w:rsidRPr="00AE4CAC">
        <w:t xml:space="preserve"> </w:t>
      </w:r>
      <w:r w:rsidR="00613FE0">
        <w:t>Заявк</w:t>
      </w:r>
      <w:r w:rsidR="00A83A05" w:rsidRPr="00AE4CAC">
        <w:t>и на участие в открытом аукционе в электронной форме.</w:t>
      </w:r>
    </w:p>
    <w:p w14:paraId="3A8454B4" w14:textId="3769CC16" w:rsidR="00A83A05" w:rsidRPr="00AE4CAC" w:rsidRDefault="00B24672" w:rsidP="00464EC3">
      <w:pPr>
        <w:spacing w:after="0" w:line="360" w:lineRule="auto"/>
        <w:ind w:left="851" w:hanging="851"/>
        <w:jc w:val="both"/>
      </w:pPr>
      <w:r w:rsidRPr="00AE4CAC">
        <w:t>13.3.</w:t>
      </w:r>
      <w:r w:rsidR="00A83A05" w:rsidRPr="00AE4CAC">
        <w:t>2.</w:t>
      </w:r>
      <w:r w:rsidR="00AE4CAC">
        <w:t>4</w:t>
      </w:r>
      <w:r w:rsidR="00A83A05" w:rsidRPr="00AE4CAC">
        <w:t xml:space="preserve">. Требования к описанию </w:t>
      </w:r>
      <w:r w:rsidR="00613FE0">
        <w:t>Участник</w:t>
      </w:r>
      <w:r w:rsidR="00A83A05" w:rsidRPr="00AE4CAC">
        <w:t>ами закупки поставляемого</w:t>
      </w:r>
      <w:r w:rsidR="005B5450" w:rsidRPr="00AE4CAC">
        <w:t xml:space="preserve"> </w:t>
      </w:r>
      <w:r w:rsidR="00A83A05" w:rsidRPr="00AE4CAC">
        <w:t>товара, который является предметом закупки, его функциональных</w:t>
      </w:r>
      <w:r w:rsidR="005B5450" w:rsidRPr="00AE4CAC">
        <w:t xml:space="preserve"> </w:t>
      </w:r>
      <w:r w:rsidR="00A83A05" w:rsidRPr="00AE4CAC">
        <w:t>характеристик (потребительских свойств), его количественных и</w:t>
      </w:r>
      <w:r w:rsidR="005B5450" w:rsidRPr="00AE4CAC">
        <w:t xml:space="preserve"> </w:t>
      </w:r>
      <w:r w:rsidR="00A83A05" w:rsidRPr="00AE4CAC">
        <w:t xml:space="preserve">качественных характеристик, требования к описанию </w:t>
      </w:r>
      <w:r w:rsidR="00613FE0">
        <w:t>Участник</w:t>
      </w:r>
      <w:r w:rsidR="00A83A05" w:rsidRPr="00AE4CAC">
        <w:t>ами закупки</w:t>
      </w:r>
      <w:r w:rsidR="005B5450" w:rsidRPr="00AE4CAC">
        <w:t xml:space="preserve"> </w:t>
      </w:r>
      <w:r w:rsidR="00A83A05" w:rsidRPr="00AE4CAC">
        <w:t>выполняемой работы, оказываемой услуги, которые являются предметом</w:t>
      </w:r>
      <w:r w:rsidR="005B5450" w:rsidRPr="00AE4CAC">
        <w:t xml:space="preserve"> </w:t>
      </w:r>
      <w:r w:rsidR="00A83A05" w:rsidRPr="00AE4CAC">
        <w:t>закупки, их количественных и качественных характеристик.</w:t>
      </w:r>
    </w:p>
    <w:p w14:paraId="01B2422E" w14:textId="70C732D8" w:rsidR="00A83A05" w:rsidRPr="00AE4CAC" w:rsidRDefault="00B24672" w:rsidP="00464EC3">
      <w:pPr>
        <w:spacing w:after="0" w:line="360" w:lineRule="auto"/>
        <w:ind w:left="851" w:hanging="851"/>
        <w:jc w:val="both"/>
      </w:pPr>
      <w:r w:rsidRPr="00AE4CAC">
        <w:t>13.3.2</w:t>
      </w:r>
      <w:r w:rsidR="00A83A05" w:rsidRPr="00AE4CAC">
        <w:t>.</w:t>
      </w:r>
      <w:r w:rsidR="00AE4CAC">
        <w:t>5</w:t>
      </w:r>
      <w:r w:rsidR="00A83A05" w:rsidRPr="00AE4CAC">
        <w:t>. Место, условия и сроки (периоды) поставки товара, выполнения</w:t>
      </w:r>
      <w:r w:rsidR="005B5450" w:rsidRPr="00AE4CAC">
        <w:t xml:space="preserve"> </w:t>
      </w:r>
      <w:r w:rsidR="00A83A05" w:rsidRPr="00AE4CAC">
        <w:t>работы, оказания услуги. При необходимости – требования к сроку и (или)</w:t>
      </w:r>
      <w:r w:rsidR="005B5450" w:rsidRPr="00AE4CAC">
        <w:t xml:space="preserve"> </w:t>
      </w:r>
      <w:r w:rsidR="00A83A05" w:rsidRPr="00AE4CAC">
        <w:t>объему предоставления гарантий качества товара, работы, услуги, к</w:t>
      </w:r>
      <w:r w:rsidR="005B5450" w:rsidRPr="00AE4CAC">
        <w:t xml:space="preserve"> </w:t>
      </w:r>
      <w:r w:rsidR="00A83A05" w:rsidRPr="00AE4CAC">
        <w:t>обслуживанию товара, к расходам на эксплуатацию товара.</w:t>
      </w:r>
    </w:p>
    <w:p w14:paraId="2EA18873" w14:textId="2A825294" w:rsidR="00A83A05" w:rsidRPr="00AE4CAC" w:rsidRDefault="00B24672" w:rsidP="00464EC3">
      <w:pPr>
        <w:spacing w:after="0" w:line="360" w:lineRule="auto"/>
        <w:ind w:left="851" w:hanging="851"/>
        <w:jc w:val="both"/>
      </w:pPr>
      <w:r w:rsidRPr="00AE4CAC">
        <w:t>13.3.2</w:t>
      </w:r>
      <w:r w:rsidR="00A83A05" w:rsidRPr="00AE4CAC">
        <w:t>.</w:t>
      </w:r>
      <w:r w:rsidR="00AE4CAC">
        <w:t>6</w:t>
      </w:r>
      <w:r w:rsidR="00A83A05" w:rsidRPr="00AE4CAC">
        <w:t>. Сведения о начальной (максимальной) цене договора, а также</w:t>
      </w:r>
      <w:r w:rsidR="005B5450" w:rsidRPr="00AE4CAC">
        <w:t xml:space="preserve"> </w:t>
      </w:r>
      <w:r w:rsidR="00A83A05" w:rsidRPr="00AE4CAC">
        <w:t>при необходимости - общая начальная (максимальная) цена запасных частей</w:t>
      </w:r>
      <w:r w:rsidR="005B5450" w:rsidRPr="00AE4CAC">
        <w:t xml:space="preserve"> </w:t>
      </w:r>
      <w:r w:rsidR="00A83A05" w:rsidRPr="00AE4CAC">
        <w:t xml:space="preserve">к технике, к оборудованию и </w:t>
      </w:r>
      <w:r w:rsidR="00A83A05" w:rsidRPr="00AE4CAC">
        <w:lastRenderedPageBreak/>
        <w:t>начальная (максимальная) цена единицы услуги</w:t>
      </w:r>
      <w:r w:rsidR="005B5450" w:rsidRPr="00AE4CAC">
        <w:t xml:space="preserve"> </w:t>
      </w:r>
      <w:r w:rsidR="00A83A05" w:rsidRPr="00AE4CAC">
        <w:t>и (или) работы</w:t>
      </w:r>
      <w:r w:rsidR="00CA5DF8" w:rsidRPr="00AE4CAC">
        <w:t>,</w:t>
      </w:r>
      <w:r w:rsidR="00CA5DF8" w:rsidRPr="00464EC3">
        <w:t xml:space="preserve"> либо формула цены, устанавливающая правила расчета сумм, подлежащих уплате </w:t>
      </w:r>
      <w:r w:rsidR="0083190B">
        <w:t>заказчик</w:t>
      </w:r>
      <w:r w:rsidR="00CA5DF8" w:rsidRPr="00464EC3">
        <w:t>ом поставщику (исполнителю, подрядчику)</w:t>
      </w:r>
      <w:r w:rsidR="00A83A05" w:rsidRPr="00AE4CAC">
        <w:t xml:space="preserve"> по техническому обслуживанию и (или) ремонту техники,</w:t>
      </w:r>
      <w:r w:rsidR="005B5450" w:rsidRPr="00AE4CAC">
        <w:t xml:space="preserve"> </w:t>
      </w:r>
      <w:r w:rsidR="00A83A05" w:rsidRPr="00AE4CAC">
        <w:t>оборудования, в том числе по замене указанных запасных частей в случае,</w:t>
      </w:r>
      <w:r w:rsidR="005B5450" w:rsidRPr="00AE4CAC">
        <w:t xml:space="preserve"> </w:t>
      </w:r>
      <w:r w:rsidR="00A83A05" w:rsidRPr="00AE4CAC">
        <w:t>если при проведении открытого аукциона в электронной форме на право</w:t>
      </w:r>
      <w:r w:rsidR="005B5450" w:rsidRPr="00AE4CAC">
        <w:t xml:space="preserve"> </w:t>
      </w:r>
      <w:r w:rsidR="00A83A05" w:rsidRPr="00AE4CAC">
        <w:t>заключить договор на выполнение работ по техническому обслуживанию и</w:t>
      </w:r>
      <w:r w:rsidR="005B5450" w:rsidRPr="00AE4CAC">
        <w:t xml:space="preserve"> </w:t>
      </w:r>
      <w:r w:rsidR="00A83A05" w:rsidRPr="00AE4CAC">
        <w:t xml:space="preserve">(или) ремонту техники, оборудования </w:t>
      </w:r>
      <w:r w:rsidR="0083190B">
        <w:t>заказчик</w:t>
      </w:r>
      <w:r w:rsidR="00A83A05" w:rsidRPr="00AE4CAC">
        <w:t xml:space="preserve"> не может определить</w:t>
      </w:r>
      <w:r w:rsidR="005B5450" w:rsidRPr="00AE4CAC">
        <w:t xml:space="preserve"> </w:t>
      </w:r>
      <w:r w:rsidR="00A83A05" w:rsidRPr="00AE4CAC">
        <w:t>необходимое количество запасных частей к технике, к оборудованию и</w:t>
      </w:r>
      <w:r w:rsidR="005B5450" w:rsidRPr="00AE4CAC">
        <w:t xml:space="preserve"> </w:t>
      </w:r>
      <w:r w:rsidR="00A83A05" w:rsidRPr="00AE4CAC">
        <w:t>необходимый объем услуг и (или) работ; начальная (максимальная) цена</w:t>
      </w:r>
      <w:r w:rsidR="005B5450" w:rsidRPr="00AE4CAC">
        <w:t xml:space="preserve"> </w:t>
      </w:r>
      <w:r w:rsidR="00A83A05" w:rsidRPr="00AE4CAC">
        <w:t>единицы услуги в случае, если при проведении открытого аукциона на право</w:t>
      </w:r>
      <w:r w:rsidR="005B5450" w:rsidRPr="00AE4CAC">
        <w:t xml:space="preserve"> </w:t>
      </w:r>
      <w:r w:rsidR="00A83A05" w:rsidRPr="00AE4CAC">
        <w:t xml:space="preserve">заключить договор на оказание услуг связи, юридических услуг </w:t>
      </w:r>
      <w:r w:rsidR="0083190B">
        <w:t>заказчик</w:t>
      </w:r>
      <w:r w:rsidR="00A83A05" w:rsidRPr="00AE4CAC">
        <w:t xml:space="preserve"> не</w:t>
      </w:r>
      <w:r w:rsidR="005B5450" w:rsidRPr="00AE4CAC">
        <w:t xml:space="preserve"> </w:t>
      </w:r>
      <w:r w:rsidR="00A83A05" w:rsidRPr="00AE4CAC">
        <w:t>может определить необходимый объем таких услуг.</w:t>
      </w:r>
    </w:p>
    <w:p w14:paraId="05FC5DEE" w14:textId="64A6AE50" w:rsidR="00A83A05" w:rsidRPr="00AE4CAC" w:rsidRDefault="00B24672" w:rsidP="00464EC3">
      <w:pPr>
        <w:spacing w:after="0" w:line="360" w:lineRule="auto"/>
        <w:ind w:left="851" w:hanging="851"/>
        <w:jc w:val="both"/>
      </w:pPr>
      <w:r w:rsidRPr="00AE4CAC">
        <w:t>13.3.2</w:t>
      </w:r>
      <w:r w:rsidR="00A83A05" w:rsidRPr="00AE4CAC">
        <w:t>.</w:t>
      </w:r>
      <w:r w:rsidR="00AE4CAC">
        <w:t>7</w:t>
      </w:r>
      <w:r w:rsidR="00A83A05" w:rsidRPr="00AE4CAC">
        <w:t>. Форма, сроки и порядок оплаты товара, работы, услуги.</w:t>
      </w:r>
    </w:p>
    <w:p w14:paraId="3DAC15C7" w14:textId="697A15E4" w:rsidR="00A83A05" w:rsidRPr="00AE4CAC" w:rsidRDefault="00B24672" w:rsidP="00464EC3">
      <w:pPr>
        <w:spacing w:after="0" w:line="360" w:lineRule="auto"/>
        <w:ind w:left="851" w:hanging="851"/>
        <w:jc w:val="both"/>
      </w:pPr>
      <w:r w:rsidRPr="00AE4CAC">
        <w:t>13.3.2</w:t>
      </w:r>
      <w:r w:rsidR="00A83A05" w:rsidRPr="00AE4CAC">
        <w:t>.</w:t>
      </w:r>
      <w:r w:rsidR="00AE4CAC">
        <w:t>8</w:t>
      </w:r>
      <w:r w:rsidR="00A83A05" w:rsidRPr="00AE4CAC">
        <w:t>. Порядок формирования цены договора (с учетом или без учета</w:t>
      </w:r>
      <w:r w:rsidR="005B5450" w:rsidRPr="00AE4CAC">
        <w:t xml:space="preserve"> </w:t>
      </w:r>
      <w:r w:rsidR="00A83A05" w:rsidRPr="00AE4CAC">
        <w:t>расходов на перевозку, страхование, уплату таможенных пошлин, налогов и</w:t>
      </w:r>
      <w:r w:rsidR="005B5450" w:rsidRPr="00AE4CAC">
        <w:t xml:space="preserve"> </w:t>
      </w:r>
      <w:r w:rsidR="00A83A05" w:rsidRPr="00AE4CAC">
        <w:t>других обязательных платежей).</w:t>
      </w:r>
    </w:p>
    <w:p w14:paraId="0DCC547A" w14:textId="1689DC21" w:rsidR="00A83A05" w:rsidRPr="00AE4CAC" w:rsidRDefault="00B24672" w:rsidP="00464EC3">
      <w:pPr>
        <w:spacing w:after="0" w:line="360" w:lineRule="auto"/>
        <w:ind w:left="851" w:hanging="851"/>
        <w:jc w:val="both"/>
      </w:pPr>
      <w:r w:rsidRPr="00AE4CAC">
        <w:t>13.3.2</w:t>
      </w:r>
      <w:r w:rsidR="00A83A05" w:rsidRPr="00AE4CAC">
        <w:t>.</w:t>
      </w:r>
      <w:r w:rsidR="00AE4CAC">
        <w:t>9</w:t>
      </w:r>
      <w:r w:rsidR="00A83A05" w:rsidRPr="00AE4CAC">
        <w:t xml:space="preserve">. При необходимости - размер обеспечения </w:t>
      </w:r>
      <w:r w:rsidR="00613FE0">
        <w:t>Заявк</w:t>
      </w:r>
      <w:r w:rsidR="00A83A05" w:rsidRPr="00AE4CAC">
        <w:t>и на участие в</w:t>
      </w:r>
      <w:r w:rsidR="005B5450" w:rsidRPr="00AE4CAC">
        <w:t xml:space="preserve"> </w:t>
      </w:r>
      <w:r w:rsidR="00A83A05" w:rsidRPr="00AE4CAC">
        <w:t>открытом аукционе в электронной форме.</w:t>
      </w:r>
    </w:p>
    <w:p w14:paraId="72D19659" w14:textId="41CE8C72" w:rsidR="00A83A05" w:rsidRPr="00AE4CAC" w:rsidRDefault="00B24672" w:rsidP="00464EC3">
      <w:pPr>
        <w:spacing w:after="0" w:line="360" w:lineRule="auto"/>
        <w:ind w:left="851" w:hanging="851"/>
        <w:jc w:val="both"/>
      </w:pPr>
      <w:r w:rsidRPr="00AE4CAC">
        <w:t>13.3.</w:t>
      </w:r>
      <w:r w:rsidR="00A83A05" w:rsidRPr="00AE4CAC">
        <w:t>2.</w:t>
      </w:r>
      <w:r w:rsidR="00AE4CAC">
        <w:t>10</w:t>
      </w:r>
      <w:r w:rsidR="00A83A05" w:rsidRPr="00AE4CAC">
        <w:t>. Порядок, место, дата, время начала и дата, время окончания</w:t>
      </w:r>
      <w:r w:rsidR="005B5450" w:rsidRPr="00AE4CAC">
        <w:t xml:space="preserve"> </w:t>
      </w:r>
      <w:r w:rsidR="00A83A05" w:rsidRPr="00AE4CAC">
        <w:t>срока подачи заявок на участие в открытом аукционе в электронной форме.</w:t>
      </w:r>
    </w:p>
    <w:p w14:paraId="6D81BFDA" w14:textId="00C4E7A3" w:rsidR="00A83A05" w:rsidRPr="00AE4CAC" w:rsidRDefault="00B24672" w:rsidP="00464EC3">
      <w:pPr>
        <w:spacing w:after="0" w:line="360" w:lineRule="auto"/>
        <w:ind w:left="851" w:hanging="851"/>
        <w:jc w:val="both"/>
      </w:pPr>
      <w:r w:rsidRPr="00AE4CAC">
        <w:t>13.3.</w:t>
      </w:r>
      <w:r w:rsidR="00A83A05" w:rsidRPr="00AE4CAC">
        <w:t>2.1</w:t>
      </w:r>
      <w:r w:rsidR="00AE4CAC">
        <w:t>1</w:t>
      </w:r>
      <w:r w:rsidR="00A83A05" w:rsidRPr="00AE4CAC">
        <w:t xml:space="preserve">. </w:t>
      </w:r>
      <w:r w:rsidR="00D779FF" w:rsidRPr="00AE4CAC">
        <w:t xml:space="preserve">Дата рассмотрения предложений </w:t>
      </w:r>
      <w:r w:rsidR="00613FE0">
        <w:t>Участник</w:t>
      </w:r>
      <w:r w:rsidR="00D779FF" w:rsidRPr="00AE4CAC">
        <w:t>ов и подведение итогов процедуры аукциона</w:t>
      </w:r>
      <w:r w:rsidR="00A83A05" w:rsidRPr="00AE4CAC">
        <w:t>.</w:t>
      </w:r>
    </w:p>
    <w:p w14:paraId="25AA0136" w14:textId="4CC79421" w:rsidR="00A83A05" w:rsidRPr="00AE4CAC" w:rsidRDefault="00B24672" w:rsidP="00464EC3">
      <w:pPr>
        <w:spacing w:after="0" w:line="360" w:lineRule="auto"/>
        <w:ind w:left="851" w:hanging="851"/>
        <w:jc w:val="both"/>
      </w:pPr>
      <w:r w:rsidRPr="00AE4CAC">
        <w:t>13.3.</w:t>
      </w:r>
      <w:r w:rsidR="00A83A05" w:rsidRPr="00AE4CAC">
        <w:t>2.1</w:t>
      </w:r>
      <w:r w:rsidR="00AE4CAC">
        <w:t>2</w:t>
      </w:r>
      <w:r w:rsidR="00A83A05" w:rsidRPr="00AE4CAC">
        <w:t>.</w:t>
      </w:r>
      <w:r w:rsidR="00AE4CAC">
        <w:t xml:space="preserve"> К</w:t>
      </w:r>
      <w:r w:rsidR="00D779FF" w:rsidRPr="00AE4CAC">
        <w:t>ритерии оценки и сопоставления заявок и порядок оценки и сопоставления заявок на участие в аукционе</w:t>
      </w:r>
      <w:r w:rsidR="00A83A05" w:rsidRPr="00AE4CAC">
        <w:t>.</w:t>
      </w:r>
    </w:p>
    <w:p w14:paraId="05FD4791" w14:textId="2824CFE2" w:rsidR="00A83A05" w:rsidRPr="00AE4CAC" w:rsidRDefault="00B24672" w:rsidP="00464EC3">
      <w:pPr>
        <w:spacing w:after="0" w:line="360" w:lineRule="auto"/>
        <w:ind w:left="851" w:hanging="851"/>
        <w:jc w:val="both"/>
      </w:pPr>
      <w:r w:rsidRPr="00AE4CAC">
        <w:t>13.3.</w:t>
      </w:r>
      <w:r w:rsidR="00A83A05" w:rsidRPr="00AE4CAC">
        <w:t>2.1</w:t>
      </w:r>
      <w:r w:rsidR="00AE4CAC">
        <w:t>3</w:t>
      </w:r>
      <w:r w:rsidR="00A83A05" w:rsidRPr="00AE4CAC">
        <w:t xml:space="preserve">. Требования к </w:t>
      </w:r>
      <w:r w:rsidR="00613FE0">
        <w:t>Участник</w:t>
      </w:r>
      <w:r w:rsidR="00A83A05" w:rsidRPr="00AE4CAC">
        <w:t>ам открытого аукциона в электронной</w:t>
      </w:r>
      <w:r w:rsidR="005B5450" w:rsidRPr="00AE4CAC">
        <w:t xml:space="preserve"> </w:t>
      </w:r>
      <w:r w:rsidR="00A83A05" w:rsidRPr="00AE4CAC">
        <w:t xml:space="preserve">форме </w:t>
      </w:r>
      <w:r w:rsidR="00D779FF" w:rsidRPr="00AE4CAC">
        <w:t xml:space="preserve">Требования к </w:t>
      </w:r>
      <w:r w:rsidR="00613FE0">
        <w:t>Участник</w:t>
      </w:r>
      <w:r w:rsidR="00D779FF" w:rsidRPr="00AE4CAC">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613FE0">
        <w:t>Участник</w:t>
      </w:r>
      <w:r w:rsidR="00D779FF" w:rsidRPr="00AE4CAC">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AF3C12" w14:textId="084A280F" w:rsidR="00A83A05" w:rsidRPr="00AE4CAC" w:rsidRDefault="00B24672" w:rsidP="00464EC3">
      <w:pPr>
        <w:spacing w:after="0" w:line="360" w:lineRule="auto"/>
        <w:ind w:left="851" w:hanging="851"/>
        <w:jc w:val="both"/>
      </w:pPr>
      <w:r w:rsidRPr="00AE4CAC">
        <w:t>13.3.</w:t>
      </w:r>
      <w:r w:rsidR="00A83A05" w:rsidRPr="00AE4CAC">
        <w:t>2.1</w:t>
      </w:r>
      <w:r w:rsidR="00AE4CAC">
        <w:t>4</w:t>
      </w:r>
      <w:r w:rsidR="00A83A05" w:rsidRPr="00AE4CAC">
        <w:t>. Формы, порядок, дата начала и дата окончания срока</w:t>
      </w:r>
      <w:r w:rsidR="005B5450" w:rsidRPr="00AE4CAC">
        <w:t xml:space="preserve"> </w:t>
      </w:r>
      <w:r w:rsidR="00A83A05" w:rsidRPr="00AE4CAC">
        <w:t xml:space="preserve">предоставления </w:t>
      </w:r>
      <w:r w:rsidR="00613FE0">
        <w:t>Участник</w:t>
      </w:r>
      <w:r w:rsidR="00A83A05" w:rsidRPr="00AE4CAC">
        <w:t>ам открытого аукциона в электронной форме</w:t>
      </w:r>
      <w:r w:rsidR="005B5450" w:rsidRPr="00AE4CAC">
        <w:t xml:space="preserve"> </w:t>
      </w:r>
      <w:r w:rsidR="00A83A05" w:rsidRPr="00AE4CAC">
        <w:t>разъяснений положений документации об открытом аукционе в электронной</w:t>
      </w:r>
      <w:r w:rsidR="005B5450" w:rsidRPr="00AE4CAC">
        <w:t xml:space="preserve"> </w:t>
      </w:r>
      <w:r w:rsidR="00A83A05" w:rsidRPr="00AE4CAC">
        <w:t>форме.</w:t>
      </w:r>
    </w:p>
    <w:p w14:paraId="506D593B" w14:textId="445F4456" w:rsidR="00A83A05" w:rsidRPr="00AE4CAC" w:rsidRDefault="00B24672" w:rsidP="00464EC3">
      <w:pPr>
        <w:spacing w:after="0" w:line="360" w:lineRule="auto"/>
        <w:ind w:left="851" w:hanging="851"/>
        <w:jc w:val="both"/>
      </w:pPr>
      <w:r w:rsidRPr="00AE4CAC">
        <w:lastRenderedPageBreak/>
        <w:t>13.3.</w:t>
      </w:r>
      <w:r w:rsidR="00A83A05" w:rsidRPr="00AE4CAC">
        <w:t>2.1</w:t>
      </w:r>
      <w:r w:rsidR="00AE4CAC">
        <w:t>5</w:t>
      </w:r>
      <w:r w:rsidR="00A83A05" w:rsidRPr="00AE4CAC">
        <w:t>. Размер обеспечения исполнения договора, срок и порядок его</w:t>
      </w:r>
      <w:r w:rsidR="005B5450" w:rsidRPr="00AE4CAC">
        <w:t xml:space="preserve"> </w:t>
      </w:r>
      <w:r w:rsidR="00A83A05" w:rsidRPr="00AE4CAC">
        <w:t xml:space="preserve">предоставления в случае, если </w:t>
      </w:r>
      <w:r w:rsidR="0083190B">
        <w:t>заказчик</w:t>
      </w:r>
      <w:r w:rsidR="00A83A05" w:rsidRPr="00AE4CAC">
        <w:t>ом установлено требование</w:t>
      </w:r>
      <w:r w:rsidR="005B5450" w:rsidRPr="00AE4CAC">
        <w:t xml:space="preserve"> </w:t>
      </w:r>
      <w:r w:rsidR="00A83A05" w:rsidRPr="00AE4CAC">
        <w:t>обеспечения исполнения договора.</w:t>
      </w:r>
    </w:p>
    <w:p w14:paraId="0E050946" w14:textId="02E8A1CB" w:rsidR="005B5450" w:rsidRPr="00AE4CAC" w:rsidRDefault="00B24672" w:rsidP="00464EC3">
      <w:pPr>
        <w:spacing w:after="0" w:line="360" w:lineRule="auto"/>
        <w:ind w:left="851" w:hanging="851"/>
        <w:jc w:val="both"/>
      </w:pPr>
      <w:r w:rsidRPr="00AE4CAC">
        <w:t>13.3.</w:t>
      </w:r>
      <w:r w:rsidR="00A83A05" w:rsidRPr="00AE4CAC">
        <w:t>2.1</w:t>
      </w:r>
      <w:r w:rsidR="00AE4CAC">
        <w:t>6</w:t>
      </w:r>
      <w:r w:rsidR="00A83A05" w:rsidRPr="00AE4CAC">
        <w:t>. Срок, в течение которого победитель открытого аукциона в</w:t>
      </w:r>
      <w:r w:rsidR="005B5450" w:rsidRPr="00AE4CAC">
        <w:t xml:space="preserve"> </w:t>
      </w:r>
      <w:r w:rsidR="00A83A05" w:rsidRPr="00AE4CAC">
        <w:t xml:space="preserve">электронной форме обязан предоставить </w:t>
      </w:r>
      <w:r w:rsidR="0083190B">
        <w:t>заказчик</w:t>
      </w:r>
      <w:r w:rsidR="00A83A05" w:rsidRPr="00AE4CAC">
        <w:t>у подписанный договор.</w:t>
      </w:r>
    </w:p>
    <w:p w14:paraId="724177ED" w14:textId="54A2FC83" w:rsidR="00A83A05" w:rsidRPr="00AE4CAC" w:rsidRDefault="00B24672" w:rsidP="00464EC3">
      <w:pPr>
        <w:spacing w:after="0" w:line="360" w:lineRule="auto"/>
        <w:ind w:left="851" w:hanging="851"/>
        <w:jc w:val="both"/>
      </w:pPr>
      <w:r w:rsidRPr="00AE4CAC">
        <w:t>13.3.</w:t>
      </w:r>
      <w:r w:rsidR="00A83A05" w:rsidRPr="00AE4CAC">
        <w:t>2.1</w:t>
      </w:r>
      <w:r w:rsidR="00AE4CAC">
        <w:t>7</w:t>
      </w:r>
      <w:r w:rsidR="00A83A05" w:rsidRPr="00AE4CAC">
        <w:t>. Иные сведения, имеющие отношение к предмету открытого</w:t>
      </w:r>
      <w:r w:rsidR="005B5450" w:rsidRPr="00AE4CAC">
        <w:t xml:space="preserve"> </w:t>
      </w:r>
      <w:r w:rsidR="00A83A05" w:rsidRPr="00AE4CAC">
        <w:t>аукциона в электронной форме и процедуре его проведения.</w:t>
      </w:r>
    </w:p>
    <w:p w14:paraId="54A2B376" w14:textId="4C5D9184" w:rsidR="00A83A05" w:rsidRPr="00AE4CAC" w:rsidRDefault="00B24672" w:rsidP="00464EC3">
      <w:pPr>
        <w:spacing w:after="0" w:line="360" w:lineRule="auto"/>
        <w:ind w:left="851" w:hanging="851"/>
        <w:jc w:val="both"/>
      </w:pPr>
      <w:r w:rsidRPr="00AE4CAC">
        <w:t>13.3.</w:t>
      </w:r>
      <w:r w:rsidR="00AE4CAC">
        <w:t>3</w:t>
      </w:r>
      <w:r w:rsidR="00A83A05" w:rsidRPr="00AE4CAC">
        <w:t>. К документации об открытом аукционе в электронной форме</w:t>
      </w:r>
      <w:r w:rsidR="005B5450" w:rsidRPr="00AE4CAC">
        <w:t xml:space="preserve"> </w:t>
      </w:r>
      <w:r w:rsidR="00A83A05" w:rsidRPr="00AE4CAC">
        <w:t>должен быть приложен проект договора, который является неотъемлемой</w:t>
      </w:r>
      <w:r w:rsidR="005B5450" w:rsidRPr="00AE4CAC">
        <w:t xml:space="preserve"> </w:t>
      </w:r>
      <w:r w:rsidR="00A83A05" w:rsidRPr="00AE4CAC">
        <w:t>частью документации. В состав документации об открытом аукционе в</w:t>
      </w:r>
      <w:r w:rsidR="005B5450" w:rsidRPr="00AE4CAC">
        <w:t xml:space="preserve"> </w:t>
      </w:r>
      <w:r w:rsidR="00A83A05" w:rsidRPr="00AE4CAC">
        <w:t xml:space="preserve">электронной форме также входит форма </w:t>
      </w:r>
      <w:r w:rsidR="00613FE0">
        <w:t>Заявк</w:t>
      </w:r>
      <w:r w:rsidR="00A83A05" w:rsidRPr="00AE4CAC">
        <w:t>и, предлагаемая к заполнению</w:t>
      </w:r>
      <w:r w:rsidR="005B5450" w:rsidRPr="00AE4CAC">
        <w:t xml:space="preserve"> </w:t>
      </w:r>
      <w:r w:rsidR="00613FE0">
        <w:t>Участник</w:t>
      </w:r>
      <w:r w:rsidR="00A83A05" w:rsidRPr="00AE4CAC">
        <w:t>ам закупки.</w:t>
      </w:r>
    </w:p>
    <w:p w14:paraId="00CB9328" w14:textId="4C69A40A" w:rsidR="00A83A05" w:rsidRPr="00AE4CAC" w:rsidRDefault="00B24672" w:rsidP="00464EC3">
      <w:pPr>
        <w:spacing w:after="0" w:line="360" w:lineRule="auto"/>
        <w:ind w:left="851" w:hanging="851"/>
        <w:jc w:val="both"/>
      </w:pPr>
      <w:r w:rsidRPr="00AE4CAC">
        <w:t>13.3.</w:t>
      </w:r>
      <w:r w:rsidR="00AE4CAC">
        <w:t>4</w:t>
      </w:r>
      <w:r w:rsidR="00A83A05" w:rsidRPr="00AE4CAC">
        <w:t>. Сведения, содержащиеся в документации об открытом</w:t>
      </w:r>
      <w:r w:rsidR="005B5450" w:rsidRPr="00AE4CAC">
        <w:t xml:space="preserve"> </w:t>
      </w:r>
      <w:r w:rsidR="00A83A05" w:rsidRPr="00AE4CAC">
        <w:t>аукционе в электронной форме, должны соответствовать сведениям,</w:t>
      </w:r>
      <w:r w:rsidR="005B5450" w:rsidRPr="00AE4CAC">
        <w:t xml:space="preserve"> </w:t>
      </w:r>
      <w:r w:rsidR="00A83A05" w:rsidRPr="00AE4CAC">
        <w:t>указанным в извещении о проведении открытого аукциона в электронной</w:t>
      </w:r>
      <w:r w:rsidR="005B5450" w:rsidRPr="00AE4CAC">
        <w:t xml:space="preserve"> </w:t>
      </w:r>
      <w:r w:rsidR="00A83A05" w:rsidRPr="00AE4CAC">
        <w:t>форме.</w:t>
      </w:r>
    </w:p>
    <w:p w14:paraId="1CD91E7B" w14:textId="77777777" w:rsidR="00B24672" w:rsidRPr="00AE4CAC" w:rsidRDefault="00B24672" w:rsidP="00464EC3">
      <w:pPr>
        <w:spacing w:after="0" w:line="360" w:lineRule="auto"/>
        <w:ind w:left="851" w:hanging="851"/>
        <w:jc w:val="both"/>
      </w:pPr>
    </w:p>
    <w:p w14:paraId="507309F5" w14:textId="29D2DE6C" w:rsidR="00A83A05" w:rsidRDefault="00B24672" w:rsidP="00464EC3">
      <w:pPr>
        <w:spacing w:after="0" w:line="360" w:lineRule="auto"/>
        <w:ind w:left="851" w:hanging="567"/>
        <w:jc w:val="both"/>
      </w:pPr>
      <w:r w:rsidRPr="00AE4CAC">
        <w:t>13.4</w:t>
      </w:r>
      <w:r w:rsidR="00A83A05" w:rsidRPr="00AE4CAC">
        <w:t>. Порядок подачи заявок на участие в открытом аукционе в</w:t>
      </w:r>
      <w:r w:rsidR="005B5450" w:rsidRPr="00AE4CAC">
        <w:t xml:space="preserve"> </w:t>
      </w:r>
      <w:r w:rsidR="00A83A05" w:rsidRPr="00AE4CAC">
        <w:t>электронной форме.</w:t>
      </w:r>
    </w:p>
    <w:p w14:paraId="19AB99DF" w14:textId="77777777" w:rsidR="001E7B41" w:rsidRPr="00AE4CAC" w:rsidRDefault="001E7B41" w:rsidP="00464EC3">
      <w:pPr>
        <w:spacing w:after="0" w:line="360" w:lineRule="auto"/>
        <w:ind w:left="851" w:hanging="567"/>
        <w:jc w:val="both"/>
      </w:pPr>
    </w:p>
    <w:p w14:paraId="2916638E" w14:textId="6A18268C" w:rsidR="00A83A05" w:rsidRPr="00AE4CAC" w:rsidRDefault="00A83A05" w:rsidP="00464EC3">
      <w:pPr>
        <w:spacing w:after="0" w:line="360" w:lineRule="auto"/>
        <w:ind w:left="851" w:hanging="851"/>
        <w:jc w:val="both"/>
      </w:pPr>
      <w:r w:rsidRPr="00AE4CAC">
        <w:t>13</w:t>
      </w:r>
      <w:r w:rsidR="00B24672" w:rsidRPr="00AE4CAC">
        <w:t>.4</w:t>
      </w:r>
      <w:r w:rsidRPr="00AE4CAC">
        <w:t>.1. Для участия в открытом аукционе в электронной форме</w:t>
      </w:r>
      <w:r w:rsidR="005B5450" w:rsidRPr="00AE4CAC">
        <w:t xml:space="preserve"> </w:t>
      </w:r>
      <w:r w:rsidR="00613FE0">
        <w:t>Участник</w:t>
      </w:r>
      <w:r w:rsidRPr="00AE4CAC">
        <w:t xml:space="preserve"> закупки подает </w:t>
      </w:r>
      <w:r w:rsidR="00613FE0">
        <w:t>Заявк</w:t>
      </w:r>
      <w:r w:rsidRPr="00AE4CAC">
        <w:t>у на участие в открытом аукционе в</w:t>
      </w:r>
      <w:r w:rsidR="005B5450" w:rsidRPr="00AE4CAC">
        <w:t xml:space="preserve"> </w:t>
      </w:r>
      <w:r w:rsidRPr="00AE4CAC">
        <w:t>электронной форме.</w:t>
      </w:r>
    </w:p>
    <w:p w14:paraId="5AF5FF8C" w14:textId="3B8BC6BD" w:rsidR="00A83A05" w:rsidRPr="00AE4CAC" w:rsidRDefault="00A83A05" w:rsidP="00464EC3">
      <w:pPr>
        <w:spacing w:after="0" w:line="360" w:lineRule="auto"/>
        <w:ind w:left="851" w:hanging="851"/>
        <w:jc w:val="both"/>
      </w:pPr>
      <w:r w:rsidRPr="00AE4CAC">
        <w:t>13.</w:t>
      </w:r>
      <w:r w:rsidR="00B24672" w:rsidRPr="00AE4CAC">
        <w:t>4.</w:t>
      </w:r>
      <w:r w:rsidRPr="00AE4CAC">
        <w:t>2. Заявка на участие в открытом аукционе в электронной форме и</w:t>
      </w:r>
      <w:r w:rsidR="005B5450" w:rsidRPr="00AE4CAC">
        <w:t xml:space="preserve"> </w:t>
      </w:r>
      <w:r w:rsidRPr="00AE4CAC">
        <w:t xml:space="preserve">приложенные к ней документы направляются </w:t>
      </w:r>
      <w:r w:rsidR="00613FE0">
        <w:t>Участник</w:t>
      </w:r>
      <w:r w:rsidRPr="00AE4CAC">
        <w:t>ом закупки</w:t>
      </w:r>
      <w:r w:rsidR="005B5450" w:rsidRPr="00AE4CAC">
        <w:t xml:space="preserve"> </w:t>
      </w:r>
      <w:r w:rsidRPr="00AE4CAC">
        <w:t>Организатору закупки с использованием функционала электронной</w:t>
      </w:r>
      <w:r w:rsidR="005B5450" w:rsidRPr="00AE4CAC">
        <w:t xml:space="preserve"> </w:t>
      </w:r>
      <w:r w:rsidR="008116E6" w:rsidRPr="00AE4CAC">
        <w:t xml:space="preserve">торговой </w:t>
      </w:r>
      <w:r w:rsidRPr="00AE4CAC">
        <w:t>площадки.</w:t>
      </w:r>
    </w:p>
    <w:p w14:paraId="56EFDA69" w14:textId="7C54207D" w:rsidR="00A83A05" w:rsidRPr="00AE4CAC" w:rsidRDefault="00A83A05" w:rsidP="00464EC3">
      <w:pPr>
        <w:spacing w:after="0" w:line="360" w:lineRule="auto"/>
        <w:ind w:left="851" w:hanging="851"/>
        <w:jc w:val="both"/>
      </w:pPr>
      <w:r w:rsidRPr="00AE4CAC">
        <w:t>13.</w:t>
      </w:r>
      <w:r w:rsidR="00B24672" w:rsidRPr="00AE4CAC">
        <w:t>4.</w:t>
      </w:r>
      <w:r w:rsidR="008116E6" w:rsidRPr="00AE4CAC">
        <w:t>3</w:t>
      </w:r>
      <w:r w:rsidRPr="00AE4CAC">
        <w:t xml:space="preserve">. Участник закупки вправе подать только одну </w:t>
      </w:r>
      <w:r w:rsidR="00613FE0">
        <w:t>Заявк</w:t>
      </w:r>
      <w:r w:rsidRPr="00AE4CAC">
        <w:t>у на участие</w:t>
      </w:r>
      <w:r w:rsidR="005B5450" w:rsidRPr="00AE4CAC">
        <w:t xml:space="preserve"> </w:t>
      </w:r>
      <w:r w:rsidRPr="00AE4CAC">
        <w:t>в открытом аукционе в электронной форме.</w:t>
      </w:r>
    </w:p>
    <w:p w14:paraId="4A9ACC2E" w14:textId="46EEF2C7" w:rsidR="00A83A05" w:rsidRPr="00AE4CAC" w:rsidRDefault="00A83A05" w:rsidP="00464EC3">
      <w:pPr>
        <w:spacing w:after="0" w:line="360" w:lineRule="auto"/>
        <w:ind w:left="851" w:hanging="851"/>
        <w:jc w:val="both"/>
      </w:pPr>
      <w:r w:rsidRPr="00AE4CAC">
        <w:t>13.</w:t>
      </w:r>
      <w:r w:rsidR="00B24672" w:rsidRPr="00AE4CAC">
        <w:t>4.</w:t>
      </w:r>
      <w:r w:rsidR="00E7397D" w:rsidRPr="00AE4CAC">
        <w:t>4</w:t>
      </w:r>
      <w:r w:rsidRPr="00AE4CAC">
        <w:t xml:space="preserve">. Участник закупки, подавший </w:t>
      </w:r>
      <w:r w:rsidR="00613FE0">
        <w:t>Заявк</w:t>
      </w:r>
      <w:r w:rsidRPr="00AE4CAC">
        <w:t>у на участие в открытом</w:t>
      </w:r>
      <w:r w:rsidR="005B5450" w:rsidRPr="00AE4CAC">
        <w:t xml:space="preserve"> </w:t>
      </w:r>
      <w:r w:rsidRPr="00AE4CAC">
        <w:t xml:space="preserve">аукционе в электронной форме, вправе отозвать </w:t>
      </w:r>
      <w:r w:rsidR="00613FE0">
        <w:t>Заявк</w:t>
      </w:r>
      <w:r w:rsidRPr="00AE4CAC">
        <w:t>у на участие в</w:t>
      </w:r>
      <w:r w:rsidR="005B5450" w:rsidRPr="00AE4CAC">
        <w:t xml:space="preserve"> </w:t>
      </w:r>
      <w:r w:rsidRPr="00AE4CAC">
        <w:t>аукционе не позднее окончания срока подачи заявок.</w:t>
      </w:r>
    </w:p>
    <w:p w14:paraId="24060D52" w14:textId="7610E144" w:rsidR="008116E6" w:rsidRPr="00AE4CAC" w:rsidRDefault="00A83A05" w:rsidP="00464EC3">
      <w:pPr>
        <w:spacing w:after="0" w:line="360" w:lineRule="auto"/>
        <w:ind w:left="851" w:hanging="851"/>
        <w:jc w:val="both"/>
      </w:pPr>
      <w:r w:rsidRPr="00AE4CAC">
        <w:t>13.</w:t>
      </w:r>
      <w:r w:rsidR="00B24672" w:rsidRPr="00AE4CAC">
        <w:t>4.</w:t>
      </w:r>
      <w:r w:rsidR="00E7397D" w:rsidRPr="00AE4CAC">
        <w:t>5</w:t>
      </w:r>
      <w:r w:rsidRPr="00AE4CAC">
        <w:t>.</w:t>
      </w:r>
      <w:bookmarkStart w:id="266" w:name="_Ref335647113"/>
      <w:r w:rsidR="008116E6" w:rsidRPr="00AE4CAC">
        <w:t xml:space="preserve"> В случае если:</w:t>
      </w:r>
    </w:p>
    <w:p w14:paraId="1739CF85" w14:textId="57E49010" w:rsidR="008116E6" w:rsidRPr="00AE4CAC" w:rsidRDefault="00AA7DE0" w:rsidP="00464EC3">
      <w:pPr>
        <w:spacing w:after="0" w:line="360" w:lineRule="auto"/>
        <w:ind w:left="851" w:hanging="851"/>
        <w:jc w:val="both"/>
      </w:pPr>
      <w:r>
        <w:t xml:space="preserve">- </w:t>
      </w:r>
      <w:r w:rsidR="008116E6" w:rsidRPr="00AE4CAC">
        <w:t xml:space="preserve">в течение срока предоставления Заявок не подано ни одной Заявки на участие в </w:t>
      </w:r>
      <w:r w:rsidR="00613FE0">
        <w:t>закупк</w:t>
      </w:r>
      <w:r w:rsidR="008116E6" w:rsidRPr="00AE4CAC">
        <w:t>е,</w:t>
      </w:r>
      <w:r w:rsidR="008116E6" w:rsidRPr="00AE4CAC" w:rsidDel="00366CB8">
        <w:t xml:space="preserve"> </w:t>
      </w:r>
    </w:p>
    <w:p w14:paraId="1FDAD4CB" w14:textId="7677927F" w:rsidR="008116E6" w:rsidRPr="00AE4CAC" w:rsidRDefault="00AA7DE0" w:rsidP="00464EC3">
      <w:pPr>
        <w:spacing w:after="0" w:line="360" w:lineRule="auto"/>
        <w:ind w:left="851" w:hanging="851"/>
        <w:jc w:val="both"/>
      </w:pPr>
      <w:r>
        <w:t xml:space="preserve">- </w:t>
      </w:r>
      <w:r w:rsidR="008116E6" w:rsidRPr="00AE4CAC">
        <w:t>в течение срока предоставления Заявок</w:t>
      </w:r>
      <w:r w:rsidR="008116E6" w:rsidRPr="00AE4CAC" w:rsidDel="00366CB8">
        <w:t xml:space="preserve"> </w:t>
      </w:r>
      <w:r w:rsidR="008116E6" w:rsidRPr="00AE4CAC">
        <w:t xml:space="preserve">подана только одна Заявка на участие в </w:t>
      </w:r>
      <w:r w:rsidR="00613FE0">
        <w:t>закупк</w:t>
      </w:r>
      <w:r w:rsidR="008116E6" w:rsidRPr="00AE4CAC">
        <w:t xml:space="preserve">е, </w:t>
      </w:r>
    </w:p>
    <w:p w14:paraId="2922416B" w14:textId="38CBE6A0" w:rsidR="008116E6" w:rsidRPr="00AE4CAC" w:rsidRDefault="00AA7DE0" w:rsidP="00464EC3">
      <w:pPr>
        <w:spacing w:after="0" w:line="360" w:lineRule="auto"/>
        <w:ind w:left="851" w:hanging="851"/>
        <w:jc w:val="both"/>
      </w:pPr>
      <w:r>
        <w:t xml:space="preserve">- </w:t>
      </w:r>
      <w:r w:rsidR="008116E6" w:rsidRPr="00AE4CAC">
        <w:t>в течение срока предоставления Заявок</w:t>
      </w:r>
      <w:r w:rsidR="008116E6" w:rsidRPr="00AE4CAC" w:rsidDel="00366CB8">
        <w:t xml:space="preserve"> </w:t>
      </w:r>
      <w:r w:rsidR="008116E6" w:rsidRPr="00AE4CAC">
        <w:t xml:space="preserve">все Заявки кроме одной отозваны, </w:t>
      </w:r>
    </w:p>
    <w:p w14:paraId="22347F43" w14:textId="1106BB62" w:rsidR="008116E6" w:rsidRPr="00AE4CAC" w:rsidRDefault="00AA7DE0" w:rsidP="00464EC3">
      <w:pPr>
        <w:spacing w:after="0" w:line="360" w:lineRule="auto"/>
        <w:ind w:left="851" w:hanging="851"/>
        <w:jc w:val="both"/>
      </w:pPr>
      <w:bookmarkStart w:id="267" w:name="_Ref335647115"/>
      <w:r>
        <w:t xml:space="preserve">- </w:t>
      </w:r>
      <w:r w:rsidR="008116E6" w:rsidRPr="00AE4CAC">
        <w:t>в течение срока предоставления Заявок</w:t>
      </w:r>
      <w:r w:rsidR="008116E6" w:rsidRPr="00AE4CAC" w:rsidDel="00366CB8">
        <w:t xml:space="preserve"> </w:t>
      </w:r>
      <w:r w:rsidR="008116E6" w:rsidRPr="00AE4CAC">
        <w:t>все поданные Заявки отозваны,</w:t>
      </w:r>
    </w:p>
    <w:p w14:paraId="5302FB90" w14:textId="643C066C" w:rsidR="008116E6" w:rsidRPr="00AE4CAC" w:rsidRDefault="00AA7DE0" w:rsidP="00464EC3">
      <w:pPr>
        <w:spacing w:after="0" w:line="360" w:lineRule="auto"/>
        <w:ind w:left="851" w:hanging="851"/>
        <w:jc w:val="both"/>
      </w:pPr>
      <w:r>
        <w:t xml:space="preserve">- </w:t>
      </w:r>
      <w:r w:rsidR="008116E6" w:rsidRPr="00AE4CAC">
        <w:t xml:space="preserve">по итогам рассмотрения Заявок только </w:t>
      </w:r>
      <w:bookmarkStart w:id="268" w:name="_Ref335647116"/>
      <w:bookmarkEnd w:id="267"/>
      <w:r w:rsidR="008116E6" w:rsidRPr="00AE4CAC">
        <w:t xml:space="preserve">один Участник допущен к основному этапу </w:t>
      </w:r>
      <w:r w:rsidR="00613FE0">
        <w:t>закупк</w:t>
      </w:r>
      <w:r w:rsidR="008116E6" w:rsidRPr="00AE4CAC">
        <w:t>и</w:t>
      </w:r>
      <w:bookmarkEnd w:id="268"/>
      <w:r w:rsidR="008116E6" w:rsidRPr="00AE4CAC">
        <w:t>,</w:t>
      </w:r>
    </w:p>
    <w:p w14:paraId="3479B56E" w14:textId="576DDDEB" w:rsidR="008116E6" w:rsidRPr="00AE4CAC" w:rsidRDefault="00AA7DE0" w:rsidP="00464EC3">
      <w:pPr>
        <w:spacing w:after="0" w:line="360" w:lineRule="auto"/>
        <w:ind w:left="851" w:hanging="851"/>
        <w:jc w:val="both"/>
      </w:pPr>
      <w:r>
        <w:t xml:space="preserve">- </w:t>
      </w:r>
      <w:r w:rsidR="008116E6" w:rsidRPr="00AE4CAC">
        <w:t>по итогам рассмотрения Заявок ни один из Участников не допущен к основному этапу закупки,</w:t>
      </w:r>
    </w:p>
    <w:p w14:paraId="3C3208F0" w14:textId="3E0A745E" w:rsidR="008116E6" w:rsidRPr="00AE4CAC" w:rsidRDefault="00AA7DE0" w:rsidP="00464EC3">
      <w:pPr>
        <w:spacing w:after="0" w:line="360" w:lineRule="auto"/>
        <w:ind w:left="851" w:hanging="851"/>
        <w:jc w:val="both"/>
      </w:pPr>
      <w:r>
        <w:t xml:space="preserve">- </w:t>
      </w:r>
      <w:r w:rsidR="008116E6" w:rsidRPr="00AE4CAC">
        <w:t>в аукционном торге не принял участие ни один из Участников,</w:t>
      </w:r>
    </w:p>
    <w:p w14:paraId="668DC011" w14:textId="0259838E" w:rsidR="008116E6" w:rsidRPr="00AE4CAC" w:rsidRDefault="00AA7DE0" w:rsidP="00464EC3">
      <w:pPr>
        <w:spacing w:after="0" w:line="360" w:lineRule="auto"/>
        <w:ind w:left="851" w:hanging="851"/>
        <w:jc w:val="both"/>
      </w:pPr>
      <w:r>
        <w:lastRenderedPageBreak/>
        <w:t xml:space="preserve">- </w:t>
      </w:r>
      <w:r w:rsidR="008116E6" w:rsidRPr="00AE4CAC">
        <w:t>несколько Участников приняли участие в процедуре, однако в ходе аукционного торга только один из них подал предложение о цене договора,</w:t>
      </w:r>
    </w:p>
    <w:p w14:paraId="2F97D8FA" w14:textId="46B66991" w:rsidR="00A83A05" w:rsidRPr="00AE4CAC" w:rsidRDefault="008116E6" w:rsidP="00464EC3">
      <w:pPr>
        <w:spacing w:after="0" w:line="360" w:lineRule="auto"/>
        <w:ind w:left="851" w:hanging="851"/>
        <w:jc w:val="both"/>
      </w:pPr>
      <w:r w:rsidRPr="00AE4CAC">
        <w:t xml:space="preserve">то </w:t>
      </w:r>
      <w:r w:rsidR="0083190B">
        <w:t>Комисси</w:t>
      </w:r>
      <w:r w:rsidRPr="00AE4CAC">
        <w:t>я признаёт Открытый аукцион несостоявшимся</w:t>
      </w:r>
      <w:bookmarkEnd w:id="266"/>
      <w:r w:rsidR="00033EB3" w:rsidRPr="00AE4CAC">
        <w:t>.</w:t>
      </w:r>
    </w:p>
    <w:p w14:paraId="79A9A615" w14:textId="77777777" w:rsidR="0019263C" w:rsidRPr="00AE4CAC" w:rsidRDefault="0019263C" w:rsidP="00464EC3">
      <w:pPr>
        <w:spacing w:after="0" w:line="360" w:lineRule="auto"/>
        <w:ind w:left="851" w:hanging="851"/>
        <w:jc w:val="both"/>
      </w:pPr>
    </w:p>
    <w:p w14:paraId="14D58EE1" w14:textId="3D8957BF" w:rsidR="00A83A05" w:rsidRDefault="00B24672" w:rsidP="00464EC3">
      <w:pPr>
        <w:spacing w:after="0" w:line="360" w:lineRule="auto"/>
        <w:ind w:left="851" w:hanging="567"/>
        <w:jc w:val="both"/>
      </w:pPr>
      <w:r w:rsidRPr="00AE4CAC">
        <w:t>13.</w:t>
      </w:r>
      <w:r w:rsidR="00A83A05" w:rsidRPr="00AE4CAC">
        <w:t>5. Порядок рассмотрения заявок на участие в открытом</w:t>
      </w:r>
      <w:r w:rsidR="005B5450" w:rsidRPr="00AE4CAC">
        <w:t xml:space="preserve"> </w:t>
      </w:r>
      <w:r w:rsidR="00A83A05" w:rsidRPr="00AE4CAC">
        <w:t>аукционе в электронной форме.</w:t>
      </w:r>
    </w:p>
    <w:p w14:paraId="58F807A3" w14:textId="77777777" w:rsidR="001E7B41" w:rsidRPr="00AE4CAC" w:rsidRDefault="001E7B41" w:rsidP="00464EC3">
      <w:pPr>
        <w:spacing w:after="0" w:line="360" w:lineRule="auto"/>
        <w:ind w:left="851" w:hanging="567"/>
        <w:jc w:val="both"/>
      </w:pPr>
    </w:p>
    <w:p w14:paraId="592ACC10" w14:textId="5EFCBF35" w:rsidR="00A83A05" w:rsidRPr="00AE4CAC" w:rsidRDefault="00E42162" w:rsidP="00464EC3">
      <w:pPr>
        <w:spacing w:after="0" w:line="360" w:lineRule="auto"/>
        <w:ind w:left="851" w:hanging="851"/>
        <w:jc w:val="both"/>
      </w:pPr>
      <w:r w:rsidRPr="00AE4CAC">
        <w:t>13.</w:t>
      </w:r>
      <w:r w:rsidR="00A83A05" w:rsidRPr="00AE4CAC">
        <w:t>5.1. Во время, указанное в извещении и в документации об открытом</w:t>
      </w:r>
      <w:r w:rsidR="005B5450" w:rsidRPr="00AE4CAC">
        <w:t xml:space="preserve"> </w:t>
      </w:r>
      <w:r w:rsidR="00A83A05" w:rsidRPr="00AE4CAC">
        <w:t xml:space="preserve">аукционе в электронной форме, на электронной </w:t>
      </w:r>
      <w:r w:rsidR="008116E6" w:rsidRPr="00AE4CAC">
        <w:t xml:space="preserve">торговой </w:t>
      </w:r>
      <w:r w:rsidR="00A83A05" w:rsidRPr="00AE4CAC">
        <w:t>площадке осуществляется открытие доступа к поданным в форме</w:t>
      </w:r>
      <w:r w:rsidR="005B5450" w:rsidRPr="00AE4CAC">
        <w:t xml:space="preserve"> </w:t>
      </w:r>
      <w:r w:rsidR="00A83A05" w:rsidRPr="00AE4CAC">
        <w:t xml:space="preserve">электронных документов </w:t>
      </w:r>
      <w:r w:rsidR="00613FE0">
        <w:t>Заявк</w:t>
      </w:r>
      <w:r w:rsidR="00A83A05" w:rsidRPr="00AE4CAC">
        <w:t>ам на участие в аукционе.</w:t>
      </w:r>
    </w:p>
    <w:p w14:paraId="59E35881" w14:textId="258BCF82" w:rsidR="00A83A05" w:rsidRPr="00AE4CAC" w:rsidRDefault="00E42162" w:rsidP="00464EC3">
      <w:pPr>
        <w:spacing w:after="0" w:line="360" w:lineRule="auto"/>
        <w:ind w:left="851" w:hanging="851"/>
        <w:jc w:val="both"/>
      </w:pPr>
      <w:r w:rsidRPr="00AE4CAC">
        <w:t>13.</w:t>
      </w:r>
      <w:r w:rsidR="00A83A05" w:rsidRPr="00AE4CAC">
        <w:t xml:space="preserve">5.2. Аукционная комиссия проверяет </w:t>
      </w:r>
      <w:r w:rsidR="00613FE0">
        <w:t>Заявк</w:t>
      </w:r>
      <w:r w:rsidR="00A83A05" w:rsidRPr="00AE4CAC">
        <w:t>и на участие в открытом</w:t>
      </w:r>
      <w:r w:rsidR="005B5450" w:rsidRPr="00AE4CAC">
        <w:t xml:space="preserve"> </w:t>
      </w:r>
      <w:r w:rsidR="00A83A05" w:rsidRPr="00AE4CAC">
        <w:t xml:space="preserve">аукционе в электронной форме, поданные </w:t>
      </w:r>
      <w:r w:rsidR="00613FE0">
        <w:t>Участник</w:t>
      </w:r>
      <w:r w:rsidR="00A83A05" w:rsidRPr="00AE4CAC">
        <w:t>ами закупки, на</w:t>
      </w:r>
      <w:r w:rsidR="005B5450" w:rsidRPr="00AE4CAC">
        <w:t xml:space="preserve"> </w:t>
      </w:r>
      <w:r w:rsidR="00A83A05" w:rsidRPr="00AE4CAC">
        <w:t>соответствие требованиям, установленным документацией об открытом</w:t>
      </w:r>
      <w:r w:rsidR="005B5450" w:rsidRPr="00AE4CAC">
        <w:t xml:space="preserve"> </w:t>
      </w:r>
      <w:r w:rsidR="00A83A05" w:rsidRPr="00AE4CAC">
        <w:t xml:space="preserve">аукционе в электронной форме, и на соответствие </w:t>
      </w:r>
      <w:r w:rsidR="00613FE0">
        <w:t>Участник</w:t>
      </w:r>
      <w:r w:rsidR="00A83A05" w:rsidRPr="00AE4CAC">
        <w:t>ов закупки</w:t>
      </w:r>
      <w:r w:rsidR="005B5450" w:rsidRPr="00AE4CAC">
        <w:t xml:space="preserve"> </w:t>
      </w:r>
      <w:r w:rsidR="00A83A05" w:rsidRPr="00AE4CAC">
        <w:t>требованиям, установленным документацией</w:t>
      </w:r>
      <w:r w:rsidR="00327EB4" w:rsidRPr="00AE4CAC">
        <w:t xml:space="preserve"> об открытом аукционе в электронной форме</w:t>
      </w:r>
      <w:r w:rsidR="00A83A05" w:rsidRPr="00AE4CAC">
        <w:t>.</w:t>
      </w:r>
    </w:p>
    <w:p w14:paraId="01C72CC7" w14:textId="7FA48118" w:rsidR="00A83A05" w:rsidRPr="00AE4CAC" w:rsidRDefault="00E42162" w:rsidP="00464EC3">
      <w:pPr>
        <w:spacing w:after="0" w:line="360" w:lineRule="auto"/>
        <w:ind w:left="851" w:hanging="851"/>
        <w:jc w:val="both"/>
      </w:pPr>
      <w:r w:rsidRPr="00AE4CAC">
        <w:t>13.</w:t>
      </w:r>
      <w:r w:rsidR="00A83A05" w:rsidRPr="00AE4CAC">
        <w:t>5.3. Срок рассмотрения заявок на участие в открытом аукционе в</w:t>
      </w:r>
      <w:r w:rsidR="005B5450" w:rsidRPr="00AE4CAC">
        <w:t xml:space="preserve"> </w:t>
      </w:r>
      <w:r w:rsidR="00A83A05" w:rsidRPr="00AE4CAC">
        <w:t>электронной форме Аукционной комиссией не может быть менее одного</w:t>
      </w:r>
      <w:r w:rsidR="005B5450" w:rsidRPr="00AE4CAC">
        <w:t xml:space="preserve"> </w:t>
      </w:r>
      <w:r w:rsidR="00A83A05" w:rsidRPr="00AE4CAC">
        <w:t>дня и не может превышать семи дней со дня окончания срока подачи заявок</w:t>
      </w:r>
      <w:r w:rsidR="005B5450" w:rsidRPr="00AE4CAC">
        <w:t xml:space="preserve"> </w:t>
      </w:r>
      <w:r w:rsidR="00A83A05" w:rsidRPr="00AE4CAC">
        <w:t>на участие в открытом аукционе (вскрытия электронных конвертов с</w:t>
      </w:r>
      <w:r w:rsidR="005B5450" w:rsidRPr="00AE4CAC">
        <w:t xml:space="preserve"> </w:t>
      </w:r>
      <w:r w:rsidR="00613FE0">
        <w:t>Заявк</w:t>
      </w:r>
      <w:r w:rsidR="00A83A05" w:rsidRPr="00AE4CAC">
        <w:t>ами).</w:t>
      </w:r>
    </w:p>
    <w:p w14:paraId="510D6E96" w14:textId="64F971DF" w:rsidR="00A83A05" w:rsidRPr="00AE4CAC" w:rsidRDefault="00E42162" w:rsidP="00464EC3">
      <w:pPr>
        <w:spacing w:after="0" w:line="360" w:lineRule="auto"/>
        <w:ind w:left="851" w:hanging="851"/>
        <w:jc w:val="both"/>
      </w:pPr>
      <w:r w:rsidRPr="00AE4CAC">
        <w:t>13.</w:t>
      </w:r>
      <w:r w:rsidR="00A83A05" w:rsidRPr="00AE4CAC">
        <w:t>5.4. На основании результатов рассмотрения заявок на участие в</w:t>
      </w:r>
      <w:r w:rsidR="005B5450" w:rsidRPr="00AE4CAC">
        <w:t xml:space="preserve"> </w:t>
      </w:r>
      <w:r w:rsidR="00A83A05" w:rsidRPr="00AE4CAC">
        <w:t>открытом аукционе в электронной форме Аукционной комиссией</w:t>
      </w:r>
      <w:r w:rsidR="005B5450" w:rsidRPr="00AE4CAC">
        <w:t xml:space="preserve"> </w:t>
      </w:r>
      <w:r w:rsidR="00A83A05" w:rsidRPr="00AE4CAC">
        <w:t>принимается решение о допуске к участию в открытом аукционе в</w:t>
      </w:r>
      <w:r w:rsidR="005B5450" w:rsidRPr="00AE4CAC">
        <w:t xml:space="preserve"> </w:t>
      </w:r>
      <w:r w:rsidR="00A83A05" w:rsidRPr="00AE4CAC">
        <w:t xml:space="preserve">электронной форме </w:t>
      </w:r>
      <w:r w:rsidR="00613FE0">
        <w:t>Участник</w:t>
      </w:r>
      <w:r w:rsidR="00A83A05" w:rsidRPr="00AE4CAC">
        <w:t>а закупки или об отказе в допуске к участию в</w:t>
      </w:r>
      <w:r w:rsidR="005B5450" w:rsidRPr="00AE4CAC">
        <w:t xml:space="preserve"> </w:t>
      </w:r>
      <w:r w:rsidR="00A83A05" w:rsidRPr="00AE4CAC">
        <w:t>открытом аукционе, в порядке и по основаниям, которые предусмотрены</w:t>
      </w:r>
      <w:r w:rsidR="005B5450" w:rsidRPr="00AE4CAC">
        <w:t xml:space="preserve"> </w:t>
      </w:r>
      <w:r w:rsidR="00A83A05" w:rsidRPr="00AE4CAC">
        <w:t>настоящим Положением.</w:t>
      </w:r>
    </w:p>
    <w:p w14:paraId="0B58555A" w14:textId="77777777" w:rsidR="00A83A05" w:rsidRPr="00AE4CAC" w:rsidRDefault="00E42162" w:rsidP="00464EC3">
      <w:pPr>
        <w:spacing w:after="0" w:line="360" w:lineRule="auto"/>
        <w:ind w:left="851" w:hanging="851"/>
        <w:jc w:val="both"/>
      </w:pPr>
      <w:r w:rsidRPr="00AE4CAC">
        <w:t>13.</w:t>
      </w:r>
      <w:r w:rsidR="00A83A05" w:rsidRPr="00AE4CAC">
        <w:t>5.5. Участник закупки не допускается к участию в открытом</w:t>
      </w:r>
      <w:r w:rsidR="005B5450" w:rsidRPr="00AE4CAC">
        <w:t xml:space="preserve"> </w:t>
      </w:r>
      <w:r w:rsidR="00A83A05" w:rsidRPr="00AE4CAC">
        <w:t>аукционе в электронной форме в случае:</w:t>
      </w:r>
    </w:p>
    <w:p w14:paraId="56CF148B" w14:textId="50927777" w:rsidR="00A83A05" w:rsidRPr="00AE4CAC" w:rsidRDefault="00730155" w:rsidP="00464EC3">
      <w:pPr>
        <w:spacing w:after="0" w:line="360" w:lineRule="auto"/>
        <w:ind w:left="851" w:hanging="851"/>
        <w:jc w:val="both"/>
      </w:pPr>
      <w:r w:rsidRPr="00AE4CAC">
        <w:t xml:space="preserve">- </w:t>
      </w:r>
      <w:r w:rsidR="00A83A05" w:rsidRPr="00AE4CAC">
        <w:t xml:space="preserve">несоответствия содержания и (или) состава </w:t>
      </w:r>
      <w:r w:rsidR="00613FE0">
        <w:t>Заявк</w:t>
      </w:r>
      <w:r w:rsidR="00A83A05" w:rsidRPr="00AE4CAC">
        <w:t>и на участие в</w:t>
      </w:r>
      <w:r w:rsidRPr="00AE4CAC">
        <w:t xml:space="preserve"> </w:t>
      </w:r>
      <w:r w:rsidR="00A83A05" w:rsidRPr="00AE4CAC">
        <w:t>открытом аукционе требованиям документации об открытом аукционе в</w:t>
      </w:r>
      <w:r w:rsidRPr="00AE4CAC">
        <w:t xml:space="preserve"> </w:t>
      </w:r>
      <w:r w:rsidR="00A83A05" w:rsidRPr="00AE4CAC">
        <w:t>электронной форме;</w:t>
      </w:r>
    </w:p>
    <w:p w14:paraId="6153F0D6" w14:textId="30DE6827" w:rsidR="00A83A05" w:rsidRPr="00AE4CAC" w:rsidRDefault="00730155" w:rsidP="00464EC3">
      <w:pPr>
        <w:spacing w:after="0" w:line="360" w:lineRule="auto"/>
        <w:ind w:left="851" w:hanging="851"/>
        <w:jc w:val="both"/>
      </w:pPr>
      <w:r w:rsidRPr="00AE4CAC">
        <w:t xml:space="preserve">- </w:t>
      </w:r>
      <w:r w:rsidR="00A83A05" w:rsidRPr="00AE4CAC">
        <w:t xml:space="preserve">несоответствия </w:t>
      </w:r>
      <w:r w:rsidR="00613FE0">
        <w:t>Участник</w:t>
      </w:r>
      <w:r w:rsidR="00A83A05" w:rsidRPr="00AE4CAC">
        <w:t>а закупки требованиям документации об открытом аукционе</w:t>
      </w:r>
      <w:r w:rsidRPr="00AE4CAC">
        <w:t xml:space="preserve"> </w:t>
      </w:r>
      <w:r w:rsidR="00A83A05" w:rsidRPr="00AE4CAC">
        <w:t>в электронной форме;</w:t>
      </w:r>
    </w:p>
    <w:p w14:paraId="6C4B2180" w14:textId="5E5E2AE9" w:rsidR="00A83A05" w:rsidRPr="00AE4CAC" w:rsidRDefault="00730155" w:rsidP="00464EC3">
      <w:pPr>
        <w:spacing w:after="0" w:line="360" w:lineRule="auto"/>
        <w:ind w:left="851" w:hanging="851"/>
        <w:jc w:val="both"/>
      </w:pPr>
      <w:r w:rsidRPr="00AE4CAC">
        <w:t xml:space="preserve">- </w:t>
      </w:r>
      <w:r w:rsidR="00A83A05" w:rsidRPr="00AE4CAC">
        <w:t xml:space="preserve">предоставления </w:t>
      </w:r>
      <w:r w:rsidR="00613FE0">
        <w:t>Участник</w:t>
      </w:r>
      <w:r w:rsidR="00A83A05" w:rsidRPr="00AE4CAC">
        <w:t xml:space="preserve">ом закупки в составе </w:t>
      </w:r>
      <w:r w:rsidR="00613FE0">
        <w:t>Заявк</w:t>
      </w:r>
      <w:r w:rsidR="00A83A05" w:rsidRPr="00AE4CAC">
        <w:t>и недостоверных</w:t>
      </w:r>
      <w:r w:rsidRPr="00AE4CAC">
        <w:t xml:space="preserve"> </w:t>
      </w:r>
      <w:r w:rsidR="00A83A05" w:rsidRPr="00AE4CAC">
        <w:t>сведений.</w:t>
      </w:r>
    </w:p>
    <w:p w14:paraId="19510A96" w14:textId="5DA106DB" w:rsidR="00A83A05" w:rsidRPr="00AE4CAC" w:rsidRDefault="00E42162" w:rsidP="00464EC3">
      <w:pPr>
        <w:spacing w:after="0" w:line="360" w:lineRule="auto"/>
        <w:ind w:left="851" w:hanging="851"/>
        <w:jc w:val="both"/>
      </w:pPr>
      <w:r w:rsidRPr="00AE4CAC">
        <w:t>13.</w:t>
      </w:r>
      <w:r w:rsidR="00A83A05" w:rsidRPr="00AE4CAC">
        <w:t>5.6. На основании результатов рассмотрения заявок на участие в</w:t>
      </w:r>
      <w:r w:rsidR="00730155" w:rsidRPr="00AE4CAC">
        <w:t xml:space="preserve"> </w:t>
      </w:r>
      <w:r w:rsidR="00A83A05" w:rsidRPr="00AE4CAC">
        <w:t>открытом аукционе в электронной форме, Аукционной комиссией</w:t>
      </w:r>
      <w:r w:rsidR="00730155" w:rsidRPr="00AE4CAC">
        <w:t xml:space="preserve"> </w:t>
      </w:r>
      <w:r w:rsidR="00A83A05" w:rsidRPr="00AE4CAC">
        <w:t xml:space="preserve">составляется Протокол определения </w:t>
      </w:r>
      <w:r w:rsidR="00613FE0">
        <w:t>Участник</w:t>
      </w:r>
      <w:r w:rsidR="00A83A05" w:rsidRPr="00AE4CAC">
        <w:t>ов аукциона, который</w:t>
      </w:r>
      <w:r w:rsidR="00730155" w:rsidRPr="00AE4CAC">
        <w:t xml:space="preserve"> </w:t>
      </w:r>
      <w:r w:rsidR="00A83A05" w:rsidRPr="00AE4CAC">
        <w:t>подписывается всеми присутствующими на заседании членами</w:t>
      </w:r>
      <w:r w:rsidR="00730155" w:rsidRPr="00AE4CAC">
        <w:t xml:space="preserve"> </w:t>
      </w:r>
      <w:r w:rsidR="00A83A05" w:rsidRPr="00AE4CAC">
        <w:t>Аукционной комиссии в рассмотрения заявок на участие в</w:t>
      </w:r>
      <w:r w:rsidR="00730155" w:rsidRPr="00AE4CAC">
        <w:t xml:space="preserve"> </w:t>
      </w:r>
      <w:r w:rsidR="00A83A05" w:rsidRPr="00AE4CAC">
        <w:t>аукционе.</w:t>
      </w:r>
    </w:p>
    <w:p w14:paraId="550FE34C" w14:textId="3BA52B21" w:rsidR="00A83A05" w:rsidRPr="00AE4CAC" w:rsidRDefault="00E42162" w:rsidP="00464EC3">
      <w:pPr>
        <w:spacing w:after="0" w:line="360" w:lineRule="auto"/>
        <w:ind w:left="851" w:hanging="851"/>
        <w:jc w:val="both"/>
      </w:pPr>
      <w:r w:rsidRPr="00AE4CAC">
        <w:lastRenderedPageBreak/>
        <w:t>13.</w:t>
      </w:r>
      <w:r w:rsidR="00A83A05" w:rsidRPr="00AE4CAC">
        <w:t xml:space="preserve">5.7. В протоколе определения </w:t>
      </w:r>
      <w:r w:rsidR="00613FE0">
        <w:t>Участник</w:t>
      </w:r>
      <w:r w:rsidR="00A83A05" w:rsidRPr="00AE4CAC">
        <w:t>ов аукциона должны</w:t>
      </w:r>
      <w:r w:rsidR="00730155" w:rsidRPr="00AE4CAC">
        <w:t xml:space="preserve"> </w:t>
      </w:r>
      <w:r w:rsidR="00A83A05" w:rsidRPr="00AE4CAC">
        <w:t xml:space="preserve">содержаться сведения об </w:t>
      </w:r>
      <w:r w:rsidR="00613FE0">
        <w:t>Участник</w:t>
      </w:r>
      <w:r w:rsidR="00A83A05" w:rsidRPr="00AE4CAC">
        <w:t xml:space="preserve">ах закупки, подавших </w:t>
      </w:r>
      <w:r w:rsidR="00613FE0">
        <w:t>Заявк</w:t>
      </w:r>
      <w:r w:rsidR="00A83A05" w:rsidRPr="00AE4CAC">
        <w:t>и на участие в</w:t>
      </w:r>
      <w:r w:rsidR="00730155" w:rsidRPr="00AE4CAC">
        <w:t xml:space="preserve"> </w:t>
      </w:r>
      <w:r w:rsidR="00A83A05" w:rsidRPr="00AE4CAC">
        <w:t xml:space="preserve">аукционе, решение о допуске </w:t>
      </w:r>
      <w:r w:rsidR="00613FE0">
        <w:t>Участник</w:t>
      </w:r>
      <w:r w:rsidR="00A83A05" w:rsidRPr="00AE4CAC">
        <w:t>а закупки к участию в аукционе или</w:t>
      </w:r>
      <w:r w:rsidR="00730155" w:rsidRPr="00AE4CAC">
        <w:t xml:space="preserve"> </w:t>
      </w:r>
      <w:r w:rsidR="00A83A05" w:rsidRPr="00AE4CAC">
        <w:t>об отказе в допуске к участию в аукционе с обоснованием такого решения и</w:t>
      </w:r>
      <w:r w:rsidR="00730155" w:rsidRPr="00AE4CAC">
        <w:t xml:space="preserve"> </w:t>
      </w:r>
      <w:r w:rsidR="00A83A05" w:rsidRPr="00AE4CAC">
        <w:t>с указанием положений документации об открытом аукционе в электронной</w:t>
      </w:r>
      <w:r w:rsidR="00730155" w:rsidRPr="00AE4CAC">
        <w:t xml:space="preserve"> </w:t>
      </w:r>
      <w:r w:rsidR="00A83A05" w:rsidRPr="00AE4CAC">
        <w:t xml:space="preserve">форме и настоящего Положения, которым не соответствует </w:t>
      </w:r>
      <w:r w:rsidR="00613FE0">
        <w:t>Участник</w:t>
      </w:r>
      <w:r w:rsidR="00A83A05" w:rsidRPr="00AE4CAC">
        <w:t xml:space="preserve"> закупки</w:t>
      </w:r>
      <w:r w:rsidR="00730155" w:rsidRPr="00AE4CAC">
        <w:t xml:space="preserve"> </w:t>
      </w:r>
      <w:r w:rsidR="00A83A05" w:rsidRPr="00AE4CAC">
        <w:t xml:space="preserve">и (или) его </w:t>
      </w:r>
      <w:r w:rsidR="00613FE0">
        <w:t>Заявк</w:t>
      </w:r>
      <w:r w:rsidR="00A83A05" w:rsidRPr="00AE4CAC">
        <w:t>а на участие в аукционе.</w:t>
      </w:r>
    </w:p>
    <w:p w14:paraId="5D8FCD66" w14:textId="333DB821" w:rsidR="00A83A05" w:rsidRPr="00AE4CAC" w:rsidRDefault="00E42162" w:rsidP="00464EC3">
      <w:pPr>
        <w:spacing w:after="0" w:line="360" w:lineRule="auto"/>
        <w:ind w:left="851" w:hanging="851"/>
        <w:jc w:val="both"/>
      </w:pPr>
      <w:r w:rsidRPr="00AE4CAC">
        <w:t>13.</w:t>
      </w:r>
      <w:r w:rsidR="00A83A05" w:rsidRPr="00AE4CAC">
        <w:t xml:space="preserve">5.8. Протокол </w:t>
      </w:r>
      <w:r w:rsidR="00C00427" w:rsidRPr="00AE4CAC">
        <w:t>рассмотрения заявок</w:t>
      </w:r>
      <w:r w:rsidR="00A83A05" w:rsidRPr="00AE4CAC">
        <w:t xml:space="preserve"> размещается </w:t>
      </w:r>
      <w:r w:rsidR="00C00427" w:rsidRPr="00AE4CAC">
        <w:t xml:space="preserve">в Единой информационной системе и </w:t>
      </w:r>
      <w:r w:rsidR="00A83A05" w:rsidRPr="00AE4CAC">
        <w:t>на</w:t>
      </w:r>
      <w:r w:rsidR="00730155" w:rsidRPr="00AE4CAC">
        <w:t xml:space="preserve"> </w:t>
      </w:r>
      <w:r w:rsidR="00A83A05" w:rsidRPr="00AE4CAC">
        <w:t xml:space="preserve">электронной </w:t>
      </w:r>
      <w:r w:rsidR="00C00427" w:rsidRPr="00AE4CAC">
        <w:t xml:space="preserve">торговой </w:t>
      </w:r>
      <w:r w:rsidR="00A83A05" w:rsidRPr="00AE4CAC">
        <w:t>площадке.</w:t>
      </w:r>
      <w:r w:rsidR="00730155" w:rsidRPr="00AE4CAC">
        <w:t xml:space="preserve"> </w:t>
      </w:r>
    </w:p>
    <w:p w14:paraId="3646DFC2" w14:textId="7990A6E8" w:rsidR="00A83A05" w:rsidRPr="00AE4CAC" w:rsidRDefault="00E42162" w:rsidP="00464EC3">
      <w:pPr>
        <w:spacing w:after="0" w:line="360" w:lineRule="auto"/>
        <w:ind w:left="851" w:hanging="851"/>
        <w:jc w:val="both"/>
      </w:pPr>
      <w:r w:rsidRPr="00AE4CAC">
        <w:t>13.</w:t>
      </w:r>
      <w:r w:rsidR="00A83A05" w:rsidRPr="00AE4CAC">
        <w:t>5.</w:t>
      </w:r>
      <w:r w:rsidR="00B76FE9" w:rsidRPr="00AE4CAC">
        <w:t>9</w:t>
      </w:r>
      <w:r w:rsidR="00A83A05" w:rsidRPr="00AE4CAC">
        <w:t>. В случае, если открытый аукцион в электронной форме</w:t>
      </w:r>
      <w:r w:rsidR="00730155" w:rsidRPr="00AE4CAC">
        <w:t xml:space="preserve"> </w:t>
      </w:r>
      <w:r w:rsidR="00A83A05" w:rsidRPr="00AE4CAC">
        <w:t xml:space="preserve">признан несостоявшимся и только один </w:t>
      </w:r>
      <w:r w:rsidR="00613FE0">
        <w:t>Участник</w:t>
      </w:r>
      <w:r w:rsidR="00A83A05" w:rsidRPr="00AE4CAC">
        <w:t xml:space="preserve"> закупки, подавший </w:t>
      </w:r>
      <w:r w:rsidR="00613FE0">
        <w:t>Заявк</w:t>
      </w:r>
      <w:r w:rsidR="00A83A05" w:rsidRPr="00AE4CAC">
        <w:t>у</w:t>
      </w:r>
      <w:r w:rsidR="00730155" w:rsidRPr="00AE4CAC">
        <w:t xml:space="preserve"> </w:t>
      </w:r>
      <w:r w:rsidR="00A83A05" w:rsidRPr="00AE4CAC">
        <w:t xml:space="preserve">на участие в аукционе, признан </w:t>
      </w:r>
      <w:r w:rsidR="00613FE0">
        <w:t>Участник</w:t>
      </w:r>
      <w:r w:rsidR="00A83A05" w:rsidRPr="00AE4CAC">
        <w:t xml:space="preserve">ом аукциона, </w:t>
      </w:r>
      <w:r w:rsidR="0083190B">
        <w:t>заказчик</w:t>
      </w:r>
      <w:r w:rsidR="00A83A05" w:rsidRPr="00AE4CAC">
        <w:t xml:space="preserve"> вправе</w:t>
      </w:r>
      <w:r w:rsidR="00730155" w:rsidRPr="00AE4CAC">
        <w:t xml:space="preserve"> </w:t>
      </w:r>
      <w:r w:rsidR="00A83A05" w:rsidRPr="00AE4CAC">
        <w:t>принять решение о назначении повторных торгов либо о заключении договора с единственным</w:t>
      </w:r>
      <w:r w:rsidR="00730155" w:rsidRPr="00AE4CAC">
        <w:t xml:space="preserve"> </w:t>
      </w:r>
      <w:r w:rsidR="00A83A05" w:rsidRPr="00AE4CAC">
        <w:t xml:space="preserve">поставщиком (исполнителем, подрядчиком) - </w:t>
      </w:r>
      <w:r w:rsidR="00613FE0">
        <w:t>Участник</w:t>
      </w:r>
      <w:r w:rsidR="00A83A05" w:rsidRPr="00AE4CAC">
        <w:t>ом закупки,</w:t>
      </w:r>
      <w:r w:rsidR="00730155" w:rsidRPr="00AE4CAC">
        <w:t xml:space="preserve"> </w:t>
      </w:r>
      <w:r w:rsidR="00A83A05" w:rsidRPr="00AE4CAC">
        <w:t xml:space="preserve">подавшим </w:t>
      </w:r>
      <w:r w:rsidR="00613FE0">
        <w:t>Заявк</w:t>
      </w:r>
      <w:r w:rsidR="00A83A05" w:rsidRPr="00AE4CAC">
        <w:t xml:space="preserve">у на участие в аукционе и признанным </w:t>
      </w:r>
      <w:r w:rsidR="00613FE0">
        <w:t>Участник</w:t>
      </w:r>
      <w:r w:rsidR="00A83A05" w:rsidRPr="00AE4CAC">
        <w:t>ом</w:t>
      </w:r>
      <w:r w:rsidR="00730155" w:rsidRPr="00AE4CAC">
        <w:t xml:space="preserve"> </w:t>
      </w:r>
      <w:r w:rsidR="00A83A05" w:rsidRPr="00AE4CAC">
        <w:t>аукциона, на условиях, установленных проектом договора, включенного в</w:t>
      </w:r>
      <w:r w:rsidR="00730155" w:rsidRPr="00AE4CAC">
        <w:t xml:space="preserve"> </w:t>
      </w:r>
      <w:r w:rsidR="00A83A05" w:rsidRPr="00AE4CAC">
        <w:t>состав документации об открытом аукционе в электронной форме, с</w:t>
      </w:r>
      <w:r w:rsidR="00730155" w:rsidRPr="00AE4CAC">
        <w:t xml:space="preserve"> </w:t>
      </w:r>
      <w:r w:rsidR="00A83A05" w:rsidRPr="00AE4CAC">
        <w:t>начальной (максимальной) ценой договора, указанной в извещении о</w:t>
      </w:r>
      <w:r w:rsidR="00730155" w:rsidRPr="00AE4CAC">
        <w:t xml:space="preserve"> </w:t>
      </w:r>
      <w:r w:rsidR="00A83A05" w:rsidRPr="00AE4CAC">
        <w:t>проведении открытого аукциона в электронной форме, или по цене</w:t>
      </w:r>
      <w:r w:rsidR="00730155" w:rsidRPr="00AE4CAC">
        <w:t xml:space="preserve"> </w:t>
      </w:r>
      <w:r w:rsidR="00A83A05" w:rsidRPr="00AE4CAC">
        <w:t xml:space="preserve">договора, согласованной с таким </w:t>
      </w:r>
      <w:r w:rsidR="00613FE0">
        <w:t>Участник</w:t>
      </w:r>
      <w:r w:rsidR="00A83A05" w:rsidRPr="00AE4CAC">
        <w:t>ом закупки и не превышающей</w:t>
      </w:r>
      <w:r w:rsidR="00730155" w:rsidRPr="00AE4CAC">
        <w:t xml:space="preserve"> </w:t>
      </w:r>
      <w:r w:rsidR="00A83A05" w:rsidRPr="00AE4CAC">
        <w:t>начальную (максимальную) цену договора. Участник закупки, признанный</w:t>
      </w:r>
      <w:r w:rsidR="00730155" w:rsidRPr="00AE4CAC">
        <w:t xml:space="preserve"> </w:t>
      </w:r>
      <w:r w:rsidR="00A83A05" w:rsidRPr="00AE4CAC">
        <w:t xml:space="preserve">единственным </w:t>
      </w:r>
      <w:r w:rsidR="00613FE0">
        <w:t>Участник</w:t>
      </w:r>
      <w:r w:rsidR="00A83A05" w:rsidRPr="00AE4CAC">
        <w:t>ом аукциона, не вправе отказаться от заключения</w:t>
      </w:r>
      <w:r w:rsidR="00730155" w:rsidRPr="00AE4CAC">
        <w:t xml:space="preserve"> </w:t>
      </w:r>
      <w:r w:rsidR="00A83A05" w:rsidRPr="00AE4CAC">
        <w:t>договора.</w:t>
      </w:r>
    </w:p>
    <w:p w14:paraId="5802ED84" w14:textId="77777777" w:rsidR="00E42162" w:rsidRPr="00AE4CAC" w:rsidRDefault="00E42162" w:rsidP="00464EC3">
      <w:pPr>
        <w:spacing w:after="0" w:line="360" w:lineRule="auto"/>
        <w:ind w:left="851" w:hanging="851"/>
        <w:jc w:val="both"/>
      </w:pPr>
    </w:p>
    <w:p w14:paraId="035ECB35" w14:textId="632B5159" w:rsidR="00A83A05" w:rsidRDefault="00E42162" w:rsidP="00464EC3">
      <w:pPr>
        <w:spacing w:after="0" w:line="360" w:lineRule="auto"/>
        <w:ind w:left="851" w:hanging="567"/>
        <w:jc w:val="both"/>
      </w:pPr>
      <w:r w:rsidRPr="00AE4CAC">
        <w:t>13.6</w:t>
      </w:r>
      <w:r w:rsidR="00A83A05" w:rsidRPr="00AE4CAC">
        <w:t>. Порядок проведения открытого аукциона в электронной</w:t>
      </w:r>
      <w:r w:rsidR="00210B78" w:rsidRPr="00AE4CAC">
        <w:t xml:space="preserve"> </w:t>
      </w:r>
      <w:r w:rsidR="00A83A05" w:rsidRPr="00AE4CAC">
        <w:t>форме.</w:t>
      </w:r>
    </w:p>
    <w:p w14:paraId="0FDCA7E4" w14:textId="77777777" w:rsidR="001E7B41" w:rsidRPr="00AE4CAC" w:rsidRDefault="001E7B41" w:rsidP="00464EC3">
      <w:pPr>
        <w:spacing w:after="0" w:line="360" w:lineRule="auto"/>
        <w:ind w:left="851" w:hanging="567"/>
        <w:jc w:val="both"/>
      </w:pPr>
    </w:p>
    <w:p w14:paraId="15CEAB52" w14:textId="294795A8" w:rsidR="00A83A05" w:rsidRPr="00AE4CAC" w:rsidRDefault="00CE273E" w:rsidP="00464EC3">
      <w:pPr>
        <w:spacing w:after="0" w:line="360" w:lineRule="auto"/>
        <w:ind w:left="851" w:hanging="851"/>
        <w:jc w:val="both"/>
      </w:pPr>
      <w:r w:rsidRPr="00AE4CAC">
        <w:t>13.6</w:t>
      </w:r>
      <w:r w:rsidR="00A83A05" w:rsidRPr="00AE4CAC">
        <w:t>.1. В открытом аукционе в электронной форме могут участвовать</w:t>
      </w:r>
      <w:r w:rsidR="00210B78" w:rsidRPr="00AE4CAC">
        <w:t xml:space="preserve"> </w:t>
      </w:r>
      <w:r w:rsidR="00A83A05" w:rsidRPr="00AE4CAC">
        <w:t xml:space="preserve">только </w:t>
      </w:r>
      <w:r w:rsidR="00613FE0">
        <w:t>Участник</w:t>
      </w:r>
      <w:r w:rsidR="00A83A05" w:rsidRPr="00AE4CAC">
        <w:t xml:space="preserve">и закупки, признанные </w:t>
      </w:r>
      <w:r w:rsidR="00613FE0">
        <w:t>Участник</w:t>
      </w:r>
      <w:r w:rsidR="00A83A05" w:rsidRPr="00AE4CAC">
        <w:t>ами аукциона, то есть в</w:t>
      </w:r>
      <w:r w:rsidR="00210B78" w:rsidRPr="00AE4CAC">
        <w:t xml:space="preserve"> </w:t>
      </w:r>
      <w:r w:rsidR="00A83A05" w:rsidRPr="00AE4CAC">
        <w:t>отношении которых Аукционной комиссией принято решение о допуске к</w:t>
      </w:r>
      <w:r w:rsidR="00210B78" w:rsidRPr="00AE4CAC">
        <w:t xml:space="preserve"> </w:t>
      </w:r>
      <w:r w:rsidR="00A83A05" w:rsidRPr="00AE4CAC">
        <w:t>участию в аукционе.</w:t>
      </w:r>
    </w:p>
    <w:p w14:paraId="348F15F9" w14:textId="4D9C43FB" w:rsidR="00A83A05" w:rsidRPr="00AE4CAC" w:rsidRDefault="00CE273E" w:rsidP="00464EC3">
      <w:pPr>
        <w:spacing w:after="0" w:line="360" w:lineRule="auto"/>
        <w:ind w:left="851" w:hanging="851"/>
        <w:jc w:val="both"/>
      </w:pPr>
      <w:r w:rsidRPr="00AE4CAC">
        <w:t>13.6</w:t>
      </w:r>
      <w:r w:rsidR="00A83A05" w:rsidRPr="00AE4CAC">
        <w:t>.2. Открытый аукцион в электронной форме проводится на</w:t>
      </w:r>
      <w:r w:rsidR="00210B78" w:rsidRPr="00AE4CAC">
        <w:t xml:space="preserve"> </w:t>
      </w:r>
      <w:r w:rsidR="00A83A05" w:rsidRPr="00AE4CAC">
        <w:t xml:space="preserve">электронной </w:t>
      </w:r>
      <w:r w:rsidR="00DF1D18" w:rsidRPr="00AE4CAC">
        <w:t xml:space="preserve">торговой </w:t>
      </w:r>
      <w:r w:rsidR="00A83A05" w:rsidRPr="00AE4CAC">
        <w:t>площадке в день и время, указанные в</w:t>
      </w:r>
      <w:r w:rsidR="00210B78" w:rsidRPr="00AE4CAC">
        <w:t xml:space="preserve"> </w:t>
      </w:r>
      <w:r w:rsidR="00A83A05" w:rsidRPr="00AE4CAC">
        <w:t>извещении о проведении открытого аукциона в электронной форме и в</w:t>
      </w:r>
      <w:r w:rsidR="00210B78" w:rsidRPr="00AE4CAC">
        <w:t xml:space="preserve"> </w:t>
      </w:r>
      <w:r w:rsidR="00A83A05" w:rsidRPr="00AE4CAC">
        <w:t>документации об открытом аукционе в электронной форме.</w:t>
      </w:r>
    </w:p>
    <w:p w14:paraId="704AB93C" w14:textId="77777777" w:rsidR="00A83A05" w:rsidRPr="00AE4CAC" w:rsidRDefault="00CE273E" w:rsidP="00464EC3">
      <w:pPr>
        <w:spacing w:after="0" w:line="360" w:lineRule="auto"/>
        <w:ind w:left="851" w:hanging="851"/>
        <w:jc w:val="both"/>
      </w:pPr>
      <w:r w:rsidRPr="00AE4CAC">
        <w:t>13.6</w:t>
      </w:r>
      <w:r w:rsidR="00A83A05" w:rsidRPr="00AE4CAC">
        <w:t>.3. Днем проведения открытого аукциона в электронной форме</w:t>
      </w:r>
      <w:r w:rsidR="00210B78" w:rsidRPr="00AE4CAC">
        <w:t xml:space="preserve"> </w:t>
      </w:r>
      <w:r w:rsidR="00A83A05" w:rsidRPr="00AE4CAC">
        <w:t>может быть только рабочий день.</w:t>
      </w:r>
    </w:p>
    <w:p w14:paraId="7DB13372" w14:textId="1CF1380D" w:rsidR="00A83A05" w:rsidRPr="00AE4CAC" w:rsidRDefault="00CE273E" w:rsidP="00464EC3">
      <w:pPr>
        <w:spacing w:after="0" w:line="360" w:lineRule="auto"/>
        <w:ind w:left="851" w:hanging="851"/>
        <w:jc w:val="both"/>
      </w:pPr>
      <w:r w:rsidRPr="00AE4CAC">
        <w:t>13.6</w:t>
      </w:r>
      <w:r w:rsidR="00A83A05" w:rsidRPr="00AE4CAC">
        <w:t>.4. Открытый аукцион в электронной форме проводится путем</w:t>
      </w:r>
      <w:r w:rsidR="00210B78" w:rsidRPr="00AE4CAC">
        <w:t xml:space="preserve"> </w:t>
      </w:r>
      <w:r w:rsidR="00A83A05" w:rsidRPr="00AE4CAC">
        <w:t xml:space="preserve">снижения начальной (максимальной) цены договора, </w:t>
      </w:r>
      <w:r w:rsidR="00091886" w:rsidRPr="00AE4CAC">
        <w:t xml:space="preserve">цены за единицу ТРУ, суммы цен за единицы ТРУ, </w:t>
      </w:r>
      <w:r w:rsidR="00A83A05" w:rsidRPr="00AE4CAC">
        <w:t>указанной в извещении</w:t>
      </w:r>
      <w:r w:rsidR="00210B78" w:rsidRPr="00AE4CAC">
        <w:t xml:space="preserve"> </w:t>
      </w:r>
      <w:r w:rsidR="00A83A05" w:rsidRPr="00AE4CAC">
        <w:t>о проведении открытого аукциона в электронной форме, за исключением</w:t>
      </w:r>
      <w:r w:rsidR="00210B78" w:rsidRPr="00AE4CAC">
        <w:t xml:space="preserve"> </w:t>
      </w:r>
      <w:r w:rsidR="00A83A05" w:rsidRPr="00AE4CAC">
        <w:t>случая, когда при проведении аукциона цена договора снижена до ну</w:t>
      </w:r>
      <w:r w:rsidR="00A83A05" w:rsidRPr="00AE4CAC">
        <w:lastRenderedPageBreak/>
        <w:t>ля. В</w:t>
      </w:r>
      <w:r w:rsidR="00210B78" w:rsidRPr="00AE4CAC">
        <w:t xml:space="preserve"> </w:t>
      </w:r>
      <w:r w:rsidR="00A83A05" w:rsidRPr="00AE4CAC">
        <w:t>этом случае аукцион на право заключения договора проводится путем</w:t>
      </w:r>
      <w:r w:rsidR="00210B78" w:rsidRPr="00AE4CAC">
        <w:t xml:space="preserve"> </w:t>
      </w:r>
      <w:r w:rsidR="00A83A05" w:rsidRPr="00AE4CAC">
        <w:t>повышения цены договора.</w:t>
      </w:r>
    </w:p>
    <w:p w14:paraId="422EE504" w14:textId="0637B44E" w:rsidR="00A83A05" w:rsidRPr="00AE4CAC" w:rsidRDefault="00CE273E" w:rsidP="00464EC3">
      <w:pPr>
        <w:spacing w:after="0" w:line="360" w:lineRule="auto"/>
        <w:ind w:left="851" w:hanging="851"/>
        <w:jc w:val="both"/>
      </w:pPr>
      <w:r w:rsidRPr="00AE4CAC">
        <w:t>13.6</w:t>
      </w:r>
      <w:r w:rsidR="00A83A05" w:rsidRPr="00AE4CAC">
        <w:t>.</w:t>
      </w:r>
      <w:r w:rsidR="00AA7DE0">
        <w:t>5</w:t>
      </w:r>
      <w:r w:rsidR="00A83A05" w:rsidRPr="00AE4CAC">
        <w:t xml:space="preserve">. Оценка поступивших от </w:t>
      </w:r>
      <w:r w:rsidR="00613FE0">
        <w:t>Участник</w:t>
      </w:r>
      <w:r w:rsidR="00A83A05" w:rsidRPr="00AE4CAC">
        <w:t>ов аукциона предложений</w:t>
      </w:r>
      <w:r w:rsidR="00210B78" w:rsidRPr="00AE4CAC">
        <w:t xml:space="preserve"> </w:t>
      </w:r>
      <w:r w:rsidR="00A83A05" w:rsidRPr="00AE4CAC">
        <w:t xml:space="preserve">(ставок) осуществляется </w:t>
      </w:r>
      <w:r w:rsidR="000277A5" w:rsidRPr="00AE4CAC">
        <w:t xml:space="preserve">оператором </w:t>
      </w:r>
      <w:r w:rsidR="00A83A05" w:rsidRPr="00AE4CAC">
        <w:t>электронной</w:t>
      </w:r>
      <w:r w:rsidR="000277A5" w:rsidRPr="00AE4CAC">
        <w:t xml:space="preserve"> торговой</w:t>
      </w:r>
      <w:r w:rsidR="00A83A05" w:rsidRPr="00AE4CAC">
        <w:t xml:space="preserve"> площадк</w:t>
      </w:r>
      <w:r w:rsidR="000277A5" w:rsidRPr="00AE4CAC">
        <w:t>и</w:t>
      </w:r>
      <w:r w:rsidR="00210B78" w:rsidRPr="00AE4CAC">
        <w:t xml:space="preserve"> </w:t>
      </w:r>
      <w:r w:rsidR="00A83A05" w:rsidRPr="00AE4CAC">
        <w:t>автоматически и исключительно по цене.</w:t>
      </w:r>
    </w:p>
    <w:p w14:paraId="5E0F8402" w14:textId="220CC9B0" w:rsidR="00A83A05" w:rsidRPr="00AE4CAC" w:rsidRDefault="00CE273E" w:rsidP="00464EC3">
      <w:pPr>
        <w:spacing w:after="0" w:line="360" w:lineRule="auto"/>
        <w:ind w:left="851" w:hanging="851"/>
        <w:jc w:val="both"/>
      </w:pPr>
      <w:r w:rsidRPr="00AE4CAC">
        <w:t>13.6</w:t>
      </w:r>
      <w:r w:rsidR="00A83A05" w:rsidRPr="00AE4CAC">
        <w:t>.</w:t>
      </w:r>
      <w:r w:rsidR="00AA7DE0">
        <w:t>6</w:t>
      </w:r>
      <w:r w:rsidR="00A83A05" w:rsidRPr="00AE4CAC">
        <w:t>. Организатор закупки не принимает участия в процедуре</w:t>
      </w:r>
      <w:r w:rsidR="00210B78" w:rsidRPr="00AE4CAC">
        <w:t xml:space="preserve"> </w:t>
      </w:r>
      <w:r w:rsidR="00A83A05" w:rsidRPr="00AE4CAC">
        <w:t>определения победителя аукциона.</w:t>
      </w:r>
    </w:p>
    <w:p w14:paraId="14481F97" w14:textId="6A725673" w:rsidR="00A83A05" w:rsidRPr="00AE4CAC" w:rsidRDefault="00CE273E" w:rsidP="00464EC3">
      <w:pPr>
        <w:spacing w:after="0" w:line="360" w:lineRule="auto"/>
        <w:ind w:left="851" w:hanging="851"/>
        <w:jc w:val="both"/>
      </w:pPr>
      <w:r w:rsidRPr="00AE4CAC">
        <w:t>13.6</w:t>
      </w:r>
      <w:r w:rsidR="00A83A05" w:rsidRPr="00AE4CAC">
        <w:t>.</w:t>
      </w:r>
      <w:r w:rsidR="00AA7DE0">
        <w:t>7</w:t>
      </w:r>
      <w:r w:rsidR="00A83A05" w:rsidRPr="00AE4CAC">
        <w:t>. По завершению открытого аукциона в электронной форме на</w:t>
      </w:r>
      <w:r w:rsidR="00210B78" w:rsidRPr="00AE4CAC">
        <w:t xml:space="preserve"> </w:t>
      </w:r>
      <w:r w:rsidR="00A83A05" w:rsidRPr="00AE4CAC">
        <w:t xml:space="preserve">электронной площадке (сайте </w:t>
      </w:r>
      <w:r w:rsidR="005426E7" w:rsidRPr="00AE4CAC">
        <w:t>Торговой площадки</w:t>
      </w:r>
      <w:r w:rsidR="00A83A05" w:rsidRPr="00AE4CAC">
        <w:t>) автоматически</w:t>
      </w:r>
      <w:r w:rsidR="00210B78" w:rsidRPr="00AE4CAC">
        <w:t xml:space="preserve"> </w:t>
      </w:r>
      <w:r w:rsidR="00A83A05" w:rsidRPr="00AE4CAC">
        <w:t>формируется итоговый протокол, в котором отражаются результаты торгов, а</w:t>
      </w:r>
      <w:r w:rsidR="00210B78" w:rsidRPr="00AE4CAC">
        <w:t xml:space="preserve"> </w:t>
      </w:r>
      <w:r w:rsidR="00A83A05" w:rsidRPr="00AE4CAC">
        <w:t xml:space="preserve">именно указывается победитель аукциона и </w:t>
      </w:r>
      <w:r w:rsidR="00613FE0">
        <w:t>Участник</w:t>
      </w:r>
      <w:r w:rsidR="00A83A05" w:rsidRPr="00AE4CAC">
        <w:t xml:space="preserve"> аукциона, внесший</w:t>
      </w:r>
      <w:r w:rsidR="00210B78" w:rsidRPr="00AE4CAC">
        <w:t xml:space="preserve"> </w:t>
      </w:r>
      <w:r w:rsidR="00A83A05" w:rsidRPr="00AE4CAC">
        <w:t>ценовое предложение, наиболее близкое к</w:t>
      </w:r>
      <w:r w:rsidR="000277A5" w:rsidRPr="00AE4CAC">
        <w:t xml:space="preserve"> </w:t>
      </w:r>
      <w:r w:rsidR="00A83A05" w:rsidRPr="00AE4CAC">
        <w:t>ценовому предложению</w:t>
      </w:r>
      <w:r w:rsidR="00210B78" w:rsidRPr="00AE4CAC">
        <w:t xml:space="preserve"> </w:t>
      </w:r>
      <w:r w:rsidR="00A83A05" w:rsidRPr="00AE4CAC">
        <w:t>победителя торгов.</w:t>
      </w:r>
    </w:p>
    <w:p w14:paraId="2DF095AF" w14:textId="3F6B77BB" w:rsidR="00A83A05" w:rsidRPr="00AE4CAC" w:rsidRDefault="00CE273E" w:rsidP="00464EC3">
      <w:pPr>
        <w:spacing w:after="0" w:line="360" w:lineRule="auto"/>
        <w:ind w:left="851" w:hanging="851"/>
        <w:jc w:val="both"/>
      </w:pPr>
      <w:r w:rsidRPr="00AE4CAC">
        <w:t>13.6</w:t>
      </w:r>
      <w:r w:rsidR="00A83A05" w:rsidRPr="00AE4CAC">
        <w:t>.</w:t>
      </w:r>
      <w:r w:rsidR="00AA7DE0">
        <w:t>8</w:t>
      </w:r>
      <w:r w:rsidR="00A83A05" w:rsidRPr="00AE4CAC">
        <w:t>. Итоговый протокол, автоматически сформированный на</w:t>
      </w:r>
      <w:r w:rsidR="00210B78" w:rsidRPr="00AE4CAC">
        <w:t xml:space="preserve"> </w:t>
      </w:r>
      <w:r w:rsidR="00A83A05" w:rsidRPr="00AE4CAC">
        <w:t xml:space="preserve">электронной площадке (сайте </w:t>
      </w:r>
      <w:r w:rsidR="005426E7" w:rsidRPr="00AE4CAC">
        <w:t>Торговой площадки</w:t>
      </w:r>
      <w:r w:rsidR="00A83A05" w:rsidRPr="00AE4CAC">
        <w:t>), утверждается Аукционной</w:t>
      </w:r>
      <w:r w:rsidR="00210B78" w:rsidRPr="00AE4CAC">
        <w:t xml:space="preserve"> </w:t>
      </w:r>
      <w:r w:rsidR="00A83A05" w:rsidRPr="00AE4CAC">
        <w:t xml:space="preserve">комиссией, на заседании которой принимается решение </w:t>
      </w:r>
      <w:r w:rsidR="000277A5" w:rsidRPr="00AE4CAC">
        <w:t>о подведении итогов открытого аукциона в электронной форме</w:t>
      </w:r>
      <w:r w:rsidR="00A83A05" w:rsidRPr="00AE4CAC">
        <w:t>.</w:t>
      </w:r>
    </w:p>
    <w:p w14:paraId="01AB2C66" w14:textId="18DD27BD" w:rsidR="00A83A05" w:rsidRPr="00C76556" w:rsidRDefault="00CE273E" w:rsidP="00464EC3">
      <w:pPr>
        <w:spacing w:after="0" w:line="360" w:lineRule="auto"/>
        <w:ind w:left="851" w:hanging="851"/>
        <w:jc w:val="both"/>
      </w:pPr>
      <w:r w:rsidRPr="00AE4CAC">
        <w:t>13.6</w:t>
      </w:r>
      <w:r w:rsidR="00A83A05" w:rsidRPr="00AE4CAC">
        <w:t>.</w:t>
      </w:r>
      <w:r w:rsidR="00042B59">
        <w:t>9</w:t>
      </w:r>
      <w:r w:rsidR="00A83A05" w:rsidRPr="00AE4CAC">
        <w:t>. Протокол Аукционной комиссии о результатах проведения</w:t>
      </w:r>
      <w:r w:rsidR="00210B78" w:rsidRPr="00AE4CAC">
        <w:t xml:space="preserve"> </w:t>
      </w:r>
      <w:r w:rsidR="00A83A05" w:rsidRPr="00AE4CAC">
        <w:t xml:space="preserve">аукциона размещается Организатором закупки </w:t>
      </w:r>
      <w:r w:rsidR="000277A5" w:rsidRPr="00AE4CAC">
        <w:t>в Единой информационной системе и на электронной торговой площадке в течение т</w:t>
      </w:r>
      <w:r w:rsidR="00091886" w:rsidRPr="00AE4CAC">
        <w:t>р</w:t>
      </w:r>
      <w:r w:rsidR="000277A5" w:rsidRPr="00AE4CAC">
        <w:t>ех дней с даты его подписания</w:t>
      </w:r>
      <w:r w:rsidR="00A83A05" w:rsidRPr="00AE4CAC">
        <w:t>.</w:t>
      </w:r>
    </w:p>
    <w:p w14:paraId="67F95BB8" w14:textId="774A393A" w:rsidR="00042B59" w:rsidRDefault="00042B59" w:rsidP="00464EC3">
      <w:pPr>
        <w:spacing w:after="0" w:line="360" w:lineRule="auto"/>
        <w:ind w:left="360" w:firstLine="709"/>
        <w:jc w:val="both"/>
      </w:pPr>
    </w:p>
    <w:p w14:paraId="1ED30605" w14:textId="5A438D0D" w:rsidR="00A83A05" w:rsidRDefault="00CE273E" w:rsidP="00464EC3">
      <w:pPr>
        <w:spacing w:after="0" w:line="360" w:lineRule="auto"/>
        <w:ind w:left="360" w:firstLine="66"/>
        <w:jc w:val="both"/>
      </w:pPr>
      <w:r w:rsidRPr="00C76556">
        <w:t>13.7</w:t>
      </w:r>
      <w:r w:rsidR="00A83A05" w:rsidRPr="00C76556">
        <w:t>. Заключение договора по результатам открытого аукциона в</w:t>
      </w:r>
      <w:r w:rsidR="00210B78" w:rsidRPr="00C76556">
        <w:t xml:space="preserve"> </w:t>
      </w:r>
      <w:r w:rsidR="00A83A05" w:rsidRPr="00C76556">
        <w:t>электронной форме.</w:t>
      </w:r>
    </w:p>
    <w:p w14:paraId="6C870CAD" w14:textId="77777777" w:rsidR="001E7B41" w:rsidRPr="00C76556" w:rsidRDefault="001E7B41" w:rsidP="00464EC3">
      <w:pPr>
        <w:spacing w:after="0" w:line="360" w:lineRule="auto"/>
        <w:ind w:left="360" w:firstLine="66"/>
        <w:jc w:val="both"/>
      </w:pPr>
    </w:p>
    <w:p w14:paraId="69F0A2FA" w14:textId="77777777" w:rsidR="00A83A05" w:rsidRPr="00C76556" w:rsidRDefault="00CE273E" w:rsidP="00464EC3">
      <w:pPr>
        <w:spacing w:after="0" w:line="360" w:lineRule="auto"/>
        <w:ind w:left="851" w:hanging="851"/>
        <w:jc w:val="both"/>
      </w:pPr>
      <w:r w:rsidRPr="00C76556">
        <w:t>13.7</w:t>
      </w:r>
      <w:r w:rsidR="00A83A05" w:rsidRPr="00C76556">
        <w:t>.1. По результатам открытого аукциона в электронной форме</w:t>
      </w:r>
      <w:r w:rsidR="00210B78" w:rsidRPr="00C76556">
        <w:t xml:space="preserve"> </w:t>
      </w:r>
      <w:r w:rsidR="00A83A05" w:rsidRPr="00C76556">
        <w:t>договор заключается с победителем открытого аукциона в электронной</w:t>
      </w:r>
      <w:r w:rsidR="00210B78" w:rsidRPr="00C76556">
        <w:t xml:space="preserve"> </w:t>
      </w:r>
      <w:r w:rsidR="00A83A05" w:rsidRPr="00C76556">
        <w:t>форме.</w:t>
      </w:r>
    </w:p>
    <w:p w14:paraId="4FA9330D" w14:textId="77777777" w:rsidR="00A83A05" w:rsidRPr="00C76556" w:rsidRDefault="00CE273E" w:rsidP="00464EC3">
      <w:pPr>
        <w:spacing w:after="0" w:line="360" w:lineRule="auto"/>
        <w:ind w:left="851" w:hanging="851"/>
        <w:jc w:val="both"/>
      </w:pPr>
      <w:r w:rsidRPr="00C76556">
        <w:t>13.7</w:t>
      </w:r>
      <w:r w:rsidR="00A83A05" w:rsidRPr="00C76556">
        <w:t>.2. Договор заключается на условиях, указанных в извещении о</w:t>
      </w:r>
      <w:r w:rsidR="00210B78" w:rsidRPr="00C76556">
        <w:t xml:space="preserve"> </w:t>
      </w:r>
      <w:r w:rsidR="00A83A05" w:rsidRPr="00C76556">
        <w:t>проведении открытого аукциона в электронной форме и документации об</w:t>
      </w:r>
      <w:r w:rsidR="00210B78" w:rsidRPr="00C76556">
        <w:t xml:space="preserve"> </w:t>
      </w:r>
      <w:r w:rsidR="00A83A05" w:rsidRPr="00C76556">
        <w:t>открытом аукционе в электронной форме, по цене, предложенной</w:t>
      </w:r>
      <w:r w:rsidR="00210B78" w:rsidRPr="00C76556">
        <w:t xml:space="preserve"> </w:t>
      </w:r>
      <w:r w:rsidR="00A83A05" w:rsidRPr="00C76556">
        <w:t>победителем открытого аукциона в электронной форме.</w:t>
      </w:r>
    </w:p>
    <w:p w14:paraId="29185895" w14:textId="03F610C8" w:rsidR="00A83A05" w:rsidRPr="00C76556" w:rsidRDefault="00CE273E" w:rsidP="00464EC3">
      <w:pPr>
        <w:spacing w:after="0" w:line="360" w:lineRule="auto"/>
        <w:ind w:left="851" w:hanging="851"/>
        <w:jc w:val="both"/>
      </w:pPr>
      <w:r w:rsidRPr="00C76556">
        <w:t>13.7</w:t>
      </w:r>
      <w:r w:rsidR="00A83A05" w:rsidRPr="00C76556">
        <w:t xml:space="preserve">.3. В случае, если </w:t>
      </w:r>
      <w:r w:rsidR="0083190B">
        <w:t>заказчик</w:t>
      </w:r>
      <w:r w:rsidR="00A83A05" w:rsidRPr="00C76556">
        <w:t>ом установлено требование обеспечения</w:t>
      </w:r>
      <w:r w:rsidR="00210B78" w:rsidRPr="00C76556">
        <w:t xml:space="preserve"> </w:t>
      </w:r>
      <w:r w:rsidR="00A83A05" w:rsidRPr="00C76556">
        <w:t>исполнения договора, договор заключается только после предоставления</w:t>
      </w:r>
      <w:r w:rsidR="00210B78" w:rsidRPr="00C76556">
        <w:t xml:space="preserve"> </w:t>
      </w:r>
      <w:r w:rsidR="00613FE0">
        <w:t>Участник</w:t>
      </w:r>
      <w:r w:rsidR="00A83A05" w:rsidRPr="00C76556">
        <w:t>ом открытого аукциона в электронной форме, с которым</w:t>
      </w:r>
      <w:r w:rsidR="00210B78" w:rsidRPr="00C76556">
        <w:t xml:space="preserve"> </w:t>
      </w:r>
      <w:r w:rsidR="00A83A05" w:rsidRPr="00C76556">
        <w:t>заключается договор, безотзывной банковской гарантии, выданной банком</w:t>
      </w:r>
      <w:r w:rsidR="00210B78" w:rsidRPr="00C76556">
        <w:t xml:space="preserve"> </w:t>
      </w:r>
      <w:r w:rsidR="00A83A05" w:rsidRPr="00C76556">
        <w:t>или иной кредитной организацией, договора поручительства или передачи</w:t>
      </w:r>
      <w:r w:rsidR="00210B78" w:rsidRPr="00C76556">
        <w:t xml:space="preserve"> </w:t>
      </w:r>
      <w:r w:rsidR="0083190B">
        <w:t>заказчик</w:t>
      </w:r>
      <w:r w:rsidR="00A83A05" w:rsidRPr="00C76556">
        <w:t>у в залог денежных средств, в том числе в форме вклада (депозита),</w:t>
      </w:r>
      <w:r w:rsidR="00210B78" w:rsidRPr="00C76556">
        <w:t xml:space="preserve"> </w:t>
      </w:r>
      <w:r w:rsidR="00A83A05" w:rsidRPr="00C76556">
        <w:t>в размере обеспечения исполнения договора, установленном документацией</w:t>
      </w:r>
      <w:r w:rsidR="00210B78" w:rsidRPr="00C76556">
        <w:t xml:space="preserve"> </w:t>
      </w:r>
      <w:r w:rsidR="00A83A05" w:rsidRPr="00C76556">
        <w:t>об открытом аукционе в электронной форме. Способ обеспечения</w:t>
      </w:r>
      <w:r w:rsidR="00210B78" w:rsidRPr="00C76556">
        <w:t xml:space="preserve"> </w:t>
      </w:r>
      <w:r w:rsidR="00A83A05" w:rsidRPr="00C76556">
        <w:t xml:space="preserve">исполнения </w:t>
      </w:r>
      <w:r w:rsidR="00A83A05" w:rsidRPr="00C76556">
        <w:lastRenderedPageBreak/>
        <w:t>договора из указанных в настоящем пункте способов</w:t>
      </w:r>
      <w:r w:rsidR="00210B78" w:rsidRPr="00C76556">
        <w:t xml:space="preserve"> </w:t>
      </w:r>
      <w:r w:rsidR="00A83A05" w:rsidRPr="00C76556">
        <w:t xml:space="preserve">определяется таким </w:t>
      </w:r>
      <w:r w:rsidR="00613FE0">
        <w:t>Участник</w:t>
      </w:r>
      <w:r w:rsidR="00A83A05" w:rsidRPr="00C76556">
        <w:t>ом аукциона самостоятельно.</w:t>
      </w:r>
    </w:p>
    <w:p w14:paraId="260B2452" w14:textId="11EE6A9A" w:rsidR="00A83A05" w:rsidRPr="00C76556" w:rsidRDefault="00CE273E" w:rsidP="00464EC3">
      <w:pPr>
        <w:spacing w:after="0" w:line="360" w:lineRule="auto"/>
        <w:ind w:left="851" w:hanging="851"/>
        <w:jc w:val="both"/>
      </w:pPr>
      <w:r w:rsidRPr="00C76556">
        <w:t>13.7</w:t>
      </w:r>
      <w:r w:rsidR="00A83A05" w:rsidRPr="00C76556">
        <w:t>.4. Победитель аукциона обязан в течение срока, указанного в</w:t>
      </w:r>
      <w:r w:rsidR="00210B78" w:rsidRPr="00C76556">
        <w:t xml:space="preserve"> </w:t>
      </w:r>
      <w:r w:rsidR="00A83A05" w:rsidRPr="00C76556">
        <w:t>документации об открытом аукционе в электронной форме, представить</w:t>
      </w:r>
      <w:r w:rsidR="00210B78" w:rsidRPr="00C76556">
        <w:t xml:space="preserve"> </w:t>
      </w:r>
      <w:r w:rsidR="0083190B">
        <w:t>заказчик</w:t>
      </w:r>
      <w:r w:rsidR="00A83A05" w:rsidRPr="00C76556">
        <w:t>у подписанный договор. В противном случае победитель аукциона</w:t>
      </w:r>
      <w:r w:rsidR="00210B78" w:rsidRPr="00C76556">
        <w:t xml:space="preserve"> </w:t>
      </w:r>
      <w:r w:rsidR="00A83A05" w:rsidRPr="00C76556">
        <w:t>признается уклонившимся от заключения договора.</w:t>
      </w:r>
    </w:p>
    <w:p w14:paraId="147D2F9D" w14:textId="6514E8D1" w:rsidR="00A83A05" w:rsidRPr="00C76556" w:rsidRDefault="00CE273E" w:rsidP="00464EC3">
      <w:pPr>
        <w:spacing w:after="0" w:line="360" w:lineRule="auto"/>
        <w:ind w:left="851" w:hanging="851"/>
        <w:jc w:val="both"/>
      </w:pPr>
      <w:r w:rsidRPr="00C76556">
        <w:t>13.7</w:t>
      </w:r>
      <w:r w:rsidR="00A83A05" w:rsidRPr="00C76556">
        <w:t>.5. В случае, если победитель аукциона признан уклонившимся от</w:t>
      </w:r>
      <w:r w:rsidR="00210B78" w:rsidRPr="00C76556">
        <w:t xml:space="preserve"> </w:t>
      </w:r>
      <w:r w:rsidR="00A83A05" w:rsidRPr="00C76556">
        <w:t xml:space="preserve">заключения договора, </w:t>
      </w:r>
      <w:r w:rsidR="0083190B">
        <w:t>заказчик</w:t>
      </w:r>
      <w:r w:rsidR="00A83A05" w:rsidRPr="00C76556">
        <w:t xml:space="preserve"> вправе заключить договор с </w:t>
      </w:r>
      <w:r w:rsidR="00613FE0">
        <w:t>Участник</w:t>
      </w:r>
      <w:r w:rsidR="00A83A05" w:rsidRPr="00C76556">
        <w:t>ом</w:t>
      </w:r>
      <w:r w:rsidR="00210B78" w:rsidRPr="00C76556">
        <w:t xml:space="preserve"> </w:t>
      </w:r>
      <w:r w:rsidR="00A83A05" w:rsidRPr="00C76556">
        <w:t>аукциона, предложение которого содержит цену договора, следующее</w:t>
      </w:r>
      <w:r w:rsidR="00210B78" w:rsidRPr="00C76556">
        <w:t xml:space="preserve"> </w:t>
      </w:r>
      <w:r w:rsidR="00A83A05" w:rsidRPr="00C76556">
        <w:t>после ценового предложения (ставки) победителя. При этом договор</w:t>
      </w:r>
      <w:r w:rsidR="00210B78" w:rsidRPr="00C76556">
        <w:t xml:space="preserve"> </w:t>
      </w:r>
      <w:r w:rsidR="00A83A05" w:rsidRPr="00C76556">
        <w:t>заключается на условиях, указанных в извещении о проведении открытого</w:t>
      </w:r>
      <w:r w:rsidR="00210B78" w:rsidRPr="00C76556">
        <w:t xml:space="preserve"> </w:t>
      </w:r>
      <w:r w:rsidR="00A83A05" w:rsidRPr="00C76556">
        <w:t>аукциона в электронной форме и документации об открытом аукционе в</w:t>
      </w:r>
      <w:r w:rsidR="00210B78" w:rsidRPr="00C76556">
        <w:t xml:space="preserve"> </w:t>
      </w:r>
      <w:r w:rsidR="00A83A05" w:rsidRPr="00C76556">
        <w:t xml:space="preserve">электронной форме, по цене, предложенной указанным </w:t>
      </w:r>
      <w:r w:rsidR="00613FE0">
        <w:t>Участник</w:t>
      </w:r>
      <w:r w:rsidR="00A83A05" w:rsidRPr="00C76556">
        <w:t>ом</w:t>
      </w:r>
      <w:r w:rsidR="00210B78" w:rsidRPr="00C76556">
        <w:t xml:space="preserve"> </w:t>
      </w:r>
      <w:r w:rsidR="00A83A05" w:rsidRPr="00C76556">
        <w:t>аукциона.</w:t>
      </w:r>
    </w:p>
    <w:p w14:paraId="21985B00" w14:textId="7166088A" w:rsidR="00A83A05" w:rsidRPr="00C76556" w:rsidRDefault="00CE273E" w:rsidP="00464EC3">
      <w:pPr>
        <w:spacing w:after="0" w:line="360" w:lineRule="auto"/>
        <w:ind w:left="851" w:hanging="851"/>
        <w:jc w:val="both"/>
      </w:pPr>
      <w:r w:rsidRPr="00C76556">
        <w:t>13.7</w:t>
      </w:r>
      <w:r w:rsidR="00A83A05" w:rsidRPr="00C76556">
        <w:t xml:space="preserve">.6. В случае уклонения победителя аукциона, </w:t>
      </w:r>
      <w:r w:rsidR="00613FE0">
        <w:t>Участник</w:t>
      </w:r>
      <w:r w:rsidR="00A83A05" w:rsidRPr="00C76556">
        <w:t>а аукциона,</w:t>
      </w:r>
      <w:r w:rsidR="00210B78" w:rsidRPr="00C76556">
        <w:t xml:space="preserve"> </w:t>
      </w:r>
      <w:r w:rsidR="00A83A05" w:rsidRPr="00C76556">
        <w:t>предложение которого является наиболее близким к ценовому предложению</w:t>
      </w:r>
      <w:r w:rsidR="00210B78" w:rsidRPr="00C76556">
        <w:t xml:space="preserve"> </w:t>
      </w:r>
      <w:r w:rsidR="00A83A05" w:rsidRPr="00C76556">
        <w:t>победителя аукциона, от заключения договора денежные средства,</w:t>
      </w:r>
      <w:r w:rsidR="00210B78" w:rsidRPr="00C76556">
        <w:t xml:space="preserve"> </w:t>
      </w:r>
      <w:r w:rsidR="00A83A05" w:rsidRPr="00C76556">
        <w:t xml:space="preserve">внесенные ими в качестве обеспечения </w:t>
      </w:r>
      <w:r w:rsidR="00613FE0">
        <w:t>Заявк</w:t>
      </w:r>
      <w:r w:rsidR="00A83A05" w:rsidRPr="00C76556">
        <w:t>и на участие в аукционе, не</w:t>
      </w:r>
      <w:r w:rsidR="00210B78" w:rsidRPr="00C76556">
        <w:t xml:space="preserve"> </w:t>
      </w:r>
      <w:r w:rsidR="00A83A05" w:rsidRPr="00C76556">
        <w:t>возвращаются.</w:t>
      </w:r>
    </w:p>
    <w:p w14:paraId="6CE7D4FB" w14:textId="77777777" w:rsidR="00CB7578" w:rsidRPr="00C76556" w:rsidRDefault="00CB7578" w:rsidP="00464EC3">
      <w:pPr>
        <w:spacing w:after="0" w:line="360" w:lineRule="auto"/>
        <w:ind w:left="851" w:hanging="851"/>
        <w:jc w:val="both"/>
      </w:pPr>
    </w:p>
    <w:p w14:paraId="14E2940D" w14:textId="140914D8" w:rsidR="00A83A05" w:rsidRPr="00C76556" w:rsidRDefault="00CE273E" w:rsidP="00464EC3">
      <w:pPr>
        <w:spacing w:after="0" w:line="360" w:lineRule="auto"/>
        <w:ind w:left="360" w:firstLine="709"/>
        <w:jc w:val="center"/>
      </w:pPr>
      <w:r w:rsidRPr="00C76556">
        <w:t>Глава 14.</w:t>
      </w:r>
      <w:r w:rsidR="00A83A05" w:rsidRPr="00C76556">
        <w:t xml:space="preserve"> Закупки путем проведения </w:t>
      </w:r>
      <w:r w:rsidR="00F46082" w:rsidRPr="00C76556">
        <w:t xml:space="preserve">открытого </w:t>
      </w:r>
      <w:r w:rsidR="00A83A05" w:rsidRPr="00C76556">
        <w:t>запрос</w:t>
      </w:r>
      <w:r w:rsidR="00F46082" w:rsidRPr="00C76556">
        <w:t xml:space="preserve">а </w:t>
      </w:r>
      <w:r w:rsidR="00A83A05" w:rsidRPr="00C76556">
        <w:t>предложений.</w:t>
      </w:r>
    </w:p>
    <w:p w14:paraId="53567BBB" w14:textId="77777777" w:rsidR="00CE273E" w:rsidRPr="00C76556" w:rsidRDefault="00CE273E" w:rsidP="00464EC3">
      <w:pPr>
        <w:spacing w:after="0" w:line="360" w:lineRule="auto"/>
        <w:ind w:left="851" w:firstLine="709"/>
        <w:jc w:val="both"/>
      </w:pPr>
    </w:p>
    <w:p w14:paraId="37D599F0" w14:textId="48EF1597" w:rsidR="00A83A05" w:rsidRDefault="00CE273E" w:rsidP="00464EC3">
      <w:pPr>
        <w:spacing w:after="0" w:line="360" w:lineRule="auto"/>
        <w:ind w:left="360" w:firstLine="66"/>
        <w:jc w:val="both"/>
      </w:pPr>
      <w:r w:rsidRPr="00C76556">
        <w:t>14</w:t>
      </w:r>
      <w:r w:rsidR="00A83A05" w:rsidRPr="00C76556">
        <w:t>.1. Общий порядок проведения открытого запроса предложений.</w:t>
      </w:r>
    </w:p>
    <w:p w14:paraId="171C1BC6" w14:textId="77777777" w:rsidR="001E7B41" w:rsidRPr="00C76556" w:rsidRDefault="001E7B41" w:rsidP="00464EC3">
      <w:pPr>
        <w:spacing w:after="0" w:line="360" w:lineRule="auto"/>
        <w:ind w:left="360" w:firstLine="66"/>
        <w:jc w:val="both"/>
      </w:pPr>
    </w:p>
    <w:p w14:paraId="187F6056" w14:textId="4CA402FA" w:rsidR="00C343C5" w:rsidRPr="00C55B60" w:rsidRDefault="00C343C5" w:rsidP="00464EC3">
      <w:pPr>
        <w:spacing w:after="0" w:line="360" w:lineRule="auto"/>
        <w:ind w:left="851" w:hanging="851"/>
        <w:jc w:val="both"/>
      </w:pPr>
      <w:r w:rsidRPr="00C55B60">
        <w:t xml:space="preserve">Запрос предложений - это форма торгов, при которой победителем признается </w:t>
      </w:r>
      <w:r w:rsidR="00613FE0">
        <w:t>Участник</w:t>
      </w:r>
      <w:r w:rsidRPr="00C55B60">
        <w:t xml:space="preserve"> закупки, </w:t>
      </w:r>
      <w:r w:rsidR="00613FE0">
        <w:t>Заявк</w:t>
      </w:r>
      <w:r w:rsidRPr="00C55B60">
        <w:t>а на участие которого одновременно:</w:t>
      </w:r>
    </w:p>
    <w:p w14:paraId="699F760B" w14:textId="77777777" w:rsidR="00C343C5" w:rsidRPr="00C55B60" w:rsidRDefault="00C343C5" w:rsidP="00464EC3">
      <w:pPr>
        <w:spacing w:after="0" w:line="360" w:lineRule="auto"/>
        <w:ind w:left="851" w:hanging="851"/>
        <w:jc w:val="both"/>
      </w:pPr>
      <w:r w:rsidRPr="00C55B60">
        <w:t xml:space="preserve">а) наиболее полно соответствует требованиям документации о закупке в соответствии с критериями, определенными в документации о закупке; </w:t>
      </w:r>
    </w:p>
    <w:p w14:paraId="258063AE" w14:textId="77777777" w:rsidR="00C343C5" w:rsidRPr="00C55B60" w:rsidRDefault="00C343C5" w:rsidP="00464EC3">
      <w:pPr>
        <w:spacing w:after="0" w:line="360" w:lineRule="auto"/>
        <w:ind w:left="851" w:hanging="851"/>
        <w:jc w:val="both"/>
      </w:pPr>
      <w:r w:rsidRPr="00C55B60">
        <w:t>б) содержит лучшие условия поставки товаров, выполнения работ, оказания услуг.</w:t>
      </w:r>
    </w:p>
    <w:p w14:paraId="57037B5E" w14:textId="344D89EA" w:rsidR="004227E2" w:rsidRPr="00C55B60" w:rsidRDefault="004227E2" w:rsidP="00464EC3">
      <w:pPr>
        <w:spacing w:after="0" w:line="360" w:lineRule="auto"/>
        <w:ind w:left="851" w:hanging="851"/>
        <w:jc w:val="both"/>
      </w:pPr>
      <w:r w:rsidRPr="00C55B60">
        <w:t>14.1.1</w:t>
      </w:r>
      <w:r w:rsidRPr="00C55B60">
        <w:tab/>
        <w:t xml:space="preserve">Запрос предложений – конкурентная закупочная процедура, для определения победителя которой применяется несколько критериев оценки предложений </w:t>
      </w:r>
      <w:r w:rsidR="00613FE0">
        <w:t>Участник</w:t>
      </w:r>
      <w:r w:rsidRPr="00C55B60">
        <w:t>ов, среди которых критерий цены предложения не всегда является определяющим. Запрос предложений может быть открытым или закрытым, с переторжкой или без таковой. Закрытый запрос предложений может проводиться только в случаях, указанных в п. 10.</w:t>
      </w:r>
      <w:r w:rsidR="00B731DB">
        <w:t>3</w:t>
      </w:r>
      <w:r w:rsidRPr="00C55B60">
        <w:t>. настоящего Положения.</w:t>
      </w:r>
    </w:p>
    <w:p w14:paraId="3BA0B099" w14:textId="799525F0" w:rsidR="004227E2" w:rsidRPr="00C55B60" w:rsidRDefault="004227E2" w:rsidP="00464EC3">
      <w:pPr>
        <w:spacing w:after="0" w:line="360" w:lineRule="auto"/>
        <w:ind w:left="851" w:hanging="851"/>
        <w:jc w:val="both"/>
      </w:pPr>
      <w:bookmarkStart w:id="269" w:name="_Ref61107277"/>
      <w:r w:rsidRPr="00C55B60">
        <w:t>14.1.2</w:t>
      </w:r>
      <w:r w:rsidRPr="00C55B60">
        <w:tab/>
        <w:t>Запрос предложений может проводиться при соблюдении следующих условий:</w:t>
      </w:r>
      <w:bookmarkEnd w:id="269"/>
    </w:p>
    <w:p w14:paraId="1EA3A331" w14:textId="77777777" w:rsidR="004227E2" w:rsidRPr="00C55B60" w:rsidRDefault="004227E2" w:rsidP="00464EC3">
      <w:pPr>
        <w:spacing w:after="0" w:line="360" w:lineRule="auto"/>
        <w:ind w:left="851" w:hanging="851"/>
        <w:jc w:val="both"/>
      </w:pPr>
      <w:r w:rsidRPr="00C55B60">
        <w:t>14.1.2.1</w:t>
      </w:r>
      <w:r w:rsidRPr="00C55B60">
        <w:tab/>
        <w:t>Использование многокритериальной оценки заявок.</w:t>
      </w:r>
    </w:p>
    <w:p w14:paraId="06B85ED4" w14:textId="77777777" w:rsidR="004227E2" w:rsidRPr="00C55B60" w:rsidRDefault="004227E2" w:rsidP="00464EC3">
      <w:pPr>
        <w:spacing w:after="0" w:line="360" w:lineRule="auto"/>
        <w:ind w:left="851" w:hanging="851"/>
        <w:jc w:val="both"/>
      </w:pPr>
      <w:r w:rsidRPr="00C55B60">
        <w:lastRenderedPageBreak/>
        <w:t>14.1.2.2</w:t>
      </w:r>
      <w:r w:rsidRPr="00C55B60">
        <w:tab/>
        <w:t xml:space="preserve"> Закупка сложных, простых и стандартно сопоставимых товаров; выполнение работ (НИОКР, ПИР, СМР); оказание услуг.</w:t>
      </w:r>
    </w:p>
    <w:p w14:paraId="6A1A9E30" w14:textId="77777777" w:rsidR="004227E2" w:rsidRPr="00C55B60" w:rsidRDefault="004227E2" w:rsidP="00464EC3">
      <w:pPr>
        <w:spacing w:after="0" w:line="360" w:lineRule="auto"/>
        <w:ind w:left="851" w:hanging="851"/>
        <w:jc w:val="both"/>
      </w:pPr>
      <w:r w:rsidRPr="00C55B60">
        <w:t>14.1.2.3</w:t>
      </w:r>
      <w:r w:rsidRPr="00C55B60">
        <w:tab/>
        <w:t>При любом уровне конкуренции на соответствующем рынке (высокий; средний; низкий).</w:t>
      </w:r>
    </w:p>
    <w:p w14:paraId="1A3399F7" w14:textId="34FD85CD" w:rsidR="004227E2" w:rsidRPr="00C55B60" w:rsidRDefault="004227E2" w:rsidP="00464EC3">
      <w:pPr>
        <w:spacing w:after="0" w:line="360" w:lineRule="auto"/>
        <w:ind w:left="851" w:hanging="851"/>
        <w:jc w:val="both"/>
      </w:pPr>
      <w:r w:rsidRPr="00C55B60">
        <w:t>14.1.2.4</w:t>
      </w:r>
      <w:r w:rsidRPr="00C55B60">
        <w:tab/>
        <w:t xml:space="preserve">При цене договора </w:t>
      </w:r>
      <w:r w:rsidR="0006327B" w:rsidRPr="00C55B60">
        <w:t>менее 100 </w:t>
      </w:r>
      <w:r w:rsidRPr="00C55B60">
        <w:t>000 000,00 рублей (без учета НДС)</w:t>
      </w:r>
    </w:p>
    <w:p w14:paraId="48A65C3E" w14:textId="77777777" w:rsidR="004227E2" w:rsidRPr="00C55B60" w:rsidRDefault="004227E2" w:rsidP="00464EC3">
      <w:pPr>
        <w:spacing w:after="0" w:line="360" w:lineRule="auto"/>
        <w:ind w:left="851" w:hanging="851"/>
        <w:jc w:val="both"/>
      </w:pPr>
      <w:r w:rsidRPr="00C55B60">
        <w:t>14.1.2.5</w:t>
      </w:r>
      <w:r w:rsidRPr="00C55B60">
        <w:tab/>
        <w:t>Срок проведения процедуры закупки:</w:t>
      </w:r>
    </w:p>
    <w:p w14:paraId="312D8340" w14:textId="1A9C9471" w:rsidR="004227E2" w:rsidRPr="00C55B60" w:rsidRDefault="004227E2" w:rsidP="00464EC3">
      <w:pPr>
        <w:spacing w:after="0" w:line="360" w:lineRule="auto"/>
        <w:ind w:left="851" w:hanging="851"/>
        <w:jc w:val="both"/>
      </w:pPr>
      <w:r w:rsidRPr="00C55B60">
        <w:t>14.1.2.5.1 Короткий</w:t>
      </w:r>
      <w:r w:rsidR="00874E28" w:rsidRPr="00C55B60">
        <w:t xml:space="preserve"> (</w:t>
      </w:r>
      <w:r w:rsidR="00042B59">
        <w:t xml:space="preserve"> не </w:t>
      </w:r>
      <w:r w:rsidR="00874E28" w:rsidRPr="00C55B60">
        <w:t xml:space="preserve">менее </w:t>
      </w:r>
      <w:r w:rsidR="00042B59">
        <w:t>7 рабочих</w:t>
      </w:r>
      <w:r w:rsidR="00874E28" w:rsidRPr="00C55B60">
        <w:t xml:space="preserve"> дней)</w:t>
      </w:r>
      <w:r w:rsidRPr="00C55B60">
        <w:t>;</w:t>
      </w:r>
    </w:p>
    <w:p w14:paraId="05C95C0E" w14:textId="03F77F8E" w:rsidR="004227E2" w:rsidRPr="00C55B60" w:rsidRDefault="004227E2" w:rsidP="00464EC3">
      <w:pPr>
        <w:spacing w:after="0" w:line="360" w:lineRule="auto"/>
        <w:ind w:left="851" w:hanging="851"/>
        <w:jc w:val="both"/>
      </w:pPr>
      <w:r w:rsidRPr="00C55B60">
        <w:t>14.1.2.5.2 Длительный (более 30 календарных дней).</w:t>
      </w:r>
    </w:p>
    <w:p w14:paraId="18DD2A7A" w14:textId="3ABEF30D" w:rsidR="00A83A05" w:rsidRPr="00C55B60" w:rsidRDefault="00CE273E" w:rsidP="00464EC3">
      <w:pPr>
        <w:spacing w:after="0" w:line="360" w:lineRule="auto"/>
        <w:ind w:left="851" w:hanging="851"/>
        <w:jc w:val="both"/>
      </w:pPr>
      <w:r w:rsidRPr="00C55B60">
        <w:t>14</w:t>
      </w:r>
      <w:r w:rsidR="00A83A05" w:rsidRPr="00C55B60">
        <w:t>.1.</w:t>
      </w:r>
      <w:r w:rsidR="001E6379" w:rsidRPr="00C55B60">
        <w:t>3</w:t>
      </w:r>
      <w:r w:rsidR="00A83A05" w:rsidRPr="00C55B60">
        <w:t>. Открытый запрос предложений может быть проведен в форме:</w:t>
      </w:r>
    </w:p>
    <w:p w14:paraId="77B3564B" w14:textId="78BE3C3D" w:rsidR="00A83A05" w:rsidRPr="00C55B60" w:rsidRDefault="00210B78" w:rsidP="00464EC3">
      <w:pPr>
        <w:spacing w:after="0" w:line="360" w:lineRule="auto"/>
        <w:ind w:left="851" w:hanging="851"/>
        <w:jc w:val="both"/>
      </w:pPr>
      <w:r w:rsidRPr="00C55B60">
        <w:t xml:space="preserve">- </w:t>
      </w:r>
      <w:r w:rsidR="00A83A05" w:rsidRPr="00C55B60">
        <w:t>открытого запроса предложений</w:t>
      </w:r>
      <w:r w:rsidR="00874E28" w:rsidRPr="00C55B60">
        <w:t xml:space="preserve"> в электронной форме</w:t>
      </w:r>
      <w:r w:rsidR="00A83A05" w:rsidRPr="00C55B60">
        <w:t>,</w:t>
      </w:r>
    </w:p>
    <w:p w14:paraId="3602827E" w14:textId="55F22451" w:rsidR="00A83A05" w:rsidRPr="00C55B60" w:rsidRDefault="00210B78" w:rsidP="00464EC3">
      <w:pPr>
        <w:spacing w:after="0" w:line="360" w:lineRule="auto"/>
        <w:ind w:left="851" w:hanging="851"/>
        <w:jc w:val="both"/>
      </w:pPr>
      <w:r w:rsidRPr="00C55B60">
        <w:t xml:space="preserve">- </w:t>
      </w:r>
      <w:r w:rsidR="00874E28" w:rsidRPr="00C55B60">
        <w:t xml:space="preserve">закрытого </w:t>
      </w:r>
      <w:r w:rsidR="00A83A05" w:rsidRPr="00C55B60">
        <w:t>запроса предложений.</w:t>
      </w:r>
    </w:p>
    <w:p w14:paraId="1954F05F" w14:textId="5942C276" w:rsidR="00A83A05" w:rsidRPr="00C55B60" w:rsidRDefault="00210501" w:rsidP="00464EC3">
      <w:pPr>
        <w:spacing w:after="0" w:line="360" w:lineRule="auto"/>
        <w:ind w:left="851" w:hanging="851"/>
        <w:jc w:val="both"/>
      </w:pPr>
      <w:r w:rsidRPr="00C55B60">
        <w:t>14</w:t>
      </w:r>
      <w:r w:rsidR="00A83A05" w:rsidRPr="00C55B60">
        <w:t>.1.</w:t>
      </w:r>
      <w:r w:rsidR="001E6379" w:rsidRPr="00C55B60">
        <w:t>4</w:t>
      </w:r>
      <w:r w:rsidR="00A83A05" w:rsidRPr="00C55B60">
        <w:t xml:space="preserve">. </w:t>
      </w:r>
      <w:r w:rsidR="00510C86" w:rsidRPr="00C55B60">
        <w:t xml:space="preserve">Запрос предложений проводится в целях обеспечения экономичности, эффективности проведения закупки. </w:t>
      </w:r>
      <w:r w:rsidR="00A83A05" w:rsidRPr="00C55B60">
        <w:t>Основанием для подготовки и проведения запроса предложений</w:t>
      </w:r>
      <w:r w:rsidR="00210B78" w:rsidRPr="00C55B60">
        <w:t xml:space="preserve"> </w:t>
      </w:r>
      <w:r w:rsidR="00A83A05" w:rsidRPr="00C55B60">
        <w:t>является утвержденный план закупок Общества на календарный год.</w:t>
      </w:r>
    </w:p>
    <w:p w14:paraId="6A9622C2" w14:textId="779E6701" w:rsidR="00A83A05" w:rsidRPr="00C55B60" w:rsidRDefault="00210501" w:rsidP="00464EC3">
      <w:pPr>
        <w:spacing w:after="0" w:line="360" w:lineRule="auto"/>
        <w:ind w:left="851" w:hanging="851"/>
        <w:jc w:val="both"/>
      </w:pPr>
      <w:r w:rsidRPr="00C55B60">
        <w:t>14</w:t>
      </w:r>
      <w:r w:rsidR="00A83A05" w:rsidRPr="00C55B60">
        <w:t>.1.</w:t>
      </w:r>
      <w:r w:rsidR="001E6379" w:rsidRPr="00C55B60">
        <w:t>5</w:t>
      </w:r>
      <w:r w:rsidR="00A83A05" w:rsidRPr="00C55B60">
        <w:t>. Открытый запрос предложений проводится в следующей</w:t>
      </w:r>
      <w:r w:rsidR="00210B78" w:rsidRPr="00C55B60">
        <w:t xml:space="preserve"> </w:t>
      </w:r>
      <w:r w:rsidR="00A83A05" w:rsidRPr="00C55B60">
        <w:t>последовательности:</w:t>
      </w:r>
    </w:p>
    <w:p w14:paraId="1CC059CD" w14:textId="54F157F6" w:rsidR="00A83A05" w:rsidRPr="00C55B60" w:rsidRDefault="00042B59" w:rsidP="00464EC3">
      <w:pPr>
        <w:spacing w:after="0" w:line="360" w:lineRule="auto"/>
        <w:ind w:left="851" w:hanging="851"/>
        <w:jc w:val="both"/>
      </w:pPr>
      <w:r>
        <w:t xml:space="preserve">1) </w:t>
      </w:r>
      <w:r w:rsidR="00A83A05" w:rsidRPr="00C55B60">
        <w:t xml:space="preserve">определение </w:t>
      </w:r>
      <w:r w:rsidR="0083190B">
        <w:t>заказчик</w:t>
      </w:r>
      <w:r w:rsidR="00A83A05" w:rsidRPr="00C55B60">
        <w:t>ом условий, требований запроса предложений;</w:t>
      </w:r>
    </w:p>
    <w:p w14:paraId="1A41C17A" w14:textId="1FE8BF8E" w:rsidR="00A83A05" w:rsidRPr="00C55B60" w:rsidRDefault="00042B59" w:rsidP="00464EC3">
      <w:pPr>
        <w:spacing w:after="0" w:line="360" w:lineRule="auto"/>
        <w:ind w:left="851" w:hanging="851"/>
        <w:jc w:val="both"/>
      </w:pPr>
      <w:r>
        <w:t xml:space="preserve">2) </w:t>
      </w:r>
      <w:r w:rsidR="00210B78" w:rsidRPr="00C55B60">
        <w:t xml:space="preserve">- </w:t>
      </w:r>
      <w:r w:rsidR="00A83A05" w:rsidRPr="00C55B60">
        <w:t>подготовка документов для проведения запроса предложений;</w:t>
      </w:r>
    </w:p>
    <w:p w14:paraId="67A81B0B" w14:textId="1D3C35ED" w:rsidR="00A83A05" w:rsidRPr="00C55B60" w:rsidRDefault="00042B59" w:rsidP="00464EC3">
      <w:pPr>
        <w:spacing w:after="0" w:line="360" w:lineRule="auto"/>
        <w:ind w:left="851" w:hanging="851"/>
        <w:jc w:val="both"/>
      </w:pPr>
      <w:r>
        <w:t xml:space="preserve">3) </w:t>
      </w:r>
      <w:r w:rsidR="00210B78" w:rsidRPr="00C55B60">
        <w:t xml:space="preserve">- </w:t>
      </w:r>
      <w:r w:rsidR="00A83A05" w:rsidRPr="00C55B60">
        <w:t>издание распорядительного документа о проведении запроса</w:t>
      </w:r>
      <w:r w:rsidR="00210B78" w:rsidRPr="00C55B60">
        <w:t xml:space="preserve"> </w:t>
      </w:r>
      <w:r w:rsidR="00A83A05" w:rsidRPr="00C55B60">
        <w:t>предложений;</w:t>
      </w:r>
    </w:p>
    <w:p w14:paraId="372257E7" w14:textId="14A7D1A8" w:rsidR="00A83A05" w:rsidRPr="00C55B60" w:rsidRDefault="00042B59" w:rsidP="00464EC3">
      <w:pPr>
        <w:spacing w:after="0" w:line="360" w:lineRule="auto"/>
        <w:ind w:left="851" w:hanging="851"/>
        <w:jc w:val="both"/>
      </w:pPr>
      <w:r>
        <w:t xml:space="preserve">4) </w:t>
      </w:r>
      <w:r w:rsidR="00210B78" w:rsidRPr="00C55B60">
        <w:t xml:space="preserve">- </w:t>
      </w:r>
      <w:r w:rsidR="00A83A05" w:rsidRPr="00C55B60">
        <w:t xml:space="preserve">размещение </w:t>
      </w:r>
      <w:r w:rsidR="0040308C" w:rsidRPr="00C55B60">
        <w:t>в единой информационной системе и</w:t>
      </w:r>
      <w:r w:rsidR="00A83A05" w:rsidRPr="00C55B60">
        <w:t xml:space="preserve"> на электронной</w:t>
      </w:r>
      <w:r w:rsidR="0040308C" w:rsidRPr="00C55B60">
        <w:t xml:space="preserve"> торговой</w:t>
      </w:r>
      <w:r w:rsidR="00210B78" w:rsidRPr="00C55B60">
        <w:t xml:space="preserve"> </w:t>
      </w:r>
      <w:r w:rsidR="00A83A05" w:rsidRPr="00C55B60">
        <w:t>площадке извещения о проведении запроса</w:t>
      </w:r>
      <w:r w:rsidR="00210B78" w:rsidRPr="00C55B60">
        <w:t xml:space="preserve"> </w:t>
      </w:r>
      <w:r w:rsidR="00A83A05" w:rsidRPr="00C55B60">
        <w:t>предложений, документации о запросе предложений и проекта договора,</w:t>
      </w:r>
      <w:r w:rsidR="00210B78" w:rsidRPr="00C55B60">
        <w:t xml:space="preserve"> </w:t>
      </w:r>
      <w:r w:rsidR="00A83A05" w:rsidRPr="00C55B60">
        <w:t>являющегося составной частью документации</w:t>
      </w:r>
      <w:r w:rsidR="0040308C" w:rsidRPr="00C55B60">
        <w:t>, кроме случаев проведения закрытого запроса предложений</w:t>
      </w:r>
      <w:r w:rsidR="00A83A05" w:rsidRPr="00C55B60">
        <w:t>;</w:t>
      </w:r>
    </w:p>
    <w:p w14:paraId="3B9309C4" w14:textId="49C85128" w:rsidR="00A83A05" w:rsidRPr="00C55B60" w:rsidRDefault="00042B59" w:rsidP="00464EC3">
      <w:pPr>
        <w:spacing w:after="0" w:line="360" w:lineRule="auto"/>
        <w:ind w:left="851" w:hanging="851"/>
        <w:jc w:val="both"/>
      </w:pPr>
      <w:r>
        <w:t xml:space="preserve">5) </w:t>
      </w:r>
      <w:r w:rsidR="00210B78" w:rsidRPr="00C55B60">
        <w:t xml:space="preserve">- </w:t>
      </w:r>
      <w:r w:rsidR="00A83A05" w:rsidRPr="00C55B60">
        <w:t xml:space="preserve">подача </w:t>
      </w:r>
      <w:r w:rsidR="00613FE0">
        <w:t>Участник</w:t>
      </w:r>
      <w:r w:rsidR="00A83A05" w:rsidRPr="00C55B60">
        <w:t>ами закупки заявок на участие в запросе предложений;</w:t>
      </w:r>
    </w:p>
    <w:p w14:paraId="12EA7DAC" w14:textId="24DE4EBD" w:rsidR="00A83A05" w:rsidRPr="00C55B60" w:rsidRDefault="00042B59" w:rsidP="00464EC3">
      <w:pPr>
        <w:spacing w:after="0" w:line="360" w:lineRule="auto"/>
        <w:ind w:left="851" w:hanging="851"/>
        <w:jc w:val="both"/>
      </w:pPr>
      <w:r>
        <w:t xml:space="preserve">6) </w:t>
      </w:r>
      <w:r w:rsidR="00210B78" w:rsidRPr="00C55B60">
        <w:t xml:space="preserve">- </w:t>
      </w:r>
      <w:r w:rsidR="00A83A05" w:rsidRPr="00C55B60">
        <w:t xml:space="preserve">вскрытие заявок </w:t>
      </w:r>
      <w:r w:rsidR="0040308C" w:rsidRPr="00C55B60">
        <w:t xml:space="preserve">(при проведении закрытого запроса предложений) </w:t>
      </w:r>
      <w:r w:rsidR="00A83A05" w:rsidRPr="00C55B60">
        <w:t>на участие в запросе предложений или открытие</w:t>
      </w:r>
      <w:r w:rsidR="00210B78" w:rsidRPr="00C55B60">
        <w:t xml:space="preserve"> </w:t>
      </w:r>
      <w:r w:rsidR="00A83A05" w:rsidRPr="00C55B60">
        <w:t xml:space="preserve">доступа к </w:t>
      </w:r>
      <w:r w:rsidR="00613FE0">
        <w:t>Заявк</w:t>
      </w:r>
      <w:r w:rsidR="00A83A05" w:rsidRPr="00C55B60">
        <w:t>ам на участие в запросе предложений;</w:t>
      </w:r>
    </w:p>
    <w:p w14:paraId="48E3DE50" w14:textId="6F846367" w:rsidR="00A83A05" w:rsidRPr="00C55B60" w:rsidRDefault="00042B59" w:rsidP="00464EC3">
      <w:pPr>
        <w:spacing w:after="0" w:line="360" w:lineRule="auto"/>
        <w:ind w:left="851" w:hanging="851"/>
        <w:jc w:val="both"/>
      </w:pPr>
      <w:r>
        <w:t xml:space="preserve">7) </w:t>
      </w:r>
      <w:r w:rsidR="00210B78" w:rsidRPr="00C55B60">
        <w:t xml:space="preserve">- </w:t>
      </w:r>
      <w:r w:rsidR="00A83A05" w:rsidRPr="00C55B60">
        <w:t xml:space="preserve">проведение </w:t>
      </w:r>
      <w:proofErr w:type="spellStart"/>
      <w:r w:rsidR="00A83A05" w:rsidRPr="00C55B60">
        <w:t>уторговывания</w:t>
      </w:r>
      <w:proofErr w:type="spellEnd"/>
      <w:r w:rsidR="00A83A05" w:rsidRPr="00C55B60">
        <w:t xml:space="preserve"> заявок на участие в запросе предложений</w:t>
      </w:r>
      <w:r w:rsidR="00210B78" w:rsidRPr="00C55B60">
        <w:t xml:space="preserve"> </w:t>
      </w:r>
      <w:r w:rsidR="00A83A05" w:rsidRPr="00C55B60">
        <w:t>(при необходимости);</w:t>
      </w:r>
    </w:p>
    <w:p w14:paraId="68D4910E" w14:textId="5F23AB78" w:rsidR="00A83A05" w:rsidRPr="00C55B60" w:rsidRDefault="00042B59" w:rsidP="00464EC3">
      <w:pPr>
        <w:spacing w:after="0" w:line="360" w:lineRule="auto"/>
        <w:ind w:left="851" w:hanging="851"/>
        <w:jc w:val="both"/>
      </w:pPr>
      <w:r>
        <w:t xml:space="preserve">8) </w:t>
      </w:r>
      <w:r w:rsidR="00210B78" w:rsidRPr="00C55B60">
        <w:t xml:space="preserve">- </w:t>
      </w:r>
      <w:r w:rsidR="00A83A05" w:rsidRPr="00C55B60">
        <w:t>рассмотрение, оценка и сопоставление заявок на участие в запросе</w:t>
      </w:r>
      <w:r w:rsidR="00210B78" w:rsidRPr="00C55B60">
        <w:t xml:space="preserve"> </w:t>
      </w:r>
      <w:r w:rsidR="00A83A05" w:rsidRPr="00C55B60">
        <w:t>предложений;</w:t>
      </w:r>
    </w:p>
    <w:p w14:paraId="3DCDB8CD" w14:textId="7FCD66E7" w:rsidR="00A83A05" w:rsidRPr="00C55B60" w:rsidRDefault="00042B59" w:rsidP="00464EC3">
      <w:pPr>
        <w:spacing w:after="0" w:line="360" w:lineRule="auto"/>
        <w:ind w:left="851" w:hanging="851"/>
        <w:jc w:val="both"/>
      </w:pPr>
      <w:r>
        <w:t xml:space="preserve">9) </w:t>
      </w:r>
      <w:r w:rsidR="00210B78" w:rsidRPr="00C55B60">
        <w:t>-</w:t>
      </w:r>
      <w:r w:rsidR="00BF303B" w:rsidRPr="00C55B60">
        <w:t>подведение итогов</w:t>
      </w:r>
      <w:r w:rsidR="00A83A05" w:rsidRPr="00C55B60">
        <w:t xml:space="preserve"> запроса предложений;</w:t>
      </w:r>
    </w:p>
    <w:p w14:paraId="18376DD6" w14:textId="7C0BEF07" w:rsidR="00A83A05" w:rsidRPr="00C55B60" w:rsidRDefault="00042B59" w:rsidP="00464EC3">
      <w:pPr>
        <w:spacing w:after="0" w:line="360" w:lineRule="auto"/>
        <w:ind w:left="851" w:hanging="851"/>
        <w:jc w:val="both"/>
      </w:pPr>
      <w:r>
        <w:t xml:space="preserve">10) </w:t>
      </w:r>
      <w:r w:rsidR="00210B78" w:rsidRPr="00C55B60">
        <w:t xml:space="preserve">- </w:t>
      </w:r>
      <w:r w:rsidR="00A83A05" w:rsidRPr="00C55B60">
        <w:t xml:space="preserve">размещение </w:t>
      </w:r>
      <w:r w:rsidR="00BF303B" w:rsidRPr="00C55B60">
        <w:t xml:space="preserve">в Единой информационной системе и </w:t>
      </w:r>
      <w:r w:rsidR="00A83A05" w:rsidRPr="00C55B60">
        <w:t>на электронной</w:t>
      </w:r>
      <w:r w:rsidR="00BF303B" w:rsidRPr="00C55B60">
        <w:t xml:space="preserve"> торговой </w:t>
      </w:r>
      <w:r w:rsidR="00A83A05" w:rsidRPr="00C55B60">
        <w:t>площадке протоколов, составляемых в ходе</w:t>
      </w:r>
      <w:r w:rsidR="00210B78" w:rsidRPr="00C55B60">
        <w:t xml:space="preserve"> </w:t>
      </w:r>
      <w:r w:rsidR="00A83A05" w:rsidRPr="00C55B60">
        <w:t>закупки</w:t>
      </w:r>
      <w:r w:rsidR="00BF303B" w:rsidRPr="00C55B60">
        <w:t>, кроме случаев проведения закрытого запроса предложений</w:t>
      </w:r>
      <w:r w:rsidR="00A83A05" w:rsidRPr="00C55B60">
        <w:t>;</w:t>
      </w:r>
    </w:p>
    <w:p w14:paraId="217D6AA9" w14:textId="425F2C33" w:rsidR="00A83A05" w:rsidRPr="00C55B60" w:rsidRDefault="00042B59" w:rsidP="00464EC3">
      <w:pPr>
        <w:spacing w:after="0" w:line="360" w:lineRule="auto"/>
        <w:ind w:left="851" w:hanging="851"/>
        <w:jc w:val="both"/>
      </w:pPr>
      <w:r>
        <w:t xml:space="preserve">11) </w:t>
      </w:r>
      <w:r w:rsidR="00210B78" w:rsidRPr="00C55B60">
        <w:t xml:space="preserve">- </w:t>
      </w:r>
      <w:r w:rsidR="00A83A05" w:rsidRPr="00C55B60">
        <w:t xml:space="preserve">подписание договора с </w:t>
      </w:r>
      <w:r w:rsidR="00BF303B" w:rsidRPr="00C55B60">
        <w:t xml:space="preserve">победителем </w:t>
      </w:r>
      <w:r w:rsidR="00A83A05" w:rsidRPr="00C55B60">
        <w:t>запрос</w:t>
      </w:r>
      <w:r w:rsidR="00BF303B" w:rsidRPr="00C55B60">
        <w:t>а</w:t>
      </w:r>
      <w:r w:rsidR="00A83A05" w:rsidRPr="00C55B60">
        <w:t xml:space="preserve"> предложений.</w:t>
      </w:r>
    </w:p>
    <w:p w14:paraId="154388B2" w14:textId="77777777" w:rsidR="00210501" w:rsidRPr="00C55B60" w:rsidRDefault="00210501" w:rsidP="00464EC3">
      <w:pPr>
        <w:spacing w:after="0" w:line="360" w:lineRule="auto"/>
        <w:ind w:left="851" w:hanging="851"/>
        <w:jc w:val="both"/>
      </w:pPr>
    </w:p>
    <w:p w14:paraId="5ADFD45A" w14:textId="2C59786D" w:rsidR="00A83A05" w:rsidRPr="00C55B60" w:rsidRDefault="00210501" w:rsidP="00464EC3">
      <w:pPr>
        <w:spacing w:after="0" w:line="360" w:lineRule="auto"/>
        <w:ind w:left="851" w:hanging="567"/>
        <w:jc w:val="both"/>
      </w:pPr>
      <w:r w:rsidRPr="00C55B60">
        <w:lastRenderedPageBreak/>
        <w:t>14</w:t>
      </w:r>
      <w:r w:rsidR="00A83A05" w:rsidRPr="00C55B60">
        <w:t>.2. Подготовка документов для проведения открытого запроса</w:t>
      </w:r>
      <w:r w:rsidR="00210B78" w:rsidRPr="00C55B60">
        <w:t xml:space="preserve"> </w:t>
      </w:r>
      <w:r w:rsidR="00A83A05" w:rsidRPr="00C55B60">
        <w:t>предложений</w:t>
      </w:r>
      <w:r w:rsidR="00790C9B" w:rsidRPr="00C55B60">
        <w:t xml:space="preserve"> в электронной форме</w:t>
      </w:r>
      <w:r w:rsidR="00A83A05" w:rsidRPr="00C55B60">
        <w:t>.</w:t>
      </w:r>
    </w:p>
    <w:p w14:paraId="3B9C903F" w14:textId="77777777" w:rsidR="00B2637A" w:rsidRPr="00C55B60" w:rsidRDefault="00B2637A" w:rsidP="00464EC3">
      <w:pPr>
        <w:spacing w:after="0" w:line="360" w:lineRule="auto"/>
        <w:ind w:left="851" w:hanging="851"/>
        <w:jc w:val="both"/>
      </w:pPr>
    </w:p>
    <w:p w14:paraId="23FCB152" w14:textId="77777777" w:rsidR="00A83A05" w:rsidRPr="00C55B60" w:rsidRDefault="00210501" w:rsidP="00464EC3">
      <w:pPr>
        <w:spacing w:after="0" w:line="360" w:lineRule="auto"/>
        <w:ind w:left="851" w:hanging="851"/>
        <w:jc w:val="both"/>
      </w:pPr>
      <w:r w:rsidRPr="00C55B60">
        <w:t>14</w:t>
      </w:r>
      <w:r w:rsidR="00A83A05" w:rsidRPr="00C55B60">
        <w:t>.2.1. Извещение о проведении открытого запроса предложений.</w:t>
      </w:r>
    </w:p>
    <w:p w14:paraId="302B555B" w14:textId="77777777" w:rsidR="00A83A05" w:rsidRPr="00C55B60" w:rsidRDefault="00A83A05" w:rsidP="00464EC3">
      <w:pPr>
        <w:spacing w:after="0" w:line="360" w:lineRule="auto"/>
        <w:ind w:left="851" w:hanging="142"/>
        <w:jc w:val="both"/>
      </w:pPr>
      <w:r w:rsidRPr="00C55B60">
        <w:t>Извещение о проведении открытого запроса предложений должно</w:t>
      </w:r>
      <w:r w:rsidR="00210B78" w:rsidRPr="00C55B60">
        <w:t xml:space="preserve"> </w:t>
      </w:r>
      <w:r w:rsidRPr="00C55B60">
        <w:t>содержать следующие сведения:</w:t>
      </w:r>
    </w:p>
    <w:p w14:paraId="0976513D" w14:textId="6ACAE76E" w:rsidR="00A83A05" w:rsidRPr="00C55B60" w:rsidRDefault="00210501" w:rsidP="00464EC3">
      <w:pPr>
        <w:spacing w:after="0" w:line="360" w:lineRule="auto"/>
        <w:ind w:left="851" w:hanging="851"/>
        <w:jc w:val="both"/>
      </w:pPr>
      <w:r w:rsidRPr="00C55B60">
        <w:t>14</w:t>
      </w:r>
      <w:r w:rsidR="00A83A05" w:rsidRPr="00C55B60">
        <w:t>.2.1.1. Способ закупки.</w:t>
      </w:r>
    </w:p>
    <w:p w14:paraId="1B174816" w14:textId="7F7F6F04" w:rsidR="00A83A05" w:rsidRPr="00C55B60" w:rsidRDefault="00210501" w:rsidP="00464EC3">
      <w:pPr>
        <w:spacing w:after="0" w:line="360" w:lineRule="auto"/>
        <w:ind w:left="851" w:hanging="851"/>
        <w:jc w:val="both"/>
      </w:pPr>
      <w:r w:rsidRPr="00C55B60">
        <w:t>14</w:t>
      </w:r>
      <w:r w:rsidR="00A83A05" w:rsidRPr="00C55B60">
        <w:t>.2.1.2. Наименование, место нахождения, почтовый адрес, адрес</w:t>
      </w:r>
      <w:r w:rsidR="00210B78" w:rsidRPr="00C55B60">
        <w:t xml:space="preserve"> </w:t>
      </w:r>
      <w:r w:rsidR="00A83A05" w:rsidRPr="00C55B60">
        <w:t>электронной почты, номер контактного те</w:t>
      </w:r>
      <w:r w:rsidR="00210B78" w:rsidRPr="00C55B60">
        <w:t xml:space="preserve">лефона </w:t>
      </w:r>
      <w:r w:rsidR="0083190B">
        <w:t>заказчик</w:t>
      </w:r>
      <w:r w:rsidR="00210B78" w:rsidRPr="00C55B60">
        <w:t>а и Организатора, а</w:t>
      </w:r>
      <w:r w:rsidR="00A83A05" w:rsidRPr="00C55B60">
        <w:t xml:space="preserve">дрес электронной </w:t>
      </w:r>
      <w:r w:rsidR="00790C9B" w:rsidRPr="00C55B60">
        <w:t xml:space="preserve">торговой </w:t>
      </w:r>
      <w:r w:rsidR="00A83A05" w:rsidRPr="00C55B60">
        <w:t>площадки</w:t>
      </w:r>
      <w:r w:rsidR="00790C9B" w:rsidRPr="00C55B60">
        <w:t xml:space="preserve"> </w:t>
      </w:r>
      <w:r w:rsidR="00A83A05" w:rsidRPr="00C55B60">
        <w:t>в информационно-</w:t>
      </w:r>
      <w:r w:rsidR="00210B78" w:rsidRPr="00C55B60">
        <w:t xml:space="preserve"> </w:t>
      </w:r>
      <w:r w:rsidR="00A83A05" w:rsidRPr="00C55B60">
        <w:t>телекоммуникационной сети Интернет, на которой проводится открытый</w:t>
      </w:r>
      <w:r w:rsidR="00210B78" w:rsidRPr="00C55B60">
        <w:t xml:space="preserve"> </w:t>
      </w:r>
      <w:r w:rsidR="00A83A05" w:rsidRPr="00C55B60">
        <w:t>запрос предложений в электронной форме.</w:t>
      </w:r>
    </w:p>
    <w:p w14:paraId="67352CF0" w14:textId="692CDE37" w:rsidR="00A83A05" w:rsidRPr="00C55B60" w:rsidRDefault="00210501" w:rsidP="00464EC3">
      <w:pPr>
        <w:spacing w:after="0" w:line="360" w:lineRule="auto"/>
        <w:ind w:left="851" w:hanging="851"/>
        <w:jc w:val="both"/>
      </w:pPr>
      <w:r w:rsidRPr="00C55B60">
        <w:t>14</w:t>
      </w:r>
      <w:r w:rsidR="00A83A05" w:rsidRPr="00C55B60">
        <w:t>.2.1.3. Предмет договора с указанием количества поставляемого</w:t>
      </w:r>
      <w:r w:rsidR="00210B78" w:rsidRPr="00C55B60">
        <w:t xml:space="preserve"> </w:t>
      </w:r>
      <w:r w:rsidR="00A83A05" w:rsidRPr="00C55B60">
        <w:t>товара, объема выполняемых работ, оказываемых услуг, за исключением</w:t>
      </w:r>
      <w:r w:rsidR="00210B78" w:rsidRPr="00C55B60">
        <w:t xml:space="preserve"> </w:t>
      </w:r>
      <w:r w:rsidR="00A83A05" w:rsidRPr="00C55B60">
        <w:t>случая, когда невозможно определить количество товара, конкретный объем</w:t>
      </w:r>
      <w:r w:rsidR="00210B78" w:rsidRPr="00C55B60">
        <w:t xml:space="preserve"> </w:t>
      </w:r>
      <w:r w:rsidR="00A83A05" w:rsidRPr="00C55B60">
        <w:t>работ, услуг</w:t>
      </w:r>
      <w:r w:rsidR="008C5CF2" w:rsidRPr="00C55B60">
        <w:t xml:space="preserve">, а также краткое описание предмета закупки с указанием функциональных характеристик (потребительских свойств), технических, качественных характеристик и эксплуатационных характеристик (при необходимости) предмета закупки. </w:t>
      </w:r>
    </w:p>
    <w:p w14:paraId="7E09CED2" w14:textId="77777777" w:rsidR="00A83A05" w:rsidRPr="00C55B60" w:rsidRDefault="00210501" w:rsidP="00464EC3">
      <w:pPr>
        <w:spacing w:after="0" w:line="360" w:lineRule="auto"/>
        <w:ind w:left="851" w:hanging="851"/>
        <w:jc w:val="both"/>
      </w:pPr>
      <w:r w:rsidRPr="00C55B60">
        <w:t>14</w:t>
      </w:r>
      <w:r w:rsidR="00A83A05" w:rsidRPr="00C55B60">
        <w:t>.2.1.4. Место поставки товара, выполнения работ, оказания услуг.</w:t>
      </w:r>
    </w:p>
    <w:p w14:paraId="5950541C" w14:textId="56D2DBCC" w:rsidR="00A83A05" w:rsidRPr="00C55B60" w:rsidRDefault="00210501" w:rsidP="00464EC3">
      <w:pPr>
        <w:spacing w:after="0" w:line="360" w:lineRule="auto"/>
        <w:ind w:left="851" w:hanging="851"/>
        <w:jc w:val="both"/>
      </w:pPr>
      <w:r w:rsidRPr="00C55B60">
        <w:t>14</w:t>
      </w:r>
      <w:r w:rsidR="00A83A05" w:rsidRPr="00C55B60">
        <w:t>.2.1.5. Сведения о начальной (максимальной) цене договора (цене</w:t>
      </w:r>
      <w:r w:rsidR="00210B78" w:rsidRPr="00C55B60">
        <w:t xml:space="preserve"> </w:t>
      </w:r>
      <w:r w:rsidR="00A83A05" w:rsidRPr="00C55B60">
        <w:t>лота)</w:t>
      </w:r>
      <w:r w:rsidR="001E6379" w:rsidRPr="00C55B60">
        <w:t>, начальной максимальной цене за единицу ТРУ, начальной максимальной цене за сумму цен за единицы ТРУ,</w:t>
      </w:r>
      <w:r w:rsidR="001E6379" w:rsidRPr="00464EC3">
        <w:t xml:space="preserve"> формула цены, устанавливающая правила расчета сумм, подлежащих уплате </w:t>
      </w:r>
      <w:r w:rsidR="0083190B">
        <w:t>заказчик</w:t>
      </w:r>
      <w:r w:rsidR="001E6379" w:rsidRPr="00464EC3">
        <w:t>ом поставщику (исполнителю, подрядчику)</w:t>
      </w:r>
      <w:r w:rsidR="001E6379" w:rsidRPr="00C55B60">
        <w:t xml:space="preserve">. </w:t>
      </w:r>
    </w:p>
    <w:p w14:paraId="79B79FE4" w14:textId="06E21E52" w:rsidR="00A83A05" w:rsidRPr="00C55B60" w:rsidRDefault="00210501" w:rsidP="00464EC3">
      <w:pPr>
        <w:spacing w:after="0" w:line="360" w:lineRule="auto"/>
        <w:ind w:left="851" w:hanging="851"/>
        <w:jc w:val="both"/>
      </w:pPr>
      <w:r w:rsidRPr="00C55B60">
        <w:t>14</w:t>
      </w:r>
      <w:r w:rsidR="00A83A05" w:rsidRPr="00C55B60">
        <w:t>.2.1.6. Срок, место и порядок предоставления документации о запросе</w:t>
      </w:r>
      <w:r w:rsidR="00210B78" w:rsidRPr="00C55B60">
        <w:t xml:space="preserve"> </w:t>
      </w:r>
      <w:r w:rsidR="00A83A05" w:rsidRPr="00C55B60">
        <w:t>предложений.</w:t>
      </w:r>
    </w:p>
    <w:p w14:paraId="147DF959" w14:textId="7B02FF03" w:rsidR="00A83A05" w:rsidRPr="00C55B60" w:rsidRDefault="00210501" w:rsidP="00464EC3">
      <w:pPr>
        <w:spacing w:after="0" w:line="360" w:lineRule="auto"/>
        <w:ind w:left="851" w:hanging="851"/>
        <w:jc w:val="both"/>
      </w:pPr>
      <w:r w:rsidRPr="00C55B60">
        <w:t>14</w:t>
      </w:r>
      <w:r w:rsidR="00A83A05" w:rsidRPr="00C55B60">
        <w:t xml:space="preserve">.2.1.7. </w:t>
      </w:r>
      <w:r w:rsidR="00873145" w:rsidRPr="00C55B60">
        <w:t>Порядок, м</w:t>
      </w:r>
      <w:r w:rsidR="00A83A05" w:rsidRPr="00C55B60">
        <w:t>есто, дата начала, дата и время окончания срока</w:t>
      </w:r>
      <w:r w:rsidR="00210B78" w:rsidRPr="00C55B60">
        <w:t xml:space="preserve"> </w:t>
      </w:r>
      <w:r w:rsidR="00A83A05" w:rsidRPr="00C55B60">
        <w:t>подачи заявок на участие в запросе предложений.</w:t>
      </w:r>
    </w:p>
    <w:p w14:paraId="30F68E63" w14:textId="7246F7F3" w:rsidR="00A83A05" w:rsidRPr="00C55B60" w:rsidRDefault="00210501" w:rsidP="00464EC3">
      <w:pPr>
        <w:spacing w:after="0" w:line="360" w:lineRule="auto"/>
        <w:ind w:left="851" w:hanging="851"/>
        <w:jc w:val="both"/>
      </w:pPr>
      <w:r w:rsidRPr="00C55B60">
        <w:t>14</w:t>
      </w:r>
      <w:r w:rsidR="00A83A05" w:rsidRPr="00C55B60">
        <w:t>.2.1.</w:t>
      </w:r>
      <w:r w:rsidR="00B2637A">
        <w:t>8</w:t>
      </w:r>
      <w:r w:rsidR="00A83A05" w:rsidRPr="00C55B60">
        <w:t xml:space="preserve">. </w:t>
      </w:r>
      <w:r w:rsidR="00570271" w:rsidRPr="00C55B60">
        <w:t>Порядок</w:t>
      </w:r>
      <w:r w:rsidR="00A83A05" w:rsidRPr="00C55B60">
        <w:t xml:space="preserve"> </w:t>
      </w:r>
      <w:r w:rsidR="005C6E35" w:rsidRPr="00C55B60">
        <w:t xml:space="preserve">проведения каждого этапа </w:t>
      </w:r>
      <w:r w:rsidR="00A83A05" w:rsidRPr="00C55B60">
        <w:t>запроса</w:t>
      </w:r>
      <w:r w:rsidR="00210B78" w:rsidRPr="00C55B60">
        <w:t xml:space="preserve"> </w:t>
      </w:r>
      <w:r w:rsidR="00A83A05" w:rsidRPr="00C55B60">
        <w:t>предложений и подведения итогов запроса предложений.</w:t>
      </w:r>
    </w:p>
    <w:p w14:paraId="7DC14427" w14:textId="3C0031FA" w:rsidR="00A83A05" w:rsidRPr="00C55B60" w:rsidRDefault="00210501" w:rsidP="00464EC3">
      <w:pPr>
        <w:spacing w:after="0" w:line="360" w:lineRule="auto"/>
        <w:ind w:left="851" w:hanging="851"/>
        <w:jc w:val="both"/>
      </w:pPr>
      <w:r w:rsidRPr="00C55B60">
        <w:t>14</w:t>
      </w:r>
      <w:r w:rsidR="00A83A05" w:rsidRPr="00C55B60">
        <w:t>.2.1.</w:t>
      </w:r>
      <w:r w:rsidR="00B2637A">
        <w:t>9</w:t>
      </w:r>
      <w:r w:rsidR="00A83A05" w:rsidRPr="00C55B60">
        <w:t xml:space="preserve">. Требования о предоставлении обеспечения </w:t>
      </w:r>
      <w:r w:rsidR="00613FE0">
        <w:t>Заявк</w:t>
      </w:r>
      <w:r w:rsidR="00601E12" w:rsidRPr="00C55B60">
        <w:t>и</w:t>
      </w:r>
      <w:r w:rsidR="00A83A05" w:rsidRPr="00C55B60">
        <w:t xml:space="preserve"> на участие в</w:t>
      </w:r>
      <w:r w:rsidR="00210B78" w:rsidRPr="00C55B60">
        <w:t xml:space="preserve"> </w:t>
      </w:r>
      <w:r w:rsidR="00A83A05" w:rsidRPr="00C55B60">
        <w:t>запросе предложений и исполнения договора, если такие требования</w:t>
      </w:r>
      <w:r w:rsidR="00210B78" w:rsidRPr="00C55B60">
        <w:t xml:space="preserve"> </w:t>
      </w:r>
      <w:r w:rsidR="00A83A05" w:rsidRPr="00C55B60">
        <w:t>предусматриваются условиями запроса предложений.</w:t>
      </w:r>
    </w:p>
    <w:p w14:paraId="63C25805" w14:textId="6E8A211B" w:rsidR="00A83A05" w:rsidRPr="00C55B60" w:rsidRDefault="00210501" w:rsidP="00464EC3">
      <w:pPr>
        <w:spacing w:after="0" w:line="360" w:lineRule="auto"/>
        <w:ind w:left="851" w:hanging="851"/>
        <w:jc w:val="both"/>
      </w:pPr>
      <w:r w:rsidRPr="00C55B60">
        <w:t>14</w:t>
      </w:r>
      <w:r w:rsidR="00A83A05" w:rsidRPr="00C55B60">
        <w:t>.2.1.1</w:t>
      </w:r>
      <w:r w:rsidR="00B2637A">
        <w:t>0</w:t>
      </w:r>
      <w:r w:rsidR="00A83A05" w:rsidRPr="00C55B60">
        <w:t xml:space="preserve">. Сведения о </w:t>
      </w:r>
      <w:r w:rsidR="007E298E" w:rsidRPr="00C55B60">
        <w:t>сроках</w:t>
      </w:r>
      <w:r w:rsidR="00A83A05" w:rsidRPr="00C55B60">
        <w:t xml:space="preserve"> вн</w:t>
      </w:r>
      <w:r w:rsidR="007E298E" w:rsidRPr="00C55B60">
        <w:t>есения</w:t>
      </w:r>
      <w:r w:rsidR="00A83A05" w:rsidRPr="00C55B60">
        <w:t xml:space="preserve"> изменения в извещение о</w:t>
      </w:r>
      <w:r w:rsidR="00210B78" w:rsidRPr="00C55B60">
        <w:t xml:space="preserve"> </w:t>
      </w:r>
      <w:r w:rsidR="00A83A05" w:rsidRPr="00C55B60">
        <w:t xml:space="preserve">проведении запроса предложений и документацию о </w:t>
      </w:r>
      <w:r w:rsidR="007E298E" w:rsidRPr="00C55B60">
        <w:t xml:space="preserve">проведении </w:t>
      </w:r>
      <w:r w:rsidR="00A83A05" w:rsidRPr="00C55B60">
        <w:t>запрос</w:t>
      </w:r>
      <w:r w:rsidR="007E298E" w:rsidRPr="00C55B60">
        <w:t>а</w:t>
      </w:r>
      <w:r w:rsidR="00A83A05" w:rsidRPr="00C55B60">
        <w:t xml:space="preserve"> предложений</w:t>
      </w:r>
      <w:r w:rsidR="007E298E" w:rsidRPr="00C55B60">
        <w:t>.</w:t>
      </w:r>
    </w:p>
    <w:p w14:paraId="31B7A43D" w14:textId="4424E81E" w:rsidR="00210B78" w:rsidRPr="00C76556" w:rsidRDefault="00210501" w:rsidP="00464EC3">
      <w:pPr>
        <w:spacing w:after="0" w:line="360" w:lineRule="auto"/>
        <w:ind w:left="851" w:hanging="851"/>
        <w:jc w:val="both"/>
      </w:pPr>
      <w:r w:rsidRPr="00C55B60">
        <w:t>14</w:t>
      </w:r>
      <w:r w:rsidR="00A83A05" w:rsidRPr="00C55B60">
        <w:t>.2.1.1</w:t>
      </w:r>
      <w:r w:rsidR="00B2637A">
        <w:t>1</w:t>
      </w:r>
      <w:r w:rsidR="00A83A05" w:rsidRPr="00C55B60">
        <w:t xml:space="preserve">. </w:t>
      </w:r>
      <w:r w:rsidR="006C213C" w:rsidRPr="00C55B60">
        <w:t>Иные</w:t>
      </w:r>
      <w:r w:rsidR="006C213C" w:rsidRPr="00C76556">
        <w:t xml:space="preserve"> сведения</w:t>
      </w:r>
      <w:r w:rsidR="00A83A05" w:rsidRPr="00C76556">
        <w:t>.</w:t>
      </w:r>
    </w:p>
    <w:p w14:paraId="5775DBD9" w14:textId="77777777" w:rsidR="00B2637A" w:rsidRDefault="00B2637A" w:rsidP="00464EC3">
      <w:pPr>
        <w:spacing w:after="0" w:line="360" w:lineRule="auto"/>
        <w:ind w:left="851" w:hanging="851"/>
        <w:jc w:val="both"/>
      </w:pPr>
    </w:p>
    <w:p w14:paraId="6D248BA1" w14:textId="689FD9DD" w:rsidR="00A83A05" w:rsidRPr="00C55B60" w:rsidRDefault="00210501" w:rsidP="00464EC3">
      <w:pPr>
        <w:spacing w:after="0" w:line="360" w:lineRule="auto"/>
        <w:ind w:left="851" w:hanging="851"/>
        <w:jc w:val="both"/>
      </w:pPr>
      <w:r w:rsidRPr="00C55B60">
        <w:t>14</w:t>
      </w:r>
      <w:r w:rsidR="00A83A05" w:rsidRPr="00C55B60">
        <w:t>.2.2. Документация о запросе предложений.</w:t>
      </w:r>
    </w:p>
    <w:p w14:paraId="2E0D86AA" w14:textId="77777777" w:rsidR="00A83A05" w:rsidRPr="00C55B60" w:rsidRDefault="00A83A05" w:rsidP="00464EC3">
      <w:pPr>
        <w:spacing w:after="0" w:line="360" w:lineRule="auto"/>
        <w:ind w:left="851" w:hanging="851"/>
        <w:jc w:val="both"/>
      </w:pPr>
      <w:r w:rsidRPr="00C55B60">
        <w:lastRenderedPageBreak/>
        <w:t>Документация о запросе предложений должна содержать все</w:t>
      </w:r>
      <w:r w:rsidR="00FE717C" w:rsidRPr="00C55B60">
        <w:t xml:space="preserve"> </w:t>
      </w:r>
      <w:r w:rsidRPr="00C55B60">
        <w:t>требования и условия запроса предложений, а также описание порядка его</w:t>
      </w:r>
      <w:r w:rsidR="00FE717C" w:rsidRPr="00C55B60">
        <w:t xml:space="preserve"> </w:t>
      </w:r>
      <w:r w:rsidRPr="00C55B60">
        <w:t>проведения.</w:t>
      </w:r>
    </w:p>
    <w:p w14:paraId="57F4063E" w14:textId="56E9A289" w:rsidR="00A83A05" w:rsidRPr="00C55B60" w:rsidRDefault="00A83A05" w:rsidP="00464EC3">
      <w:pPr>
        <w:spacing w:after="0" w:line="360" w:lineRule="auto"/>
        <w:ind w:left="851" w:hanging="851"/>
        <w:jc w:val="both"/>
      </w:pPr>
      <w:r w:rsidRPr="00C55B60">
        <w:t>Документация о запросе предложений подготавливается</w:t>
      </w:r>
      <w:r w:rsidR="00FE717C" w:rsidRPr="00C55B60">
        <w:t xml:space="preserve"> Организатором в соответствии с </w:t>
      </w:r>
      <w:r w:rsidRPr="00C55B60">
        <w:t>требованиями Федерального закона от</w:t>
      </w:r>
      <w:r w:rsidR="00FE717C" w:rsidRPr="00C55B60">
        <w:t xml:space="preserve"> </w:t>
      </w:r>
      <w:r w:rsidRPr="00C55B60">
        <w:t>18.07.2011 № 223-ФЗ и настоящего Положения, утверждается</w:t>
      </w:r>
      <w:r w:rsidR="00FE717C" w:rsidRPr="00C55B60">
        <w:t xml:space="preserve"> </w:t>
      </w:r>
      <w:r w:rsidRPr="00C55B60">
        <w:t xml:space="preserve">руководителем </w:t>
      </w:r>
      <w:r w:rsidR="0083190B">
        <w:t>заказчик</w:t>
      </w:r>
      <w:r w:rsidRPr="00C55B60">
        <w:t>а либо иным уполномоченным лицом.</w:t>
      </w:r>
    </w:p>
    <w:p w14:paraId="47A0543C" w14:textId="77777777" w:rsidR="00A83A05" w:rsidRPr="00C55B60" w:rsidRDefault="00A83A05" w:rsidP="00464EC3">
      <w:pPr>
        <w:spacing w:after="0" w:line="360" w:lineRule="auto"/>
        <w:ind w:left="851" w:hanging="851"/>
        <w:jc w:val="both"/>
      </w:pPr>
      <w:r w:rsidRPr="00C55B60">
        <w:t>В случае привлечения в качестве Организатора закупки юридического</w:t>
      </w:r>
      <w:r w:rsidR="00FE717C" w:rsidRPr="00C55B60">
        <w:t xml:space="preserve"> </w:t>
      </w:r>
      <w:r w:rsidRPr="00C55B60">
        <w:t>лица, документация о запросе предложений утверждается уполномоченным</w:t>
      </w:r>
      <w:r w:rsidR="00FE717C" w:rsidRPr="00C55B60">
        <w:t xml:space="preserve"> </w:t>
      </w:r>
      <w:r w:rsidRPr="00C55B60">
        <w:t>лицом Организатора.</w:t>
      </w:r>
    </w:p>
    <w:p w14:paraId="6CCC6839" w14:textId="77777777" w:rsidR="00A83A05" w:rsidRPr="00C55B60" w:rsidRDefault="00A83A05" w:rsidP="00464EC3">
      <w:pPr>
        <w:spacing w:after="0" w:line="360" w:lineRule="auto"/>
        <w:ind w:left="851" w:hanging="142"/>
        <w:jc w:val="both"/>
      </w:pPr>
      <w:r w:rsidRPr="00C55B60">
        <w:t>Документация о запросе предложений должна содержать:</w:t>
      </w:r>
    </w:p>
    <w:p w14:paraId="78C73828" w14:textId="038C37A6" w:rsidR="00A83A05" w:rsidRPr="00C55B60" w:rsidRDefault="00210501" w:rsidP="00464EC3">
      <w:pPr>
        <w:spacing w:after="0" w:line="360" w:lineRule="auto"/>
        <w:ind w:left="851" w:hanging="851"/>
        <w:jc w:val="both"/>
      </w:pPr>
      <w:r w:rsidRPr="00C55B60">
        <w:t>14</w:t>
      </w:r>
      <w:r w:rsidR="00A83A05" w:rsidRPr="00C55B60">
        <w:t>.2.2.1. Предмет закупки с указанием количества поставляемого товара,</w:t>
      </w:r>
      <w:r w:rsidR="00FE717C" w:rsidRPr="00C55B60">
        <w:t xml:space="preserve"> </w:t>
      </w:r>
      <w:r w:rsidR="00A83A05" w:rsidRPr="00C55B60">
        <w:t>объема выполняемых работ, оказываемых услуг, за исключением случая,</w:t>
      </w:r>
      <w:r w:rsidR="00FE717C" w:rsidRPr="00C55B60">
        <w:t xml:space="preserve"> </w:t>
      </w:r>
      <w:r w:rsidR="00A83A05" w:rsidRPr="00C55B60">
        <w:t>когда невозможно определить количество товара, конкретный объем работ,</w:t>
      </w:r>
      <w:r w:rsidR="00FE717C" w:rsidRPr="00C55B60">
        <w:t xml:space="preserve"> </w:t>
      </w:r>
      <w:r w:rsidR="00A83A05" w:rsidRPr="00C55B60">
        <w:t>услуг</w:t>
      </w:r>
      <w:r w:rsidR="00873145" w:rsidRPr="00C55B60">
        <w:t>, с указанием функциональных характеристик (потребительских свойств), технических, качественных характеристик и эксплуатационных характеристик (при необходимости) предмета закупки.</w:t>
      </w:r>
    </w:p>
    <w:p w14:paraId="0DC254A4" w14:textId="61F0C4DA" w:rsidR="00A83A05" w:rsidRPr="00C55B60" w:rsidRDefault="00210501" w:rsidP="00464EC3">
      <w:pPr>
        <w:spacing w:after="0" w:line="360" w:lineRule="auto"/>
        <w:ind w:left="851" w:hanging="851"/>
        <w:jc w:val="both"/>
      </w:pPr>
      <w:r w:rsidRPr="00C55B60">
        <w:t>14</w:t>
      </w:r>
      <w:r w:rsidR="00A83A05" w:rsidRPr="00C55B60">
        <w:t>.2.2.2. Требования к качеству, техническим характеристикам товара,</w:t>
      </w:r>
      <w:r w:rsidR="00FE717C" w:rsidRPr="00C55B60">
        <w:t xml:space="preserve"> </w:t>
      </w:r>
      <w:r w:rsidR="00A83A05" w:rsidRPr="00C55B60">
        <w:t>работы, услуги, к их безопасности, к функциональным характеристикам</w:t>
      </w:r>
      <w:r w:rsidR="00FE717C" w:rsidRPr="00C55B60">
        <w:t xml:space="preserve"> </w:t>
      </w:r>
      <w:r w:rsidR="00A83A05" w:rsidRPr="00C55B60">
        <w:t>(потребительским свойствам) товара, к размерам, упаковке, отгрузке товара,</w:t>
      </w:r>
      <w:r w:rsidR="00FE717C" w:rsidRPr="00C55B60">
        <w:t xml:space="preserve"> </w:t>
      </w:r>
      <w:r w:rsidR="00A83A05" w:rsidRPr="00C55B60">
        <w:t>к результатам работы</w:t>
      </w:r>
      <w:r w:rsidR="00873145" w:rsidRPr="00C55B60">
        <w:t xml:space="preserve">, установленные </w:t>
      </w:r>
      <w:r w:rsidR="0083190B">
        <w:t>заказчик</w:t>
      </w:r>
      <w:r w:rsidR="00873145" w:rsidRPr="00C55B60">
        <w:t>ом и предусмотренные</w:t>
      </w:r>
      <w:r w:rsidR="00520F4F" w:rsidRPr="00C55B60">
        <w:t xml:space="preserve">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w:t>
      </w:r>
      <w:r w:rsidR="00A83A05" w:rsidRPr="00C55B60">
        <w:t xml:space="preserve"> и иные требования, связанные с определением</w:t>
      </w:r>
      <w:r w:rsidR="00FE717C" w:rsidRPr="00C55B60">
        <w:t xml:space="preserve"> </w:t>
      </w:r>
      <w:r w:rsidR="00A83A05" w:rsidRPr="00C55B60">
        <w:t>соответствия поставляемого товара, выполняемой работы, оказываемой</w:t>
      </w:r>
      <w:r w:rsidR="00FE717C" w:rsidRPr="00C55B60">
        <w:t xml:space="preserve"> </w:t>
      </w:r>
      <w:r w:rsidR="00A83A05" w:rsidRPr="00C55B60">
        <w:t xml:space="preserve">услуги потребностям </w:t>
      </w:r>
      <w:r w:rsidR="0083190B">
        <w:t>заказчик</w:t>
      </w:r>
      <w:r w:rsidR="00A83A05" w:rsidRPr="00C55B60">
        <w:t>а.</w:t>
      </w:r>
    </w:p>
    <w:p w14:paraId="7335BFA9" w14:textId="6CBCD5BB" w:rsidR="00A83A05" w:rsidRPr="00C55B60" w:rsidRDefault="00210501" w:rsidP="00464EC3">
      <w:pPr>
        <w:spacing w:after="0" w:line="360" w:lineRule="auto"/>
        <w:ind w:left="851" w:hanging="851"/>
        <w:jc w:val="both"/>
      </w:pPr>
      <w:r w:rsidRPr="00C55B60">
        <w:t>14</w:t>
      </w:r>
      <w:r w:rsidR="00A83A05" w:rsidRPr="00C55B60">
        <w:t>.2.2.3. Требования к содержанию, форме, оформлению и составу</w:t>
      </w:r>
      <w:r w:rsidR="00FE717C" w:rsidRPr="00C55B60">
        <w:t xml:space="preserve"> </w:t>
      </w:r>
      <w:r w:rsidR="00613FE0">
        <w:t>Заявк</w:t>
      </w:r>
      <w:r w:rsidR="00A83A05" w:rsidRPr="00C55B60">
        <w:t>и на участие в запросе предложений.</w:t>
      </w:r>
    </w:p>
    <w:p w14:paraId="7006BD6A" w14:textId="40ACE624" w:rsidR="00A83A05" w:rsidRPr="00C55B60" w:rsidRDefault="00210501" w:rsidP="00464EC3">
      <w:pPr>
        <w:spacing w:after="0" w:line="360" w:lineRule="auto"/>
        <w:ind w:left="851" w:hanging="851"/>
        <w:jc w:val="both"/>
      </w:pPr>
      <w:r w:rsidRPr="00C55B60">
        <w:t>14</w:t>
      </w:r>
      <w:r w:rsidR="00A83A05" w:rsidRPr="00C55B60">
        <w:t xml:space="preserve">.2.2.4. Требования к описанию </w:t>
      </w:r>
      <w:r w:rsidR="00613FE0">
        <w:t>Участник</w:t>
      </w:r>
      <w:r w:rsidR="00A83A05" w:rsidRPr="00C55B60">
        <w:t>ами закупки поставляемого</w:t>
      </w:r>
      <w:r w:rsidR="00FE717C" w:rsidRPr="00C55B60">
        <w:t xml:space="preserve"> </w:t>
      </w:r>
      <w:r w:rsidR="00A83A05" w:rsidRPr="00C55B60">
        <w:t>товара, который является предметом закупки, его функциональных</w:t>
      </w:r>
      <w:r w:rsidR="00FE717C" w:rsidRPr="00C55B60">
        <w:t xml:space="preserve"> </w:t>
      </w:r>
      <w:r w:rsidR="00A83A05" w:rsidRPr="00C55B60">
        <w:t>характеристик (потребительских свойств), его количественных и</w:t>
      </w:r>
      <w:r w:rsidR="00FE717C" w:rsidRPr="00C55B60">
        <w:t xml:space="preserve"> </w:t>
      </w:r>
      <w:r w:rsidR="00A83A05" w:rsidRPr="00C55B60">
        <w:t xml:space="preserve">качественных характеристик, требования к описанию </w:t>
      </w:r>
      <w:r w:rsidR="00613FE0">
        <w:t>Участник</w:t>
      </w:r>
      <w:r w:rsidR="00A83A05" w:rsidRPr="00C55B60">
        <w:t>ами закупки</w:t>
      </w:r>
      <w:r w:rsidR="00FE717C" w:rsidRPr="00C55B60">
        <w:t xml:space="preserve"> </w:t>
      </w:r>
      <w:r w:rsidR="00A83A05" w:rsidRPr="00C55B60">
        <w:t>выполняемой работы, оказываемой услуги, которые являются предметом</w:t>
      </w:r>
      <w:r w:rsidR="00FE717C" w:rsidRPr="00C55B60">
        <w:t xml:space="preserve"> </w:t>
      </w:r>
      <w:r w:rsidR="00A83A05" w:rsidRPr="00C55B60">
        <w:t>закупки, их количественных и качественных характеристик.</w:t>
      </w:r>
    </w:p>
    <w:p w14:paraId="4D9D71A2" w14:textId="77777777" w:rsidR="00A83A05" w:rsidRPr="00C55B60" w:rsidRDefault="00210501" w:rsidP="00464EC3">
      <w:pPr>
        <w:spacing w:after="0" w:line="360" w:lineRule="auto"/>
        <w:ind w:left="851" w:hanging="851"/>
        <w:jc w:val="both"/>
      </w:pPr>
      <w:r w:rsidRPr="00C55B60">
        <w:t>14</w:t>
      </w:r>
      <w:r w:rsidR="00A83A05" w:rsidRPr="00C55B60">
        <w:t>.2.2.5. Место, условия и сроки (периоды) поставки товара, выполнения</w:t>
      </w:r>
      <w:r w:rsidR="00FE717C" w:rsidRPr="00C55B60">
        <w:t xml:space="preserve"> </w:t>
      </w:r>
      <w:r w:rsidR="00A83A05" w:rsidRPr="00C55B60">
        <w:t>работы, оказания услуги.</w:t>
      </w:r>
    </w:p>
    <w:p w14:paraId="2C1D43DF" w14:textId="4405BE4E" w:rsidR="00A83A05" w:rsidRPr="00C55B60" w:rsidRDefault="00210501" w:rsidP="00464EC3">
      <w:pPr>
        <w:spacing w:after="0" w:line="360" w:lineRule="auto"/>
        <w:ind w:left="851" w:hanging="851"/>
        <w:jc w:val="both"/>
      </w:pPr>
      <w:r w:rsidRPr="00C55B60">
        <w:t>14</w:t>
      </w:r>
      <w:r w:rsidR="00A83A05" w:rsidRPr="00C55B60">
        <w:t>.2.2.6. Сведения о начальной (максимальной) цене договора (цене</w:t>
      </w:r>
      <w:r w:rsidR="00FE717C" w:rsidRPr="00C55B60">
        <w:t xml:space="preserve"> </w:t>
      </w:r>
      <w:r w:rsidR="00A83A05" w:rsidRPr="00C55B60">
        <w:t>лота)</w:t>
      </w:r>
      <w:r w:rsidR="001E6379" w:rsidRPr="00C55B60">
        <w:t>, начальной максимальной цене за единицу ТРУ, начальной максимальной цене за сумму цен за единицы ТРУ,</w:t>
      </w:r>
      <w:r w:rsidR="001E6379" w:rsidRPr="00464EC3">
        <w:t xml:space="preserve"> формула цены, устанавливающая правила расчета сумм, подлежащих уплате </w:t>
      </w:r>
      <w:r w:rsidR="0083190B">
        <w:t>заказчик</w:t>
      </w:r>
      <w:r w:rsidR="001E6379" w:rsidRPr="00464EC3">
        <w:t>ом поставщику (исполнителю, подрядчику)</w:t>
      </w:r>
      <w:r w:rsidR="001E6379" w:rsidRPr="00C55B60">
        <w:t>.</w:t>
      </w:r>
    </w:p>
    <w:p w14:paraId="79C18AB0" w14:textId="77777777" w:rsidR="00A83A05" w:rsidRPr="00C55B60" w:rsidRDefault="00210501" w:rsidP="00464EC3">
      <w:pPr>
        <w:spacing w:after="0" w:line="360" w:lineRule="auto"/>
        <w:ind w:left="851" w:hanging="851"/>
        <w:jc w:val="both"/>
      </w:pPr>
      <w:r w:rsidRPr="00C55B60">
        <w:lastRenderedPageBreak/>
        <w:t>14</w:t>
      </w:r>
      <w:r w:rsidR="00A83A05" w:rsidRPr="00C55B60">
        <w:t>.2.2.7. Форма, сроки и порядок оплаты товара, работы, услуги.</w:t>
      </w:r>
    </w:p>
    <w:p w14:paraId="10F2897C" w14:textId="77777777" w:rsidR="00A83A05" w:rsidRPr="00C55B60" w:rsidRDefault="00210501" w:rsidP="00464EC3">
      <w:pPr>
        <w:spacing w:after="0" w:line="360" w:lineRule="auto"/>
        <w:ind w:left="851" w:hanging="851"/>
        <w:jc w:val="both"/>
      </w:pPr>
      <w:r w:rsidRPr="00C55B60">
        <w:t>14</w:t>
      </w:r>
      <w:r w:rsidR="00A83A05" w:rsidRPr="00C55B60">
        <w:t>.2.2.8. Порядок формирования цены договора (цены лота) (с учетом</w:t>
      </w:r>
      <w:r w:rsidR="00FE717C" w:rsidRPr="00C55B60">
        <w:t xml:space="preserve"> </w:t>
      </w:r>
      <w:r w:rsidR="00A83A05" w:rsidRPr="00C55B60">
        <w:t>или без учета расходов на перевозку, страхование, уплату таможенных</w:t>
      </w:r>
      <w:r w:rsidR="00FE717C" w:rsidRPr="00C55B60">
        <w:t xml:space="preserve"> </w:t>
      </w:r>
      <w:r w:rsidR="00A83A05" w:rsidRPr="00C55B60">
        <w:t>пошлин, налогов и других обязательных платежей).</w:t>
      </w:r>
    </w:p>
    <w:p w14:paraId="43912427" w14:textId="2895CB2E" w:rsidR="00A83A05" w:rsidRPr="00C55B60" w:rsidRDefault="00210501" w:rsidP="00464EC3">
      <w:pPr>
        <w:spacing w:after="0" w:line="360" w:lineRule="auto"/>
        <w:ind w:left="851" w:hanging="851"/>
        <w:jc w:val="both"/>
      </w:pPr>
      <w:r w:rsidRPr="00C55B60">
        <w:t>14</w:t>
      </w:r>
      <w:r w:rsidR="00A83A05" w:rsidRPr="00C55B60">
        <w:t>.2.2.9. Порядок, дата, начала и дата, время окончания</w:t>
      </w:r>
      <w:r w:rsidR="00FE717C" w:rsidRPr="00C55B60">
        <w:t xml:space="preserve"> </w:t>
      </w:r>
      <w:r w:rsidR="00A83A05" w:rsidRPr="00C55B60">
        <w:t>срока подачи заявок на участие в запросе предложений</w:t>
      </w:r>
      <w:r w:rsidR="00775D9C" w:rsidRPr="00C55B60">
        <w:t xml:space="preserve"> и порядок подведения итогов такой закупки (этапов такой закупки)</w:t>
      </w:r>
      <w:r w:rsidR="00A83A05" w:rsidRPr="00C55B60">
        <w:t>.</w:t>
      </w:r>
    </w:p>
    <w:p w14:paraId="3224B84C" w14:textId="18F1BCA7" w:rsidR="00A83A05" w:rsidRPr="00C55B60" w:rsidRDefault="00210501" w:rsidP="00464EC3">
      <w:pPr>
        <w:spacing w:after="0" w:line="360" w:lineRule="auto"/>
        <w:ind w:left="851" w:hanging="851"/>
        <w:jc w:val="both"/>
      </w:pPr>
      <w:r w:rsidRPr="00C55B60">
        <w:t>14</w:t>
      </w:r>
      <w:r w:rsidR="00A83A05" w:rsidRPr="00C55B60">
        <w:t xml:space="preserve">.2.2.10. Требования к </w:t>
      </w:r>
      <w:r w:rsidR="00613FE0">
        <w:t>Участник</w:t>
      </w:r>
      <w:r w:rsidR="00A83A05" w:rsidRPr="00C55B60">
        <w:t>ам запроса предложений.</w:t>
      </w:r>
      <w:r w:rsidR="00775D9C" w:rsidRPr="00C55B60">
        <w:t xml:space="preserve"> Требования к </w:t>
      </w:r>
      <w:r w:rsidR="00613FE0">
        <w:t>Участник</w:t>
      </w:r>
      <w:r w:rsidR="00775D9C" w:rsidRPr="00C55B60">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613FE0">
        <w:t>Участник</w:t>
      </w:r>
      <w:r w:rsidR="00775D9C" w:rsidRPr="00C55B60">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BF0411" w14:textId="0CDF1A9B" w:rsidR="00A83A05" w:rsidRPr="00C55B60" w:rsidRDefault="00210501" w:rsidP="00464EC3">
      <w:pPr>
        <w:spacing w:after="0" w:line="360" w:lineRule="auto"/>
        <w:ind w:left="851" w:hanging="851"/>
        <w:jc w:val="both"/>
      </w:pPr>
      <w:r w:rsidRPr="00C55B60">
        <w:t>14</w:t>
      </w:r>
      <w:r w:rsidR="00A83A05" w:rsidRPr="00C55B60">
        <w:t xml:space="preserve">.2.2.11. Формы, порядок, дата </w:t>
      </w:r>
      <w:r w:rsidR="00775D9C" w:rsidRPr="00C55B60">
        <w:t xml:space="preserve">и время </w:t>
      </w:r>
      <w:r w:rsidR="00A83A05" w:rsidRPr="00C55B60">
        <w:t>окончания срока</w:t>
      </w:r>
      <w:r w:rsidR="00FE717C" w:rsidRPr="00C55B60">
        <w:t xml:space="preserve"> </w:t>
      </w:r>
      <w:r w:rsidR="00A83A05" w:rsidRPr="00C55B60">
        <w:t xml:space="preserve">предоставления </w:t>
      </w:r>
      <w:r w:rsidR="00613FE0">
        <w:t>Участник</w:t>
      </w:r>
      <w:r w:rsidR="00A83A05" w:rsidRPr="00C55B60">
        <w:t>ам запроса предложений разъяснений положений</w:t>
      </w:r>
      <w:r w:rsidR="00FE717C" w:rsidRPr="00C55B60">
        <w:t xml:space="preserve"> </w:t>
      </w:r>
      <w:r w:rsidR="00A83A05" w:rsidRPr="00C55B60">
        <w:t>документации о запросе предложений.</w:t>
      </w:r>
    </w:p>
    <w:p w14:paraId="4C0BCC74" w14:textId="660C534F" w:rsidR="00A83A05" w:rsidRPr="00C55B60" w:rsidRDefault="00210501" w:rsidP="00464EC3">
      <w:pPr>
        <w:spacing w:after="0" w:line="360" w:lineRule="auto"/>
        <w:ind w:left="851" w:hanging="851"/>
        <w:jc w:val="both"/>
      </w:pPr>
      <w:r w:rsidRPr="00C55B60">
        <w:t>14</w:t>
      </w:r>
      <w:r w:rsidR="00A83A05" w:rsidRPr="00C55B60">
        <w:t>.2.2.12. Место, дата и время открытия доступа к поданным в форме</w:t>
      </w:r>
      <w:r w:rsidR="00FE717C" w:rsidRPr="00C55B60">
        <w:t xml:space="preserve"> </w:t>
      </w:r>
      <w:r w:rsidR="00A83A05" w:rsidRPr="00C55B60">
        <w:t xml:space="preserve">электронных документов </w:t>
      </w:r>
      <w:r w:rsidR="00613FE0">
        <w:t>Заявк</w:t>
      </w:r>
      <w:r w:rsidR="00A83A05" w:rsidRPr="00C55B60">
        <w:t>ам на участие в запросе предложений; место и</w:t>
      </w:r>
      <w:r w:rsidR="00FE717C" w:rsidRPr="00C55B60">
        <w:t xml:space="preserve"> </w:t>
      </w:r>
      <w:r w:rsidR="00A83A05" w:rsidRPr="00C55B60">
        <w:t xml:space="preserve">дата </w:t>
      </w:r>
      <w:r w:rsidR="0032168A" w:rsidRPr="00C55B60">
        <w:t xml:space="preserve">проведения этапов </w:t>
      </w:r>
      <w:r w:rsidR="00A83A05" w:rsidRPr="00C55B60">
        <w:t>запроса предложений и подведения</w:t>
      </w:r>
      <w:r w:rsidR="00FE717C" w:rsidRPr="00C55B60">
        <w:t xml:space="preserve"> </w:t>
      </w:r>
      <w:r w:rsidR="00A83A05" w:rsidRPr="00C55B60">
        <w:t>итогов запроса предложений.</w:t>
      </w:r>
    </w:p>
    <w:p w14:paraId="7BAF5488" w14:textId="77777777" w:rsidR="00A83A05" w:rsidRPr="00C55B60" w:rsidRDefault="00210501" w:rsidP="00464EC3">
      <w:pPr>
        <w:spacing w:after="0" w:line="360" w:lineRule="auto"/>
        <w:ind w:left="851" w:hanging="851"/>
        <w:jc w:val="both"/>
      </w:pPr>
      <w:r w:rsidRPr="00C55B60">
        <w:t>14</w:t>
      </w:r>
      <w:r w:rsidR="00A83A05" w:rsidRPr="00C55B60">
        <w:t>.2.2.13. Критерии оценки и сопоставления заявок на участие в запросе</w:t>
      </w:r>
      <w:r w:rsidR="00FE717C" w:rsidRPr="00C55B60">
        <w:t xml:space="preserve"> </w:t>
      </w:r>
      <w:r w:rsidR="00A83A05" w:rsidRPr="00C55B60">
        <w:t>предложений.</w:t>
      </w:r>
    </w:p>
    <w:p w14:paraId="104ACFCF" w14:textId="77777777" w:rsidR="00A83A05" w:rsidRPr="00C55B60" w:rsidRDefault="00210501" w:rsidP="00464EC3">
      <w:pPr>
        <w:spacing w:after="0" w:line="360" w:lineRule="auto"/>
        <w:ind w:left="851" w:hanging="851"/>
        <w:jc w:val="both"/>
      </w:pPr>
      <w:r w:rsidRPr="00C55B60">
        <w:t>14</w:t>
      </w:r>
      <w:r w:rsidR="00A83A05" w:rsidRPr="00C55B60">
        <w:t>.2.2.14. Порядок оценки и сопоставления заявок на участие в запросе</w:t>
      </w:r>
      <w:r w:rsidR="00FE717C" w:rsidRPr="00C55B60">
        <w:t xml:space="preserve"> </w:t>
      </w:r>
      <w:r w:rsidR="00A83A05" w:rsidRPr="00C55B60">
        <w:t>предложений.</w:t>
      </w:r>
    </w:p>
    <w:p w14:paraId="2112E8FB" w14:textId="77777777" w:rsidR="00A83A05" w:rsidRPr="00C55B60" w:rsidRDefault="00210501" w:rsidP="00464EC3">
      <w:pPr>
        <w:spacing w:after="0" w:line="360" w:lineRule="auto"/>
        <w:ind w:left="851" w:hanging="851"/>
        <w:jc w:val="both"/>
      </w:pPr>
      <w:r w:rsidRPr="00C55B60">
        <w:t>14</w:t>
      </w:r>
      <w:r w:rsidR="00A83A05" w:rsidRPr="00C55B60">
        <w:t>.2.2.15. Сведения о возможности проведения процедуры</w:t>
      </w:r>
      <w:r w:rsidR="00FE717C" w:rsidRPr="00C55B60">
        <w:t xml:space="preserve"> </w:t>
      </w:r>
      <w:proofErr w:type="spellStart"/>
      <w:r w:rsidR="00A83A05" w:rsidRPr="00C55B60">
        <w:t>уторговывания</w:t>
      </w:r>
      <w:proofErr w:type="spellEnd"/>
      <w:r w:rsidR="00A83A05" w:rsidRPr="00C55B60">
        <w:t>.</w:t>
      </w:r>
    </w:p>
    <w:p w14:paraId="7ADA6CA4" w14:textId="19D92FEB" w:rsidR="00A83A05" w:rsidRPr="00C55B60" w:rsidRDefault="00210501" w:rsidP="00464EC3">
      <w:pPr>
        <w:spacing w:after="0" w:line="360" w:lineRule="auto"/>
        <w:ind w:left="851" w:hanging="851"/>
        <w:jc w:val="both"/>
      </w:pPr>
      <w:r w:rsidRPr="00C55B60">
        <w:t>14</w:t>
      </w:r>
      <w:r w:rsidR="00A83A05" w:rsidRPr="00C55B60">
        <w:t>.2.2.1</w:t>
      </w:r>
      <w:r w:rsidR="00B2637A">
        <w:t>6</w:t>
      </w:r>
      <w:r w:rsidR="00A83A05" w:rsidRPr="00C55B60">
        <w:t xml:space="preserve">. Срок, в течение которого </w:t>
      </w:r>
      <w:r w:rsidR="00613FE0">
        <w:t>Участник</w:t>
      </w:r>
      <w:r w:rsidR="00A83A05" w:rsidRPr="00C55B60">
        <w:t xml:space="preserve">, представивший </w:t>
      </w:r>
      <w:r w:rsidR="00613FE0">
        <w:t>Заявк</w:t>
      </w:r>
      <w:r w:rsidR="00A83A05" w:rsidRPr="00C55B60">
        <w:t>у на</w:t>
      </w:r>
      <w:r w:rsidR="00FE717C" w:rsidRPr="00C55B60">
        <w:t xml:space="preserve"> </w:t>
      </w:r>
      <w:r w:rsidR="00A83A05" w:rsidRPr="00C55B60">
        <w:t>участие в запросе предложений, признанную наилучшей, должен подписать</w:t>
      </w:r>
      <w:r w:rsidR="00FE717C" w:rsidRPr="00C55B60">
        <w:t xml:space="preserve"> </w:t>
      </w:r>
      <w:r w:rsidR="00A83A05" w:rsidRPr="00C55B60">
        <w:t xml:space="preserve">договор с </w:t>
      </w:r>
      <w:r w:rsidR="0083190B">
        <w:t>заказчик</w:t>
      </w:r>
      <w:r w:rsidR="00A83A05" w:rsidRPr="00C55B60">
        <w:t>ом.</w:t>
      </w:r>
    </w:p>
    <w:p w14:paraId="2886B6C2" w14:textId="4CE88EE2" w:rsidR="00FE717C" w:rsidRPr="00C55B60" w:rsidRDefault="00210501" w:rsidP="00464EC3">
      <w:pPr>
        <w:spacing w:after="0" w:line="360" w:lineRule="auto"/>
        <w:ind w:left="851" w:hanging="851"/>
        <w:jc w:val="both"/>
      </w:pPr>
      <w:r w:rsidRPr="00C55B60">
        <w:t>14</w:t>
      </w:r>
      <w:r w:rsidR="00A83A05" w:rsidRPr="00C55B60">
        <w:t>.2.2.1</w:t>
      </w:r>
      <w:r w:rsidR="00B2637A">
        <w:t>7</w:t>
      </w:r>
      <w:r w:rsidR="00A83A05" w:rsidRPr="00C55B60">
        <w:t>. Размер, форму, срок действия, срок и порядок предоставления</w:t>
      </w:r>
      <w:r w:rsidR="00FE717C" w:rsidRPr="00C55B60">
        <w:t xml:space="preserve"> </w:t>
      </w:r>
      <w:r w:rsidR="00A83A05" w:rsidRPr="00C55B60">
        <w:t xml:space="preserve">обеспечений </w:t>
      </w:r>
      <w:r w:rsidR="00613FE0">
        <w:t>Заявк</w:t>
      </w:r>
      <w:r w:rsidR="00A83A05" w:rsidRPr="00C55B60">
        <w:t xml:space="preserve">и на участие в запросе предложений и исполнения договора, в случае, если </w:t>
      </w:r>
      <w:r w:rsidR="0083190B">
        <w:t>заказчик</w:t>
      </w:r>
      <w:r w:rsidR="00A83A05" w:rsidRPr="00C55B60">
        <w:t>ом установлены такие требования.</w:t>
      </w:r>
    </w:p>
    <w:p w14:paraId="531DE899" w14:textId="10BE5AE8" w:rsidR="00A83A05" w:rsidRPr="00C55B60" w:rsidRDefault="00210501" w:rsidP="00464EC3">
      <w:pPr>
        <w:spacing w:after="0" w:line="360" w:lineRule="auto"/>
        <w:ind w:left="851" w:hanging="851"/>
        <w:jc w:val="both"/>
      </w:pPr>
      <w:r w:rsidRPr="00C55B60">
        <w:t>14</w:t>
      </w:r>
      <w:r w:rsidR="00A83A05" w:rsidRPr="00C55B60">
        <w:t>.2.2.1</w:t>
      </w:r>
      <w:r w:rsidR="00B2637A">
        <w:t>8</w:t>
      </w:r>
      <w:r w:rsidR="00A83A05" w:rsidRPr="00C55B60">
        <w:t>. Проект договора (в случае проведения запроса предложений</w:t>
      </w:r>
      <w:r w:rsidR="00FE717C" w:rsidRPr="00C55B60">
        <w:t xml:space="preserve"> </w:t>
      </w:r>
      <w:r w:rsidR="00A83A05" w:rsidRPr="00C55B60">
        <w:t>по нескольким лотам - проект договора в отношении каждого лота), который</w:t>
      </w:r>
      <w:r w:rsidR="00FE717C" w:rsidRPr="00C55B60">
        <w:t xml:space="preserve"> </w:t>
      </w:r>
      <w:r w:rsidR="00A83A05" w:rsidRPr="00C55B60">
        <w:t>является неотъемлемой частью документации о запросе предложений.</w:t>
      </w:r>
    </w:p>
    <w:p w14:paraId="6E70BBEF" w14:textId="1AFE3C8A" w:rsidR="00A83A05" w:rsidRPr="00C55B60" w:rsidRDefault="00210501" w:rsidP="00464EC3">
      <w:pPr>
        <w:spacing w:after="0" w:line="360" w:lineRule="auto"/>
        <w:ind w:left="851" w:hanging="851"/>
        <w:jc w:val="both"/>
      </w:pPr>
      <w:r w:rsidRPr="00C55B60">
        <w:t>14</w:t>
      </w:r>
      <w:r w:rsidR="00A83A05" w:rsidRPr="00C55B60">
        <w:t>.2.2.</w:t>
      </w:r>
      <w:r w:rsidR="00B2637A">
        <w:t>19</w:t>
      </w:r>
      <w:r w:rsidR="00A83A05" w:rsidRPr="00C55B60">
        <w:t xml:space="preserve">. Иные сведения, необходимые </w:t>
      </w:r>
      <w:r w:rsidR="00613FE0">
        <w:t>Участник</w:t>
      </w:r>
      <w:r w:rsidR="00A83A05" w:rsidRPr="00C55B60">
        <w:t>ам для подготовки</w:t>
      </w:r>
      <w:r w:rsidR="00FE717C" w:rsidRPr="00C55B60">
        <w:t xml:space="preserve"> </w:t>
      </w:r>
      <w:r w:rsidR="00A83A05" w:rsidRPr="00C55B60">
        <w:t>заявок на участие в запросе предложений</w:t>
      </w:r>
      <w:r w:rsidR="002C7718" w:rsidRPr="00C55B60">
        <w:t xml:space="preserve"> в соответствии с действующим законодательством</w:t>
      </w:r>
      <w:r w:rsidR="00A83A05" w:rsidRPr="00C55B60">
        <w:t>.</w:t>
      </w:r>
    </w:p>
    <w:p w14:paraId="75E6BDC7" w14:textId="0620216F" w:rsidR="00A83A05" w:rsidRPr="00C55B60" w:rsidRDefault="00AB08AB" w:rsidP="00464EC3">
      <w:pPr>
        <w:spacing w:after="0" w:line="360" w:lineRule="auto"/>
        <w:ind w:left="851" w:hanging="851"/>
        <w:jc w:val="both"/>
      </w:pPr>
      <w:r w:rsidRPr="00C55B60">
        <w:t>14</w:t>
      </w:r>
      <w:r w:rsidR="00A83A05" w:rsidRPr="00C55B60">
        <w:t>.2.3. Критерии оценки и сопоставления заявок на участие в запросе</w:t>
      </w:r>
      <w:r w:rsidR="00FE717C" w:rsidRPr="00C55B60">
        <w:t xml:space="preserve"> </w:t>
      </w:r>
      <w:r w:rsidR="00A83A05" w:rsidRPr="00C55B60">
        <w:t>предложений.</w:t>
      </w:r>
    </w:p>
    <w:p w14:paraId="300B622C" w14:textId="26653208" w:rsidR="00A83A05" w:rsidRPr="00C55B60" w:rsidRDefault="00A83A05" w:rsidP="00464EC3">
      <w:pPr>
        <w:spacing w:after="0" w:line="360" w:lineRule="auto"/>
        <w:ind w:left="851" w:hanging="851"/>
        <w:jc w:val="both"/>
      </w:pPr>
      <w:r w:rsidRPr="00C55B60">
        <w:lastRenderedPageBreak/>
        <w:t>В целях выявления степени соответствия заявок на участие в запросе</w:t>
      </w:r>
      <w:r w:rsidR="00FE717C" w:rsidRPr="00C55B60">
        <w:t xml:space="preserve"> </w:t>
      </w:r>
      <w:r w:rsidRPr="00C55B60">
        <w:t>предложений требованиям, установленным в документации о запросе</w:t>
      </w:r>
      <w:r w:rsidR="00FE717C" w:rsidRPr="00C55B60">
        <w:t xml:space="preserve"> </w:t>
      </w:r>
      <w:r w:rsidRPr="00C55B60">
        <w:t>предложений, их предварительного ранжирования по степени</w:t>
      </w:r>
      <w:r w:rsidR="00FE717C" w:rsidRPr="00C55B60">
        <w:t xml:space="preserve"> </w:t>
      </w:r>
      <w:r w:rsidRPr="00C55B60">
        <w:t xml:space="preserve">предпочтительности для </w:t>
      </w:r>
      <w:r w:rsidR="0083190B">
        <w:t>заказчик</w:t>
      </w:r>
      <w:r w:rsidRPr="00C55B60">
        <w:t>а Организатор для каждой закупки</w:t>
      </w:r>
      <w:r w:rsidR="00AF7EEB" w:rsidRPr="00C55B60">
        <w:t xml:space="preserve"> </w:t>
      </w:r>
      <w:r w:rsidRPr="00C55B60">
        <w:t>разрабатывает критерии оценки и сопоставления заявок на участие в запросе</w:t>
      </w:r>
      <w:r w:rsidR="00AF7EEB" w:rsidRPr="00C55B60">
        <w:t xml:space="preserve"> </w:t>
      </w:r>
      <w:r w:rsidRPr="00C55B60">
        <w:t>предложений, которые указываются в документации о запросе предложений.</w:t>
      </w:r>
    </w:p>
    <w:p w14:paraId="3FC1F499" w14:textId="31D56FE9" w:rsidR="00A83A05" w:rsidRPr="00C55B60" w:rsidRDefault="00A83A05" w:rsidP="00464EC3">
      <w:pPr>
        <w:spacing w:after="0" w:line="360" w:lineRule="auto"/>
        <w:ind w:left="851" w:hanging="851"/>
        <w:jc w:val="both"/>
      </w:pPr>
      <w:r w:rsidRPr="00C55B60">
        <w:t>Критерии оценки и сопоставления заявок на участие в запросе предложений</w:t>
      </w:r>
      <w:r w:rsidR="00AF7EEB" w:rsidRPr="00C55B60">
        <w:t xml:space="preserve"> </w:t>
      </w:r>
      <w:r w:rsidRPr="00C55B60">
        <w:t>разрабатыва</w:t>
      </w:r>
      <w:r w:rsidR="000F517D" w:rsidRPr="00C55B60">
        <w:t>ю</w:t>
      </w:r>
      <w:r w:rsidRPr="00C55B60">
        <w:t>тся Организатором с учетом предложений Инициатора</w:t>
      </w:r>
      <w:r w:rsidR="00AF7EEB" w:rsidRPr="00C55B60">
        <w:t xml:space="preserve"> </w:t>
      </w:r>
      <w:r w:rsidRPr="00C55B60">
        <w:t>закупки, анализа рынка закупаемых товаров, работ и услуг, требований</w:t>
      </w:r>
      <w:r w:rsidR="00AF7EEB" w:rsidRPr="00C55B60">
        <w:t xml:space="preserve"> </w:t>
      </w:r>
      <w:r w:rsidRPr="00C55B60">
        <w:t>настоящего Положения.</w:t>
      </w:r>
    </w:p>
    <w:p w14:paraId="316184FE" w14:textId="320BED62" w:rsidR="009E6486" w:rsidRPr="00C55B60" w:rsidRDefault="009E6486" w:rsidP="00464EC3">
      <w:pPr>
        <w:spacing w:after="0" w:line="360" w:lineRule="auto"/>
        <w:ind w:left="851" w:hanging="851"/>
        <w:jc w:val="both"/>
      </w:pPr>
      <w:r w:rsidRPr="00C55B60">
        <w:t>14.2.4.</w:t>
      </w:r>
      <w:r w:rsidR="00684769" w:rsidRPr="00C55B60">
        <w:t xml:space="preserve"> </w:t>
      </w:r>
      <w:r w:rsidR="00A83A05" w:rsidRPr="00C55B60">
        <w:t>Для оценки и сопоставления заявок на участие в запросе предложений</w:t>
      </w:r>
      <w:r w:rsidR="00AF7EEB" w:rsidRPr="00C55B60">
        <w:t xml:space="preserve"> </w:t>
      </w:r>
      <w:r w:rsidR="00A83A05" w:rsidRPr="00C55B60">
        <w:t>могут использоваться следующие критерии:</w:t>
      </w:r>
      <w:r w:rsidRPr="00C55B60">
        <w:t xml:space="preserve"> </w:t>
      </w:r>
    </w:p>
    <w:p w14:paraId="0537D08E" w14:textId="0B4E1674" w:rsidR="009E6486" w:rsidRPr="00C55B60" w:rsidRDefault="00B2637A" w:rsidP="00464EC3">
      <w:pPr>
        <w:spacing w:after="0" w:line="360" w:lineRule="auto"/>
        <w:ind w:left="851" w:hanging="851"/>
        <w:jc w:val="both"/>
      </w:pPr>
      <w:r>
        <w:t xml:space="preserve">- </w:t>
      </w:r>
      <w:r w:rsidR="009E6486" w:rsidRPr="00C55B60">
        <w:t xml:space="preserve">цена </w:t>
      </w:r>
      <w:r w:rsidR="000F517D" w:rsidRPr="00C55B60">
        <w:t>д</w:t>
      </w:r>
      <w:r w:rsidR="009E6486" w:rsidRPr="00C55B60">
        <w:t>оговора</w:t>
      </w:r>
      <w:r w:rsidR="00684769" w:rsidRPr="00C55B60">
        <w:t>, цена за единицу ТРУ, цена за сумму цен за единицы ТРУ</w:t>
      </w:r>
      <w:r w:rsidR="009E6486" w:rsidRPr="00C55B60">
        <w:t>;</w:t>
      </w:r>
    </w:p>
    <w:p w14:paraId="4948879D" w14:textId="133D23B7" w:rsidR="009E6486" w:rsidRPr="00C55B60" w:rsidRDefault="00B2637A" w:rsidP="00464EC3">
      <w:pPr>
        <w:spacing w:after="0" w:line="360" w:lineRule="auto"/>
        <w:ind w:left="851" w:hanging="851"/>
        <w:jc w:val="both"/>
      </w:pPr>
      <w:r>
        <w:t xml:space="preserve">- </w:t>
      </w:r>
      <w:r w:rsidR="009E6486" w:rsidRPr="00C55B60">
        <w:t xml:space="preserve">срок поставки товаров, выполнения работ, оказания услуг, которые являются предметом </w:t>
      </w:r>
      <w:r w:rsidR="00613FE0">
        <w:t>договор</w:t>
      </w:r>
      <w:r w:rsidR="009E6486" w:rsidRPr="00C55B60">
        <w:t>а;</w:t>
      </w:r>
    </w:p>
    <w:p w14:paraId="7E877C6E" w14:textId="2B8FEFE9" w:rsidR="009E6486" w:rsidRPr="00C55B60" w:rsidRDefault="00B2637A" w:rsidP="00464EC3">
      <w:pPr>
        <w:spacing w:after="0" w:line="360" w:lineRule="auto"/>
        <w:ind w:left="851" w:hanging="851"/>
        <w:jc w:val="both"/>
      </w:pPr>
      <w:r>
        <w:t xml:space="preserve">- </w:t>
      </w:r>
      <w:r w:rsidR="009E6486" w:rsidRPr="00C55B60">
        <w:t xml:space="preserve">качественные и функциональные характеристики товаров, </w:t>
      </w:r>
      <w:r w:rsidR="000F517D" w:rsidRPr="00C55B60">
        <w:t xml:space="preserve">качество выполнения </w:t>
      </w:r>
      <w:r w:rsidR="009E6486" w:rsidRPr="00C55B60">
        <w:t>работ</w:t>
      </w:r>
      <w:r w:rsidR="000F517D" w:rsidRPr="00C55B60">
        <w:t>, оказания</w:t>
      </w:r>
      <w:r w:rsidR="009E6486" w:rsidRPr="00C55B60">
        <w:t xml:space="preserve"> услуг, которые являются предметом </w:t>
      </w:r>
      <w:r w:rsidR="00613FE0">
        <w:t>договор</w:t>
      </w:r>
      <w:r w:rsidR="009E6486" w:rsidRPr="00C55B60">
        <w:t>а;</w:t>
      </w:r>
    </w:p>
    <w:p w14:paraId="2EBD8578" w14:textId="4BF37B9C" w:rsidR="009E6486" w:rsidRPr="00C55B60" w:rsidRDefault="00B2637A" w:rsidP="00464EC3">
      <w:pPr>
        <w:spacing w:after="0" w:line="360" w:lineRule="auto"/>
        <w:ind w:left="851" w:hanging="851"/>
        <w:jc w:val="both"/>
      </w:pPr>
      <w:r>
        <w:t xml:space="preserve">- </w:t>
      </w:r>
      <w:r w:rsidR="009E6486" w:rsidRPr="00C55B60">
        <w:t xml:space="preserve">условия гарантии качества товаров, работ и услуг, которые являются предметом </w:t>
      </w:r>
      <w:r w:rsidR="00613FE0">
        <w:t>договор</w:t>
      </w:r>
      <w:r w:rsidR="009E6486" w:rsidRPr="00C55B60">
        <w:t>а</w:t>
      </w:r>
      <w:r w:rsidR="005C2A2C" w:rsidRPr="00C55B60">
        <w:t>, срок предоставления гарантии, объем предоставления гарантии</w:t>
      </w:r>
      <w:r w:rsidR="009E6486" w:rsidRPr="00C55B60">
        <w:t>;</w:t>
      </w:r>
    </w:p>
    <w:p w14:paraId="025580DB" w14:textId="4D76FCE4" w:rsidR="00684769" w:rsidRPr="00C55B60" w:rsidRDefault="00B2637A" w:rsidP="00464EC3">
      <w:pPr>
        <w:spacing w:after="0" w:line="360" w:lineRule="auto"/>
        <w:ind w:left="851" w:hanging="851"/>
        <w:jc w:val="both"/>
      </w:pPr>
      <w:r>
        <w:t xml:space="preserve">- </w:t>
      </w:r>
      <w:r w:rsidR="00684769" w:rsidRPr="00C55B60">
        <w:t xml:space="preserve">объем (количество) ТРУ, </w:t>
      </w:r>
      <w:r w:rsidR="00E732C9" w:rsidRPr="00C55B60">
        <w:t>который может предложить Участник за фиксированную максимальную цену договора;</w:t>
      </w:r>
    </w:p>
    <w:p w14:paraId="371D8EEF" w14:textId="56D9F1D4" w:rsidR="000D4DA0" w:rsidRPr="00C55B60" w:rsidRDefault="00B2637A" w:rsidP="00464EC3">
      <w:pPr>
        <w:spacing w:after="0" w:line="360" w:lineRule="auto"/>
        <w:ind w:left="851" w:hanging="851"/>
        <w:jc w:val="both"/>
      </w:pPr>
      <w:r>
        <w:t xml:space="preserve">- </w:t>
      </w:r>
      <w:r w:rsidR="009E6486" w:rsidRPr="00C55B60">
        <w:t xml:space="preserve">квалификация Участника, в том числе персонала Участника, который предполагается привлечь для исполнения </w:t>
      </w:r>
      <w:r w:rsidR="00613FE0">
        <w:t>договор</w:t>
      </w:r>
      <w:r w:rsidR="009E6486" w:rsidRPr="00C55B60">
        <w:t>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w:t>
      </w:r>
      <w:r w:rsidR="005C2A2C" w:rsidRPr="00C55B60">
        <w:t xml:space="preserve">, </w:t>
      </w:r>
      <w:r w:rsidR="000D4DA0" w:rsidRPr="00C55B60">
        <w:t>наличие Участника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наличие в Едином реестре членов СРО права на выполнение работ в отношении особо опасных, технически сложных объектов капитального строительства, регистрация и участие в профессиональных сообществах, партнерствах, ассоциациях</w:t>
      </w:r>
      <w:r w:rsidR="009E6486" w:rsidRPr="00C55B60">
        <w:t>;</w:t>
      </w:r>
    </w:p>
    <w:p w14:paraId="5D9D73A8" w14:textId="021F29E9" w:rsidR="009E6486" w:rsidRPr="00C55B60" w:rsidRDefault="00B2637A" w:rsidP="00464EC3">
      <w:pPr>
        <w:spacing w:after="0" w:line="360" w:lineRule="auto"/>
        <w:ind w:left="851" w:hanging="851"/>
        <w:jc w:val="both"/>
      </w:pPr>
      <w:r>
        <w:t xml:space="preserve">- </w:t>
      </w:r>
      <w:r w:rsidR="009E6486" w:rsidRPr="00C55B60">
        <w:t>надлежащее исполнение Участником ранее заключённых договоров, в том числе с Обществом;</w:t>
      </w:r>
    </w:p>
    <w:p w14:paraId="7C6AD702" w14:textId="34B7C201" w:rsidR="009E6486" w:rsidRPr="00C55B60" w:rsidRDefault="00B2637A" w:rsidP="00464EC3">
      <w:pPr>
        <w:spacing w:after="0" w:line="360" w:lineRule="auto"/>
        <w:ind w:left="851" w:hanging="851"/>
        <w:jc w:val="both"/>
      </w:pPr>
      <w:r>
        <w:t xml:space="preserve">- </w:t>
      </w:r>
      <w:r w:rsidR="009E6486" w:rsidRPr="00C55B60">
        <w:t xml:space="preserve">локализация компаний-разработчиков / производителей/ правообладателей телекоммуникационного оборудования и ПО; </w:t>
      </w:r>
    </w:p>
    <w:p w14:paraId="29C765E8" w14:textId="0671604D" w:rsidR="009E6486" w:rsidRPr="00C55B60" w:rsidRDefault="00B2637A" w:rsidP="00464EC3">
      <w:pPr>
        <w:spacing w:after="0" w:line="360" w:lineRule="auto"/>
        <w:ind w:left="851" w:hanging="851"/>
        <w:jc w:val="both"/>
      </w:pPr>
      <w:r>
        <w:t xml:space="preserve">- </w:t>
      </w:r>
      <w:r w:rsidR="009E6486" w:rsidRPr="00C55B60">
        <w:t>деловая репутация и надежность Участника;</w:t>
      </w:r>
    </w:p>
    <w:p w14:paraId="619D4A9F" w14:textId="42548D64" w:rsidR="009E6486" w:rsidRPr="00C55B60" w:rsidRDefault="00B2637A" w:rsidP="00464EC3">
      <w:pPr>
        <w:spacing w:after="0" w:line="360" w:lineRule="auto"/>
        <w:ind w:left="851" w:hanging="851"/>
        <w:jc w:val="both"/>
      </w:pPr>
      <w:r>
        <w:t xml:space="preserve">- </w:t>
      </w:r>
      <w:r w:rsidR="009E6486" w:rsidRPr="00C55B60">
        <w:t>наличие технических/производственных мощностей;</w:t>
      </w:r>
    </w:p>
    <w:p w14:paraId="6A44B1B1" w14:textId="6CF1AE0C" w:rsidR="009E6486" w:rsidRPr="00C55B60" w:rsidRDefault="00B2637A" w:rsidP="00464EC3">
      <w:pPr>
        <w:spacing w:after="0" w:line="360" w:lineRule="auto"/>
        <w:ind w:left="851" w:hanging="851"/>
        <w:jc w:val="both"/>
      </w:pPr>
      <w:r>
        <w:lastRenderedPageBreak/>
        <w:t xml:space="preserve">- </w:t>
      </w:r>
      <w:r w:rsidR="009E6486" w:rsidRPr="00C55B60">
        <w:t>финансовое положение компании;</w:t>
      </w:r>
    </w:p>
    <w:p w14:paraId="44C06EF4" w14:textId="472B66DA" w:rsidR="00CF235C" w:rsidRPr="00C55B60" w:rsidRDefault="00B2637A" w:rsidP="00464EC3">
      <w:pPr>
        <w:spacing w:after="0" w:line="360" w:lineRule="auto"/>
        <w:ind w:left="851" w:hanging="851"/>
        <w:jc w:val="both"/>
      </w:pPr>
      <w:r>
        <w:t xml:space="preserve">- </w:t>
      </w:r>
      <w:r w:rsidR="009E6486" w:rsidRPr="00C55B60">
        <w:t>стоимость жизненного цикла товара или созданного в результате выполнения работы объекта</w:t>
      </w:r>
      <w:r w:rsidR="00CF235C" w:rsidRPr="00C55B60">
        <w:t>;</w:t>
      </w:r>
    </w:p>
    <w:p w14:paraId="6861BDC6" w14:textId="377D10C3" w:rsidR="009E6486" w:rsidRPr="00C55B60" w:rsidRDefault="00B2637A" w:rsidP="00464EC3">
      <w:pPr>
        <w:spacing w:after="0" w:line="360" w:lineRule="auto"/>
        <w:ind w:left="851" w:hanging="851"/>
        <w:jc w:val="both"/>
      </w:pPr>
      <w:r>
        <w:t xml:space="preserve">- </w:t>
      </w:r>
      <w:r w:rsidR="00CF235C" w:rsidRPr="00C55B60">
        <w:t>иные критерии.</w:t>
      </w:r>
    </w:p>
    <w:p w14:paraId="760AC753" w14:textId="00978599" w:rsidR="00A83A05" w:rsidRPr="00C55B60" w:rsidRDefault="009E6486" w:rsidP="00464EC3">
      <w:pPr>
        <w:spacing w:after="0" w:line="360" w:lineRule="auto"/>
        <w:ind w:left="851" w:hanging="142"/>
        <w:jc w:val="both"/>
      </w:pPr>
      <w:r w:rsidRPr="00C55B60">
        <w:t xml:space="preserve">Конкретный перечень критериев, а также порядок оценки и сопоставления заявок в отношении отдельной закупки определяется в </w:t>
      </w:r>
      <w:r w:rsidR="00344D94" w:rsidRPr="00C55B60">
        <w:t>документаци</w:t>
      </w:r>
      <w:r w:rsidRPr="00C55B60">
        <w:t>и о закупке.</w:t>
      </w:r>
    </w:p>
    <w:p w14:paraId="168DA57A" w14:textId="4FECE9AB" w:rsidR="00A83A05" w:rsidRPr="00C55B60" w:rsidRDefault="00AB08AB" w:rsidP="00464EC3">
      <w:pPr>
        <w:spacing w:after="0" w:line="360" w:lineRule="auto"/>
        <w:ind w:left="851" w:hanging="851"/>
        <w:jc w:val="both"/>
      </w:pPr>
      <w:r w:rsidRPr="00C55B60">
        <w:t>14</w:t>
      </w:r>
      <w:r w:rsidR="00A83A05" w:rsidRPr="00C55B60">
        <w:t>.2.</w:t>
      </w:r>
      <w:r w:rsidR="009E6486" w:rsidRPr="00C55B60">
        <w:t>5</w:t>
      </w:r>
      <w:r w:rsidR="00A83A05" w:rsidRPr="00C55B60">
        <w:t xml:space="preserve">. В документации о запросе предложений </w:t>
      </w:r>
      <w:r w:rsidR="001E329C" w:rsidRPr="00C55B60">
        <w:t xml:space="preserve">должны </w:t>
      </w:r>
      <w:r w:rsidR="00A83A05" w:rsidRPr="00C55B60">
        <w:t>быть указаны</w:t>
      </w:r>
      <w:r w:rsidR="00AF7EEB" w:rsidRPr="00C55B60">
        <w:t xml:space="preserve"> </w:t>
      </w:r>
      <w:r w:rsidR="001E329C" w:rsidRPr="00C55B60">
        <w:t>не менее двух</w:t>
      </w:r>
      <w:r w:rsidR="00A83A05" w:rsidRPr="00C55B60">
        <w:t xml:space="preserve"> критериев оценки и сопоставления заявок на участие в</w:t>
      </w:r>
      <w:r w:rsidR="00AF7EEB" w:rsidRPr="00C55B60">
        <w:t xml:space="preserve"> </w:t>
      </w:r>
      <w:r w:rsidR="00A83A05" w:rsidRPr="00C55B60">
        <w:t xml:space="preserve">запросе предложений из числа перечисленных в п. </w:t>
      </w:r>
      <w:r w:rsidR="004C543E" w:rsidRPr="00C55B60">
        <w:t>14</w:t>
      </w:r>
      <w:r w:rsidR="00A83A05" w:rsidRPr="00C55B60">
        <w:t>.2.</w:t>
      </w:r>
      <w:r w:rsidR="00B2637A">
        <w:t>4</w:t>
      </w:r>
      <w:r w:rsidR="00A83A05" w:rsidRPr="00C55B60">
        <w:t xml:space="preserve"> Положения.</w:t>
      </w:r>
    </w:p>
    <w:p w14:paraId="40930EDB" w14:textId="60734E1B" w:rsidR="009E6486" w:rsidRPr="00C55B60" w:rsidRDefault="004E5BA2" w:rsidP="00464EC3">
      <w:pPr>
        <w:spacing w:after="0" w:line="360" w:lineRule="auto"/>
        <w:ind w:left="851" w:hanging="851"/>
        <w:jc w:val="both"/>
      </w:pPr>
      <w:r>
        <w:t xml:space="preserve">14.2.6. </w:t>
      </w:r>
      <w:r w:rsidR="009E6486" w:rsidRPr="00C55B60">
        <w:t xml:space="preserve">Документацией о закупке может быть предусмотрено, что победителем </w:t>
      </w:r>
      <w:r w:rsidR="00551603" w:rsidRPr="00C55B60">
        <w:t>о</w:t>
      </w:r>
      <w:r w:rsidR="009E6486" w:rsidRPr="00C55B60">
        <w:t>ткрытого запроса предложений мо</w:t>
      </w:r>
      <w:r w:rsidR="00BC63D2" w:rsidRPr="00C55B60">
        <w:t>гут</w:t>
      </w:r>
      <w:r w:rsidR="009E6486" w:rsidRPr="00C55B60">
        <w:t xml:space="preserve"> быть признан</w:t>
      </w:r>
      <w:r w:rsidR="00BC63D2" w:rsidRPr="00C55B60">
        <w:t>ы</w:t>
      </w:r>
      <w:r w:rsidR="009E6486" w:rsidRPr="00C55B60">
        <w:t xml:space="preserve"> несколько Участников. Документацией о закупке должно быть установлено максимальное количество Участников, которые могут быть признаны победителями </w:t>
      </w:r>
      <w:r w:rsidR="00BC63D2" w:rsidRPr="00C55B60">
        <w:t>о</w:t>
      </w:r>
      <w:r w:rsidR="009E6486" w:rsidRPr="00C55B60">
        <w:t>ткрытого запроса предложений.</w:t>
      </w:r>
    </w:p>
    <w:p w14:paraId="53120991" w14:textId="4ECD209A" w:rsidR="00A83A05" w:rsidRPr="00C55B60" w:rsidRDefault="00AB08AB" w:rsidP="00464EC3">
      <w:pPr>
        <w:spacing w:after="0" w:line="360" w:lineRule="auto"/>
        <w:ind w:left="851" w:hanging="851"/>
        <w:jc w:val="both"/>
      </w:pPr>
      <w:r w:rsidRPr="00C55B60">
        <w:t>14</w:t>
      </w:r>
      <w:r w:rsidR="00A83A05" w:rsidRPr="00C55B60">
        <w:t>.2.</w:t>
      </w:r>
      <w:r w:rsidR="004E5BA2">
        <w:t>7</w:t>
      </w:r>
      <w:r w:rsidR="00A83A05" w:rsidRPr="00C55B60">
        <w:t>. Функции Организатора на этапе подготовки запроса</w:t>
      </w:r>
      <w:r w:rsidR="00AF7EEB" w:rsidRPr="00C55B60">
        <w:t xml:space="preserve"> </w:t>
      </w:r>
      <w:r w:rsidR="00A83A05" w:rsidRPr="00C55B60">
        <w:t>предложений.</w:t>
      </w:r>
    </w:p>
    <w:p w14:paraId="7605EE1E" w14:textId="77777777" w:rsidR="00A83A05" w:rsidRPr="00C55B60" w:rsidRDefault="00A83A05" w:rsidP="00464EC3">
      <w:pPr>
        <w:spacing w:after="0" w:line="360" w:lineRule="auto"/>
        <w:ind w:left="851" w:hanging="142"/>
        <w:jc w:val="both"/>
      </w:pPr>
      <w:r w:rsidRPr="00C55B60">
        <w:t>Организатор в рамках выполнения своих функций на этапе подготовки</w:t>
      </w:r>
      <w:r w:rsidR="00AF7EEB" w:rsidRPr="00C55B60">
        <w:t xml:space="preserve"> </w:t>
      </w:r>
      <w:r w:rsidRPr="00C55B60">
        <w:t>запроса предложений должен обеспечить:</w:t>
      </w:r>
    </w:p>
    <w:p w14:paraId="5C8CEB0F" w14:textId="10B8A8BB" w:rsidR="00A83A05" w:rsidRPr="00C55B60" w:rsidRDefault="00AB08AB" w:rsidP="00464EC3">
      <w:pPr>
        <w:spacing w:after="0" w:line="360" w:lineRule="auto"/>
        <w:ind w:left="851" w:hanging="851"/>
        <w:jc w:val="both"/>
      </w:pPr>
      <w:r w:rsidRPr="00C55B60">
        <w:t>14</w:t>
      </w:r>
      <w:r w:rsidR="00A83A05" w:rsidRPr="00C55B60">
        <w:t>.2.</w:t>
      </w:r>
      <w:r w:rsidR="004E5BA2">
        <w:t>7</w:t>
      </w:r>
      <w:r w:rsidR="00A83A05" w:rsidRPr="00C55B60">
        <w:t>.1. Разработку, согласование с Инициатором закупки и</w:t>
      </w:r>
      <w:r w:rsidR="00AF7EEB" w:rsidRPr="00C55B60">
        <w:t xml:space="preserve"> </w:t>
      </w:r>
      <w:r w:rsidR="00A83A05" w:rsidRPr="00C55B60">
        <w:t xml:space="preserve">утверждение руководителем </w:t>
      </w:r>
      <w:r w:rsidR="0083190B">
        <w:t>заказчик</w:t>
      </w:r>
      <w:r w:rsidR="00A83A05" w:rsidRPr="00C55B60">
        <w:t>а, иным уполномоченным лицом</w:t>
      </w:r>
      <w:r w:rsidR="00AF7EEB" w:rsidRPr="00C55B60">
        <w:t xml:space="preserve"> </w:t>
      </w:r>
      <w:r w:rsidR="0083190B">
        <w:t>заказчик</w:t>
      </w:r>
      <w:r w:rsidR="00A83A05" w:rsidRPr="00C55B60">
        <w:t>а либо Организатора извещения о проведении запроса</w:t>
      </w:r>
      <w:r w:rsidR="00AF7EEB" w:rsidRPr="00C55B60">
        <w:t xml:space="preserve"> </w:t>
      </w:r>
      <w:r w:rsidR="00A83A05" w:rsidRPr="00C55B60">
        <w:t>предложений и документации о запросе предложений. В случае привлечения</w:t>
      </w:r>
      <w:r w:rsidR="00AF7EEB" w:rsidRPr="00C55B60">
        <w:t xml:space="preserve"> </w:t>
      </w:r>
      <w:r w:rsidR="00A83A05" w:rsidRPr="00C55B60">
        <w:t>в качестве Организатора закупки юридического лица, согласование</w:t>
      </w:r>
      <w:r w:rsidR="00AF7EEB" w:rsidRPr="00C55B60">
        <w:t xml:space="preserve"> </w:t>
      </w:r>
      <w:r w:rsidR="00A83A05" w:rsidRPr="00C55B60">
        <w:t>указанных документов с Инициатором закупки не требуется.</w:t>
      </w:r>
    </w:p>
    <w:p w14:paraId="25228986" w14:textId="31CB17A1" w:rsidR="00A83A05" w:rsidRPr="00C55B60" w:rsidRDefault="00AB08AB" w:rsidP="00464EC3">
      <w:pPr>
        <w:spacing w:after="0" w:line="360" w:lineRule="auto"/>
        <w:ind w:left="851" w:hanging="851"/>
        <w:jc w:val="both"/>
      </w:pPr>
      <w:r w:rsidRPr="00C55B60">
        <w:t>14</w:t>
      </w:r>
      <w:r w:rsidR="00A83A05" w:rsidRPr="00C55B60">
        <w:t>.2.</w:t>
      </w:r>
      <w:r w:rsidR="004E5BA2">
        <w:t>7</w:t>
      </w:r>
      <w:r w:rsidR="00A83A05" w:rsidRPr="00C55B60">
        <w:t xml:space="preserve">.2. Соответствие требованиям </w:t>
      </w:r>
      <w:r w:rsidR="0083190B">
        <w:t>заказчик</w:t>
      </w:r>
      <w:r w:rsidR="00A83A05" w:rsidRPr="00C55B60">
        <w:t>а технической части</w:t>
      </w:r>
      <w:r w:rsidR="00AF7EEB" w:rsidRPr="00C55B60">
        <w:t xml:space="preserve"> </w:t>
      </w:r>
      <w:r w:rsidR="00A83A05" w:rsidRPr="00C55B60">
        <w:t>документации о запросе предложений, проекта договора и начальной</w:t>
      </w:r>
      <w:r w:rsidR="00AF7EEB" w:rsidRPr="00C55B60">
        <w:t xml:space="preserve"> </w:t>
      </w:r>
      <w:r w:rsidR="00A83A05" w:rsidRPr="00C55B60">
        <w:t>(максимальной) цены договора, представленных Инициатором закупки, в</w:t>
      </w:r>
      <w:r w:rsidR="00AF7EEB" w:rsidRPr="00C55B60">
        <w:t xml:space="preserve"> </w:t>
      </w:r>
      <w:r w:rsidR="00A83A05" w:rsidRPr="00C55B60">
        <w:t xml:space="preserve">части достаточности и полноты, представляемой </w:t>
      </w:r>
      <w:r w:rsidR="00613FE0">
        <w:t>Участник</w:t>
      </w:r>
      <w:r w:rsidR="00A83A05" w:rsidRPr="00C55B60">
        <w:t>у запроса</w:t>
      </w:r>
      <w:r w:rsidR="00AF7EEB" w:rsidRPr="00C55B60">
        <w:t xml:space="preserve"> </w:t>
      </w:r>
      <w:r w:rsidR="00A83A05" w:rsidRPr="00C55B60">
        <w:t xml:space="preserve">предложения информации для формирования </w:t>
      </w:r>
      <w:r w:rsidR="00613FE0">
        <w:t>Заявк</w:t>
      </w:r>
      <w:r w:rsidR="00A83A05" w:rsidRPr="00C55B60">
        <w:t>и; отсутствия условий,</w:t>
      </w:r>
      <w:r w:rsidR="00AF7EEB" w:rsidRPr="00C55B60">
        <w:t xml:space="preserve"> </w:t>
      </w:r>
      <w:r w:rsidR="00A83A05" w:rsidRPr="00C55B60">
        <w:t>искусственно ограничивающих конкуренцию, и обоснованности разделения</w:t>
      </w:r>
      <w:r w:rsidR="00AF7EEB" w:rsidRPr="00C55B60">
        <w:t xml:space="preserve"> </w:t>
      </w:r>
      <w:r w:rsidR="00A83A05" w:rsidRPr="00C55B60">
        <w:t>предмета запроса предложений на лоты.</w:t>
      </w:r>
    </w:p>
    <w:p w14:paraId="3902A2CF" w14:textId="24AFD93A" w:rsidR="00A83A05" w:rsidRPr="00C55B60" w:rsidRDefault="00AB08AB" w:rsidP="00464EC3">
      <w:pPr>
        <w:spacing w:after="0" w:line="360" w:lineRule="auto"/>
        <w:ind w:left="851" w:hanging="851"/>
        <w:jc w:val="both"/>
      </w:pPr>
      <w:r w:rsidRPr="00C55B60">
        <w:t>14</w:t>
      </w:r>
      <w:r w:rsidR="00A83A05" w:rsidRPr="00C55B60">
        <w:t>.2.</w:t>
      </w:r>
      <w:r w:rsidR="004E5BA2">
        <w:t>7</w:t>
      </w:r>
      <w:r w:rsidR="00A83A05" w:rsidRPr="00C55B60">
        <w:t>.3. Контроль обоснованности и достаточности квалификационных</w:t>
      </w:r>
      <w:r w:rsidR="00AF7EEB" w:rsidRPr="00C55B60">
        <w:t xml:space="preserve"> </w:t>
      </w:r>
      <w:r w:rsidR="00A83A05" w:rsidRPr="00C55B60">
        <w:t xml:space="preserve">требований, предъявляемых Инициатором закупки к </w:t>
      </w:r>
      <w:r w:rsidR="00613FE0">
        <w:t>Участник</w:t>
      </w:r>
      <w:r w:rsidR="00A83A05" w:rsidRPr="00C55B60">
        <w:t>ам запроса</w:t>
      </w:r>
      <w:r w:rsidR="00AF7EEB" w:rsidRPr="00C55B60">
        <w:t xml:space="preserve"> </w:t>
      </w:r>
      <w:r w:rsidR="00A83A05" w:rsidRPr="00C55B60">
        <w:t>предложений и порядку подтверждения ими соответствия установленным</w:t>
      </w:r>
      <w:r w:rsidR="00AF7EEB" w:rsidRPr="00C55B60">
        <w:t xml:space="preserve"> </w:t>
      </w:r>
      <w:r w:rsidR="00A83A05" w:rsidRPr="00C55B60">
        <w:t>требованиям.</w:t>
      </w:r>
    </w:p>
    <w:p w14:paraId="352CC3D4" w14:textId="092D4563" w:rsidR="00A83A05" w:rsidRPr="00C55B60" w:rsidRDefault="00AB08AB" w:rsidP="00464EC3">
      <w:pPr>
        <w:spacing w:after="0" w:line="360" w:lineRule="auto"/>
        <w:ind w:left="851" w:hanging="851"/>
        <w:jc w:val="both"/>
      </w:pPr>
      <w:r w:rsidRPr="00C55B60">
        <w:t>14</w:t>
      </w:r>
      <w:r w:rsidR="00A83A05" w:rsidRPr="00C55B60">
        <w:t>.2.</w:t>
      </w:r>
      <w:r w:rsidR="004E5BA2">
        <w:t>7</w:t>
      </w:r>
      <w:r w:rsidR="00A83A05" w:rsidRPr="00C55B60">
        <w:t>.4. Определение сроков объявления запроса предложений,</w:t>
      </w:r>
      <w:r w:rsidR="00AF7EEB" w:rsidRPr="00C55B60">
        <w:t xml:space="preserve"> </w:t>
      </w:r>
      <w:r w:rsidR="00A83A05" w:rsidRPr="00C55B60">
        <w:t>окончания подачи заявок на участие в запросе предложений, подведения</w:t>
      </w:r>
      <w:r w:rsidR="00AF7EEB" w:rsidRPr="00C55B60">
        <w:t xml:space="preserve"> </w:t>
      </w:r>
      <w:r w:rsidR="00A83A05" w:rsidRPr="00C55B60">
        <w:t>итогов запроса предложений, способа проведения оценки и сопоставления</w:t>
      </w:r>
      <w:r w:rsidR="00AF7EEB" w:rsidRPr="00C55B60">
        <w:t xml:space="preserve"> </w:t>
      </w:r>
      <w:r w:rsidR="00A83A05" w:rsidRPr="00C55B60">
        <w:t>заявок на участие в запросе предложений, перечня экспертов</w:t>
      </w:r>
      <w:r w:rsidR="00AF7EEB" w:rsidRPr="00C55B60">
        <w:t xml:space="preserve"> </w:t>
      </w:r>
      <w:r w:rsidR="00A83A05" w:rsidRPr="00C55B60">
        <w:t>(специалистов), привлекаемых для проведения оценки заявок на участие в</w:t>
      </w:r>
      <w:r w:rsidR="00AF7EEB" w:rsidRPr="00C55B60">
        <w:t xml:space="preserve"> </w:t>
      </w:r>
      <w:r w:rsidR="00A83A05" w:rsidRPr="00C55B60">
        <w:t>запросе предложений (при необходимости).</w:t>
      </w:r>
    </w:p>
    <w:p w14:paraId="116173AF" w14:textId="28CBAD19" w:rsidR="00A83A05" w:rsidRPr="00C55B60" w:rsidRDefault="00AB08AB" w:rsidP="00464EC3">
      <w:pPr>
        <w:spacing w:after="0" w:line="360" w:lineRule="auto"/>
        <w:ind w:left="851" w:hanging="851"/>
        <w:jc w:val="both"/>
      </w:pPr>
      <w:r w:rsidRPr="00C55B60">
        <w:lastRenderedPageBreak/>
        <w:t>14</w:t>
      </w:r>
      <w:r w:rsidR="00A83A05" w:rsidRPr="00C55B60">
        <w:t>.2.</w:t>
      </w:r>
      <w:r w:rsidR="004E5BA2">
        <w:t>7</w:t>
      </w:r>
      <w:r w:rsidR="00A83A05" w:rsidRPr="00C55B60">
        <w:t>.5. Принятие решения о возможности проведения процедуры</w:t>
      </w:r>
      <w:r w:rsidR="00AF7EEB" w:rsidRPr="00C55B60">
        <w:t xml:space="preserve"> </w:t>
      </w:r>
      <w:proofErr w:type="spellStart"/>
      <w:r w:rsidR="00A83A05" w:rsidRPr="00C55B60">
        <w:t>уторговывания</w:t>
      </w:r>
      <w:proofErr w:type="spellEnd"/>
      <w:r w:rsidR="00A83A05" w:rsidRPr="00C55B60">
        <w:t>.</w:t>
      </w:r>
    </w:p>
    <w:p w14:paraId="629FC7FB" w14:textId="77777777" w:rsidR="00AB08AB" w:rsidRPr="00C55B60" w:rsidRDefault="00AB08AB" w:rsidP="00464EC3">
      <w:pPr>
        <w:spacing w:after="0" w:line="360" w:lineRule="auto"/>
        <w:ind w:left="851" w:hanging="851"/>
        <w:jc w:val="both"/>
      </w:pPr>
    </w:p>
    <w:p w14:paraId="59038AFF" w14:textId="52A5E915" w:rsidR="00AB08AB" w:rsidRDefault="00AB08AB" w:rsidP="00464EC3">
      <w:pPr>
        <w:spacing w:after="0" w:line="360" w:lineRule="auto"/>
        <w:ind w:left="851" w:hanging="567"/>
        <w:jc w:val="both"/>
      </w:pPr>
      <w:r w:rsidRPr="00C55B60">
        <w:t>14</w:t>
      </w:r>
      <w:r w:rsidR="00A83A05" w:rsidRPr="00C55B60">
        <w:t>.3. Объявление открытого запроса предложений</w:t>
      </w:r>
      <w:r w:rsidR="00EE50CC" w:rsidRPr="00C55B60">
        <w:t xml:space="preserve"> в электронной форме</w:t>
      </w:r>
      <w:r w:rsidR="00A83A05" w:rsidRPr="00C55B60">
        <w:t>, предоставление</w:t>
      </w:r>
      <w:r w:rsidR="00AF7EEB" w:rsidRPr="00C55B60">
        <w:t xml:space="preserve"> </w:t>
      </w:r>
      <w:r w:rsidR="00A83A05" w:rsidRPr="00C55B60">
        <w:t>документации о запросе предложений</w:t>
      </w:r>
      <w:r w:rsidR="00EE50CC" w:rsidRPr="00C55B60">
        <w:t xml:space="preserve"> в электронной форме</w:t>
      </w:r>
      <w:r w:rsidR="00A83A05" w:rsidRPr="00C55B60">
        <w:t>.</w:t>
      </w:r>
    </w:p>
    <w:p w14:paraId="41EBA644" w14:textId="77777777" w:rsidR="001E7B41" w:rsidRPr="00C55B60" w:rsidRDefault="001E7B41" w:rsidP="00464EC3">
      <w:pPr>
        <w:spacing w:after="0" w:line="360" w:lineRule="auto"/>
        <w:ind w:left="851" w:hanging="567"/>
        <w:jc w:val="both"/>
      </w:pPr>
    </w:p>
    <w:p w14:paraId="77F83DC9" w14:textId="28BC7286" w:rsidR="00A83A05" w:rsidRPr="00C55B60" w:rsidRDefault="00AB08AB" w:rsidP="00464EC3">
      <w:pPr>
        <w:spacing w:after="0" w:line="360" w:lineRule="auto"/>
        <w:ind w:left="851" w:hanging="851"/>
        <w:jc w:val="both"/>
      </w:pPr>
      <w:r w:rsidRPr="00C55B60">
        <w:t>14</w:t>
      </w:r>
      <w:r w:rsidR="00A83A05" w:rsidRPr="00C55B60">
        <w:t>.3.1. Извещение о проведении открытого запроса предложений</w:t>
      </w:r>
      <w:r w:rsidR="00EE50CC" w:rsidRPr="00C55B60">
        <w:t xml:space="preserve"> в электронной форме</w:t>
      </w:r>
      <w:r w:rsidR="00AF7EEB" w:rsidRPr="00C55B60">
        <w:t xml:space="preserve"> </w:t>
      </w:r>
      <w:r w:rsidR="00A83A05" w:rsidRPr="00C55B60">
        <w:t xml:space="preserve">размещается Организатором </w:t>
      </w:r>
      <w:r w:rsidR="00EE50CC" w:rsidRPr="00C55B60">
        <w:t xml:space="preserve">в Единой информационной системе и на </w:t>
      </w:r>
      <w:r w:rsidR="00A83A05" w:rsidRPr="00C55B60">
        <w:t>электронной</w:t>
      </w:r>
      <w:r w:rsidR="00EE50CC" w:rsidRPr="00C55B60">
        <w:t xml:space="preserve"> торговой</w:t>
      </w:r>
      <w:r w:rsidR="00AF7EEB" w:rsidRPr="00C55B60">
        <w:t xml:space="preserve"> </w:t>
      </w:r>
      <w:r w:rsidR="00A83A05" w:rsidRPr="00C55B60">
        <w:t>площадке.</w:t>
      </w:r>
    </w:p>
    <w:p w14:paraId="09675078" w14:textId="60823B5F" w:rsidR="00A83A05" w:rsidRPr="00C55B60" w:rsidRDefault="00AB08AB" w:rsidP="00464EC3">
      <w:pPr>
        <w:spacing w:after="0" w:line="360" w:lineRule="auto"/>
        <w:ind w:left="851" w:hanging="851"/>
        <w:jc w:val="both"/>
      </w:pPr>
      <w:r w:rsidRPr="00C55B60">
        <w:t>14</w:t>
      </w:r>
      <w:r w:rsidR="00A83A05" w:rsidRPr="00C55B60">
        <w:t>.3.2. Организатор одновременно с размещением извещения о</w:t>
      </w:r>
      <w:r w:rsidR="00EB235C" w:rsidRPr="00C55B60">
        <w:t xml:space="preserve"> </w:t>
      </w:r>
      <w:r w:rsidR="00A83A05" w:rsidRPr="00C55B60">
        <w:t>проведении открытого запроса предложений</w:t>
      </w:r>
      <w:r w:rsidR="00241349" w:rsidRPr="00C55B60">
        <w:t xml:space="preserve"> в электронной форме</w:t>
      </w:r>
      <w:r w:rsidR="00A83A05" w:rsidRPr="00C55B60">
        <w:t xml:space="preserve"> вправе направить приглашения</w:t>
      </w:r>
      <w:r w:rsidR="00EB235C" w:rsidRPr="00C55B60">
        <w:t xml:space="preserve"> </w:t>
      </w:r>
      <w:r w:rsidR="00A83A05" w:rsidRPr="00C55B60">
        <w:t>к участию в запросах предложений</w:t>
      </w:r>
      <w:r w:rsidR="00241349" w:rsidRPr="00C55B60">
        <w:t xml:space="preserve"> в электронной форме</w:t>
      </w:r>
      <w:r w:rsidR="00A83A05" w:rsidRPr="00C55B60">
        <w:t xml:space="preserve"> лицам, включенным в реестр</w:t>
      </w:r>
      <w:r w:rsidR="00EB235C" w:rsidRPr="00C55B60">
        <w:t xml:space="preserve"> </w:t>
      </w:r>
      <w:r w:rsidR="00A83A05" w:rsidRPr="00C55B60">
        <w:t xml:space="preserve">потенциальных </w:t>
      </w:r>
      <w:r w:rsidR="00613FE0">
        <w:t>Участник</w:t>
      </w:r>
      <w:r w:rsidR="00A83A05" w:rsidRPr="00C55B60">
        <w:t>ов закупок Общества по видам товаров (работ,</w:t>
      </w:r>
      <w:r w:rsidR="00EB235C" w:rsidRPr="00C55B60">
        <w:t xml:space="preserve"> </w:t>
      </w:r>
      <w:r w:rsidR="00A83A05" w:rsidRPr="00C55B60">
        <w:t>услуг), являющихся предметом закупки.</w:t>
      </w:r>
    </w:p>
    <w:p w14:paraId="5B86B63A" w14:textId="63FE3739" w:rsidR="00A83A05" w:rsidRPr="00C55B60" w:rsidRDefault="00AB08AB" w:rsidP="00464EC3">
      <w:pPr>
        <w:spacing w:after="0" w:line="360" w:lineRule="auto"/>
        <w:ind w:left="851" w:hanging="851"/>
        <w:jc w:val="both"/>
      </w:pPr>
      <w:r w:rsidRPr="00C55B60">
        <w:t>14</w:t>
      </w:r>
      <w:r w:rsidR="00A83A05" w:rsidRPr="00C55B60">
        <w:t>.3.3. Организатор обеспечивает размещение документации о запросе</w:t>
      </w:r>
      <w:r w:rsidR="00241349" w:rsidRPr="00C55B60">
        <w:t xml:space="preserve"> в электронной форме</w:t>
      </w:r>
      <w:r w:rsidR="00EB235C" w:rsidRPr="00C55B60">
        <w:t xml:space="preserve"> </w:t>
      </w:r>
      <w:r w:rsidR="00241349" w:rsidRPr="00C55B60">
        <w:t xml:space="preserve">в Единой информационной системе и на электронной торговой площадке </w:t>
      </w:r>
      <w:r w:rsidR="00A83A05" w:rsidRPr="00C55B60">
        <w:t>одновременно с размещением извещения о проведении</w:t>
      </w:r>
      <w:r w:rsidR="00EB235C" w:rsidRPr="00C55B60">
        <w:t xml:space="preserve"> </w:t>
      </w:r>
      <w:r w:rsidR="00A83A05" w:rsidRPr="00C55B60">
        <w:t xml:space="preserve">запроса предложений. Документация о запросе предложений </w:t>
      </w:r>
      <w:r w:rsidR="00243E5B" w:rsidRPr="00C55B60">
        <w:t xml:space="preserve">в электронной форме </w:t>
      </w:r>
      <w:r w:rsidR="00A83A05" w:rsidRPr="00C55B60">
        <w:t>должна быть</w:t>
      </w:r>
      <w:r w:rsidR="00EB235C" w:rsidRPr="00C55B60">
        <w:t xml:space="preserve"> </w:t>
      </w:r>
      <w:r w:rsidR="00A83A05" w:rsidRPr="00C55B60">
        <w:t>доступна для ознакомления без взимания платы.</w:t>
      </w:r>
    </w:p>
    <w:p w14:paraId="41AA0CE9" w14:textId="0475A203" w:rsidR="00A83A05" w:rsidRPr="00C55B60" w:rsidRDefault="00AB08AB" w:rsidP="00464EC3">
      <w:pPr>
        <w:spacing w:after="0" w:line="360" w:lineRule="auto"/>
        <w:ind w:left="851" w:hanging="851"/>
        <w:jc w:val="both"/>
      </w:pPr>
      <w:r w:rsidRPr="00C55B60">
        <w:t>14</w:t>
      </w:r>
      <w:r w:rsidR="00A83A05" w:rsidRPr="00C55B60">
        <w:t>.3.4. Со дня размещения извещения о проведении запроса предложений</w:t>
      </w:r>
      <w:r w:rsidR="00395427" w:rsidRPr="00C55B60">
        <w:t xml:space="preserve"> в электронной форме</w:t>
      </w:r>
      <w:r w:rsidR="00A83A05" w:rsidRPr="00C55B60">
        <w:t xml:space="preserve"> Организатор на</w:t>
      </w:r>
      <w:r w:rsidR="00EB235C" w:rsidRPr="00C55B60">
        <w:t xml:space="preserve"> </w:t>
      </w:r>
      <w:r w:rsidR="00A83A05" w:rsidRPr="00C55B60">
        <w:t>основании заявления любого заинтересованного лица, поданного в</w:t>
      </w:r>
      <w:r w:rsidR="00EB235C" w:rsidRPr="00C55B60">
        <w:t xml:space="preserve"> </w:t>
      </w:r>
      <w:r w:rsidR="00A83A05" w:rsidRPr="00C55B60">
        <w:t>письменной форме, в течение двух дней со дня получения соответствующего</w:t>
      </w:r>
      <w:r w:rsidR="00EB235C" w:rsidRPr="00C55B60">
        <w:t xml:space="preserve"> </w:t>
      </w:r>
      <w:r w:rsidR="00A83A05" w:rsidRPr="00C55B60">
        <w:t>заявления обязан предоставить такому лицу копию документации о запросе</w:t>
      </w:r>
      <w:r w:rsidR="00EB235C" w:rsidRPr="00C55B60">
        <w:t xml:space="preserve"> </w:t>
      </w:r>
      <w:r w:rsidR="00A83A05" w:rsidRPr="00C55B60">
        <w:t>предложений</w:t>
      </w:r>
      <w:r w:rsidR="00395427" w:rsidRPr="00C55B60">
        <w:t xml:space="preserve"> в электронной форме</w:t>
      </w:r>
      <w:r w:rsidR="00A83A05" w:rsidRPr="00C55B60">
        <w:t xml:space="preserve"> в соответствии с порядком, указанным в</w:t>
      </w:r>
      <w:r w:rsidR="00EB235C" w:rsidRPr="00C55B60">
        <w:t xml:space="preserve"> </w:t>
      </w:r>
      <w:r w:rsidR="00A83A05" w:rsidRPr="00C55B60">
        <w:t>извещении о проведении открытого запроса предложений.</w:t>
      </w:r>
    </w:p>
    <w:p w14:paraId="33BE0F07" w14:textId="3C89FF52" w:rsidR="00A83A05" w:rsidRPr="00C55B60" w:rsidRDefault="00AB08AB" w:rsidP="00464EC3">
      <w:pPr>
        <w:spacing w:after="0" w:line="360" w:lineRule="auto"/>
        <w:ind w:left="851" w:hanging="851"/>
        <w:jc w:val="both"/>
      </w:pPr>
      <w:r w:rsidRPr="00C55B60">
        <w:t>14</w:t>
      </w:r>
      <w:r w:rsidR="00A83A05" w:rsidRPr="00C55B60">
        <w:t>.3.</w:t>
      </w:r>
      <w:r w:rsidR="00E22579">
        <w:t>5</w:t>
      </w:r>
      <w:r w:rsidR="00A83A05" w:rsidRPr="00C55B60">
        <w:t>. Организатор обязан</w:t>
      </w:r>
      <w:r w:rsidR="00371195" w:rsidRPr="00C55B60">
        <w:t xml:space="preserve"> в течение 3 рабочих дней</w:t>
      </w:r>
      <w:r w:rsidR="00A83A05" w:rsidRPr="00C55B60">
        <w:t xml:space="preserve"> ответить на любой запрос</w:t>
      </w:r>
      <w:r w:rsidR="00EB235C" w:rsidRPr="00C55B60">
        <w:t xml:space="preserve"> </w:t>
      </w:r>
      <w:r w:rsidR="00613FE0">
        <w:t>Участник</w:t>
      </w:r>
      <w:r w:rsidR="00A83A05" w:rsidRPr="00C55B60">
        <w:t>а закупки</w:t>
      </w:r>
      <w:r w:rsidR="00243E5B" w:rsidRPr="00C55B60">
        <w:t>, направленный</w:t>
      </w:r>
      <w:r w:rsidR="00A83A05" w:rsidRPr="00C55B60">
        <w:t xml:space="preserve"> с использованием функционала электронной площадки,</w:t>
      </w:r>
      <w:r w:rsidR="00EB235C" w:rsidRPr="00C55B60">
        <w:t xml:space="preserve"> </w:t>
      </w:r>
      <w:r w:rsidR="00A83A05" w:rsidRPr="00C55B60">
        <w:t>касающийся разъяснения документации о запросе предложений</w:t>
      </w:r>
      <w:r w:rsidR="00243E5B" w:rsidRPr="00C55B60">
        <w:t xml:space="preserve"> в электронной форме</w:t>
      </w:r>
      <w:r w:rsidR="00A83A05" w:rsidRPr="00C55B60">
        <w:t>, полученный</w:t>
      </w:r>
      <w:r w:rsidR="00EB235C" w:rsidRPr="00C55B60">
        <w:t xml:space="preserve"> </w:t>
      </w:r>
      <w:r w:rsidR="00A83A05" w:rsidRPr="00C55B60">
        <w:t xml:space="preserve">не позднее </w:t>
      </w:r>
      <w:r w:rsidR="00371195" w:rsidRPr="00C55B60">
        <w:t>чем за 3 рабочих дня до даты окончания срока подачи заявок</w:t>
      </w:r>
      <w:r w:rsidR="00A83A05" w:rsidRPr="00C55B60">
        <w:t>.</w:t>
      </w:r>
    </w:p>
    <w:p w14:paraId="1E8539B6" w14:textId="5B0BE987" w:rsidR="00A83A05" w:rsidRPr="00C55B60" w:rsidRDefault="00AB08AB" w:rsidP="00464EC3">
      <w:pPr>
        <w:spacing w:after="0" w:line="360" w:lineRule="auto"/>
        <w:ind w:left="851" w:hanging="851"/>
        <w:jc w:val="both"/>
      </w:pPr>
      <w:r w:rsidRPr="00C55B60">
        <w:t>14</w:t>
      </w:r>
      <w:r w:rsidR="00A83A05" w:rsidRPr="00C55B60">
        <w:t>.3.</w:t>
      </w:r>
      <w:r w:rsidR="00E22579">
        <w:t>6</w:t>
      </w:r>
      <w:r w:rsidR="00A83A05" w:rsidRPr="00C55B60">
        <w:t xml:space="preserve">. </w:t>
      </w:r>
      <w:r w:rsidR="00BA3BE9" w:rsidRPr="00C55B60">
        <w:t>Заказчик</w:t>
      </w:r>
      <w:r w:rsidR="00371195" w:rsidRPr="00C55B60">
        <w:t xml:space="preserve"> вправе не разъяснять </w:t>
      </w:r>
      <w:r w:rsidR="00A83A05" w:rsidRPr="00C55B60">
        <w:t>положени</w:t>
      </w:r>
      <w:r w:rsidR="00371195" w:rsidRPr="00C55B60">
        <w:t>я</w:t>
      </w:r>
      <w:r w:rsidR="00A83A05" w:rsidRPr="00C55B60">
        <w:t xml:space="preserve"> документации о запросе предложений</w:t>
      </w:r>
      <w:r w:rsidR="00371195" w:rsidRPr="00C55B60">
        <w:t xml:space="preserve">, если они получены позднее чем за 3 рабочих дня до даты окончания срока подачи заявок в соответствии </w:t>
      </w:r>
      <w:r w:rsidR="009B7C4F" w:rsidRPr="00C55B60">
        <w:t>с действующ</w:t>
      </w:r>
      <w:r w:rsidR="00371195" w:rsidRPr="00C55B60">
        <w:t>им</w:t>
      </w:r>
      <w:r w:rsidR="009B7C4F" w:rsidRPr="00C55B60">
        <w:t xml:space="preserve"> законодательств</w:t>
      </w:r>
      <w:r w:rsidR="00371195" w:rsidRPr="00C55B60">
        <w:t>ом</w:t>
      </w:r>
      <w:r w:rsidR="00A83A05" w:rsidRPr="00C55B60">
        <w:t>.</w:t>
      </w:r>
    </w:p>
    <w:p w14:paraId="7803BEC6" w14:textId="76C878C9" w:rsidR="00A83A05" w:rsidRPr="00C55B60" w:rsidRDefault="00AB08AB" w:rsidP="00464EC3">
      <w:pPr>
        <w:spacing w:after="0" w:line="360" w:lineRule="auto"/>
        <w:ind w:left="851" w:hanging="851"/>
        <w:jc w:val="both"/>
      </w:pPr>
      <w:r w:rsidRPr="00C55B60">
        <w:t>14</w:t>
      </w:r>
      <w:r w:rsidR="00A83A05" w:rsidRPr="00C55B60">
        <w:t>.3.</w:t>
      </w:r>
      <w:r w:rsidR="00E22579">
        <w:t>7</w:t>
      </w:r>
      <w:r w:rsidR="00A83A05" w:rsidRPr="00C55B60">
        <w:t>. Изменения, вносимые в извещение и документацию о запросе</w:t>
      </w:r>
      <w:r w:rsidR="00EB235C" w:rsidRPr="00C55B60">
        <w:t xml:space="preserve"> </w:t>
      </w:r>
      <w:r w:rsidR="00A83A05" w:rsidRPr="00C55B60">
        <w:t xml:space="preserve">предложений, утверждаются руководителем </w:t>
      </w:r>
      <w:r w:rsidR="0083190B">
        <w:t>заказчик</w:t>
      </w:r>
      <w:r w:rsidR="00A83A05" w:rsidRPr="00C55B60">
        <w:t>а либо иным</w:t>
      </w:r>
      <w:r w:rsidR="00EB235C" w:rsidRPr="00C55B60">
        <w:t xml:space="preserve"> </w:t>
      </w:r>
      <w:r w:rsidR="00A83A05" w:rsidRPr="00C55B60">
        <w:t xml:space="preserve">уполномоченным лицом </w:t>
      </w:r>
      <w:r w:rsidR="0083190B">
        <w:t>заказчик</w:t>
      </w:r>
      <w:r w:rsidR="00A83A05" w:rsidRPr="00C55B60">
        <w:t>а.</w:t>
      </w:r>
    </w:p>
    <w:p w14:paraId="42BAB2F5" w14:textId="03CEB0A2" w:rsidR="00A83A05" w:rsidRPr="00C55B60" w:rsidRDefault="00AB08AB" w:rsidP="00464EC3">
      <w:pPr>
        <w:spacing w:after="0" w:line="360" w:lineRule="auto"/>
        <w:ind w:left="851" w:hanging="851"/>
        <w:jc w:val="both"/>
      </w:pPr>
      <w:r w:rsidRPr="00C55B60">
        <w:lastRenderedPageBreak/>
        <w:t>14</w:t>
      </w:r>
      <w:r w:rsidR="00A83A05" w:rsidRPr="00C55B60">
        <w:t>.3.</w:t>
      </w:r>
      <w:r w:rsidR="00E22579">
        <w:t>8</w:t>
      </w:r>
      <w:r w:rsidR="00A83A05" w:rsidRPr="00C55B60">
        <w:t>. Изменения, вносимые в извещение и документацию о запросе</w:t>
      </w:r>
      <w:r w:rsidR="00EB235C" w:rsidRPr="00C55B60">
        <w:t xml:space="preserve"> </w:t>
      </w:r>
      <w:r w:rsidR="00A83A05" w:rsidRPr="00C55B60">
        <w:t>предложений</w:t>
      </w:r>
      <w:r w:rsidR="00DE478D" w:rsidRPr="00C55B60">
        <w:t xml:space="preserve"> в электронной форме</w:t>
      </w:r>
      <w:r w:rsidR="00A83A05" w:rsidRPr="00C55B60">
        <w:t xml:space="preserve">, размещаются Организатором </w:t>
      </w:r>
      <w:r w:rsidR="00371195" w:rsidRPr="00C55B60">
        <w:t xml:space="preserve">в течение 3 дней со дня принятия решения о внесении изменений </w:t>
      </w:r>
      <w:r w:rsidR="00174E59" w:rsidRPr="00C55B60">
        <w:t>в Единой информационной системе и на электронной торговой площадке</w:t>
      </w:r>
      <w:r w:rsidR="00A83A05" w:rsidRPr="00C55B60">
        <w:t>.</w:t>
      </w:r>
    </w:p>
    <w:p w14:paraId="0F7032C1" w14:textId="2C319AB5" w:rsidR="00A83A05" w:rsidRPr="00C55B60" w:rsidRDefault="00A83A05" w:rsidP="00464EC3">
      <w:pPr>
        <w:spacing w:after="0" w:line="360" w:lineRule="auto"/>
        <w:ind w:left="851" w:hanging="851"/>
        <w:jc w:val="both"/>
      </w:pPr>
      <w:r w:rsidRPr="00C55B60">
        <w:t>В случае</w:t>
      </w:r>
      <w:r w:rsidR="00DE478D" w:rsidRPr="00C55B60">
        <w:t xml:space="preserve"> внесения изменений в извещение документацию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C55B60">
        <w:t xml:space="preserve"> </w:t>
      </w:r>
    </w:p>
    <w:p w14:paraId="0D2D4BEC" w14:textId="7F721AF6" w:rsidR="00A83A05" w:rsidRPr="00C55B60" w:rsidRDefault="00AB08AB" w:rsidP="00464EC3">
      <w:pPr>
        <w:spacing w:after="0" w:line="360" w:lineRule="auto"/>
        <w:ind w:left="851" w:hanging="851"/>
        <w:jc w:val="both"/>
      </w:pPr>
      <w:r w:rsidRPr="00C55B60">
        <w:t>14</w:t>
      </w:r>
      <w:r w:rsidR="00A83A05" w:rsidRPr="00C55B60">
        <w:t>.3.</w:t>
      </w:r>
      <w:r w:rsidR="00E22579">
        <w:t>9</w:t>
      </w:r>
      <w:r w:rsidR="00A83A05" w:rsidRPr="00C55B60">
        <w:t xml:space="preserve">. </w:t>
      </w:r>
      <w:r w:rsidR="00BA3BE9" w:rsidRPr="00C55B60">
        <w:t>Заказчик</w:t>
      </w:r>
      <w:r w:rsidR="00A83A05" w:rsidRPr="00C55B60">
        <w:t xml:space="preserve"> вправе отказаться от проведения открытого запроса</w:t>
      </w:r>
      <w:r w:rsidR="00EB235C" w:rsidRPr="00C55B60">
        <w:t xml:space="preserve"> </w:t>
      </w:r>
      <w:r w:rsidR="00A83A05" w:rsidRPr="00C55B60">
        <w:t>предложений, а также завершить процедуру запроса предложений без</w:t>
      </w:r>
      <w:r w:rsidR="00EB235C" w:rsidRPr="00C55B60">
        <w:t xml:space="preserve"> </w:t>
      </w:r>
      <w:r w:rsidR="00A83A05" w:rsidRPr="00C55B60">
        <w:t>заключения договора по его результатам в любое время</w:t>
      </w:r>
      <w:r w:rsidR="00E4657B" w:rsidRPr="00C55B60">
        <w:t xml:space="preserve"> до окончания срока подачи заявок</w:t>
      </w:r>
      <w:r w:rsidR="00A83A05" w:rsidRPr="00C55B60">
        <w:t xml:space="preserve">, при этом </w:t>
      </w:r>
      <w:r w:rsidR="0083190B">
        <w:t>заказчик</w:t>
      </w:r>
      <w:r w:rsidR="00EB235C" w:rsidRPr="00C55B60">
        <w:t xml:space="preserve"> </w:t>
      </w:r>
      <w:r w:rsidR="00A83A05" w:rsidRPr="00C55B60">
        <w:t xml:space="preserve">не возмещает </w:t>
      </w:r>
      <w:r w:rsidR="00613FE0">
        <w:t>Участник</w:t>
      </w:r>
      <w:r w:rsidR="00A83A05" w:rsidRPr="00C55B60">
        <w:t>у закупки расходы, понесенные им в связи с участием</w:t>
      </w:r>
      <w:r w:rsidR="00EB235C" w:rsidRPr="00C55B60">
        <w:t xml:space="preserve"> </w:t>
      </w:r>
      <w:r w:rsidR="00A83A05" w:rsidRPr="00C55B60">
        <w:t>в запрос</w:t>
      </w:r>
      <w:r w:rsidR="00E4657B" w:rsidRPr="00C55B60">
        <w:t>е</w:t>
      </w:r>
      <w:r w:rsidR="00A83A05" w:rsidRPr="00C55B60">
        <w:t xml:space="preserve"> предложений</w:t>
      </w:r>
      <w:r w:rsidR="00E4657B" w:rsidRPr="00C55B60">
        <w:t xml:space="preserve"> в электронной форме</w:t>
      </w:r>
      <w:r w:rsidR="00A83A05" w:rsidRPr="00C55B60">
        <w:t>.</w:t>
      </w:r>
    </w:p>
    <w:p w14:paraId="1DC66531" w14:textId="77777777" w:rsidR="00AB08AB" w:rsidRPr="00C55B60" w:rsidRDefault="00AB08AB" w:rsidP="00464EC3">
      <w:pPr>
        <w:spacing w:after="0" w:line="360" w:lineRule="auto"/>
        <w:ind w:left="851" w:hanging="851"/>
        <w:jc w:val="both"/>
      </w:pPr>
    </w:p>
    <w:p w14:paraId="5F24D514" w14:textId="6D0970BF" w:rsidR="00A83A05" w:rsidRDefault="00AB08AB" w:rsidP="00464EC3">
      <w:pPr>
        <w:spacing w:after="0" w:line="360" w:lineRule="auto"/>
        <w:ind w:left="851" w:hanging="567"/>
        <w:jc w:val="both"/>
      </w:pPr>
      <w:r w:rsidRPr="00C55B60">
        <w:t>14</w:t>
      </w:r>
      <w:r w:rsidR="00A83A05" w:rsidRPr="00C55B60">
        <w:t>.4. Подача заявок на участие в запросе предложений.</w:t>
      </w:r>
    </w:p>
    <w:p w14:paraId="1E373B23" w14:textId="77777777" w:rsidR="001E7B41" w:rsidRPr="00C55B60" w:rsidRDefault="001E7B41" w:rsidP="00464EC3">
      <w:pPr>
        <w:spacing w:after="0" w:line="360" w:lineRule="auto"/>
        <w:ind w:left="851" w:hanging="567"/>
        <w:jc w:val="both"/>
      </w:pPr>
    </w:p>
    <w:p w14:paraId="19B0B56F" w14:textId="57814860" w:rsidR="00A83A05" w:rsidRPr="00C55B60" w:rsidRDefault="00AB08AB" w:rsidP="00464EC3">
      <w:pPr>
        <w:spacing w:after="0" w:line="360" w:lineRule="auto"/>
        <w:ind w:left="851" w:hanging="851"/>
        <w:jc w:val="both"/>
      </w:pPr>
      <w:r w:rsidRPr="00C55B60">
        <w:t>14</w:t>
      </w:r>
      <w:r w:rsidR="00A83A05" w:rsidRPr="00C55B60">
        <w:t xml:space="preserve">.4.1. </w:t>
      </w:r>
      <w:r w:rsidR="00BA3BE9" w:rsidRPr="00C55B60">
        <w:t>Заказчик</w:t>
      </w:r>
      <w:r w:rsidR="00A83A05" w:rsidRPr="00C55B60">
        <w:t xml:space="preserve"> устанавливает порядок, место, даты и время начала и</w:t>
      </w:r>
      <w:r w:rsidR="00EB235C" w:rsidRPr="00C55B60">
        <w:t xml:space="preserve"> </w:t>
      </w:r>
      <w:r w:rsidR="00A83A05" w:rsidRPr="00C55B60">
        <w:t>окончания срока подачи заявок на участие в запросе предложений. Данная</w:t>
      </w:r>
      <w:r w:rsidR="00EB235C" w:rsidRPr="00C55B60">
        <w:t xml:space="preserve"> </w:t>
      </w:r>
      <w:r w:rsidR="00A83A05" w:rsidRPr="00C55B60">
        <w:t>информация указывается в извещении о проведении запроса предложений</w:t>
      </w:r>
      <w:r w:rsidR="00F204EA" w:rsidRPr="00C55B60">
        <w:t xml:space="preserve"> </w:t>
      </w:r>
      <w:r w:rsidR="00A83A05" w:rsidRPr="00C55B60">
        <w:t>и</w:t>
      </w:r>
      <w:r w:rsidR="00EB235C" w:rsidRPr="00C55B60">
        <w:t xml:space="preserve"> </w:t>
      </w:r>
      <w:r w:rsidR="00A83A05" w:rsidRPr="00C55B60">
        <w:t>документации о запросе предложений.</w:t>
      </w:r>
    </w:p>
    <w:p w14:paraId="2B2D141B" w14:textId="5FA3FADF" w:rsidR="00A83A05" w:rsidRPr="00C55B60" w:rsidRDefault="00AB08AB" w:rsidP="00464EC3">
      <w:pPr>
        <w:spacing w:after="0" w:line="360" w:lineRule="auto"/>
        <w:ind w:left="851" w:hanging="851"/>
        <w:jc w:val="both"/>
      </w:pPr>
      <w:r w:rsidRPr="00C55B60">
        <w:t>14</w:t>
      </w:r>
      <w:r w:rsidR="00A83A05" w:rsidRPr="00C55B60">
        <w:t>.4.2. Для участия в запросе предложений</w:t>
      </w:r>
      <w:r w:rsidR="00F204EA" w:rsidRPr="00C55B60">
        <w:t xml:space="preserve"> </w:t>
      </w:r>
      <w:r w:rsidR="00613FE0">
        <w:t>Участник</w:t>
      </w:r>
      <w:r w:rsidR="00A83A05" w:rsidRPr="00C55B60">
        <w:t xml:space="preserve"> закупки подает</w:t>
      </w:r>
      <w:r w:rsidR="00EB235C" w:rsidRPr="00C55B60">
        <w:t xml:space="preserve"> </w:t>
      </w:r>
      <w:r w:rsidR="00613FE0">
        <w:t>Заявк</w:t>
      </w:r>
      <w:r w:rsidR="00A83A05" w:rsidRPr="00C55B60">
        <w:t>у на участие в запросе предложений</w:t>
      </w:r>
      <w:r w:rsidR="00F204EA" w:rsidRPr="00C55B60">
        <w:t xml:space="preserve"> </w:t>
      </w:r>
      <w:r w:rsidR="00A83A05" w:rsidRPr="00C55B60">
        <w:t>в соответствии с требованиями,</w:t>
      </w:r>
      <w:r w:rsidR="00EB235C" w:rsidRPr="00C55B60">
        <w:t xml:space="preserve"> </w:t>
      </w:r>
      <w:r w:rsidR="00A83A05" w:rsidRPr="00C55B60">
        <w:t>установленными в документации о запросе предложений</w:t>
      </w:r>
      <w:r w:rsidR="00F204EA" w:rsidRPr="00C55B60">
        <w:t xml:space="preserve"> в электронной форме</w:t>
      </w:r>
      <w:r w:rsidR="00A83A05" w:rsidRPr="00C55B60">
        <w:t>.</w:t>
      </w:r>
    </w:p>
    <w:p w14:paraId="7B690CCC" w14:textId="5E059785" w:rsidR="00A83A05" w:rsidRPr="00C55B60" w:rsidRDefault="00AB08AB" w:rsidP="00464EC3">
      <w:pPr>
        <w:spacing w:after="0" w:line="360" w:lineRule="auto"/>
        <w:ind w:left="851" w:hanging="851"/>
        <w:jc w:val="both"/>
      </w:pPr>
      <w:r w:rsidRPr="00C55B60">
        <w:t>14</w:t>
      </w:r>
      <w:r w:rsidR="00A83A05" w:rsidRPr="00C55B60">
        <w:t>.4.3. В зависимости от формы запроса предложений</w:t>
      </w:r>
      <w:r w:rsidR="00F204EA" w:rsidRPr="00C55B60">
        <w:t xml:space="preserve"> (закрытый запрос предложений, запрос предложений в электронной форме)</w:t>
      </w:r>
      <w:r w:rsidR="00A83A05" w:rsidRPr="00C55B60">
        <w:t xml:space="preserve"> </w:t>
      </w:r>
      <w:r w:rsidR="00613FE0">
        <w:t>Заявк</w:t>
      </w:r>
      <w:r w:rsidR="00A83A05" w:rsidRPr="00C55B60">
        <w:t>а на участие</w:t>
      </w:r>
      <w:r w:rsidR="00EB235C" w:rsidRPr="00C55B60">
        <w:t xml:space="preserve"> </w:t>
      </w:r>
      <w:r w:rsidR="00A83A05" w:rsidRPr="00C55B60">
        <w:t>в запросе предложений подается по месту нахождения Организатора закупки</w:t>
      </w:r>
      <w:r w:rsidR="00EB235C" w:rsidRPr="00C55B60">
        <w:t xml:space="preserve"> </w:t>
      </w:r>
      <w:r w:rsidR="00A83A05" w:rsidRPr="00C55B60">
        <w:t>в письменной форме в запечатанном конверте</w:t>
      </w:r>
      <w:r w:rsidR="004C1AA1" w:rsidRPr="00C55B60">
        <w:t xml:space="preserve">, либо в форме электронного документа, подписанного </w:t>
      </w:r>
      <w:r w:rsidR="00A83A05" w:rsidRPr="00C55B60">
        <w:t xml:space="preserve">с использованием функционала электронной </w:t>
      </w:r>
      <w:r w:rsidR="00F204EA" w:rsidRPr="00C55B60">
        <w:t xml:space="preserve">торговой </w:t>
      </w:r>
      <w:r w:rsidR="00A83A05" w:rsidRPr="00C55B60">
        <w:t>площадки.</w:t>
      </w:r>
      <w:r w:rsidR="00EB235C" w:rsidRPr="00C55B60">
        <w:t xml:space="preserve"> </w:t>
      </w:r>
      <w:r w:rsidR="00A83A05" w:rsidRPr="00C55B60">
        <w:t xml:space="preserve">Участник закупки вправе подать только одну </w:t>
      </w:r>
      <w:r w:rsidR="00613FE0">
        <w:t>Заявк</w:t>
      </w:r>
      <w:r w:rsidR="00A83A05" w:rsidRPr="00C55B60">
        <w:t>у на участие в</w:t>
      </w:r>
      <w:r w:rsidR="00EB235C" w:rsidRPr="00C55B60">
        <w:t xml:space="preserve"> </w:t>
      </w:r>
      <w:r w:rsidR="00A83A05" w:rsidRPr="00C55B60">
        <w:t>запросе предложений в отношении каждого лота.</w:t>
      </w:r>
    </w:p>
    <w:p w14:paraId="081CE8C5" w14:textId="1792A196" w:rsidR="00A83A05" w:rsidRPr="00C55B60" w:rsidRDefault="00AB08AB" w:rsidP="00464EC3">
      <w:pPr>
        <w:spacing w:after="0" w:line="360" w:lineRule="auto"/>
        <w:ind w:left="851" w:hanging="851"/>
        <w:jc w:val="both"/>
      </w:pPr>
      <w:r w:rsidRPr="00C55B60">
        <w:t>14</w:t>
      </w:r>
      <w:r w:rsidR="00A83A05" w:rsidRPr="00C55B60">
        <w:t>.4.4. Участник закупки вправе изменить, дополнить или отозвать свою</w:t>
      </w:r>
      <w:r w:rsidR="00EB235C" w:rsidRPr="00C55B60">
        <w:t xml:space="preserve"> </w:t>
      </w:r>
      <w:r w:rsidR="00613FE0">
        <w:t>Заявк</w:t>
      </w:r>
      <w:r w:rsidR="00A83A05" w:rsidRPr="00C55B60">
        <w:t>у на участие в запросе предложений в любое время до окончания срока</w:t>
      </w:r>
      <w:r w:rsidR="00EB235C" w:rsidRPr="00C55B60">
        <w:t xml:space="preserve"> </w:t>
      </w:r>
      <w:r w:rsidR="00A83A05" w:rsidRPr="00C55B60">
        <w:t xml:space="preserve">подачи заявок на участие в </w:t>
      </w:r>
      <w:r w:rsidR="00A83A05" w:rsidRPr="00C55B60">
        <w:lastRenderedPageBreak/>
        <w:t>запросе предложений, установленного в</w:t>
      </w:r>
      <w:r w:rsidR="00EB235C" w:rsidRPr="00C55B60">
        <w:t xml:space="preserve"> </w:t>
      </w:r>
      <w:r w:rsidR="00A83A05" w:rsidRPr="00C55B60">
        <w:t>извещении и документации о запросе предложений.</w:t>
      </w:r>
    </w:p>
    <w:p w14:paraId="581A8E61" w14:textId="117C7F94" w:rsidR="00A83A05" w:rsidRPr="00C55B60" w:rsidRDefault="00AB08AB" w:rsidP="00464EC3">
      <w:pPr>
        <w:spacing w:after="0" w:line="360" w:lineRule="auto"/>
        <w:ind w:left="851" w:hanging="851"/>
        <w:jc w:val="both"/>
      </w:pPr>
      <w:r w:rsidRPr="00C55B60">
        <w:t>14</w:t>
      </w:r>
      <w:r w:rsidR="00A83A05" w:rsidRPr="00C55B60">
        <w:t>.4.5. Полученные после окончания установленного извещением и</w:t>
      </w:r>
      <w:r w:rsidR="00A56A09" w:rsidRPr="00C55B60">
        <w:t xml:space="preserve"> </w:t>
      </w:r>
      <w:r w:rsidR="00A83A05" w:rsidRPr="00C55B60">
        <w:t xml:space="preserve">документацией о запросе предложений срока </w:t>
      </w:r>
      <w:r w:rsidR="00613FE0">
        <w:t>Заявк</w:t>
      </w:r>
      <w:r w:rsidR="00A83A05" w:rsidRPr="00C55B60">
        <w:t xml:space="preserve">и </w:t>
      </w:r>
      <w:r w:rsidR="00613FE0">
        <w:t>Участник</w:t>
      </w:r>
      <w:r w:rsidR="00A83A05" w:rsidRPr="00C55B60">
        <w:t>ов не</w:t>
      </w:r>
      <w:r w:rsidR="00A56A09" w:rsidRPr="00C55B60">
        <w:t xml:space="preserve"> </w:t>
      </w:r>
      <w:r w:rsidR="00A83A05" w:rsidRPr="00C55B60">
        <w:t>рассматриваются.</w:t>
      </w:r>
    </w:p>
    <w:p w14:paraId="0DD4FDA7" w14:textId="7CBAE426" w:rsidR="00445251" w:rsidRPr="00C55B60" w:rsidRDefault="00AB08AB" w:rsidP="00464EC3">
      <w:pPr>
        <w:spacing w:after="0" w:line="360" w:lineRule="auto"/>
        <w:ind w:left="851" w:hanging="851"/>
        <w:jc w:val="both"/>
      </w:pPr>
      <w:r w:rsidRPr="00C55B60">
        <w:t>14</w:t>
      </w:r>
      <w:r w:rsidR="00A83A05" w:rsidRPr="00C55B60">
        <w:t xml:space="preserve">.4.6. </w:t>
      </w:r>
      <w:r w:rsidR="00BA3BE9" w:rsidRPr="00C55B60">
        <w:t>Заказчик</w:t>
      </w:r>
      <w:r w:rsidR="00A83A05" w:rsidRPr="00C55B60">
        <w:t xml:space="preserve">, Организатор закупки, </w:t>
      </w:r>
      <w:r w:rsidR="009F21A0" w:rsidRPr="00C55B60">
        <w:t>о</w:t>
      </w:r>
      <w:r w:rsidR="00A83A05" w:rsidRPr="00C55B60">
        <w:t>ператор электронной площадки</w:t>
      </w:r>
      <w:r w:rsidR="00445251" w:rsidRPr="00C55B60">
        <w:t xml:space="preserve"> </w:t>
      </w:r>
      <w:r w:rsidR="00A83A05" w:rsidRPr="00C55B60">
        <w:t xml:space="preserve">обязаны обеспечить конфиденциальность сведений, содержащихся в </w:t>
      </w:r>
      <w:r w:rsidR="00613FE0">
        <w:t>Заявк</w:t>
      </w:r>
      <w:r w:rsidR="00A83A05" w:rsidRPr="00C55B60">
        <w:t>ах</w:t>
      </w:r>
      <w:r w:rsidR="00445251" w:rsidRPr="00C55B60">
        <w:t xml:space="preserve"> </w:t>
      </w:r>
      <w:r w:rsidR="00613FE0">
        <w:t>Участник</w:t>
      </w:r>
      <w:r w:rsidR="00A83A05" w:rsidRPr="00C55B60">
        <w:t>ов закупки.</w:t>
      </w:r>
      <w:r w:rsidR="00445251" w:rsidRPr="00C55B60">
        <w:t xml:space="preserve"> </w:t>
      </w:r>
    </w:p>
    <w:p w14:paraId="3F139E0D" w14:textId="77777777" w:rsidR="00AB08AB" w:rsidRPr="00C55B60" w:rsidRDefault="00AB08AB" w:rsidP="00464EC3">
      <w:pPr>
        <w:spacing w:after="0" w:line="360" w:lineRule="auto"/>
        <w:ind w:left="851" w:hanging="851"/>
        <w:jc w:val="both"/>
      </w:pPr>
    </w:p>
    <w:p w14:paraId="6EA31CE8" w14:textId="39948C3C" w:rsidR="00A83A05" w:rsidRDefault="00AB08AB" w:rsidP="00464EC3">
      <w:pPr>
        <w:spacing w:after="0" w:line="360" w:lineRule="auto"/>
        <w:ind w:left="851" w:hanging="567"/>
        <w:jc w:val="both"/>
      </w:pPr>
      <w:r w:rsidRPr="00C55B60">
        <w:t>14</w:t>
      </w:r>
      <w:r w:rsidR="00A83A05" w:rsidRPr="00C55B60">
        <w:t xml:space="preserve">.5. Порядок вскрытия конвертов с </w:t>
      </w:r>
      <w:r w:rsidR="00613FE0">
        <w:t>Заявк</w:t>
      </w:r>
      <w:r w:rsidR="00A83A05" w:rsidRPr="00C55B60">
        <w:t>ами на участие в запросе</w:t>
      </w:r>
      <w:r w:rsidR="00445251" w:rsidRPr="00C55B60">
        <w:t xml:space="preserve"> </w:t>
      </w:r>
      <w:r w:rsidR="00A83A05" w:rsidRPr="00C55B60">
        <w:t>предложений и открытия доступа к поданным в форме электронных</w:t>
      </w:r>
      <w:r w:rsidR="00445251" w:rsidRPr="00C55B60">
        <w:t xml:space="preserve"> </w:t>
      </w:r>
      <w:r w:rsidR="00A83A05" w:rsidRPr="00C55B60">
        <w:t xml:space="preserve">документов </w:t>
      </w:r>
      <w:r w:rsidR="00613FE0">
        <w:t>Заявк</w:t>
      </w:r>
      <w:r w:rsidR="00A83A05" w:rsidRPr="00C55B60">
        <w:t>ам на участие в запросе предложений в электронной</w:t>
      </w:r>
      <w:r w:rsidR="00445251" w:rsidRPr="00C55B60">
        <w:t xml:space="preserve"> </w:t>
      </w:r>
      <w:r w:rsidR="00A83A05" w:rsidRPr="00C55B60">
        <w:t>форме.</w:t>
      </w:r>
    </w:p>
    <w:p w14:paraId="54801C30" w14:textId="77777777" w:rsidR="001E7B41" w:rsidRPr="00C55B60" w:rsidRDefault="001E7B41" w:rsidP="00464EC3">
      <w:pPr>
        <w:spacing w:after="0" w:line="360" w:lineRule="auto"/>
        <w:ind w:left="851" w:hanging="567"/>
        <w:jc w:val="both"/>
      </w:pPr>
    </w:p>
    <w:p w14:paraId="299BE584" w14:textId="03167BBF" w:rsidR="00A83A05" w:rsidRPr="00C55B60" w:rsidRDefault="00AB08AB" w:rsidP="00464EC3">
      <w:pPr>
        <w:spacing w:after="0" w:line="360" w:lineRule="auto"/>
        <w:ind w:left="851" w:hanging="851"/>
        <w:jc w:val="both"/>
      </w:pPr>
      <w:r w:rsidRPr="00C55B60">
        <w:t>14</w:t>
      </w:r>
      <w:r w:rsidR="00A83A05" w:rsidRPr="00C55B60">
        <w:t>.5.1. В день, во время и в месте, указанные в извещении о проведении</w:t>
      </w:r>
      <w:r w:rsidR="00445251" w:rsidRPr="00C55B60">
        <w:t xml:space="preserve"> </w:t>
      </w:r>
      <w:r w:rsidR="00A83A05" w:rsidRPr="00C55B60">
        <w:t xml:space="preserve">запроса предложений, Организатор вскрывает конверты с </w:t>
      </w:r>
      <w:r w:rsidR="00613FE0">
        <w:t>Заявк</w:t>
      </w:r>
      <w:r w:rsidR="00A83A05" w:rsidRPr="00C55B60">
        <w:t>ами на</w:t>
      </w:r>
      <w:r w:rsidR="00445251" w:rsidRPr="00C55B60">
        <w:t xml:space="preserve"> </w:t>
      </w:r>
      <w:r w:rsidR="00A83A05" w:rsidRPr="00C55B60">
        <w:t>участие в запросе предложений либо на электронной площадке (сайте</w:t>
      </w:r>
      <w:r w:rsidR="00445251" w:rsidRPr="00C55B60">
        <w:t xml:space="preserve"> </w:t>
      </w:r>
      <w:r w:rsidR="005426E7" w:rsidRPr="00C55B60">
        <w:t>Торговой площадки</w:t>
      </w:r>
      <w:r w:rsidR="00A83A05" w:rsidRPr="00C55B60">
        <w:t>) осуществляется открытие доступа к поданным в форме</w:t>
      </w:r>
      <w:r w:rsidR="00445251" w:rsidRPr="00C55B60">
        <w:t xml:space="preserve"> </w:t>
      </w:r>
      <w:r w:rsidR="00A83A05" w:rsidRPr="00C55B60">
        <w:t xml:space="preserve">электронных документов </w:t>
      </w:r>
      <w:r w:rsidR="00613FE0">
        <w:t>Заявк</w:t>
      </w:r>
      <w:r w:rsidR="00A83A05" w:rsidRPr="00C55B60">
        <w:t>ам на участие в запросе предложений в</w:t>
      </w:r>
      <w:r w:rsidR="00445251" w:rsidRPr="00C55B60">
        <w:t xml:space="preserve"> </w:t>
      </w:r>
      <w:r w:rsidR="00A83A05" w:rsidRPr="00C55B60">
        <w:t>электронной форме.</w:t>
      </w:r>
    </w:p>
    <w:p w14:paraId="5CC0C4DB" w14:textId="41F3756A" w:rsidR="00A83A05" w:rsidRPr="00C55B60" w:rsidRDefault="00AB08AB" w:rsidP="00464EC3">
      <w:pPr>
        <w:spacing w:after="0" w:line="360" w:lineRule="auto"/>
        <w:ind w:left="851" w:hanging="851"/>
        <w:jc w:val="both"/>
      </w:pPr>
      <w:r w:rsidRPr="00C55B60">
        <w:t>14</w:t>
      </w:r>
      <w:r w:rsidR="00A83A05" w:rsidRPr="00C55B60">
        <w:t>.5.</w:t>
      </w:r>
      <w:r w:rsidR="00543061" w:rsidRPr="00C55B60">
        <w:t>2</w:t>
      </w:r>
      <w:r w:rsidR="00A83A05" w:rsidRPr="00C55B60">
        <w:t>. В случае, если по окончании срока подачи заявок на участие в</w:t>
      </w:r>
      <w:r w:rsidR="00445251" w:rsidRPr="00C55B60">
        <w:t xml:space="preserve"> </w:t>
      </w:r>
      <w:r w:rsidR="00A83A05" w:rsidRPr="00C55B60">
        <w:t xml:space="preserve">запросе предложений не подано ни одной </w:t>
      </w:r>
      <w:r w:rsidR="00613FE0">
        <w:t>Заявк</w:t>
      </w:r>
      <w:r w:rsidR="00A83A05" w:rsidRPr="00C55B60">
        <w:t>и на участие в запросе</w:t>
      </w:r>
      <w:r w:rsidR="00445251" w:rsidRPr="00C55B60">
        <w:t xml:space="preserve"> </w:t>
      </w:r>
      <w:r w:rsidR="00A83A05" w:rsidRPr="00C55B60">
        <w:t>предложений, запрос предложений признается несостоявшимся</w:t>
      </w:r>
      <w:r w:rsidR="00957AE9" w:rsidRPr="00C55B60">
        <w:t xml:space="preserve">. </w:t>
      </w:r>
      <w:r w:rsidR="00A83A05" w:rsidRPr="00C55B60">
        <w:t xml:space="preserve">При этом </w:t>
      </w:r>
      <w:r w:rsidR="0083190B">
        <w:t>заказчик</w:t>
      </w:r>
      <w:r w:rsidR="00A83A05" w:rsidRPr="00C55B60">
        <w:t xml:space="preserve"> вправе провести повторный запрос</w:t>
      </w:r>
      <w:r w:rsidR="00445251" w:rsidRPr="00C55B60">
        <w:t xml:space="preserve"> </w:t>
      </w:r>
      <w:r w:rsidR="00A83A05" w:rsidRPr="00C55B60">
        <w:t>предложений или осуществить прямую закупку (разместить заказ у</w:t>
      </w:r>
      <w:r w:rsidR="00445251" w:rsidRPr="00C55B60">
        <w:t xml:space="preserve"> </w:t>
      </w:r>
      <w:r w:rsidR="00A83A05" w:rsidRPr="00C55B60">
        <w:t>единственного поставщика, исполнителя, подрядчика) в соответствии</w:t>
      </w:r>
      <w:r w:rsidR="00445251" w:rsidRPr="00C55B60">
        <w:t xml:space="preserve"> </w:t>
      </w:r>
      <w:r w:rsidR="00A83A05" w:rsidRPr="00C55B60">
        <w:t xml:space="preserve">требованиями п. </w:t>
      </w:r>
      <w:r w:rsidR="00C05E76" w:rsidRPr="00C55B60">
        <w:t>1</w:t>
      </w:r>
      <w:r w:rsidR="00B731DB">
        <w:t>9</w:t>
      </w:r>
      <w:r w:rsidR="00D725CD" w:rsidRPr="00C55B60">
        <w:t>.1.</w:t>
      </w:r>
      <w:r w:rsidR="008A7127" w:rsidRPr="00C55B60">
        <w:t>7</w:t>
      </w:r>
      <w:r w:rsidR="00D725CD" w:rsidRPr="00C55B60">
        <w:t>.</w:t>
      </w:r>
      <w:r w:rsidR="00A83A05" w:rsidRPr="00C55B60">
        <w:t xml:space="preserve"> Положения.</w:t>
      </w:r>
    </w:p>
    <w:p w14:paraId="6A4CDF78" w14:textId="09FA257F" w:rsidR="00A83A05" w:rsidRPr="00C55B60" w:rsidRDefault="00AB08AB" w:rsidP="00464EC3">
      <w:pPr>
        <w:spacing w:after="0" w:line="360" w:lineRule="auto"/>
        <w:ind w:left="851" w:hanging="851"/>
        <w:jc w:val="both"/>
      </w:pPr>
      <w:r w:rsidRPr="00C55B60">
        <w:t>14</w:t>
      </w:r>
      <w:r w:rsidR="00A83A05" w:rsidRPr="00C55B60">
        <w:t>.5.</w:t>
      </w:r>
      <w:r w:rsidR="00E22579">
        <w:t>3</w:t>
      </w:r>
      <w:r w:rsidR="00A83A05" w:rsidRPr="00C55B60">
        <w:t xml:space="preserve">. Организатор вправе потребовать от </w:t>
      </w:r>
      <w:r w:rsidR="00613FE0">
        <w:t>Участник</w:t>
      </w:r>
      <w:r w:rsidR="00A83A05" w:rsidRPr="00C55B60">
        <w:t>ов запроса</w:t>
      </w:r>
      <w:r w:rsidR="00445251" w:rsidRPr="00C55B60">
        <w:t xml:space="preserve"> </w:t>
      </w:r>
      <w:r w:rsidR="00A83A05" w:rsidRPr="00C55B60">
        <w:t>предложений разъяснения положений поданных ими заявок на участие в</w:t>
      </w:r>
      <w:r w:rsidR="00445251" w:rsidRPr="00C55B60">
        <w:t xml:space="preserve"> </w:t>
      </w:r>
      <w:r w:rsidR="00A83A05" w:rsidRPr="00C55B60">
        <w:t>запросе предложений. Не допускаются требования, направленные на</w:t>
      </w:r>
      <w:r w:rsidR="00445251" w:rsidRPr="00C55B60">
        <w:t xml:space="preserve"> </w:t>
      </w:r>
      <w:r w:rsidR="00A83A05" w:rsidRPr="00C55B60">
        <w:t>изменение содержания предложений, включая изменение цены.</w:t>
      </w:r>
    </w:p>
    <w:p w14:paraId="374335FE" w14:textId="5C7D3D05" w:rsidR="00543061" w:rsidRPr="00C55B60" w:rsidRDefault="00AB08AB" w:rsidP="00464EC3">
      <w:pPr>
        <w:spacing w:after="0" w:line="360" w:lineRule="auto"/>
        <w:ind w:left="851" w:hanging="851"/>
        <w:jc w:val="both"/>
      </w:pPr>
      <w:r w:rsidRPr="00C55B60">
        <w:t>14</w:t>
      </w:r>
      <w:r w:rsidR="00A83A05" w:rsidRPr="00C55B60">
        <w:t>.5.</w:t>
      </w:r>
      <w:r w:rsidR="00E22579">
        <w:t>4</w:t>
      </w:r>
      <w:r w:rsidR="00A83A05" w:rsidRPr="00C55B60">
        <w:t>.</w:t>
      </w:r>
      <w:bookmarkStart w:id="270" w:name="_Ref520895968"/>
      <w:r w:rsidR="00543061" w:rsidRPr="00C55B60">
        <w:t xml:space="preserve"> В случае если:</w:t>
      </w:r>
      <w:bookmarkEnd w:id="270"/>
    </w:p>
    <w:p w14:paraId="287B2472" w14:textId="4B9AD862" w:rsidR="00543061" w:rsidRPr="00C55B60" w:rsidRDefault="00543061" w:rsidP="00464EC3">
      <w:pPr>
        <w:spacing w:after="0" w:line="360" w:lineRule="auto"/>
        <w:ind w:left="851" w:hanging="709"/>
        <w:jc w:val="both"/>
      </w:pPr>
      <w:r w:rsidRPr="00C55B60">
        <w:t xml:space="preserve">в течение срока предоставления Заявок не подано ни одной Заявки на участие в </w:t>
      </w:r>
      <w:r w:rsidR="00613FE0">
        <w:t>закупк</w:t>
      </w:r>
      <w:r w:rsidRPr="00C55B60">
        <w:t>е,</w:t>
      </w:r>
      <w:r w:rsidRPr="00C55B60" w:rsidDel="00366CB8">
        <w:t xml:space="preserve"> </w:t>
      </w:r>
    </w:p>
    <w:p w14:paraId="1731F4B8" w14:textId="0E6C1334" w:rsidR="00543061" w:rsidRPr="00C55B60" w:rsidRDefault="00543061" w:rsidP="00464EC3">
      <w:pPr>
        <w:spacing w:after="0" w:line="360" w:lineRule="auto"/>
        <w:ind w:left="851" w:hanging="709"/>
        <w:jc w:val="both"/>
      </w:pPr>
      <w:r w:rsidRPr="00C55B60">
        <w:t>в течение срока предоставления Заявок</w:t>
      </w:r>
      <w:r w:rsidRPr="00C55B60" w:rsidDel="00366CB8">
        <w:t xml:space="preserve"> </w:t>
      </w:r>
      <w:r w:rsidRPr="00C55B60">
        <w:t xml:space="preserve">подана только одна Заявка на участие в </w:t>
      </w:r>
      <w:r w:rsidR="00613FE0">
        <w:t>закупк</w:t>
      </w:r>
      <w:r w:rsidRPr="00C55B60">
        <w:t xml:space="preserve">е, </w:t>
      </w:r>
    </w:p>
    <w:p w14:paraId="7285FF5F" w14:textId="77777777" w:rsidR="00543061" w:rsidRPr="00C55B60" w:rsidRDefault="00543061" w:rsidP="00464EC3">
      <w:pPr>
        <w:spacing w:after="0" w:line="360" w:lineRule="auto"/>
        <w:ind w:left="851" w:hanging="709"/>
        <w:jc w:val="both"/>
      </w:pPr>
      <w:r w:rsidRPr="00C55B60">
        <w:t>в течение срока предоставления Заявок</w:t>
      </w:r>
      <w:r w:rsidRPr="00C55B60" w:rsidDel="00366CB8">
        <w:t xml:space="preserve"> </w:t>
      </w:r>
      <w:r w:rsidRPr="00C55B60">
        <w:t xml:space="preserve">все Заявки кроме одной отозваны, </w:t>
      </w:r>
    </w:p>
    <w:p w14:paraId="19A2D91F" w14:textId="77777777" w:rsidR="00543061" w:rsidRPr="00C55B60" w:rsidRDefault="00543061" w:rsidP="00464EC3">
      <w:pPr>
        <w:spacing w:after="0" w:line="360" w:lineRule="auto"/>
        <w:ind w:left="851" w:hanging="709"/>
        <w:jc w:val="both"/>
      </w:pPr>
      <w:r w:rsidRPr="00C55B60">
        <w:t>в течение срока предоставления Заявок</w:t>
      </w:r>
      <w:r w:rsidRPr="00C55B60" w:rsidDel="00366CB8">
        <w:t xml:space="preserve"> </w:t>
      </w:r>
      <w:r w:rsidRPr="00C55B60">
        <w:t>все Заявки отозваны,</w:t>
      </w:r>
    </w:p>
    <w:p w14:paraId="17704C9C" w14:textId="63295F12" w:rsidR="00543061" w:rsidRPr="00C55B60" w:rsidRDefault="00543061" w:rsidP="00464EC3">
      <w:pPr>
        <w:spacing w:after="0" w:line="360" w:lineRule="auto"/>
        <w:ind w:left="851" w:hanging="709"/>
        <w:jc w:val="both"/>
      </w:pPr>
      <w:r w:rsidRPr="00C55B60">
        <w:t xml:space="preserve">по итогам рассмотрения Заявок только один Участник допущен к основному этапу </w:t>
      </w:r>
      <w:r w:rsidR="00613FE0">
        <w:t>закупк</w:t>
      </w:r>
      <w:r w:rsidRPr="00C55B60">
        <w:t>и,</w:t>
      </w:r>
    </w:p>
    <w:p w14:paraId="4A37C80D" w14:textId="0932CADE" w:rsidR="00543061" w:rsidRPr="00C55B60" w:rsidRDefault="00543061" w:rsidP="00464EC3">
      <w:pPr>
        <w:spacing w:after="0" w:line="360" w:lineRule="auto"/>
        <w:ind w:left="851" w:hanging="709"/>
        <w:jc w:val="both"/>
      </w:pPr>
      <w:r w:rsidRPr="00C55B60">
        <w:t xml:space="preserve">по итогам рассмотрения Заявок ни один из </w:t>
      </w:r>
      <w:r w:rsidR="00613FE0">
        <w:t>Участник</w:t>
      </w:r>
      <w:r w:rsidRPr="00C55B60">
        <w:t xml:space="preserve">ов не допущен к основному этапу </w:t>
      </w:r>
      <w:r w:rsidR="00613FE0">
        <w:t>закупк</w:t>
      </w:r>
      <w:r w:rsidRPr="00C55B60">
        <w:t>и,</w:t>
      </w:r>
    </w:p>
    <w:p w14:paraId="2225FD99" w14:textId="3AE23772" w:rsidR="00A83A05" w:rsidRPr="00C55B60" w:rsidRDefault="00543061" w:rsidP="00464EC3">
      <w:pPr>
        <w:spacing w:after="0" w:line="360" w:lineRule="auto"/>
        <w:ind w:left="851" w:hanging="709"/>
        <w:jc w:val="both"/>
      </w:pPr>
      <w:r w:rsidRPr="00C55B60">
        <w:t xml:space="preserve">то </w:t>
      </w:r>
      <w:r w:rsidR="0083190B">
        <w:t>Комисси</w:t>
      </w:r>
      <w:r w:rsidRPr="00C55B60">
        <w:t xml:space="preserve">я признаёт </w:t>
      </w:r>
      <w:r w:rsidR="00A35213" w:rsidRPr="00C55B60">
        <w:t>о</w:t>
      </w:r>
      <w:r w:rsidRPr="00C55B60">
        <w:t>ткрытый запрос предложений несостоявшимся</w:t>
      </w:r>
      <w:r w:rsidR="00A83A05" w:rsidRPr="00C55B60">
        <w:t>.</w:t>
      </w:r>
    </w:p>
    <w:p w14:paraId="2FAA9626" w14:textId="77777777" w:rsidR="00D73DEC" w:rsidRPr="00C55B60" w:rsidRDefault="00D73DEC" w:rsidP="00464EC3">
      <w:pPr>
        <w:spacing w:after="0" w:line="360" w:lineRule="auto"/>
        <w:ind w:left="851" w:hanging="851"/>
        <w:jc w:val="both"/>
      </w:pPr>
    </w:p>
    <w:p w14:paraId="649398CB" w14:textId="3E6450AA" w:rsidR="00A83A05" w:rsidRDefault="00AB08AB" w:rsidP="00464EC3">
      <w:pPr>
        <w:spacing w:after="0" w:line="360" w:lineRule="auto"/>
        <w:ind w:left="851" w:hanging="425"/>
        <w:jc w:val="both"/>
      </w:pPr>
      <w:r w:rsidRPr="00C55B60">
        <w:t>14</w:t>
      </w:r>
      <w:r w:rsidR="00A83A05" w:rsidRPr="00C55B60">
        <w:t>.6. Рассмотрение, оценка и сопоставление заявок на участие в</w:t>
      </w:r>
      <w:r w:rsidR="00445251" w:rsidRPr="00C55B60">
        <w:t xml:space="preserve"> </w:t>
      </w:r>
      <w:r w:rsidR="00A83A05" w:rsidRPr="00C55B60">
        <w:t>запросе предложений.</w:t>
      </w:r>
    </w:p>
    <w:p w14:paraId="29774D45" w14:textId="77777777" w:rsidR="001E7B41" w:rsidRPr="00C55B60" w:rsidRDefault="001E7B41" w:rsidP="00464EC3">
      <w:pPr>
        <w:spacing w:after="0" w:line="360" w:lineRule="auto"/>
        <w:ind w:left="851" w:hanging="425"/>
        <w:jc w:val="both"/>
      </w:pPr>
    </w:p>
    <w:p w14:paraId="404FF157" w14:textId="0EAACD93" w:rsidR="00A83A05" w:rsidRPr="00C55B60" w:rsidRDefault="00AB08AB" w:rsidP="00464EC3">
      <w:pPr>
        <w:spacing w:after="0" w:line="360" w:lineRule="auto"/>
        <w:ind w:left="851" w:hanging="851"/>
        <w:jc w:val="both"/>
      </w:pPr>
      <w:r w:rsidRPr="00C55B60">
        <w:t>14</w:t>
      </w:r>
      <w:r w:rsidR="00A83A05" w:rsidRPr="00C55B60">
        <w:t>.6.1. Рассмотрение, оценка и сопоставление заявок на участие в</w:t>
      </w:r>
      <w:r w:rsidR="00445251" w:rsidRPr="00C55B60">
        <w:t xml:space="preserve"> </w:t>
      </w:r>
      <w:r w:rsidR="00A83A05" w:rsidRPr="00C55B60">
        <w:t>запросе предложений могут проводиться одновременно или</w:t>
      </w:r>
      <w:r w:rsidR="00445251" w:rsidRPr="00C55B60">
        <w:t xml:space="preserve"> </w:t>
      </w:r>
      <w:r w:rsidR="00A83A05" w:rsidRPr="00C55B60">
        <w:t>последовательно.</w:t>
      </w:r>
    </w:p>
    <w:p w14:paraId="55EA795C" w14:textId="1375E0F7" w:rsidR="00445251" w:rsidRPr="00C55B60" w:rsidRDefault="00AB08AB" w:rsidP="00464EC3">
      <w:pPr>
        <w:spacing w:after="0" w:line="360" w:lineRule="auto"/>
        <w:ind w:left="851" w:hanging="851"/>
        <w:jc w:val="both"/>
      </w:pPr>
      <w:r w:rsidRPr="00C55B60">
        <w:t>14</w:t>
      </w:r>
      <w:r w:rsidR="00A83A05" w:rsidRPr="00C55B60">
        <w:t xml:space="preserve">.6.2. Организатор рассматривает </w:t>
      </w:r>
      <w:r w:rsidR="00613FE0">
        <w:t>Заявк</w:t>
      </w:r>
      <w:r w:rsidR="00A83A05" w:rsidRPr="00C55B60">
        <w:t>и на участие в запросе</w:t>
      </w:r>
      <w:r w:rsidR="00445251" w:rsidRPr="00C55B60">
        <w:t xml:space="preserve"> </w:t>
      </w:r>
      <w:r w:rsidR="00A83A05" w:rsidRPr="00C55B60">
        <w:t>предложений на соответствие следующим требованиям:</w:t>
      </w:r>
      <w:r w:rsidR="00445251" w:rsidRPr="00C55B60">
        <w:t xml:space="preserve"> </w:t>
      </w:r>
    </w:p>
    <w:p w14:paraId="1F3EA7B3" w14:textId="77777777" w:rsidR="00A83A05" w:rsidRPr="00C55B60" w:rsidRDefault="00445251" w:rsidP="00464EC3">
      <w:pPr>
        <w:spacing w:after="0" w:line="360" w:lineRule="auto"/>
        <w:ind w:left="851" w:hanging="851"/>
        <w:jc w:val="both"/>
      </w:pPr>
      <w:r w:rsidRPr="00C55B60">
        <w:t xml:space="preserve">- </w:t>
      </w:r>
      <w:r w:rsidR="00A83A05" w:rsidRPr="00C55B60">
        <w:t>наличие документов, определенных документацией о запросе</w:t>
      </w:r>
      <w:r w:rsidRPr="00C55B60">
        <w:t xml:space="preserve"> </w:t>
      </w:r>
      <w:r w:rsidR="00A83A05" w:rsidRPr="00C55B60">
        <w:t>предложений;</w:t>
      </w:r>
    </w:p>
    <w:p w14:paraId="41B4395F" w14:textId="2C442153" w:rsidR="00A83A05" w:rsidRPr="00C55B60" w:rsidRDefault="00445251" w:rsidP="00464EC3">
      <w:pPr>
        <w:spacing w:after="0" w:line="360" w:lineRule="auto"/>
        <w:ind w:left="851" w:hanging="851"/>
        <w:jc w:val="both"/>
      </w:pPr>
      <w:r w:rsidRPr="00C55B60">
        <w:t xml:space="preserve">- </w:t>
      </w:r>
      <w:r w:rsidR="00A83A05" w:rsidRPr="00C55B60">
        <w:t xml:space="preserve">соответствие предмета </w:t>
      </w:r>
      <w:r w:rsidR="00613FE0">
        <w:t>Заявк</w:t>
      </w:r>
      <w:r w:rsidR="00A83A05" w:rsidRPr="00C55B60">
        <w:t>и на участие в запросе предложений</w:t>
      </w:r>
      <w:r w:rsidRPr="00C55B60">
        <w:t xml:space="preserve"> </w:t>
      </w:r>
      <w:r w:rsidR="00A83A05" w:rsidRPr="00C55B60">
        <w:t>предмету закупки, указанному в документации о запросе предложений;</w:t>
      </w:r>
    </w:p>
    <w:p w14:paraId="3A09C5F5" w14:textId="4CBF2C77" w:rsidR="00A83A05" w:rsidRPr="00C55B60" w:rsidRDefault="00445251" w:rsidP="00464EC3">
      <w:pPr>
        <w:spacing w:after="0" w:line="360" w:lineRule="auto"/>
        <w:ind w:left="851" w:hanging="851"/>
        <w:jc w:val="both"/>
      </w:pPr>
      <w:r w:rsidRPr="00C55B60">
        <w:t xml:space="preserve">- </w:t>
      </w:r>
      <w:r w:rsidR="00A83A05" w:rsidRPr="00C55B60">
        <w:t xml:space="preserve">наличие обеспечения </w:t>
      </w:r>
      <w:r w:rsidR="00613FE0">
        <w:t>Заявк</w:t>
      </w:r>
      <w:r w:rsidR="00A83A05" w:rsidRPr="00C55B60">
        <w:t>и на участие в запросе предложений, если в</w:t>
      </w:r>
      <w:r w:rsidRPr="00C55B60">
        <w:t xml:space="preserve"> </w:t>
      </w:r>
      <w:r w:rsidR="00A83A05" w:rsidRPr="00C55B60">
        <w:t>документации о запросе предложений установлено данное требование;</w:t>
      </w:r>
    </w:p>
    <w:p w14:paraId="23FC16AE" w14:textId="3F906302" w:rsidR="00A83A05" w:rsidRPr="00C55B60" w:rsidRDefault="00445251" w:rsidP="00464EC3">
      <w:pPr>
        <w:spacing w:after="0" w:line="360" w:lineRule="auto"/>
        <w:ind w:left="851" w:hanging="851"/>
        <w:jc w:val="both"/>
      </w:pPr>
      <w:r w:rsidRPr="00C55B60">
        <w:t xml:space="preserve">- </w:t>
      </w:r>
      <w:r w:rsidR="00A83A05" w:rsidRPr="00C55B60">
        <w:t>не превышение предложения по цене договора (товаров, работ, услуг,</w:t>
      </w:r>
      <w:r w:rsidRPr="00C55B60">
        <w:t xml:space="preserve"> </w:t>
      </w:r>
      <w:r w:rsidR="00A83A05" w:rsidRPr="00C55B60">
        <w:t xml:space="preserve">являющихся предметом закупки), содержащегося в </w:t>
      </w:r>
      <w:r w:rsidR="00613FE0">
        <w:t>Заявк</w:t>
      </w:r>
      <w:r w:rsidR="00A83A05" w:rsidRPr="00C55B60">
        <w:t>е на участие в</w:t>
      </w:r>
      <w:r w:rsidRPr="00C55B60">
        <w:t xml:space="preserve"> </w:t>
      </w:r>
      <w:r w:rsidR="00A83A05" w:rsidRPr="00C55B60">
        <w:t>запросе предложений, над начальной (максимальной) ценой предмета</w:t>
      </w:r>
      <w:r w:rsidRPr="00C55B60">
        <w:t xml:space="preserve"> </w:t>
      </w:r>
      <w:r w:rsidR="00A83A05" w:rsidRPr="00C55B60">
        <w:t xml:space="preserve">запроса предложений (договора), установленной </w:t>
      </w:r>
      <w:r w:rsidR="0083190B">
        <w:t>заказчик</w:t>
      </w:r>
      <w:r w:rsidR="00A83A05" w:rsidRPr="00C55B60">
        <w:t>ом.</w:t>
      </w:r>
    </w:p>
    <w:p w14:paraId="18FEE06A" w14:textId="4263A571" w:rsidR="00A83A05" w:rsidRPr="00C55B60" w:rsidRDefault="00AB08AB" w:rsidP="00464EC3">
      <w:pPr>
        <w:spacing w:after="0" w:line="360" w:lineRule="auto"/>
        <w:ind w:left="851" w:hanging="851"/>
        <w:jc w:val="both"/>
      </w:pPr>
      <w:r w:rsidRPr="00C55B60">
        <w:t>14</w:t>
      </w:r>
      <w:r w:rsidR="00A83A05" w:rsidRPr="00C55B60">
        <w:t>.6.3. Организатором также проводится проверка информации об</w:t>
      </w:r>
      <w:r w:rsidR="00445251" w:rsidRPr="00C55B60">
        <w:t xml:space="preserve"> </w:t>
      </w:r>
      <w:r w:rsidR="00613FE0">
        <w:t>Участник</w:t>
      </w:r>
      <w:r w:rsidR="00A83A05" w:rsidRPr="00C55B60">
        <w:t>ах запроса предложений, в том числе осуществляется оценка</w:t>
      </w:r>
      <w:r w:rsidR="00445251" w:rsidRPr="00C55B60">
        <w:t xml:space="preserve"> </w:t>
      </w:r>
      <w:r w:rsidR="00A83A05" w:rsidRPr="00C55B60">
        <w:t xml:space="preserve">правоспособности, платежеспособности и деловой репутации </w:t>
      </w:r>
      <w:r w:rsidR="00613FE0">
        <w:t>Участник</w:t>
      </w:r>
      <w:r w:rsidR="00A83A05" w:rsidRPr="00C55B60">
        <w:t>а.</w:t>
      </w:r>
    </w:p>
    <w:p w14:paraId="04F3F5C3" w14:textId="2B73A060" w:rsidR="00A83A05" w:rsidRPr="00C55B60" w:rsidRDefault="00AB08AB" w:rsidP="00464EC3">
      <w:pPr>
        <w:spacing w:after="0" w:line="360" w:lineRule="auto"/>
        <w:ind w:left="851" w:hanging="851"/>
        <w:jc w:val="both"/>
      </w:pPr>
      <w:r w:rsidRPr="00C55B60">
        <w:t>14</w:t>
      </w:r>
      <w:r w:rsidR="00A83A05" w:rsidRPr="00C55B60">
        <w:t>.6.4. По результатам рассмотрения и проверки информации об</w:t>
      </w:r>
      <w:r w:rsidR="00445251" w:rsidRPr="00C55B60">
        <w:t xml:space="preserve"> </w:t>
      </w:r>
      <w:r w:rsidR="00613FE0">
        <w:t>Участник</w:t>
      </w:r>
      <w:r w:rsidR="00A83A05" w:rsidRPr="00C55B60">
        <w:t xml:space="preserve">ах запроса предложений Организатор вправе отклонить </w:t>
      </w:r>
      <w:r w:rsidR="00613FE0">
        <w:t>Заявк</w:t>
      </w:r>
      <w:r w:rsidR="00A83A05" w:rsidRPr="00C55B60">
        <w:t>у на</w:t>
      </w:r>
      <w:r w:rsidR="00445251" w:rsidRPr="00C55B60">
        <w:t xml:space="preserve"> </w:t>
      </w:r>
      <w:r w:rsidR="00A83A05" w:rsidRPr="00C55B60">
        <w:t>участие в запросе предложений в следующих случаях:</w:t>
      </w:r>
    </w:p>
    <w:p w14:paraId="1E27F69C" w14:textId="5614F5BC" w:rsidR="00A83A05" w:rsidRPr="00C55B60" w:rsidRDefault="00EB047C" w:rsidP="00464EC3">
      <w:pPr>
        <w:spacing w:after="0" w:line="360" w:lineRule="auto"/>
        <w:ind w:left="851" w:hanging="851"/>
        <w:jc w:val="both"/>
      </w:pPr>
      <w:r w:rsidRPr="00C55B60">
        <w:t>- о</w:t>
      </w:r>
      <w:r w:rsidR="00A83A05" w:rsidRPr="00C55B60">
        <w:t xml:space="preserve">тсутствия в составе </w:t>
      </w:r>
      <w:r w:rsidR="00613FE0">
        <w:t>Заявк</w:t>
      </w:r>
      <w:r w:rsidR="00A83A05" w:rsidRPr="00C55B60">
        <w:t>и на участие в запросе предложений</w:t>
      </w:r>
      <w:r w:rsidRPr="00C55B60">
        <w:t xml:space="preserve"> </w:t>
      </w:r>
      <w:r w:rsidR="00A83A05" w:rsidRPr="00C55B60">
        <w:t>документов, определенных документацией о запросе предложений, либо</w:t>
      </w:r>
      <w:r w:rsidRPr="00C55B60">
        <w:t xml:space="preserve"> </w:t>
      </w:r>
      <w:r w:rsidR="00A83A05" w:rsidRPr="00C55B60">
        <w:t xml:space="preserve">наличия в таких документах недостоверных сведений об </w:t>
      </w:r>
      <w:r w:rsidR="00613FE0">
        <w:t>Участник</w:t>
      </w:r>
      <w:r w:rsidR="00A83A05" w:rsidRPr="00C55B60">
        <w:t>е запроса</w:t>
      </w:r>
      <w:r w:rsidRPr="00C55B60">
        <w:t xml:space="preserve"> </w:t>
      </w:r>
      <w:r w:rsidR="00A83A05" w:rsidRPr="00C55B60">
        <w:t>предложений или о товарах (работах, услугах), на поставку (выполнение,</w:t>
      </w:r>
      <w:r w:rsidRPr="00C55B60">
        <w:t xml:space="preserve"> </w:t>
      </w:r>
      <w:r w:rsidR="00A83A05" w:rsidRPr="00C55B60">
        <w:t>оказание) которых размещается заказ;</w:t>
      </w:r>
    </w:p>
    <w:p w14:paraId="7E2C7E0F" w14:textId="7D240E67" w:rsidR="00A83A05" w:rsidRPr="00C55B60" w:rsidRDefault="00EB047C" w:rsidP="00464EC3">
      <w:pPr>
        <w:spacing w:after="0" w:line="360" w:lineRule="auto"/>
        <w:ind w:left="851" w:hanging="851"/>
        <w:jc w:val="both"/>
      </w:pPr>
      <w:r w:rsidRPr="00C55B60">
        <w:t xml:space="preserve">- </w:t>
      </w:r>
      <w:r w:rsidR="00A83A05" w:rsidRPr="00C55B60">
        <w:t xml:space="preserve">отсутствия обеспечения </w:t>
      </w:r>
      <w:r w:rsidR="00613FE0">
        <w:t>Заявк</w:t>
      </w:r>
      <w:r w:rsidR="00A83A05" w:rsidRPr="00C55B60">
        <w:t>и на участие в запросе предложений, если</w:t>
      </w:r>
      <w:r w:rsidRPr="00C55B60">
        <w:t xml:space="preserve"> </w:t>
      </w:r>
      <w:r w:rsidR="00A83A05" w:rsidRPr="00C55B60">
        <w:t>в документации о запросе предложений установлено данное требование;</w:t>
      </w:r>
    </w:p>
    <w:p w14:paraId="1D15FF67" w14:textId="6B496ED7" w:rsidR="00A83A05" w:rsidRPr="00C55B60" w:rsidRDefault="00EB047C" w:rsidP="00464EC3">
      <w:pPr>
        <w:spacing w:after="0" w:line="360" w:lineRule="auto"/>
        <w:ind w:left="851" w:hanging="851"/>
        <w:jc w:val="both"/>
      </w:pPr>
      <w:r w:rsidRPr="00C55B60">
        <w:t xml:space="preserve">- </w:t>
      </w:r>
      <w:r w:rsidR="00A83A05" w:rsidRPr="00C55B60">
        <w:t xml:space="preserve">наличия в таких </w:t>
      </w:r>
      <w:r w:rsidR="00613FE0">
        <w:t>Заявк</w:t>
      </w:r>
      <w:r w:rsidR="00A83A05" w:rsidRPr="00C55B60">
        <w:t>ах на участие в запросе предложений</w:t>
      </w:r>
      <w:r w:rsidRPr="00C55B60">
        <w:t xml:space="preserve"> </w:t>
      </w:r>
      <w:r w:rsidR="00A83A05" w:rsidRPr="00C55B60">
        <w:t>предложения о цене договора (товаров, работ, услуг, являющихся предметом</w:t>
      </w:r>
      <w:r w:rsidRPr="00C55B60">
        <w:t xml:space="preserve"> </w:t>
      </w:r>
      <w:r w:rsidR="00A83A05" w:rsidRPr="00C55B60">
        <w:t>закупки), превышающего начальную (максимальную) цену предмета запроса</w:t>
      </w:r>
      <w:r w:rsidRPr="00C55B60">
        <w:t xml:space="preserve"> </w:t>
      </w:r>
      <w:r w:rsidR="00A83A05" w:rsidRPr="00C55B60">
        <w:t>предложений (договора), установленную в документации о запросе</w:t>
      </w:r>
      <w:r w:rsidRPr="00C55B60">
        <w:t xml:space="preserve"> </w:t>
      </w:r>
      <w:r w:rsidR="00A83A05" w:rsidRPr="00C55B60">
        <w:t>предложений;</w:t>
      </w:r>
    </w:p>
    <w:p w14:paraId="6FF3D673" w14:textId="333AFAE6" w:rsidR="00A83A05" w:rsidRPr="00C55B60" w:rsidRDefault="00EB047C" w:rsidP="00464EC3">
      <w:pPr>
        <w:spacing w:after="0" w:line="360" w:lineRule="auto"/>
        <w:ind w:left="851" w:hanging="851"/>
        <w:jc w:val="both"/>
      </w:pPr>
      <w:r w:rsidRPr="00C55B60">
        <w:t xml:space="preserve">- </w:t>
      </w:r>
      <w:r w:rsidR="00A83A05" w:rsidRPr="00C55B60">
        <w:t xml:space="preserve">несоответствия </w:t>
      </w:r>
      <w:r w:rsidR="00613FE0">
        <w:t>Заявк</w:t>
      </w:r>
      <w:r w:rsidR="00A83A05" w:rsidRPr="00C55B60">
        <w:t xml:space="preserve">и, поданной </w:t>
      </w:r>
      <w:r w:rsidR="00613FE0">
        <w:t>Участник</w:t>
      </w:r>
      <w:r w:rsidR="00A83A05" w:rsidRPr="00C55B60">
        <w:t>ом запроса предложений,</w:t>
      </w:r>
      <w:r w:rsidRPr="00C55B60">
        <w:t xml:space="preserve"> </w:t>
      </w:r>
      <w:r w:rsidR="00A83A05" w:rsidRPr="00C55B60">
        <w:t>требованиям документации о запросе предложений и настоящего</w:t>
      </w:r>
      <w:r w:rsidRPr="00C55B60">
        <w:t xml:space="preserve"> </w:t>
      </w:r>
      <w:r w:rsidR="00A83A05" w:rsidRPr="00C55B60">
        <w:t>Положения.</w:t>
      </w:r>
    </w:p>
    <w:p w14:paraId="7876F747" w14:textId="77777777" w:rsidR="00A83A05" w:rsidRPr="00C55B60" w:rsidRDefault="00A83A05" w:rsidP="00464EC3">
      <w:pPr>
        <w:spacing w:after="0" w:line="360" w:lineRule="auto"/>
        <w:ind w:left="851" w:hanging="851"/>
        <w:jc w:val="both"/>
      </w:pPr>
      <w:r w:rsidRPr="00C55B60">
        <w:t>Отклонение заявок на участие в запросе предложений по иным</w:t>
      </w:r>
      <w:r w:rsidR="00EB047C" w:rsidRPr="00C55B60">
        <w:t xml:space="preserve"> </w:t>
      </w:r>
      <w:r w:rsidRPr="00C55B60">
        <w:t>основаниям не допускается.</w:t>
      </w:r>
    </w:p>
    <w:p w14:paraId="06F96897" w14:textId="4A13384C" w:rsidR="00A83A05" w:rsidRPr="00C55B60" w:rsidRDefault="00AB08AB" w:rsidP="00464EC3">
      <w:pPr>
        <w:spacing w:after="0" w:line="360" w:lineRule="auto"/>
        <w:ind w:left="851" w:hanging="851"/>
        <w:jc w:val="both"/>
      </w:pPr>
      <w:r w:rsidRPr="00C55B60">
        <w:lastRenderedPageBreak/>
        <w:t>14</w:t>
      </w:r>
      <w:r w:rsidR="00A83A05" w:rsidRPr="00C55B60">
        <w:t>.6.5. Срок рассмотрения заявок на участие в запросе предложений не</w:t>
      </w:r>
      <w:r w:rsidR="00EB047C" w:rsidRPr="00C55B60">
        <w:t xml:space="preserve"> </w:t>
      </w:r>
      <w:r w:rsidR="00A83A05" w:rsidRPr="00C55B60">
        <w:t>может быть менее одного дня и не может превышать семь дней со дня</w:t>
      </w:r>
      <w:r w:rsidR="00EB047C" w:rsidRPr="00C55B60">
        <w:t xml:space="preserve"> </w:t>
      </w:r>
      <w:r w:rsidR="00A83A05" w:rsidRPr="00C55B60">
        <w:t xml:space="preserve">вскрытия конвертов с </w:t>
      </w:r>
      <w:r w:rsidR="00613FE0">
        <w:t>Заявк</w:t>
      </w:r>
      <w:r w:rsidR="00A83A05" w:rsidRPr="00C55B60">
        <w:t>ами на участие в запросе предложений или</w:t>
      </w:r>
      <w:r w:rsidR="00EB047C" w:rsidRPr="00C55B60">
        <w:t xml:space="preserve"> </w:t>
      </w:r>
      <w:r w:rsidR="00A83A05" w:rsidRPr="00C55B60">
        <w:t xml:space="preserve">открытия доступа к поданным в форме электронных документов </w:t>
      </w:r>
      <w:r w:rsidR="00613FE0">
        <w:t>Заявк</w:t>
      </w:r>
      <w:r w:rsidR="00A83A05" w:rsidRPr="00C55B60">
        <w:t>ам.</w:t>
      </w:r>
    </w:p>
    <w:p w14:paraId="693B37F6" w14:textId="21BF8A0A" w:rsidR="00A83A05" w:rsidRPr="00C55B60" w:rsidRDefault="00AB08AB" w:rsidP="00464EC3">
      <w:pPr>
        <w:spacing w:after="0" w:line="360" w:lineRule="auto"/>
        <w:ind w:left="851" w:hanging="851"/>
        <w:jc w:val="both"/>
      </w:pPr>
      <w:r w:rsidRPr="00C55B60">
        <w:t>14</w:t>
      </w:r>
      <w:r w:rsidR="00A83A05" w:rsidRPr="00C55B60">
        <w:t>.6.6. На основании результатов рассмотрения заявок на участие в</w:t>
      </w:r>
      <w:r w:rsidR="00EB047C" w:rsidRPr="00C55B60">
        <w:t xml:space="preserve"> </w:t>
      </w:r>
      <w:r w:rsidR="00A83A05" w:rsidRPr="00C55B60">
        <w:t>запросе предложений Организатором принимается решение о допуске к</w:t>
      </w:r>
      <w:r w:rsidR="00EB047C" w:rsidRPr="00C55B60">
        <w:t xml:space="preserve"> </w:t>
      </w:r>
      <w:r w:rsidR="00A83A05" w:rsidRPr="00C55B60">
        <w:t xml:space="preserve">участию в запросе предложений </w:t>
      </w:r>
      <w:r w:rsidR="00613FE0">
        <w:t>Участник</w:t>
      </w:r>
      <w:r w:rsidR="00A83A05" w:rsidRPr="00C55B60">
        <w:t xml:space="preserve">а закупки, подавшего </w:t>
      </w:r>
      <w:r w:rsidR="00613FE0">
        <w:t>Заявк</w:t>
      </w:r>
      <w:r w:rsidR="00A83A05" w:rsidRPr="00C55B60">
        <w:t>у на</w:t>
      </w:r>
      <w:r w:rsidR="00EB047C" w:rsidRPr="00C55B60">
        <w:t xml:space="preserve"> </w:t>
      </w:r>
      <w:r w:rsidR="00A83A05" w:rsidRPr="00C55B60">
        <w:t xml:space="preserve">участие в запросе предложений, или об отказе в допуске такого </w:t>
      </w:r>
      <w:r w:rsidR="00613FE0">
        <w:t>Участник</w:t>
      </w:r>
      <w:r w:rsidR="00A83A05" w:rsidRPr="00C55B60">
        <w:t>а</w:t>
      </w:r>
      <w:r w:rsidR="00EB047C" w:rsidRPr="00C55B60">
        <w:t xml:space="preserve"> </w:t>
      </w:r>
      <w:r w:rsidR="00A83A05" w:rsidRPr="00C55B60">
        <w:t>закупки к участию в запросе предложений.</w:t>
      </w:r>
    </w:p>
    <w:p w14:paraId="1FDED26D" w14:textId="4C1F6345" w:rsidR="00A83A05" w:rsidRPr="00C55B60" w:rsidRDefault="00AB08AB" w:rsidP="00464EC3">
      <w:pPr>
        <w:spacing w:after="0" w:line="360" w:lineRule="auto"/>
        <w:ind w:left="851" w:hanging="851"/>
        <w:jc w:val="both"/>
      </w:pPr>
      <w:r w:rsidRPr="00C55B60">
        <w:t>14</w:t>
      </w:r>
      <w:r w:rsidR="00A83A05" w:rsidRPr="00C55B60">
        <w:t>.6.</w:t>
      </w:r>
      <w:r w:rsidR="00654AA8" w:rsidRPr="00C55B60">
        <w:t>7</w:t>
      </w:r>
      <w:r w:rsidR="00A83A05" w:rsidRPr="00C55B60">
        <w:t>. В случае, если документацией о запросе предложений</w:t>
      </w:r>
      <w:r w:rsidR="00EB047C" w:rsidRPr="00C55B60">
        <w:t xml:space="preserve"> </w:t>
      </w:r>
      <w:r w:rsidR="00A83A05" w:rsidRPr="00C55B60">
        <w:t>предусмотрено два и более лота, то запрос предложений признается</w:t>
      </w:r>
      <w:r w:rsidR="00EB047C" w:rsidRPr="00C55B60">
        <w:t xml:space="preserve"> </w:t>
      </w:r>
      <w:r w:rsidR="00A83A05" w:rsidRPr="00C55B60">
        <w:t xml:space="preserve">несостоявшимся только в отношении </w:t>
      </w:r>
      <w:r w:rsidR="00654AA8" w:rsidRPr="00C55B60">
        <w:t xml:space="preserve">каждого </w:t>
      </w:r>
      <w:r w:rsidR="00A83A05" w:rsidRPr="00C55B60">
        <w:t>лота.</w:t>
      </w:r>
    </w:p>
    <w:p w14:paraId="589DD5D3" w14:textId="32243932" w:rsidR="00EB047C" w:rsidRPr="00C55B60" w:rsidRDefault="00AB08AB" w:rsidP="00464EC3">
      <w:pPr>
        <w:spacing w:after="0" w:line="360" w:lineRule="auto"/>
        <w:ind w:left="851" w:hanging="851"/>
        <w:jc w:val="both"/>
      </w:pPr>
      <w:r w:rsidRPr="00C55B60">
        <w:t>14</w:t>
      </w:r>
      <w:r w:rsidR="00A83A05" w:rsidRPr="00C55B60">
        <w:t>.6.</w:t>
      </w:r>
      <w:r w:rsidR="00654AA8" w:rsidRPr="00C55B60">
        <w:t>8</w:t>
      </w:r>
      <w:r w:rsidR="00A83A05" w:rsidRPr="00C55B60">
        <w:t xml:space="preserve">. В случае уклонения </w:t>
      </w:r>
      <w:r w:rsidR="00613FE0">
        <w:t>Участник</w:t>
      </w:r>
      <w:r w:rsidR="00A83A05" w:rsidRPr="00C55B60">
        <w:t>а запроса предложений от</w:t>
      </w:r>
      <w:r w:rsidR="00EB047C" w:rsidRPr="00C55B60">
        <w:t xml:space="preserve"> </w:t>
      </w:r>
      <w:r w:rsidR="00A83A05" w:rsidRPr="00C55B60">
        <w:t>заключения договора денежные средства, внесенные им в качестве</w:t>
      </w:r>
      <w:r w:rsidR="00EB047C" w:rsidRPr="00C55B60">
        <w:t xml:space="preserve"> </w:t>
      </w:r>
      <w:r w:rsidR="00A83A05" w:rsidRPr="00C55B60">
        <w:t xml:space="preserve">обеспечения </w:t>
      </w:r>
      <w:r w:rsidR="00613FE0">
        <w:t>Заявк</w:t>
      </w:r>
      <w:r w:rsidR="00A83A05" w:rsidRPr="00C55B60">
        <w:t>и на участие в запросе предложений, не возвращаются.</w:t>
      </w:r>
    </w:p>
    <w:p w14:paraId="3A20DFC9" w14:textId="185EEF20" w:rsidR="00EB047C" w:rsidRPr="00C55B60" w:rsidRDefault="00AB08AB" w:rsidP="00464EC3">
      <w:pPr>
        <w:spacing w:after="0" w:line="360" w:lineRule="auto"/>
        <w:ind w:left="851" w:hanging="851"/>
        <w:jc w:val="both"/>
      </w:pPr>
      <w:r w:rsidRPr="00C55B60">
        <w:t>14</w:t>
      </w:r>
      <w:r w:rsidR="00A83A05" w:rsidRPr="00C55B60">
        <w:t>.6.</w:t>
      </w:r>
      <w:r w:rsidR="00654AA8" w:rsidRPr="00C55B60">
        <w:t>9</w:t>
      </w:r>
      <w:r w:rsidR="00A83A05" w:rsidRPr="00C55B60">
        <w:t>. При проведении открытого запроса предложений в электронной</w:t>
      </w:r>
      <w:r w:rsidR="00EB047C" w:rsidRPr="00C55B60">
        <w:t xml:space="preserve"> </w:t>
      </w:r>
      <w:r w:rsidR="00A83A05" w:rsidRPr="00C55B60">
        <w:t xml:space="preserve">форме процедура </w:t>
      </w:r>
      <w:proofErr w:type="spellStart"/>
      <w:r w:rsidR="00A83A05" w:rsidRPr="00C55B60">
        <w:t>уторговывания</w:t>
      </w:r>
      <w:proofErr w:type="spellEnd"/>
      <w:r w:rsidR="00A83A05" w:rsidRPr="00C55B60">
        <w:t xml:space="preserve"> проводится по правилам, применяемым на</w:t>
      </w:r>
      <w:r w:rsidR="00EB047C" w:rsidRPr="00C55B60">
        <w:t xml:space="preserve"> </w:t>
      </w:r>
      <w:r w:rsidR="00A83A05" w:rsidRPr="00C55B60">
        <w:t xml:space="preserve">электронной </w:t>
      </w:r>
      <w:r w:rsidR="00654AA8" w:rsidRPr="00C55B60">
        <w:t xml:space="preserve">торговой </w:t>
      </w:r>
      <w:r w:rsidR="00A83A05" w:rsidRPr="00C55B60">
        <w:t>площадке.</w:t>
      </w:r>
      <w:r w:rsidR="00EB047C" w:rsidRPr="00C55B60">
        <w:t xml:space="preserve"> </w:t>
      </w:r>
    </w:p>
    <w:p w14:paraId="1A35FD96" w14:textId="1DF28907" w:rsidR="00A83A05" w:rsidRPr="00C55B60" w:rsidRDefault="00AB08AB" w:rsidP="00464EC3">
      <w:pPr>
        <w:spacing w:after="0" w:line="360" w:lineRule="auto"/>
        <w:ind w:left="851" w:hanging="851"/>
        <w:jc w:val="both"/>
      </w:pPr>
      <w:r w:rsidRPr="00C55B60">
        <w:t>14</w:t>
      </w:r>
      <w:r w:rsidR="00A83A05" w:rsidRPr="00C55B60">
        <w:t>.6.1</w:t>
      </w:r>
      <w:r w:rsidR="0032704E" w:rsidRPr="00C55B60">
        <w:t>0</w:t>
      </w:r>
      <w:r w:rsidR="00A83A05" w:rsidRPr="00C55B60">
        <w:t>. В целях выявления лучших условий исполнения договора</w:t>
      </w:r>
      <w:r w:rsidR="00EB047C" w:rsidRPr="00C55B60">
        <w:t xml:space="preserve"> </w:t>
      </w:r>
      <w:r w:rsidR="00A83A05" w:rsidRPr="00C55B60">
        <w:t>проводится оценка и сопоставление заявок на участие в запросе</w:t>
      </w:r>
      <w:r w:rsidR="00EB047C" w:rsidRPr="00C55B60">
        <w:t xml:space="preserve"> </w:t>
      </w:r>
      <w:r w:rsidR="00A83A05" w:rsidRPr="00C55B60">
        <w:t xml:space="preserve">предложений, по итогам которых </w:t>
      </w:r>
      <w:r w:rsidR="00613FE0">
        <w:t>Заявк</w:t>
      </w:r>
      <w:r w:rsidR="00A83A05" w:rsidRPr="00C55B60">
        <w:t>и на участие в запросе предложений</w:t>
      </w:r>
      <w:r w:rsidR="00EB047C" w:rsidRPr="00C55B60">
        <w:t xml:space="preserve"> </w:t>
      </w:r>
      <w:r w:rsidR="00A83A05" w:rsidRPr="00C55B60">
        <w:t xml:space="preserve">ранжируются по степени предпочтительности для </w:t>
      </w:r>
      <w:r w:rsidR="0083190B">
        <w:t>заказчик</w:t>
      </w:r>
      <w:r w:rsidR="00A83A05" w:rsidRPr="00C55B60">
        <w:t>а. В случае, если</w:t>
      </w:r>
      <w:r w:rsidR="00EB047C" w:rsidRPr="00C55B60">
        <w:t xml:space="preserve"> </w:t>
      </w:r>
      <w:r w:rsidR="00A83A05" w:rsidRPr="00C55B60">
        <w:t>Организатором было принято решение об отклонении заявок на участие в</w:t>
      </w:r>
      <w:r w:rsidR="00EB047C" w:rsidRPr="00C55B60">
        <w:t xml:space="preserve"> </w:t>
      </w:r>
      <w:r w:rsidR="00A83A05" w:rsidRPr="00C55B60">
        <w:t xml:space="preserve">запросе предложений, оцениваются только </w:t>
      </w:r>
      <w:r w:rsidR="00613FE0">
        <w:t>Заявк</w:t>
      </w:r>
      <w:r w:rsidR="00A83A05" w:rsidRPr="00C55B60">
        <w:t>и на участие в запросе</w:t>
      </w:r>
      <w:r w:rsidR="00EB047C" w:rsidRPr="00C55B60">
        <w:t xml:space="preserve"> </w:t>
      </w:r>
      <w:r w:rsidR="00A83A05" w:rsidRPr="00C55B60">
        <w:t>предложений, которые не были отклонены.</w:t>
      </w:r>
    </w:p>
    <w:p w14:paraId="244E159F" w14:textId="5C395EBD" w:rsidR="00A83A05" w:rsidRPr="00C55B60" w:rsidRDefault="00AB08AB" w:rsidP="00464EC3">
      <w:pPr>
        <w:spacing w:after="0" w:line="360" w:lineRule="auto"/>
        <w:ind w:left="851" w:hanging="851"/>
        <w:jc w:val="both"/>
      </w:pPr>
      <w:r w:rsidRPr="00C55B60">
        <w:t>14</w:t>
      </w:r>
      <w:r w:rsidR="00A83A05" w:rsidRPr="00C55B60">
        <w:t>.6.1</w:t>
      </w:r>
      <w:r w:rsidR="0032704E" w:rsidRPr="00C55B60">
        <w:t>1</w:t>
      </w:r>
      <w:r w:rsidR="00A83A05" w:rsidRPr="00C55B60">
        <w:t>. Оценка и сопоставление заявок на участие в запросе</w:t>
      </w:r>
      <w:r w:rsidR="00EB047C" w:rsidRPr="00C55B60">
        <w:t xml:space="preserve"> </w:t>
      </w:r>
      <w:r w:rsidR="00A83A05" w:rsidRPr="00C55B60">
        <w:t>предложений проводится членами Комиссии в строгом соответствии с критериями и порядком,</w:t>
      </w:r>
      <w:r w:rsidR="00EB047C" w:rsidRPr="00C55B60">
        <w:t xml:space="preserve"> </w:t>
      </w:r>
      <w:r w:rsidR="00A83A05" w:rsidRPr="00C55B60">
        <w:t>предусмотренными документацией о запросе предложений и настоящим</w:t>
      </w:r>
      <w:r w:rsidR="00EB047C" w:rsidRPr="00C55B60">
        <w:t xml:space="preserve"> </w:t>
      </w:r>
      <w:r w:rsidR="00A83A05" w:rsidRPr="00C55B60">
        <w:t>Положением.</w:t>
      </w:r>
    </w:p>
    <w:p w14:paraId="62A03C17" w14:textId="1FF45772" w:rsidR="00A83A05" w:rsidRPr="00C55B60" w:rsidRDefault="00AB08AB" w:rsidP="00464EC3">
      <w:pPr>
        <w:spacing w:after="0" w:line="360" w:lineRule="auto"/>
        <w:ind w:left="851" w:hanging="851"/>
        <w:jc w:val="both"/>
      </w:pPr>
      <w:r w:rsidRPr="00C55B60">
        <w:t>14</w:t>
      </w:r>
      <w:r w:rsidR="00A83A05" w:rsidRPr="00C55B60">
        <w:t>.6.1</w:t>
      </w:r>
      <w:r w:rsidR="0032704E" w:rsidRPr="00C55B60">
        <w:t>2</w:t>
      </w:r>
      <w:r w:rsidR="00A83A05" w:rsidRPr="00C55B60">
        <w:t>. К оценке и сопоставлению заявок на участие в запросе</w:t>
      </w:r>
      <w:r w:rsidR="00EB047C" w:rsidRPr="00C55B60">
        <w:t xml:space="preserve"> </w:t>
      </w:r>
      <w:r w:rsidR="00A83A05" w:rsidRPr="00C55B60">
        <w:t>предложений могут быть привлечены специалисты – сотрудники</w:t>
      </w:r>
      <w:r w:rsidR="00EB047C" w:rsidRPr="00C55B60">
        <w:t xml:space="preserve"> </w:t>
      </w:r>
      <w:r w:rsidR="00A83A05" w:rsidRPr="00C55B60">
        <w:t>профильных структурных подразделений Общества, иные лица, обладающие</w:t>
      </w:r>
      <w:r w:rsidR="00EB047C" w:rsidRPr="00C55B60">
        <w:t xml:space="preserve"> </w:t>
      </w:r>
      <w:r w:rsidR="00A83A05" w:rsidRPr="00C55B60">
        <w:t>специальными знаниями по предмету закупки.</w:t>
      </w:r>
    </w:p>
    <w:p w14:paraId="382E3B90" w14:textId="459A25E8" w:rsidR="00EB047C" w:rsidRPr="00C55B60" w:rsidRDefault="00AB08AB" w:rsidP="00464EC3">
      <w:pPr>
        <w:spacing w:after="0" w:line="360" w:lineRule="auto"/>
        <w:ind w:left="851" w:hanging="851"/>
        <w:jc w:val="both"/>
      </w:pPr>
      <w:r w:rsidRPr="00C55B60">
        <w:t>14</w:t>
      </w:r>
      <w:r w:rsidR="00A83A05" w:rsidRPr="00C55B60">
        <w:t>.6.1</w:t>
      </w:r>
      <w:r w:rsidR="0032704E" w:rsidRPr="00C55B60">
        <w:t>3</w:t>
      </w:r>
      <w:r w:rsidR="00A83A05" w:rsidRPr="00C55B60">
        <w:t>. При проведении оценки и сопоставления заявок на участие в</w:t>
      </w:r>
      <w:r w:rsidR="00EB047C" w:rsidRPr="00C55B60">
        <w:t xml:space="preserve"> </w:t>
      </w:r>
      <w:r w:rsidR="00A83A05" w:rsidRPr="00C55B60">
        <w:t xml:space="preserve">запросе предложений </w:t>
      </w:r>
      <w:r w:rsidR="0083190B">
        <w:t>Комисси</w:t>
      </w:r>
      <w:r w:rsidR="00A83A05" w:rsidRPr="00C55B60">
        <w:t>я и привлекаемые специалисты должны руководствоваться:</w:t>
      </w:r>
      <w:r w:rsidR="00EB047C" w:rsidRPr="00C55B60">
        <w:t xml:space="preserve"> </w:t>
      </w:r>
    </w:p>
    <w:p w14:paraId="60AFCACB" w14:textId="77777777" w:rsidR="00A83A05" w:rsidRPr="00C55B60" w:rsidRDefault="00AB08AB" w:rsidP="00464EC3">
      <w:pPr>
        <w:spacing w:after="0" w:line="360" w:lineRule="auto"/>
        <w:ind w:left="851" w:hanging="851"/>
        <w:jc w:val="both"/>
      </w:pPr>
      <w:r w:rsidRPr="00C55B60">
        <w:t xml:space="preserve">- </w:t>
      </w:r>
      <w:r w:rsidR="00A83A05" w:rsidRPr="00C55B60">
        <w:t>действующим законодательством;</w:t>
      </w:r>
    </w:p>
    <w:p w14:paraId="5303B286" w14:textId="77777777" w:rsidR="00A83A05" w:rsidRPr="00C55B60" w:rsidRDefault="00AB08AB" w:rsidP="00464EC3">
      <w:pPr>
        <w:spacing w:after="0" w:line="360" w:lineRule="auto"/>
        <w:ind w:left="851" w:hanging="851"/>
        <w:jc w:val="both"/>
      </w:pPr>
      <w:r w:rsidRPr="00C55B60">
        <w:t xml:space="preserve">- </w:t>
      </w:r>
      <w:r w:rsidR="00A83A05" w:rsidRPr="00C55B60">
        <w:t>условиями запроса предложений, изложенными в извещении,</w:t>
      </w:r>
      <w:r w:rsidRPr="00C55B60">
        <w:t xml:space="preserve"> </w:t>
      </w:r>
      <w:r w:rsidR="00A83A05" w:rsidRPr="00C55B60">
        <w:t>документации о запросе предложений, внесенными в них изменениями, а</w:t>
      </w:r>
      <w:r w:rsidRPr="00C55B60">
        <w:t xml:space="preserve"> </w:t>
      </w:r>
      <w:r w:rsidR="00A83A05" w:rsidRPr="00C55B60">
        <w:t>также разъяснениями положений документации о запросе предложений;</w:t>
      </w:r>
    </w:p>
    <w:p w14:paraId="4FE4A448" w14:textId="77777777" w:rsidR="00A83A05" w:rsidRPr="00C55B60" w:rsidRDefault="00AB08AB" w:rsidP="00464EC3">
      <w:pPr>
        <w:spacing w:after="0" w:line="360" w:lineRule="auto"/>
        <w:ind w:left="851" w:hanging="851"/>
        <w:jc w:val="both"/>
      </w:pPr>
      <w:r w:rsidRPr="00C55B60">
        <w:lastRenderedPageBreak/>
        <w:t xml:space="preserve">- </w:t>
      </w:r>
      <w:r w:rsidR="00A83A05" w:rsidRPr="00C55B60">
        <w:t>критериями оценки и сопоставления заявок на участие в запросе</w:t>
      </w:r>
      <w:r w:rsidRPr="00C55B60">
        <w:t xml:space="preserve"> </w:t>
      </w:r>
      <w:r w:rsidR="00A83A05" w:rsidRPr="00C55B60">
        <w:t>предложений, предусмотренными документацией о запросе предложений.</w:t>
      </w:r>
    </w:p>
    <w:p w14:paraId="117F43B0" w14:textId="7F1BDE32" w:rsidR="00A83A05" w:rsidRPr="00C55B60" w:rsidRDefault="00AB08AB" w:rsidP="00464EC3">
      <w:pPr>
        <w:spacing w:after="0" w:line="360" w:lineRule="auto"/>
        <w:ind w:left="851" w:hanging="851"/>
        <w:jc w:val="both"/>
      </w:pPr>
      <w:r w:rsidRPr="00C55B60">
        <w:t>14</w:t>
      </w:r>
      <w:r w:rsidR="00A83A05" w:rsidRPr="00C55B60">
        <w:t>.6.1</w:t>
      </w:r>
      <w:r w:rsidR="0032704E" w:rsidRPr="00C55B60">
        <w:t>4</w:t>
      </w:r>
      <w:r w:rsidR="00A83A05" w:rsidRPr="00C55B60">
        <w:t>. Члены Комиссии и</w:t>
      </w:r>
      <w:r w:rsidR="00EB047C" w:rsidRPr="00C55B60">
        <w:t xml:space="preserve"> </w:t>
      </w:r>
      <w:r w:rsidR="00A83A05" w:rsidRPr="00C55B60">
        <w:t>специалисты, привлекаемые к оценке и сопоставлению заявок на участие в</w:t>
      </w:r>
      <w:r w:rsidR="00EB047C" w:rsidRPr="00C55B60">
        <w:t xml:space="preserve"> </w:t>
      </w:r>
      <w:r w:rsidR="00A83A05" w:rsidRPr="00C55B60">
        <w:t>запросе предложений, несут персональную ответственность за объективность</w:t>
      </w:r>
      <w:r w:rsidR="00EB047C" w:rsidRPr="00C55B60">
        <w:t xml:space="preserve"> </w:t>
      </w:r>
      <w:r w:rsidR="00A83A05" w:rsidRPr="00C55B60">
        <w:t>своих оценок.</w:t>
      </w:r>
    </w:p>
    <w:p w14:paraId="5A546F22" w14:textId="3DCE5051" w:rsidR="00A83A05" w:rsidRPr="00C55B60" w:rsidRDefault="00AB08AB" w:rsidP="00464EC3">
      <w:pPr>
        <w:spacing w:after="0" w:line="360" w:lineRule="auto"/>
        <w:ind w:left="851" w:hanging="851"/>
        <w:jc w:val="both"/>
      </w:pPr>
      <w:r w:rsidRPr="00C55B60">
        <w:t>14</w:t>
      </w:r>
      <w:r w:rsidR="00A83A05" w:rsidRPr="00C55B60">
        <w:t>.6.1</w:t>
      </w:r>
      <w:r w:rsidR="0032704E" w:rsidRPr="00C55B60">
        <w:t>5</w:t>
      </w:r>
      <w:r w:rsidR="00A83A05" w:rsidRPr="00C55B60">
        <w:t>. Каждый член Комиссии и привлеченный специалист на этапе оценки и сопоставления</w:t>
      </w:r>
      <w:r w:rsidR="00EB047C" w:rsidRPr="00C55B60">
        <w:t xml:space="preserve"> </w:t>
      </w:r>
      <w:r w:rsidR="00A83A05" w:rsidRPr="00C55B60">
        <w:t>заявок:</w:t>
      </w:r>
    </w:p>
    <w:p w14:paraId="74384E07" w14:textId="45AD18B6" w:rsidR="00A83A05" w:rsidRPr="00C55B60" w:rsidRDefault="00EB047C" w:rsidP="00464EC3">
      <w:pPr>
        <w:spacing w:after="0" w:line="360" w:lineRule="auto"/>
        <w:ind w:left="851" w:hanging="851"/>
        <w:jc w:val="both"/>
      </w:pPr>
      <w:r w:rsidRPr="00C55B60">
        <w:t xml:space="preserve">- </w:t>
      </w:r>
      <w:r w:rsidR="00A83A05" w:rsidRPr="00C55B60">
        <w:t xml:space="preserve">детально изучает </w:t>
      </w:r>
      <w:r w:rsidR="00613FE0">
        <w:t>Заявк</w:t>
      </w:r>
      <w:r w:rsidR="00A83A05" w:rsidRPr="00C55B60">
        <w:t>и на участие в запросе предложений, не</w:t>
      </w:r>
      <w:r w:rsidRPr="00C55B60">
        <w:t xml:space="preserve"> </w:t>
      </w:r>
      <w:r w:rsidR="00A83A05" w:rsidRPr="00C55B60">
        <w:t>отклоненные Организатором по результатам рассмотрения заявок;</w:t>
      </w:r>
    </w:p>
    <w:p w14:paraId="2F166B37" w14:textId="55354138" w:rsidR="00A83A05" w:rsidRPr="00C55B60" w:rsidRDefault="00EB047C" w:rsidP="00464EC3">
      <w:pPr>
        <w:spacing w:after="0" w:line="360" w:lineRule="auto"/>
        <w:ind w:left="851" w:hanging="851"/>
        <w:jc w:val="both"/>
      </w:pPr>
      <w:r w:rsidRPr="00C55B60">
        <w:t xml:space="preserve">- </w:t>
      </w:r>
      <w:r w:rsidR="00A83A05" w:rsidRPr="00C55B60">
        <w:t xml:space="preserve">представляет свои оценки и рекомендации Комиссии по каждой </w:t>
      </w:r>
      <w:r w:rsidR="00613FE0">
        <w:t>Заявк</w:t>
      </w:r>
      <w:r w:rsidR="00A83A05" w:rsidRPr="00C55B60">
        <w:t>е, используя единые для всех</w:t>
      </w:r>
      <w:r w:rsidRPr="00C55B60">
        <w:t xml:space="preserve"> </w:t>
      </w:r>
      <w:r w:rsidR="00613FE0">
        <w:t>Участник</w:t>
      </w:r>
      <w:r w:rsidR="00A83A05" w:rsidRPr="00C55B60">
        <w:t>ов подходы в сроки, установленные в распорядительном документе</w:t>
      </w:r>
      <w:r w:rsidRPr="00C55B60">
        <w:t xml:space="preserve"> </w:t>
      </w:r>
      <w:r w:rsidR="00A83A05" w:rsidRPr="00C55B60">
        <w:t>о проведении запроса предложений;</w:t>
      </w:r>
    </w:p>
    <w:p w14:paraId="0A1BDC73" w14:textId="77777777" w:rsidR="00A83A05" w:rsidRPr="00C55B60" w:rsidRDefault="00EB047C" w:rsidP="00464EC3">
      <w:pPr>
        <w:spacing w:after="0" w:line="360" w:lineRule="auto"/>
        <w:ind w:left="851" w:hanging="851"/>
        <w:jc w:val="both"/>
      </w:pPr>
      <w:r w:rsidRPr="00C55B60">
        <w:t xml:space="preserve">- </w:t>
      </w:r>
      <w:r w:rsidR="00A83A05" w:rsidRPr="00C55B60">
        <w:t>излагает дополнительную информацию по существу рассматриваемого</w:t>
      </w:r>
      <w:r w:rsidRPr="00C55B60">
        <w:t xml:space="preserve"> </w:t>
      </w:r>
      <w:r w:rsidR="00A83A05" w:rsidRPr="00C55B60">
        <w:t>предложения (в случае если специалист обладает дополнительной важной</w:t>
      </w:r>
      <w:r w:rsidRPr="00C55B60">
        <w:t xml:space="preserve"> </w:t>
      </w:r>
      <w:r w:rsidR="00A83A05" w:rsidRPr="00C55B60">
        <w:t>информацией по существу рассматриваемого предложения).</w:t>
      </w:r>
    </w:p>
    <w:p w14:paraId="69E4D57B" w14:textId="7713D928" w:rsidR="00A83A05" w:rsidRPr="00C55B60" w:rsidRDefault="00AB08AB" w:rsidP="00464EC3">
      <w:pPr>
        <w:spacing w:after="0" w:line="360" w:lineRule="auto"/>
        <w:ind w:left="851" w:hanging="851"/>
        <w:jc w:val="both"/>
      </w:pPr>
      <w:r w:rsidRPr="00C55B60">
        <w:t>14</w:t>
      </w:r>
      <w:r w:rsidR="00A83A05" w:rsidRPr="00C55B60">
        <w:t>.6.1</w:t>
      </w:r>
      <w:r w:rsidR="0032704E" w:rsidRPr="00C55B60">
        <w:t>6</w:t>
      </w:r>
      <w:r w:rsidR="00A83A05" w:rsidRPr="00C55B60">
        <w:t>. В случае привлечения к оценке и сопоставлению заявок на</w:t>
      </w:r>
      <w:r w:rsidR="00EB047C" w:rsidRPr="00C55B60">
        <w:t xml:space="preserve"> </w:t>
      </w:r>
      <w:r w:rsidR="00A83A05" w:rsidRPr="00C55B60">
        <w:t>участие в запросе предложений специалистов, по результатам проведенных</w:t>
      </w:r>
      <w:r w:rsidR="00EB047C" w:rsidRPr="00C55B60">
        <w:t xml:space="preserve"> </w:t>
      </w:r>
      <w:r w:rsidR="00A83A05" w:rsidRPr="00C55B60">
        <w:t>ими оценки и сопоставления заявок на участие в запросе предложений</w:t>
      </w:r>
      <w:r w:rsidR="00EB047C" w:rsidRPr="00C55B60">
        <w:t xml:space="preserve"> </w:t>
      </w:r>
      <w:r w:rsidR="00A83A05" w:rsidRPr="00C55B60">
        <w:t>Организатор формирует сводный отчет, в котором систематизирует и</w:t>
      </w:r>
      <w:r w:rsidR="00EB047C" w:rsidRPr="00C55B60">
        <w:t xml:space="preserve"> </w:t>
      </w:r>
      <w:r w:rsidR="00A83A05" w:rsidRPr="00C55B60">
        <w:t>обобщает материалы проведенных оценки и сопоставления всех заявок на</w:t>
      </w:r>
      <w:r w:rsidR="00EB047C" w:rsidRPr="00C55B60">
        <w:t xml:space="preserve"> </w:t>
      </w:r>
      <w:r w:rsidR="00A83A05" w:rsidRPr="00C55B60">
        <w:t>участие в запросе предложений по степени предпочтительности для</w:t>
      </w:r>
      <w:r w:rsidR="00EB047C" w:rsidRPr="00C55B60">
        <w:t xml:space="preserve"> </w:t>
      </w:r>
      <w:r w:rsidR="0083190B">
        <w:t>заказчик</w:t>
      </w:r>
      <w:r w:rsidR="00A83A05" w:rsidRPr="00C55B60">
        <w:t>а.</w:t>
      </w:r>
    </w:p>
    <w:p w14:paraId="0ADEC83F" w14:textId="77777777" w:rsidR="00AB08AB" w:rsidRPr="00C55B60" w:rsidRDefault="00AB08AB" w:rsidP="00464EC3">
      <w:pPr>
        <w:spacing w:after="0" w:line="360" w:lineRule="auto"/>
        <w:ind w:left="851" w:hanging="851"/>
        <w:jc w:val="both"/>
      </w:pPr>
    </w:p>
    <w:p w14:paraId="1FB4D655" w14:textId="101000CF" w:rsidR="00A83A05" w:rsidRDefault="00AB08AB" w:rsidP="00464EC3">
      <w:pPr>
        <w:spacing w:after="0" w:line="360" w:lineRule="auto"/>
        <w:ind w:left="851" w:hanging="567"/>
        <w:jc w:val="both"/>
      </w:pPr>
      <w:r w:rsidRPr="00C55B60">
        <w:t>14</w:t>
      </w:r>
      <w:r w:rsidR="00A83A05" w:rsidRPr="00C55B60">
        <w:t>.7. Принятие решения о результатах запроса предложений.</w:t>
      </w:r>
    </w:p>
    <w:p w14:paraId="50FBCA23" w14:textId="77777777" w:rsidR="00DC02C6" w:rsidRPr="00C55B60" w:rsidRDefault="00DC02C6" w:rsidP="00464EC3">
      <w:pPr>
        <w:spacing w:after="0" w:line="360" w:lineRule="auto"/>
        <w:ind w:left="851" w:hanging="567"/>
        <w:jc w:val="both"/>
      </w:pPr>
    </w:p>
    <w:p w14:paraId="4AA1AE5A" w14:textId="69073880" w:rsidR="00A83A05" w:rsidRPr="00C55B60" w:rsidRDefault="00AB08AB" w:rsidP="00464EC3">
      <w:pPr>
        <w:spacing w:after="0" w:line="360" w:lineRule="auto"/>
        <w:ind w:left="851" w:hanging="851"/>
        <w:jc w:val="both"/>
      </w:pPr>
      <w:r w:rsidRPr="00C55B60">
        <w:t>14</w:t>
      </w:r>
      <w:r w:rsidR="00A83A05" w:rsidRPr="00C55B60">
        <w:t>.7.1. Решение о результатах запроса предложений принимается</w:t>
      </w:r>
      <w:r w:rsidR="00FB0137" w:rsidRPr="00C55B60">
        <w:t xml:space="preserve"> </w:t>
      </w:r>
      <w:r w:rsidR="00A83A05" w:rsidRPr="00C55B60">
        <w:t xml:space="preserve">Комиссией по </w:t>
      </w:r>
      <w:r w:rsidR="00F871E6" w:rsidRPr="00C55B60">
        <w:t>проведению</w:t>
      </w:r>
      <w:r w:rsidR="00A83A05" w:rsidRPr="00C55B60">
        <w:t xml:space="preserve"> запроса предложений.</w:t>
      </w:r>
    </w:p>
    <w:p w14:paraId="37AA8C89" w14:textId="2DCD6490" w:rsidR="00FB0137" w:rsidRPr="00C55B60" w:rsidRDefault="00AB08AB" w:rsidP="00464EC3">
      <w:pPr>
        <w:spacing w:after="0" w:line="360" w:lineRule="auto"/>
        <w:ind w:left="851" w:hanging="851"/>
        <w:jc w:val="both"/>
      </w:pPr>
      <w:r w:rsidRPr="00C55B60">
        <w:t>14</w:t>
      </w:r>
      <w:r w:rsidR="00A83A05" w:rsidRPr="00C55B60">
        <w:t>.7.2. На основании результатов оценки и сопоставления заявок на</w:t>
      </w:r>
      <w:r w:rsidR="00FB0137" w:rsidRPr="00C55B60">
        <w:t xml:space="preserve"> </w:t>
      </w:r>
      <w:r w:rsidR="00A83A05" w:rsidRPr="00C55B60">
        <w:t xml:space="preserve">участие в запросе предложений Комиссия по </w:t>
      </w:r>
      <w:r w:rsidR="00F871E6" w:rsidRPr="00C55B60">
        <w:t>проведению</w:t>
      </w:r>
      <w:r w:rsidR="00A83A05" w:rsidRPr="00C55B60">
        <w:t xml:space="preserve"> запроса</w:t>
      </w:r>
      <w:r w:rsidR="00FB0137" w:rsidRPr="00C55B60">
        <w:t xml:space="preserve"> </w:t>
      </w:r>
      <w:r w:rsidR="00A83A05" w:rsidRPr="00C55B60">
        <w:t>предложений может принять следующие решения:</w:t>
      </w:r>
      <w:r w:rsidR="00FB0137" w:rsidRPr="00C55B60">
        <w:t xml:space="preserve"> </w:t>
      </w:r>
    </w:p>
    <w:p w14:paraId="24DE3571" w14:textId="52F1F7B2" w:rsidR="00A83A05" w:rsidRPr="00C55B60" w:rsidRDefault="00FB0137" w:rsidP="00464EC3">
      <w:pPr>
        <w:spacing w:after="0" w:line="360" w:lineRule="auto"/>
        <w:ind w:left="851" w:hanging="851"/>
        <w:jc w:val="both"/>
      </w:pPr>
      <w:r w:rsidRPr="00C55B60">
        <w:t>-</w:t>
      </w:r>
      <w:r w:rsidR="00A83A05" w:rsidRPr="00C55B60">
        <w:t xml:space="preserve"> выборе </w:t>
      </w:r>
      <w:r w:rsidR="00F871E6" w:rsidRPr="00C55B60">
        <w:t>победителя</w:t>
      </w:r>
      <w:r w:rsidR="00A83A05" w:rsidRPr="00C55B60">
        <w:t xml:space="preserve"> в запросе предложений;</w:t>
      </w:r>
    </w:p>
    <w:p w14:paraId="76B7E5D0" w14:textId="4F7ECF3D" w:rsidR="0032704E" w:rsidRPr="00C55B60" w:rsidRDefault="0032704E" w:rsidP="00464EC3">
      <w:pPr>
        <w:spacing w:after="0" w:line="360" w:lineRule="auto"/>
        <w:ind w:left="851" w:hanging="851"/>
        <w:jc w:val="both"/>
      </w:pPr>
      <w:r w:rsidRPr="00C55B60">
        <w:t xml:space="preserve">- о заключении договора с единственным допущенным </w:t>
      </w:r>
      <w:r w:rsidR="00613FE0">
        <w:t>Участник</w:t>
      </w:r>
      <w:r w:rsidRPr="00C55B60">
        <w:t>ом;</w:t>
      </w:r>
    </w:p>
    <w:p w14:paraId="12847BFD" w14:textId="2F80A5EA" w:rsidR="00A44D8D" w:rsidRPr="00C55B60" w:rsidRDefault="00A44D8D" w:rsidP="00464EC3">
      <w:pPr>
        <w:spacing w:after="0" w:line="360" w:lineRule="auto"/>
        <w:ind w:left="851" w:hanging="851"/>
        <w:jc w:val="both"/>
      </w:pPr>
      <w:r w:rsidRPr="00C55B60">
        <w:t xml:space="preserve">- о заключении договора с единственным </w:t>
      </w:r>
      <w:r w:rsidR="00613FE0">
        <w:t>Участник</w:t>
      </w:r>
      <w:r w:rsidRPr="00C55B60">
        <w:t xml:space="preserve">ом, подавшим </w:t>
      </w:r>
      <w:r w:rsidR="00613FE0">
        <w:t>Заявк</w:t>
      </w:r>
      <w:r w:rsidRPr="00C55B60">
        <w:t>у;</w:t>
      </w:r>
    </w:p>
    <w:p w14:paraId="6B380246" w14:textId="4D36AF54" w:rsidR="00A83A05" w:rsidRPr="00C55B60" w:rsidRDefault="00FB0137" w:rsidP="00464EC3">
      <w:pPr>
        <w:spacing w:after="0" w:line="360" w:lineRule="auto"/>
        <w:ind w:left="851" w:hanging="851"/>
        <w:jc w:val="both"/>
      </w:pPr>
      <w:r w:rsidRPr="00C55B60">
        <w:t xml:space="preserve">- </w:t>
      </w:r>
      <w:r w:rsidR="00A83A05" w:rsidRPr="00C55B60">
        <w:t>об отклонении всех заявок на участие в запросе предложений и</w:t>
      </w:r>
      <w:r w:rsidRPr="00C55B60">
        <w:t xml:space="preserve"> </w:t>
      </w:r>
      <w:r w:rsidR="00A83A05" w:rsidRPr="00C55B60">
        <w:t>признании запроса предложений несостоявшимся</w:t>
      </w:r>
      <w:r w:rsidR="00F871E6" w:rsidRPr="00C55B60">
        <w:t>.</w:t>
      </w:r>
    </w:p>
    <w:p w14:paraId="7392ABE9" w14:textId="7929A53E" w:rsidR="00A83A05" w:rsidRPr="00C55B60" w:rsidRDefault="00AB08AB" w:rsidP="00464EC3">
      <w:pPr>
        <w:spacing w:after="0" w:line="360" w:lineRule="auto"/>
        <w:ind w:left="851" w:hanging="851"/>
        <w:jc w:val="both"/>
      </w:pPr>
      <w:r w:rsidRPr="00C55B60">
        <w:lastRenderedPageBreak/>
        <w:t>14</w:t>
      </w:r>
      <w:r w:rsidR="00A83A05" w:rsidRPr="00C55B60">
        <w:t xml:space="preserve">.7.3. Победителем запроса предложений признается </w:t>
      </w:r>
      <w:r w:rsidR="00613FE0">
        <w:t>Участник</w:t>
      </w:r>
      <w:r w:rsidR="00A83A05" w:rsidRPr="00C55B60">
        <w:t xml:space="preserve"> запроса</w:t>
      </w:r>
      <w:r w:rsidR="00FB0137" w:rsidRPr="00C55B60">
        <w:t xml:space="preserve"> </w:t>
      </w:r>
      <w:r w:rsidR="00A83A05" w:rsidRPr="00C55B60">
        <w:t>предложений, предложивший лучшие условия исполнения договора, и</w:t>
      </w:r>
      <w:r w:rsidR="00FB0137" w:rsidRPr="00C55B60">
        <w:t xml:space="preserve"> </w:t>
      </w:r>
      <w:r w:rsidR="00613FE0">
        <w:t>Заявк</w:t>
      </w:r>
      <w:r w:rsidR="00A83A05" w:rsidRPr="00C55B60">
        <w:t>е на участие в закупке которого присвоен первый номер.</w:t>
      </w:r>
    </w:p>
    <w:p w14:paraId="5CD9F17E" w14:textId="53E841C1" w:rsidR="00A83A05" w:rsidRPr="00C55B60" w:rsidRDefault="00AB08AB" w:rsidP="00464EC3">
      <w:pPr>
        <w:spacing w:after="0" w:line="360" w:lineRule="auto"/>
        <w:ind w:left="851" w:hanging="851"/>
        <w:jc w:val="both"/>
      </w:pPr>
      <w:r w:rsidRPr="00C55B60">
        <w:t>14</w:t>
      </w:r>
      <w:r w:rsidR="00A83A05" w:rsidRPr="00C55B60">
        <w:t xml:space="preserve">.7.4. Решение Комиссии по </w:t>
      </w:r>
      <w:r w:rsidR="00F871E6" w:rsidRPr="00C55B60">
        <w:t>проведению</w:t>
      </w:r>
      <w:r w:rsidR="00A83A05" w:rsidRPr="00C55B60">
        <w:t xml:space="preserve"> запроса предложений</w:t>
      </w:r>
      <w:r w:rsidR="00FB0137" w:rsidRPr="00C55B60">
        <w:t xml:space="preserve"> </w:t>
      </w:r>
      <w:r w:rsidR="00A83A05" w:rsidRPr="00C55B60">
        <w:t>оформляется протоколом, в котором в том числе должны содержаться</w:t>
      </w:r>
      <w:r w:rsidR="00FB0137" w:rsidRPr="00C55B60">
        <w:t xml:space="preserve"> </w:t>
      </w:r>
      <w:r w:rsidR="00A83A05" w:rsidRPr="00C55B60">
        <w:t>следующие сведения:</w:t>
      </w:r>
    </w:p>
    <w:p w14:paraId="301265B0" w14:textId="3B73AF52" w:rsidR="00A83A05" w:rsidRPr="00C55B60" w:rsidRDefault="00FB0137" w:rsidP="00464EC3">
      <w:pPr>
        <w:spacing w:after="0" w:line="360" w:lineRule="auto"/>
        <w:ind w:left="851" w:hanging="851"/>
        <w:jc w:val="both"/>
      </w:pPr>
      <w:r w:rsidRPr="00C55B60">
        <w:t xml:space="preserve">- </w:t>
      </w:r>
      <w:r w:rsidR="00A83A05" w:rsidRPr="00C55B60">
        <w:t xml:space="preserve">об </w:t>
      </w:r>
      <w:r w:rsidR="00613FE0">
        <w:t>Участник</w:t>
      </w:r>
      <w:r w:rsidR="00A83A05" w:rsidRPr="00C55B60">
        <w:t xml:space="preserve">ах, представивших </w:t>
      </w:r>
      <w:r w:rsidR="00613FE0">
        <w:t>Заявк</w:t>
      </w:r>
      <w:r w:rsidR="00A83A05" w:rsidRPr="00C55B60">
        <w:t>и на участие в запросе</w:t>
      </w:r>
      <w:r w:rsidRPr="00C55B60">
        <w:t xml:space="preserve"> </w:t>
      </w:r>
      <w:r w:rsidR="00A83A05" w:rsidRPr="00C55B60">
        <w:t>предложений, и допущенных к участию в запросе предложений;</w:t>
      </w:r>
    </w:p>
    <w:p w14:paraId="4CD3CE87" w14:textId="77777777" w:rsidR="00A83A05" w:rsidRPr="00C55B60" w:rsidRDefault="00FB0137" w:rsidP="00464EC3">
      <w:pPr>
        <w:spacing w:after="0" w:line="360" w:lineRule="auto"/>
        <w:ind w:left="851" w:hanging="851"/>
        <w:jc w:val="both"/>
      </w:pPr>
      <w:r w:rsidRPr="00C55B60">
        <w:t xml:space="preserve">- </w:t>
      </w:r>
      <w:r w:rsidR="00A83A05" w:rsidRPr="00C55B60">
        <w:t>о результатах оценки и сопоставления заявок на участие в запросе</w:t>
      </w:r>
      <w:r w:rsidRPr="00C55B60">
        <w:t xml:space="preserve"> </w:t>
      </w:r>
      <w:r w:rsidR="00A83A05" w:rsidRPr="00C55B60">
        <w:t>предложений;</w:t>
      </w:r>
    </w:p>
    <w:p w14:paraId="74A6F6B8" w14:textId="77777777" w:rsidR="00A83A05" w:rsidRPr="00C55B60" w:rsidRDefault="008C6B0F" w:rsidP="00464EC3">
      <w:pPr>
        <w:spacing w:after="0" w:line="360" w:lineRule="auto"/>
        <w:ind w:left="851" w:hanging="851"/>
        <w:jc w:val="both"/>
      </w:pPr>
      <w:r w:rsidRPr="00C55B60">
        <w:t xml:space="preserve">- </w:t>
      </w:r>
      <w:r w:rsidR="00A83A05" w:rsidRPr="00C55B60">
        <w:t>о принятом на основании результатов оценки и сопоставления заявок</w:t>
      </w:r>
      <w:r w:rsidRPr="00C55B60">
        <w:t xml:space="preserve"> </w:t>
      </w:r>
      <w:r w:rsidR="00A83A05" w:rsidRPr="00C55B60">
        <w:t>на участие в запросе предложений решении;</w:t>
      </w:r>
    </w:p>
    <w:p w14:paraId="4453DD57" w14:textId="5360C89A" w:rsidR="00A83A05" w:rsidRPr="00C55B60" w:rsidRDefault="008C6B0F" w:rsidP="00464EC3">
      <w:pPr>
        <w:spacing w:after="0" w:line="360" w:lineRule="auto"/>
        <w:ind w:left="851" w:hanging="851"/>
        <w:jc w:val="both"/>
      </w:pPr>
      <w:r w:rsidRPr="00C55B60">
        <w:t xml:space="preserve">- </w:t>
      </w:r>
      <w:r w:rsidR="00A83A05" w:rsidRPr="00C55B60">
        <w:t>наименование (для юридических лиц), фамилия, имя, отчество (для</w:t>
      </w:r>
      <w:r w:rsidRPr="00C55B60">
        <w:t xml:space="preserve"> </w:t>
      </w:r>
      <w:r w:rsidR="00A83A05" w:rsidRPr="00C55B60">
        <w:t xml:space="preserve">физического лица) и почтовый адрес </w:t>
      </w:r>
      <w:r w:rsidR="00613FE0">
        <w:t>Участник</w:t>
      </w:r>
      <w:r w:rsidR="00A83A05" w:rsidRPr="00C55B60">
        <w:t xml:space="preserve">а, представившего </w:t>
      </w:r>
      <w:r w:rsidR="00613FE0">
        <w:t>Заявк</w:t>
      </w:r>
      <w:r w:rsidR="00A83A05" w:rsidRPr="00C55B60">
        <w:t>у на</w:t>
      </w:r>
      <w:r w:rsidRPr="00C55B60">
        <w:t xml:space="preserve"> </w:t>
      </w:r>
      <w:r w:rsidR="00A83A05" w:rsidRPr="00C55B60">
        <w:t>участие в запросе предложений, признанную наилучшей.</w:t>
      </w:r>
    </w:p>
    <w:p w14:paraId="3E4FE20D" w14:textId="42FCA0F3" w:rsidR="00A83A05" w:rsidRPr="00C55B60" w:rsidRDefault="00AB08AB" w:rsidP="00464EC3">
      <w:pPr>
        <w:spacing w:after="0" w:line="360" w:lineRule="auto"/>
        <w:ind w:left="851" w:hanging="851"/>
        <w:jc w:val="both"/>
      </w:pPr>
      <w:r w:rsidRPr="00C55B60">
        <w:t>14</w:t>
      </w:r>
      <w:r w:rsidR="00A83A05" w:rsidRPr="00C55B60">
        <w:t>.7.</w:t>
      </w:r>
      <w:r w:rsidR="004D2FEE" w:rsidRPr="00464EC3">
        <w:t>5</w:t>
      </w:r>
      <w:r w:rsidR="00A83A05" w:rsidRPr="00C55B60">
        <w:t xml:space="preserve">. </w:t>
      </w:r>
      <w:r w:rsidR="00F871E6" w:rsidRPr="00C55B60">
        <w:t>П</w:t>
      </w:r>
      <w:r w:rsidR="00A83A05" w:rsidRPr="00C55B60">
        <w:t>ротокол</w:t>
      </w:r>
      <w:r w:rsidR="00F871E6" w:rsidRPr="00C55B60">
        <w:t>ы</w:t>
      </w:r>
      <w:r w:rsidR="00A83A05" w:rsidRPr="00C55B60">
        <w:t xml:space="preserve"> </w:t>
      </w:r>
      <w:r w:rsidR="00F871E6" w:rsidRPr="00C55B60">
        <w:t xml:space="preserve">этапов проведения </w:t>
      </w:r>
      <w:r w:rsidR="00A83A05" w:rsidRPr="00C55B60">
        <w:t>запрос</w:t>
      </w:r>
      <w:r w:rsidR="00F871E6" w:rsidRPr="00C55B60">
        <w:t>а</w:t>
      </w:r>
      <w:r w:rsidR="00A83A05" w:rsidRPr="00C55B60">
        <w:t xml:space="preserve"> предложений подписыва</w:t>
      </w:r>
      <w:r w:rsidR="0032704E" w:rsidRPr="00C55B60">
        <w:t>ю</w:t>
      </w:r>
      <w:r w:rsidR="00A83A05" w:rsidRPr="00C55B60">
        <w:t>тся всеми присутствующими на заседании</w:t>
      </w:r>
      <w:r w:rsidR="008C6B0F" w:rsidRPr="00C55B60">
        <w:t xml:space="preserve"> </w:t>
      </w:r>
      <w:r w:rsidR="00A83A05" w:rsidRPr="00C55B60">
        <w:t xml:space="preserve">членами Комиссии по </w:t>
      </w:r>
      <w:r w:rsidR="00F871E6" w:rsidRPr="00C55B60">
        <w:t>проведению</w:t>
      </w:r>
      <w:r w:rsidR="00A83A05" w:rsidRPr="00C55B60">
        <w:t xml:space="preserve"> запроса предложений.</w:t>
      </w:r>
    </w:p>
    <w:p w14:paraId="271AAB73" w14:textId="70B75E6B" w:rsidR="00A83A05" w:rsidRPr="00C55B60" w:rsidRDefault="00AB08AB" w:rsidP="00464EC3">
      <w:pPr>
        <w:spacing w:after="0" w:line="360" w:lineRule="auto"/>
        <w:ind w:left="851" w:hanging="851"/>
        <w:jc w:val="both"/>
      </w:pPr>
      <w:r w:rsidRPr="00C55B60">
        <w:t>14</w:t>
      </w:r>
      <w:r w:rsidR="00A83A05" w:rsidRPr="00C55B60">
        <w:t>.7.</w:t>
      </w:r>
      <w:r w:rsidR="004D2FEE" w:rsidRPr="00464EC3">
        <w:t>6</w:t>
      </w:r>
      <w:r w:rsidR="00A83A05" w:rsidRPr="00C55B60">
        <w:t xml:space="preserve">. Итоговый протокол размещается Организатором </w:t>
      </w:r>
      <w:r w:rsidR="00F871E6" w:rsidRPr="00C55B60">
        <w:t>в Единой инф</w:t>
      </w:r>
      <w:r w:rsidR="0032704E" w:rsidRPr="00C55B60">
        <w:t>о</w:t>
      </w:r>
      <w:r w:rsidR="00F871E6" w:rsidRPr="00C55B60">
        <w:t>рмационной системе и на электронной торговой площадке</w:t>
      </w:r>
      <w:r w:rsidR="00A83A05" w:rsidRPr="00C55B60">
        <w:t xml:space="preserve"> не позднее чем через три дня со дня его подписания</w:t>
      </w:r>
      <w:r w:rsidR="0032704E" w:rsidRPr="00C55B60">
        <w:t>, к</w:t>
      </w:r>
      <w:r w:rsidR="00F871E6" w:rsidRPr="00C55B60">
        <w:t>роме случаев проведения закрытого запроса предложений</w:t>
      </w:r>
      <w:r w:rsidR="00A83A05" w:rsidRPr="00C55B60">
        <w:t>.</w:t>
      </w:r>
    </w:p>
    <w:p w14:paraId="453030B8" w14:textId="77777777" w:rsidR="00AB08AB" w:rsidRPr="00C55B60" w:rsidRDefault="00AB08AB" w:rsidP="00464EC3">
      <w:pPr>
        <w:spacing w:after="0" w:line="360" w:lineRule="auto"/>
        <w:ind w:left="851" w:hanging="851"/>
        <w:jc w:val="both"/>
      </w:pPr>
    </w:p>
    <w:p w14:paraId="64C9E9CB" w14:textId="0E46DCE3" w:rsidR="00A83A05" w:rsidRDefault="00AB08AB" w:rsidP="00464EC3">
      <w:pPr>
        <w:spacing w:after="0" w:line="360" w:lineRule="auto"/>
        <w:ind w:left="851" w:hanging="567"/>
        <w:jc w:val="both"/>
      </w:pPr>
      <w:r w:rsidRPr="00C55B60">
        <w:t>14</w:t>
      </w:r>
      <w:r w:rsidR="00A83A05" w:rsidRPr="00C55B60">
        <w:t>.8. Заключение договора по итогам запроса предложений.</w:t>
      </w:r>
    </w:p>
    <w:p w14:paraId="4F94A0A5" w14:textId="77777777" w:rsidR="00DC02C6" w:rsidRPr="00C55B60" w:rsidRDefault="00DC02C6" w:rsidP="00464EC3">
      <w:pPr>
        <w:spacing w:after="0" w:line="360" w:lineRule="auto"/>
        <w:ind w:left="851" w:hanging="567"/>
        <w:jc w:val="both"/>
      </w:pPr>
    </w:p>
    <w:p w14:paraId="73F36824" w14:textId="42119084" w:rsidR="008C6B0F" w:rsidRPr="00C55B60" w:rsidRDefault="00AB08AB" w:rsidP="00464EC3">
      <w:pPr>
        <w:spacing w:after="0" w:line="360" w:lineRule="auto"/>
        <w:ind w:left="851" w:hanging="851"/>
        <w:jc w:val="both"/>
      </w:pPr>
      <w:r w:rsidRPr="00C55B60">
        <w:t>14</w:t>
      </w:r>
      <w:r w:rsidR="00A83A05" w:rsidRPr="00C55B60">
        <w:t xml:space="preserve">.8.1. </w:t>
      </w:r>
      <w:r w:rsidR="0095088E" w:rsidRPr="00C55B60">
        <w:t>Победитель</w:t>
      </w:r>
      <w:r w:rsidR="00A83A05" w:rsidRPr="00C55B60">
        <w:t xml:space="preserve"> </w:t>
      </w:r>
      <w:r w:rsidR="0095088E" w:rsidRPr="00C55B60">
        <w:t xml:space="preserve">запроса </w:t>
      </w:r>
      <w:r w:rsidR="00A83A05" w:rsidRPr="00C55B60">
        <w:t>предложений</w:t>
      </w:r>
      <w:r w:rsidR="0095088E" w:rsidRPr="00C55B60">
        <w:t>,</w:t>
      </w:r>
      <w:r w:rsidR="00A83A05" w:rsidRPr="00C55B60">
        <w:t xml:space="preserve"> либо </w:t>
      </w:r>
      <w:r w:rsidR="00613FE0">
        <w:t>Участник</w:t>
      </w:r>
      <w:r w:rsidR="00A83A05" w:rsidRPr="00C55B60">
        <w:t xml:space="preserve"> запроса предложений</w:t>
      </w:r>
      <w:r w:rsidR="0095088E" w:rsidRPr="00C55B60">
        <w:t xml:space="preserve"> под номером 2 в случае отказа Победителя запроса предложений</w:t>
      </w:r>
      <w:r w:rsidR="00A83A05" w:rsidRPr="00C55B60">
        <w:t>, в течение срока, установленного</w:t>
      </w:r>
      <w:r w:rsidR="008C6B0F" w:rsidRPr="00C55B60">
        <w:t xml:space="preserve"> </w:t>
      </w:r>
      <w:r w:rsidR="00A83A05" w:rsidRPr="00C55B60">
        <w:t xml:space="preserve">документацией о запросе предложений, должен представить </w:t>
      </w:r>
      <w:r w:rsidR="0083190B">
        <w:t>заказчик</w:t>
      </w:r>
      <w:r w:rsidR="00A83A05" w:rsidRPr="00C55B60">
        <w:t>у</w:t>
      </w:r>
      <w:r w:rsidR="008C6B0F" w:rsidRPr="00C55B60">
        <w:t xml:space="preserve"> </w:t>
      </w:r>
      <w:r w:rsidR="00A83A05" w:rsidRPr="00C55B60">
        <w:t>подписанный им текст договора на условиях, содержащихся в документации</w:t>
      </w:r>
      <w:r w:rsidR="008C6B0F" w:rsidRPr="00C55B60">
        <w:t xml:space="preserve"> </w:t>
      </w:r>
      <w:r w:rsidR="00A83A05" w:rsidRPr="00C55B60">
        <w:t xml:space="preserve">о запросе предложений и в </w:t>
      </w:r>
      <w:r w:rsidR="00613FE0">
        <w:t>Заявк</w:t>
      </w:r>
      <w:r w:rsidR="00A83A05" w:rsidRPr="00C55B60">
        <w:t>е на участие в запросе предложений.</w:t>
      </w:r>
      <w:r w:rsidR="008C6B0F" w:rsidRPr="00C55B60">
        <w:t xml:space="preserve"> </w:t>
      </w:r>
    </w:p>
    <w:p w14:paraId="5BEF1680" w14:textId="1DC2D22D" w:rsidR="00A83A05" w:rsidRPr="00C55B60" w:rsidRDefault="00AB08AB" w:rsidP="00464EC3">
      <w:pPr>
        <w:spacing w:after="0" w:line="360" w:lineRule="auto"/>
        <w:ind w:left="851" w:hanging="851"/>
        <w:jc w:val="both"/>
      </w:pPr>
      <w:r w:rsidRPr="00C55B60">
        <w:t>14</w:t>
      </w:r>
      <w:r w:rsidR="00A83A05" w:rsidRPr="00C55B60">
        <w:t xml:space="preserve">.8.2. В случае, если указанный </w:t>
      </w:r>
      <w:r w:rsidR="00613FE0">
        <w:t>Участник</w:t>
      </w:r>
      <w:r w:rsidR="00A83A05" w:rsidRPr="00C55B60">
        <w:t xml:space="preserve"> запроса предложений в срок,</w:t>
      </w:r>
      <w:r w:rsidR="008C6B0F" w:rsidRPr="00C55B60">
        <w:t xml:space="preserve"> </w:t>
      </w:r>
      <w:r w:rsidR="00A83A05" w:rsidRPr="00C55B60">
        <w:t>предусмотренный документацией о запросе предложений, не представил</w:t>
      </w:r>
      <w:r w:rsidR="008C6B0F" w:rsidRPr="00C55B60">
        <w:t xml:space="preserve"> </w:t>
      </w:r>
      <w:r w:rsidR="0083190B">
        <w:t>заказчик</w:t>
      </w:r>
      <w:r w:rsidR="00A83A05" w:rsidRPr="00C55B60">
        <w:t xml:space="preserve">у подписанный договор, такой </w:t>
      </w:r>
      <w:r w:rsidR="00613FE0">
        <w:t>Участник</w:t>
      </w:r>
      <w:r w:rsidR="00A83A05" w:rsidRPr="00C55B60">
        <w:t xml:space="preserve"> признается уклонившимся</w:t>
      </w:r>
      <w:r w:rsidR="008C6B0F" w:rsidRPr="00C55B60">
        <w:t xml:space="preserve"> </w:t>
      </w:r>
      <w:r w:rsidR="00A83A05" w:rsidRPr="00C55B60">
        <w:t>от заключения договора.</w:t>
      </w:r>
    </w:p>
    <w:p w14:paraId="7E3F1C37" w14:textId="1DC4AD0B" w:rsidR="00A83A05" w:rsidRPr="00C55B60" w:rsidRDefault="00AB08AB" w:rsidP="00464EC3">
      <w:pPr>
        <w:spacing w:after="0" w:line="360" w:lineRule="auto"/>
        <w:ind w:left="851" w:hanging="851"/>
        <w:jc w:val="both"/>
      </w:pPr>
      <w:r w:rsidRPr="00C55B60">
        <w:t>14</w:t>
      </w:r>
      <w:r w:rsidR="00A83A05" w:rsidRPr="00C55B60">
        <w:t xml:space="preserve">.8.3. Указанный </w:t>
      </w:r>
      <w:r w:rsidR="00613FE0">
        <w:t>Участник</w:t>
      </w:r>
      <w:r w:rsidR="00A83A05" w:rsidRPr="00C55B60">
        <w:t xml:space="preserve"> запроса предложений, должен представить </w:t>
      </w:r>
      <w:r w:rsidR="0083190B">
        <w:t>заказчик</w:t>
      </w:r>
      <w:r w:rsidR="00A83A05" w:rsidRPr="00C55B60">
        <w:t>у обеспечение</w:t>
      </w:r>
      <w:r w:rsidR="008C6B0F" w:rsidRPr="00C55B60">
        <w:t xml:space="preserve"> </w:t>
      </w:r>
      <w:r w:rsidR="00A83A05" w:rsidRPr="00C55B60">
        <w:t>исполнения договора, в случае, если в документации о запросе предложений</w:t>
      </w:r>
      <w:r w:rsidR="008C6B0F" w:rsidRPr="00C55B60">
        <w:t xml:space="preserve"> </w:t>
      </w:r>
      <w:r w:rsidR="00A83A05" w:rsidRPr="00C55B60">
        <w:t>было установлено такое требование. Обеспечение исполнения договора</w:t>
      </w:r>
      <w:r w:rsidR="008C6B0F" w:rsidRPr="00C55B60">
        <w:t xml:space="preserve"> </w:t>
      </w:r>
      <w:r w:rsidR="00A83A05" w:rsidRPr="00C55B60">
        <w:t>предоставляется в размере и форме, которые предусмотрены документацией</w:t>
      </w:r>
      <w:r w:rsidR="008C6B0F" w:rsidRPr="00C55B60">
        <w:t xml:space="preserve"> </w:t>
      </w:r>
      <w:r w:rsidR="00A83A05" w:rsidRPr="00C55B60">
        <w:t xml:space="preserve">о запросе предложений. В случае непредставления </w:t>
      </w:r>
      <w:r w:rsidR="00613FE0">
        <w:t>Участник</w:t>
      </w:r>
      <w:r w:rsidR="00A83A05" w:rsidRPr="00C55B60">
        <w:t>ом обеспечения</w:t>
      </w:r>
      <w:r w:rsidR="008C6B0F" w:rsidRPr="00C55B60">
        <w:t xml:space="preserve"> </w:t>
      </w:r>
      <w:r w:rsidR="00A83A05" w:rsidRPr="00C55B60">
        <w:t>исполнения договора, обязательства по договору считаются неисполненными</w:t>
      </w:r>
      <w:r w:rsidR="008C6B0F" w:rsidRPr="00C55B60">
        <w:t xml:space="preserve"> </w:t>
      </w:r>
      <w:r w:rsidR="00A83A05" w:rsidRPr="00C55B60">
        <w:t>по вине поставщика (исполни</w:t>
      </w:r>
      <w:r w:rsidR="00A83A05" w:rsidRPr="00C55B60">
        <w:lastRenderedPageBreak/>
        <w:t>теля, подрядчика), и договор с момента</w:t>
      </w:r>
      <w:r w:rsidR="008C6B0F" w:rsidRPr="00C55B60">
        <w:t xml:space="preserve"> </w:t>
      </w:r>
      <w:r w:rsidR="00A83A05" w:rsidRPr="00C55B60">
        <w:t>неисполнения такого обязательства считается расторгнутым.</w:t>
      </w:r>
    </w:p>
    <w:p w14:paraId="562A6383" w14:textId="73DF6356" w:rsidR="00A83A05" w:rsidRPr="00C55B60" w:rsidRDefault="00AB08AB" w:rsidP="00464EC3">
      <w:pPr>
        <w:spacing w:after="0" w:line="360" w:lineRule="auto"/>
        <w:ind w:left="851" w:hanging="851"/>
        <w:jc w:val="both"/>
      </w:pPr>
      <w:r w:rsidRPr="00C55B60">
        <w:t>14</w:t>
      </w:r>
      <w:r w:rsidR="00A83A05" w:rsidRPr="00C55B60">
        <w:t xml:space="preserve">.8.4. В случае, если указанный </w:t>
      </w:r>
      <w:r w:rsidR="00613FE0">
        <w:t>Участник</w:t>
      </w:r>
      <w:r w:rsidR="00A83A05" w:rsidRPr="00C55B60">
        <w:t xml:space="preserve"> запроса предложений</w:t>
      </w:r>
      <w:r w:rsidR="008C6B0F" w:rsidRPr="00C55B60">
        <w:t xml:space="preserve"> </w:t>
      </w:r>
      <w:r w:rsidR="00A83A05" w:rsidRPr="00C55B60">
        <w:t xml:space="preserve">признан </w:t>
      </w:r>
      <w:r w:rsidR="0083190B">
        <w:t>заказчик</w:t>
      </w:r>
      <w:r w:rsidR="00A83A05" w:rsidRPr="00C55B60">
        <w:t>ом</w:t>
      </w:r>
      <w:r w:rsidR="00495A35" w:rsidRPr="00C55B60">
        <w:t>,</w:t>
      </w:r>
      <w:r w:rsidR="00A83A05" w:rsidRPr="00C55B60">
        <w:t xml:space="preserve"> уклонившимся от заключения договора, или не</w:t>
      </w:r>
      <w:r w:rsidR="008C6B0F" w:rsidRPr="00C55B60">
        <w:t xml:space="preserve"> </w:t>
      </w:r>
      <w:r w:rsidR="00A83A05" w:rsidRPr="00C55B60">
        <w:t>предоставил обеспечение исполнения договора, если в документации о</w:t>
      </w:r>
      <w:r w:rsidR="008C6B0F" w:rsidRPr="00C55B60">
        <w:t xml:space="preserve"> </w:t>
      </w:r>
      <w:r w:rsidR="00A83A05" w:rsidRPr="00C55B60">
        <w:t xml:space="preserve">запросе предложений было установлено такое требование, </w:t>
      </w:r>
      <w:r w:rsidR="0083190B">
        <w:t>заказчик</w:t>
      </w:r>
      <w:r w:rsidR="008C6B0F" w:rsidRPr="00C55B60">
        <w:t xml:space="preserve"> </w:t>
      </w:r>
      <w:r w:rsidR="00A83A05" w:rsidRPr="00C55B60">
        <w:t>незамедлительно уведомляет Организатора о таких фактах. В таких случаях</w:t>
      </w:r>
      <w:r w:rsidR="008C6B0F" w:rsidRPr="00C55B60">
        <w:t xml:space="preserve"> </w:t>
      </w:r>
      <w:r w:rsidR="0083190B">
        <w:t>заказчик</w:t>
      </w:r>
      <w:r w:rsidR="00A83A05" w:rsidRPr="00C55B60">
        <w:t xml:space="preserve"> должен истребовать обеспечение </w:t>
      </w:r>
      <w:r w:rsidR="00613FE0">
        <w:t>Заявк</w:t>
      </w:r>
      <w:r w:rsidR="00A83A05" w:rsidRPr="00C55B60">
        <w:t>и на участие в запросе</w:t>
      </w:r>
      <w:r w:rsidR="008C6B0F" w:rsidRPr="00C55B60">
        <w:t xml:space="preserve"> </w:t>
      </w:r>
      <w:r w:rsidR="00A83A05" w:rsidRPr="00C55B60">
        <w:t>предложений, если такое обеспечение было предусмотрено документацией о</w:t>
      </w:r>
      <w:r w:rsidR="008C6B0F" w:rsidRPr="00C55B60">
        <w:t xml:space="preserve"> </w:t>
      </w:r>
      <w:r w:rsidR="00A83A05" w:rsidRPr="00C55B60">
        <w:t>запросе предложений, и Комиссия вправе пересмотреть решение об итогах запроса предложений.</w:t>
      </w:r>
    </w:p>
    <w:p w14:paraId="33388A68" w14:textId="0D4049EC" w:rsidR="008C6B0F" w:rsidRPr="00C76556" w:rsidRDefault="00AB08AB" w:rsidP="00464EC3">
      <w:pPr>
        <w:spacing w:after="0" w:line="360" w:lineRule="auto"/>
        <w:ind w:left="851" w:hanging="851"/>
        <w:jc w:val="both"/>
      </w:pPr>
      <w:r w:rsidRPr="00C55B60">
        <w:t>14</w:t>
      </w:r>
      <w:r w:rsidR="00A83A05" w:rsidRPr="00C55B60">
        <w:t>.8.5. В случае уклонения победителя запроса предложений от</w:t>
      </w:r>
      <w:r w:rsidR="008C6B0F" w:rsidRPr="00C55B60">
        <w:t xml:space="preserve"> </w:t>
      </w:r>
      <w:r w:rsidR="00A83A05" w:rsidRPr="00C55B60">
        <w:t xml:space="preserve">заключения договора, Комиссия вправе принять решение о заключении договора с </w:t>
      </w:r>
      <w:r w:rsidR="00613FE0">
        <w:t>Участник</w:t>
      </w:r>
      <w:r w:rsidR="00A83A05" w:rsidRPr="00C55B60">
        <w:t>ом запроса</w:t>
      </w:r>
      <w:r w:rsidR="008C6B0F" w:rsidRPr="00C55B60">
        <w:t xml:space="preserve"> </w:t>
      </w:r>
      <w:r w:rsidR="00A83A05" w:rsidRPr="00C55B60">
        <w:t xml:space="preserve">предложений, </w:t>
      </w:r>
      <w:r w:rsidR="00613FE0">
        <w:t>Заявк</w:t>
      </w:r>
      <w:r w:rsidR="00A83A05" w:rsidRPr="00C55B60">
        <w:t>е которого присвоен второй номер.</w:t>
      </w:r>
    </w:p>
    <w:p w14:paraId="17B7F842" w14:textId="77777777" w:rsidR="00994C8E" w:rsidRPr="00C76556" w:rsidRDefault="00994C8E" w:rsidP="00464EC3">
      <w:pPr>
        <w:spacing w:after="0" w:line="360" w:lineRule="auto"/>
        <w:ind w:left="851" w:hanging="851"/>
        <w:jc w:val="both"/>
      </w:pPr>
    </w:p>
    <w:p w14:paraId="07BBA8A3" w14:textId="2E4FFE16" w:rsidR="00994C8E" w:rsidRPr="00C76556" w:rsidRDefault="00994C8E" w:rsidP="00464EC3">
      <w:pPr>
        <w:spacing w:after="0" w:line="360" w:lineRule="auto"/>
        <w:ind w:left="360" w:firstLine="709"/>
        <w:jc w:val="center"/>
      </w:pPr>
      <w:r w:rsidRPr="00C76556">
        <w:t>Глава 1</w:t>
      </w:r>
      <w:r w:rsidR="002D68E4" w:rsidRPr="00C76556">
        <w:t>5</w:t>
      </w:r>
      <w:r w:rsidRPr="00C76556">
        <w:t>. Запрос котировок</w:t>
      </w:r>
      <w:r w:rsidR="003E260C" w:rsidRPr="00C76556">
        <w:t xml:space="preserve"> в электронной форме (далее- запрос котировок)</w:t>
      </w:r>
    </w:p>
    <w:p w14:paraId="45413295" w14:textId="77777777" w:rsidR="00994C8E" w:rsidRPr="00C76556" w:rsidRDefault="00994C8E" w:rsidP="00464EC3">
      <w:pPr>
        <w:spacing w:after="0" w:line="360" w:lineRule="auto"/>
        <w:ind w:left="851" w:firstLine="709"/>
        <w:jc w:val="both"/>
      </w:pPr>
    </w:p>
    <w:p w14:paraId="713E4EE6" w14:textId="1B6C276D" w:rsidR="00994C8E" w:rsidRDefault="00994C8E" w:rsidP="00464EC3">
      <w:pPr>
        <w:spacing w:after="0" w:line="360" w:lineRule="auto"/>
        <w:ind w:left="360" w:firstLine="709"/>
        <w:jc w:val="both"/>
      </w:pPr>
      <w:r w:rsidRPr="00C76556">
        <w:t>1</w:t>
      </w:r>
      <w:r w:rsidR="002D68E4" w:rsidRPr="00C76556">
        <w:t>5</w:t>
      </w:r>
      <w:r w:rsidRPr="00C76556">
        <w:t>.1</w:t>
      </w:r>
      <w:r w:rsidRPr="00C76556">
        <w:tab/>
        <w:t xml:space="preserve"> Общие положения</w:t>
      </w:r>
    </w:p>
    <w:p w14:paraId="1F3151BF" w14:textId="77777777" w:rsidR="00DC02C6" w:rsidRPr="00C76556" w:rsidRDefault="00DC02C6" w:rsidP="00464EC3">
      <w:pPr>
        <w:spacing w:after="0" w:line="360" w:lineRule="auto"/>
        <w:ind w:left="360" w:firstLine="709"/>
        <w:jc w:val="both"/>
      </w:pPr>
    </w:p>
    <w:p w14:paraId="7E65C669" w14:textId="4E489DA6" w:rsidR="00C343C5" w:rsidRPr="00C76556" w:rsidRDefault="00C343C5" w:rsidP="00464EC3">
      <w:pPr>
        <w:spacing w:after="0" w:line="360" w:lineRule="auto"/>
        <w:ind w:left="360" w:firstLine="709"/>
        <w:jc w:val="both"/>
      </w:pPr>
      <w:r w:rsidRPr="00C76556">
        <w:t xml:space="preserve">Запрос котировок - это форма торгов, при которой победителем признается </w:t>
      </w:r>
      <w:r w:rsidR="00613FE0">
        <w:t>Участник</w:t>
      </w:r>
      <w:r w:rsidRPr="00C76556">
        <w:t xml:space="preserve"> закупки, </w:t>
      </w:r>
      <w:r w:rsidR="00613FE0">
        <w:t>Заявк</w:t>
      </w:r>
      <w:r w:rsidRPr="00C76556">
        <w:t>а которого одновременно:</w:t>
      </w:r>
    </w:p>
    <w:p w14:paraId="2179A9E6" w14:textId="77777777" w:rsidR="00C343C5" w:rsidRPr="00C76556" w:rsidRDefault="00C343C5" w:rsidP="00464EC3">
      <w:pPr>
        <w:spacing w:after="0" w:line="360" w:lineRule="auto"/>
        <w:ind w:left="360" w:firstLine="709"/>
        <w:jc w:val="both"/>
      </w:pPr>
      <w:r w:rsidRPr="00C76556">
        <w:t>а) соответствует требованиям, установленным извещением о проведении запроса котировок;</w:t>
      </w:r>
    </w:p>
    <w:p w14:paraId="5377AADB" w14:textId="45F10D65" w:rsidR="00C343C5" w:rsidRPr="00C76556" w:rsidRDefault="00C343C5" w:rsidP="00464EC3">
      <w:pPr>
        <w:spacing w:after="0" w:line="360" w:lineRule="auto"/>
        <w:ind w:left="360" w:firstLine="709"/>
        <w:jc w:val="both"/>
      </w:pPr>
      <w:r w:rsidRPr="00C76556">
        <w:t>б) содержит наиболее низк</w:t>
      </w:r>
      <w:r w:rsidR="0032704E" w:rsidRPr="00C76556">
        <w:t>ое ценовое предложение</w:t>
      </w:r>
      <w:r w:rsidRPr="00C76556">
        <w:t>.</w:t>
      </w:r>
    </w:p>
    <w:p w14:paraId="787AA002" w14:textId="304ACBAC" w:rsidR="00E0387B" w:rsidRPr="00C55B60" w:rsidRDefault="00994C8E" w:rsidP="00464EC3">
      <w:pPr>
        <w:spacing w:after="0" w:line="360" w:lineRule="auto"/>
        <w:ind w:left="851" w:hanging="851"/>
        <w:jc w:val="both"/>
        <w:rPr>
          <w:rFonts w:eastAsia="TimesNewRoman"/>
        </w:rPr>
      </w:pPr>
      <w:r w:rsidRPr="00C55B60">
        <w:t>1</w:t>
      </w:r>
      <w:r w:rsidR="002D68E4" w:rsidRPr="00C55B60">
        <w:t>5</w:t>
      </w:r>
      <w:r w:rsidRPr="00C55B60">
        <w:t>.1.1</w:t>
      </w:r>
      <w:r w:rsidRPr="00C55B60">
        <w:tab/>
        <w:t xml:space="preserve">Запрос котировок – </w:t>
      </w:r>
      <w:r w:rsidR="00472CEF" w:rsidRPr="00C55B60">
        <w:t xml:space="preserve">это конкурентный </w:t>
      </w:r>
      <w:r w:rsidRPr="00C55B60">
        <w:t xml:space="preserve">способ закупки, победителем которой определяется поставщик, предложивший наименьшую стоимость </w:t>
      </w:r>
      <w:r w:rsidR="0032704E" w:rsidRPr="00C55B60">
        <w:t>выполнения до</w:t>
      </w:r>
      <w:r w:rsidRPr="00C55B60">
        <w:t>говора</w:t>
      </w:r>
      <w:r w:rsidR="00A766C1" w:rsidRPr="00C55B60">
        <w:t xml:space="preserve"> или</w:t>
      </w:r>
      <w:r w:rsidR="0032704E" w:rsidRPr="00C55B60">
        <w:t xml:space="preserve"> за единицу ТРУ</w:t>
      </w:r>
      <w:r w:rsidRPr="00C55B60">
        <w:t>.</w:t>
      </w:r>
    </w:p>
    <w:p w14:paraId="1359745A" w14:textId="52D4C04C" w:rsidR="00994C8E" w:rsidRPr="00C55B60" w:rsidRDefault="00C41C98" w:rsidP="00464EC3">
      <w:pPr>
        <w:spacing w:after="0" w:line="360" w:lineRule="auto"/>
        <w:ind w:left="851" w:hanging="851"/>
        <w:jc w:val="both"/>
      </w:pPr>
      <w:r w:rsidRPr="00C55B60">
        <w:t xml:space="preserve">Запрос котировок проводится в целях обеспечения экономичности, эффективности и срочности проведения закупки. </w:t>
      </w:r>
      <w:r w:rsidR="00994C8E" w:rsidRPr="00C55B60">
        <w:t xml:space="preserve">Запрос котировок может быть </w:t>
      </w:r>
      <w:r w:rsidR="00472CEF" w:rsidRPr="00C55B60">
        <w:t xml:space="preserve">в электронной форме </w:t>
      </w:r>
      <w:r w:rsidR="00994C8E" w:rsidRPr="00C55B60">
        <w:t>и закрытым. Закрытый запрос котировок может проводиться только в случаях, указанных в п. 10.</w:t>
      </w:r>
      <w:r w:rsidR="00B731DB">
        <w:t>3</w:t>
      </w:r>
      <w:r w:rsidR="00994C8E" w:rsidRPr="00C55B60">
        <w:t>. настоящего Положения.</w:t>
      </w:r>
    </w:p>
    <w:p w14:paraId="69D14B7A" w14:textId="46E1F907" w:rsidR="00994C8E" w:rsidRPr="00C55B60" w:rsidRDefault="00994C8E" w:rsidP="00464EC3">
      <w:pPr>
        <w:spacing w:after="0" w:line="360" w:lineRule="auto"/>
        <w:ind w:left="851" w:hanging="851"/>
        <w:jc w:val="both"/>
      </w:pPr>
      <w:r w:rsidRPr="00C55B60">
        <w:t>1</w:t>
      </w:r>
      <w:r w:rsidR="002D68E4" w:rsidRPr="00C55B60">
        <w:t>5</w:t>
      </w:r>
      <w:r w:rsidRPr="00C55B60">
        <w:t>.1.2</w:t>
      </w:r>
      <w:r w:rsidRPr="00C55B60">
        <w:tab/>
        <w:t xml:space="preserve">Запрос </w:t>
      </w:r>
      <w:r w:rsidR="0032704E" w:rsidRPr="00C55B60">
        <w:t>котировок</w:t>
      </w:r>
      <w:r w:rsidRPr="00C55B60">
        <w:t xml:space="preserve"> не является конкурс</w:t>
      </w:r>
      <w:r w:rsidR="007E35CD" w:rsidRPr="00C55B60">
        <w:t>ной процедурой</w:t>
      </w:r>
      <w:r w:rsidRPr="00C55B60">
        <w:t xml:space="preserve"> и поэтому не обязывает </w:t>
      </w:r>
      <w:r w:rsidR="0083190B">
        <w:t>заказчик</w:t>
      </w:r>
      <w:r w:rsidRPr="00C55B60">
        <w:t xml:space="preserve">а заключать договор с победителем процедуры. </w:t>
      </w:r>
    </w:p>
    <w:p w14:paraId="1D497CA9" w14:textId="20011ED0" w:rsidR="005F0C94" w:rsidRPr="00C55B60" w:rsidRDefault="00994C8E" w:rsidP="00464EC3">
      <w:pPr>
        <w:spacing w:after="0" w:line="360" w:lineRule="auto"/>
        <w:ind w:left="851" w:hanging="851"/>
        <w:jc w:val="both"/>
      </w:pPr>
      <w:r w:rsidRPr="00C55B60">
        <w:t>1</w:t>
      </w:r>
      <w:r w:rsidR="002D68E4" w:rsidRPr="00C55B60">
        <w:t>5</w:t>
      </w:r>
      <w:r w:rsidRPr="00C55B60">
        <w:t>.1.3</w:t>
      </w:r>
      <w:r w:rsidRPr="00C55B60">
        <w:tab/>
        <w:t xml:space="preserve">Запрос </w:t>
      </w:r>
      <w:r w:rsidR="0032704E" w:rsidRPr="00C55B60">
        <w:t>котировок</w:t>
      </w:r>
      <w:r w:rsidRPr="00C55B60">
        <w:t xml:space="preserve"> применяется </w:t>
      </w:r>
      <w:r w:rsidR="005F0C94" w:rsidRPr="00C55B60">
        <w:t>в следующих случаях:</w:t>
      </w:r>
    </w:p>
    <w:p w14:paraId="2740241B" w14:textId="77777777" w:rsidR="007E35CD" w:rsidRPr="00C55B60" w:rsidRDefault="005F0C94" w:rsidP="00464EC3">
      <w:pPr>
        <w:spacing w:after="0" w:line="360" w:lineRule="auto"/>
        <w:ind w:left="851" w:hanging="851"/>
        <w:jc w:val="both"/>
      </w:pPr>
      <w:r w:rsidRPr="00C55B60">
        <w:t xml:space="preserve">- </w:t>
      </w:r>
      <w:r w:rsidR="00994C8E" w:rsidRPr="00C55B60">
        <w:t xml:space="preserve">для закупок </w:t>
      </w:r>
      <w:r w:rsidR="007E35CD" w:rsidRPr="00C55B60">
        <w:t>товаров, работ, услуг</w:t>
      </w:r>
      <w:r w:rsidR="00994C8E" w:rsidRPr="00C55B60">
        <w:t xml:space="preserve">. </w:t>
      </w:r>
    </w:p>
    <w:p w14:paraId="62B5E8F0" w14:textId="77777777" w:rsidR="005F0C94" w:rsidRPr="00C55B60" w:rsidRDefault="005F0C94" w:rsidP="00464EC3">
      <w:pPr>
        <w:spacing w:after="0" w:line="360" w:lineRule="auto"/>
        <w:ind w:left="851" w:hanging="851"/>
        <w:jc w:val="both"/>
      </w:pPr>
      <w:r w:rsidRPr="00C55B60">
        <w:t xml:space="preserve">- использование </w:t>
      </w:r>
      <w:r w:rsidR="001300F3" w:rsidRPr="00C55B60">
        <w:t>одно</w:t>
      </w:r>
      <w:r w:rsidRPr="00C55B60">
        <w:t>критериальной оценки заявок.</w:t>
      </w:r>
    </w:p>
    <w:p w14:paraId="77B623D0" w14:textId="381F6CC2" w:rsidR="005F0C94" w:rsidRPr="00C55B60" w:rsidRDefault="005F0C94" w:rsidP="00464EC3">
      <w:pPr>
        <w:spacing w:after="0" w:line="360" w:lineRule="auto"/>
        <w:ind w:left="851" w:hanging="851"/>
        <w:jc w:val="both"/>
      </w:pPr>
      <w:r w:rsidRPr="00C55B60">
        <w:lastRenderedPageBreak/>
        <w:t xml:space="preserve">- при цене договора менее </w:t>
      </w:r>
      <w:r w:rsidR="0006327B" w:rsidRPr="00C55B60">
        <w:t>1</w:t>
      </w:r>
      <w:r w:rsidRPr="00C55B60">
        <w:t>00 000 000,00 рублей (без учета НДС)</w:t>
      </w:r>
    </w:p>
    <w:p w14:paraId="2188E098" w14:textId="661B5E14" w:rsidR="005F0C94" w:rsidRPr="00C55B60" w:rsidRDefault="005F0C94" w:rsidP="00464EC3">
      <w:pPr>
        <w:spacing w:after="0" w:line="360" w:lineRule="auto"/>
        <w:ind w:left="851" w:hanging="851"/>
        <w:jc w:val="both"/>
      </w:pPr>
      <w:r w:rsidRPr="00C55B60">
        <w:t xml:space="preserve">- срок проведения процедуры закупки короткий (менее </w:t>
      </w:r>
      <w:r w:rsidR="005F2879" w:rsidRPr="00464EC3">
        <w:t>15</w:t>
      </w:r>
      <w:r w:rsidRPr="00C55B60">
        <w:t xml:space="preserve"> дней);</w:t>
      </w:r>
    </w:p>
    <w:p w14:paraId="1B1CEEC7" w14:textId="42F50B9E" w:rsidR="005F0C94" w:rsidRPr="00C55B60" w:rsidRDefault="005F0C94" w:rsidP="00464EC3">
      <w:pPr>
        <w:spacing w:after="0" w:line="360" w:lineRule="auto"/>
        <w:ind w:left="851" w:hanging="851"/>
        <w:jc w:val="both"/>
      </w:pPr>
      <w:r w:rsidRPr="00C55B60">
        <w:t xml:space="preserve">Иными вескими причинами проведения запроса </w:t>
      </w:r>
      <w:r w:rsidR="00C94219" w:rsidRPr="00C55B60">
        <w:t>котировок</w:t>
      </w:r>
      <w:r w:rsidRPr="00C55B60">
        <w:t xml:space="preserve"> могут служить причины:</w:t>
      </w:r>
    </w:p>
    <w:p w14:paraId="40010DAD" w14:textId="4DCB8AE2" w:rsidR="005F0C94" w:rsidRPr="00C55B60" w:rsidRDefault="005F0C94" w:rsidP="00464EC3">
      <w:pPr>
        <w:spacing w:after="0" w:line="360" w:lineRule="auto"/>
        <w:ind w:left="851" w:hanging="851"/>
        <w:jc w:val="both"/>
      </w:pPr>
      <w:r w:rsidRPr="00C55B60">
        <w:t xml:space="preserve">- в силу специфичности предмета закупки </w:t>
      </w:r>
      <w:r w:rsidR="0083190B">
        <w:t>заказчик</w:t>
      </w:r>
      <w:r w:rsidRPr="00C55B60">
        <w:t>у необходима возможность необремененного ответственностью отказа от закупки и заключения договора на любом этапе процедуры;</w:t>
      </w:r>
    </w:p>
    <w:p w14:paraId="7532876A" w14:textId="17711357" w:rsidR="00994C8E" w:rsidRPr="00C55B60" w:rsidRDefault="005F0C94" w:rsidP="00464EC3">
      <w:pPr>
        <w:spacing w:after="0" w:line="360" w:lineRule="auto"/>
        <w:ind w:left="851" w:hanging="851"/>
        <w:jc w:val="both"/>
      </w:pPr>
      <w:r w:rsidRPr="00C55B60">
        <w:t>- з</w:t>
      </w:r>
      <w:r w:rsidR="00994C8E" w:rsidRPr="00C55B60">
        <w:t>апрос котировок проводится при любом уровне конкуренции (высокий; средний; низкий).</w:t>
      </w:r>
    </w:p>
    <w:p w14:paraId="2E81EEE9" w14:textId="12407B15" w:rsidR="00994C8E" w:rsidRDefault="00994C8E" w:rsidP="00464EC3">
      <w:pPr>
        <w:spacing w:after="0" w:line="360" w:lineRule="auto"/>
        <w:ind w:left="851" w:hanging="851"/>
        <w:jc w:val="both"/>
      </w:pPr>
    </w:p>
    <w:p w14:paraId="4EBE876E" w14:textId="7F982B4D" w:rsidR="0019263C" w:rsidRDefault="0019263C" w:rsidP="00464EC3">
      <w:pPr>
        <w:spacing w:after="0" w:line="360" w:lineRule="auto"/>
        <w:ind w:left="851" w:hanging="851"/>
        <w:jc w:val="both"/>
      </w:pPr>
    </w:p>
    <w:p w14:paraId="0BC21E17" w14:textId="77777777" w:rsidR="0019263C" w:rsidRPr="00C55B60" w:rsidRDefault="0019263C" w:rsidP="00464EC3">
      <w:pPr>
        <w:spacing w:after="0" w:line="360" w:lineRule="auto"/>
        <w:ind w:left="851" w:hanging="851"/>
        <w:jc w:val="both"/>
      </w:pPr>
    </w:p>
    <w:p w14:paraId="49B72ECB" w14:textId="149BDBD1" w:rsidR="00994C8E" w:rsidRDefault="005F2879" w:rsidP="00464EC3">
      <w:pPr>
        <w:spacing w:after="0" w:line="360" w:lineRule="auto"/>
        <w:ind w:left="851" w:hanging="567"/>
        <w:jc w:val="both"/>
      </w:pPr>
      <w:r w:rsidRPr="005C1E6A">
        <w:t>15</w:t>
      </w:r>
      <w:r>
        <w:t xml:space="preserve">.2. </w:t>
      </w:r>
      <w:r w:rsidR="00994C8E" w:rsidRPr="00C55B60">
        <w:t xml:space="preserve">Особенности </w:t>
      </w:r>
      <w:r w:rsidR="00AA4E1F" w:rsidRPr="00C55B60">
        <w:t>проведения запроса</w:t>
      </w:r>
      <w:r w:rsidR="00994C8E" w:rsidRPr="00C55B60">
        <w:t xml:space="preserve"> котировок</w:t>
      </w:r>
    </w:p>
    <w:p w14:paraId="08BE5CD1" w14:textId="77777777" w:rsidR="00DC02C6" w:rsidRPr="00C55B60" w:rsidRDefault="00DC02C6" w:rsidP="00464EC3">
      <w:pPr>
        <w:spacing w:after="0" w:line="360" w:lineRule="auto"/>
        <w:ind w:left="851" w:hanging="567"/>
        <w:jc w:val="both"/>
      </w:pPr>
    </w:p>
    <w:p w14:paraId="587A7D4A" w14:textId="77777777" w:rsidR="009004FA" w:rsidRPr="00C55B60" w:rsidRDefault="009004FA" w:rsidP="00464EC3">
      <w:pPr>
        <w:spacing w:after="0" w:line="360" w:lineRule="auto"/>
        <w:ind w:left="851" w:hanging="851"/>
        <w:jc w:val="both"/>
        <w:rPr>
          <w:rFonts w:eastAsia="TimesNewRoman"/>
        </w:rPr>
      </w:pPr>
      <w:r w:rsidRPr="00C55B60">
        <w:rPr>
          <w:rFonts w:eastAsia="TimesNewRoman"/>
        </w:rPr>
        <w:t>15.2.1. Порядок проведения запроса котировок:</w:t>
      </w:r>
    </w:p>
    <w:p w14:paraId="6E256063" w14:textId="28C8EF5D" w:rsidR="0054183B" w:rsidRPr="00C55B60" w:rsidRDefault="00C55B60" w:rsidP="00464EC3">
      <w:pPr>
        <w:spacing w:after="0" w:line="360" w:lineRule="auto"/>
        <w:ind w:left="851" w:hanging="567"/>
        <w:jc w:val="both"/>
      </w:pPr>
      <w:r>
        <w:t>1)</w:t>
      </w:r>
      <w:r w:rsidR="0054183B" w:rsidRPr="00C55B60">
        <w:t xml:space="preserve"> определение </w:t>
      </w:r>
      <w:r w:rsidR="0083190B">
        <w:t>заказчик</w:t>
      </w:r>
      <w:r w:rsidR="0054183B" w:rsidRPr="00C55B60">
        <w:t>ом условий, требований запроса котировок;</w:t>
      </w:r>
    </w:p>
    <w:p w14:paraId="2AEFB45F" w14:textId="3F939A60" w:rsidR="0054183B" w:rsidRPr="00C55B60" w:rsidRDefault="00C55B60" w:rsidP="00464EC3">
      <w:pPr>
        <w:spacing w:after="0" w:line="360" w:lineRule="auto"/>
        <w:ind w:left="851" w:hanging="567"/>
        <w:jc w:val="both"/>
      </w:pPr>
      <w:r>
        <w:t xml:space="preserve">2) </w:t>
      </w:r>
      <w:r w:rsidR="0054183B" w:rsidRPr="00C55B60">
        <w:t>подготовка документов для проведения запроса котировок;</w:t>
      </w:r>
    </w:p>
    <w:p w14:paraId="48E76479" w14:textId="1C963BAE" w:rsidR="0054183B" w:rsidRPr="00C55B60" w:rsidRDefault="00C55B60" w:rsidP="00464EC3">
      <w:pPr>
        <w:spacing w:after="0" w:line="360" w:lineRule="auto"/>
        <w:ind w:left="851" w:hanging="567"/>
        <w:jc w:val="both"/>
      </w:pPr>
      <w:r>
        <w:t xml:space="preserve">3) </w:t>
      </w:r>
      <w:r w:rsidR="0054183B" w:rsidRPr="00C55B60">
        <w:t xml:space="preserve">издание распорядительного документа о проведении запроса </w:t>
      </w:r>
      <w:r w:rsidR="00C06862" w:rsidRPr="00C55B60">
        <w:t>котировок</w:t>
      </w:r>
      <w:r w:rsidR="0054183B" w:rsidRPr="00C55B60">
        <w:t>;</w:t>
      </w:r>
    </w:p>
    <w:p w14:paraId="70064621" w14:textId="428B22D7" w:rsidR="0054183B" w:rsidRPr="00C55B60" w:rsidRDefault="00C55B60" w:rsidP="00464EC3">
      <w:pPr>
        <w:spacing w:after="0" w:line="360" w:lineRule="auto"/>
        <w:ind w:left="567" w:hanging="283"/>
        <w:jc w:val="both"/>
      </w:pPr>
      <w:r>
        <w:t xml:space="preserve">4) </w:t>
      </w:r>
      <w:r w:rsidR="0054183B" w:rsidRPr="00C55B60">
        <w:t xml:space="preserve">размещение </w:t>
      </w:r>
      <w:r w:rsidR="00310746" w:rsidRPr="00C55B60">
        <w:t>в Единой информационной системе</w:t>
      </w:r>
      <w:r w:rsidR="0054183B" w:rsidRPr="00C55B60">
        <w:t xml:space="preserve"> </w:t>
      </w:r>
      <w:r w:rsidR="003E260C" w:rsidRPr="00C55B60">
        <w:t>и</w:t>
      </w:r>
      <w:r w:rsidR="0054183B" w:rsidRPr="00C55B60">
        <w:t xml:space="preserve"> на электронной</w:t>
      </w:r>
      <w:r w:rsidR="00310746" w:rsidRPr="00C55B60">
        <w:t xml:space="preserve"> торговой</w:t>
      </w:r>
      <w:r w:rsidR="0054183B" w:rsidRPr="00C55B60">
        <w:t xml:space="preserve"> площадке извещения о проведении запроса </w:t>
      </w:r>
      <w:r w:rsidR="00C06862" w:rsidRPr="00C55B60">
        <w:t>котировок</w:t>
      </w:r>
      <w:r w:rsidR="0054183B" w:rsidRPr="00C55B60">
        <w:t xml:space="preserve"> и проекта договора;</w:t>
      </w:r>
    </w:p>
    <w:p w14:paraId="3BBD4777" w14:textId="7D4ED889" w:rsidR="0054183B" w:rsidRPr="00C55B60" w:rsidRDefault="00C55B60" w:rsidP="00464EC3">
      <w:pPr>
        <w:spacing w:after="0" w:line="360" w:lineRule="auto"/>
        <w:ind w:left="851" w:hanging="567"/>
        <w:jc w:val="both"/>
      </w:pPr>
      <w:r>
        <w:t>5)</w:t>
      </w:r>
      <w:r w:rsidR="0054183B" w:rsidRPr="00C55B60">
        <w:t xml:space="preserve"> подача </w:t>
      </w:r>
      <w:r w:rsidR="00613FE0">
        <w:t>Участник</w:t>
      </w:r>
      <w:r w:rsidR="0054183B" w:rsidRPr="00C55B60">
        <w:t>ами закупки заявок на участие в запросе</w:t>
      </w:r>
      <w:r w:rsidR="00C06862" w:rsidRPr="00C55B60">
        <w:t xml:space="preserve"> котировок</w:t>
      </w:r>
      <w:r w:rsidR="0054183B" w:rsidRPr="00C55B60">
        <w:t>;</w:t>
      </w:r>
    </w:p>
    <w:p w14:paraId="676B7439" w14:textId="2FEF4F09" w:rsidR="0054183B" w:rsidRPr="00C55B60" w:rsidRDefault="00C55B60" w:rsidP="00464EC3">
      <w:pPr>
        <w:spacing w:after="0" w:line="360" w:lineRule="auto"/>
        <w:ind w:left="851" w:hanging="567"/>
        <w:jc w:val="both"/>
      </w:pPr>
      <w:r>
        <w:t>6)</w:t>
      </w:r>
      <w:r w:rsidR="0054183B" w:rsidRPr="00C55B60">
        <w:t xml:space="preserve"> открытие доступа к </w:t>
      </w:r>
      <w:r w:rsidR="00613FE0">
        <w:t>Заявк</w:t>
      </w:r>
      <w:r w:rsidR="0054183B" w:rsidRPr="00C55B60">
        <w:t xml:space="preserve">ам на участие в запросе </w:t>
      </w:r>
      <w:r w:rsidR="00C06862" w:rsidRPr="00C55B60">
        <w:t>котировок</w:t>
      </w:r>
      <w:r w:rsidR="0054183B" w:rsidRPr="00C55B60">
        <w:t>;</w:t>
      </w:r>
    </w:p>
    <w:p w14:paraId="11DAE17E" w14:textId="0AB7CC90" w:rsidR="00B36663" w:rsidRPr="00C55B60" w:rsidRDefault="00C55B60" w:rsidP="00464EC3">
      <w:pPr>
        <w:spacing w:after="0" w:line="360" w:lineRule="auto"/>
        <w:ind w:left="851" w:hanging="567"/>
        <w:jc w:val="both"/>
      </w:pPr>
      <w:r>
        <w:t>7)</w:t>
      </w:r>
      <w:r w:rsidR="0054183B" w:rsidRPr="00C55B60">
        <w:t xml:space="preserve"> рассмотрение</w:t>
      </w:r>
      <w:r w:rsidR="00B36663" w:rsidRPr="00C55B60">
        <w:t xml:space="preserve"> заявок на участие в запросе котировок;</w:t>
      </w:r>
    </w:p>
    <w:p w14:paraId="7BF1B8F1" w14:textId="482F5DF2" w:rsidR="00B36663" w:rsidRPr="00C55B60" w:rsidRDefault="00C55B60" w:rsidP="00464EC3">
      <w:pPr>
        <w:spacing w:after="0" w:line="360" w:lineRule="auto"/>
        <w:ind w:left="851" w:hanging="567"/>
        <w:jc w:val="both"/>
      </w:pPr>
      <w:r>
        <w:t>8)</w:t>
      </w:r>
      <w:r w:rsidR="00B36663" w:rsidRPr="00C55B60">
        <w:t xml:space="preserve"> основной этап (оценка и сопоставление заявок);</w:t>
      </w:r>
    </w:p>
    <w:p w14:paraId="0350E20D" w14:textId="4BF7C501" w:rsidR="00B36663" w:rsidRPr="00C55B60" w:rsidRDefault="00C55B60" w:rsidP="00464EC3">
      <w:pPr>
        <w:spacing w:after="0" w:line="360" w:lineRule="auto"/>
        <w:ind w:left="851" w:hanging="567"/>
        <w:jc w:val="both"/>
      </w:pPr>
      <w:r>
        <w:t>9)</w:t>
      </w:r>
      <w:r w:rsidR="00B36663" w:rsidRPr="00C55B60">
        <w:t xml:space="preserve"> переторжка, если предусмотрено </w:t>
      </w:r>
      <w:r w:rsidR="00344D94" w:rsidRPr="00C55B60">
        <w:t>извещение</w:t>
      </w:r>
      <w:r w:rsidR="00B36663" w:rsidRPr="00C55B60">
        <w:t>м о закупке;</w:t>
      </w:r>
    </w:p>
    <w:p w14:paraId="50FCCF2F" w14:textId="69696DD4" w:rsidR="00B36663" w:rsidRPr="00C55B60" w:rsidRDefault="00C55B60" w:rsidP="00464EC3">
      <w:pPr>
        <w:spacing w:after="0" w:line="360" w:lineRule="auto"/>
        <w:ind w:left="851" w:hanging="567"/>
        <w:jc w:val="both"/>
      </w:pPr>
      <w:r>
        <w:t>10)</w:t>
      </w:r>
      <w:r w:rsidR="00B36663" w:rsidRPr="00C55B60">
        <w:t xml:space="preserve"> подведение итогов </w:t>
      </w:r>
      <w:r w:rsidR="00613FE0">
        <w:t>закупк</w:t>
      </w:r>
      <w:r w:rsidR="00B36663" w:rsidRPr="00C55B60">
        <w:t>и.</w:t>
      </w:r>
    </w:p>
    <w:p w14:paraId="4DF4D80B" w14:textId="341E6CDE" w:rsidR="00B36663" w:rsidRPr="00C55B60" w:rsidRDefault="00C55B60" w:rsidP="00464EC3">
      <w:pPr>
        <w:spacing w:after="0" w:line="360" w:lineRule="auto"/>
        <w:ind w:left="851" w:hanging="567"/>
        <w:jc w:val="both"/>
      </w:pPr>
      <w:r>
        <w:t>11)</w:t>
      </w:r>
      <w:r w:rsidR="00B36663" w:rsidRPr="00C55B60">
        <w:t xml:space="preserve"> заключение </w:t>
      </w:r>
      <w:r w:rsidR="00613FE0">
        <w:t>договор</w:t>
      </w:r>
      <w:r w:rsidR="00B36663" w:rsidRPr="00C55B60">
        <w:t>а (</w:t>
      </w:r>
      <w:r w:rsidR="00613FE0">
        <w:t>договор</w:t>
      </w:r>
      <w:r w:rsidR="00B36663" w:rsidRPr="00C55B60">
        <w:t>ов).</w:t>
      </w:r>
    </w:p>
    <w:p w14:paraId="5B8807F4" w14:textId="0E434270" w:rsidR="00F34E46" w:rsidRDefault="0084206D" w:rsidP="00464EC3">
      <w:pPr>
        <w:spacing w:after="0" w:line="360" w:lineRule="auto"/>
        <w:ind w:left="851" w:hanging="851"/>
        <w:jc w:val="both"/>
      </w:pPr>
      <w:r w:rsidRPr="00C55B60">
        <w:t xml:space="preserve">15.2.2. Извещение о проведении открытого запроса </w:t>
      </w:r>
      <w:r w:rsidR="004F380E" w:rsidRPr="00C55B60">
        <w:t>котировок</w:t>
      </w:r>
      <w:r w:rsidRPr="00C55B60">
        <w:t xml:space="preserve"> размещается Организатором </w:t>
      </w:r>
      <w:r w:rsidR="00310746" w:rsidRPr="00C55B60">
        <w:t>в Единой информационной системе</w:t>
      </w:r>
      <w:r w:rsidRPr="00C55B60">
        <w:t>, а также на электронной</w:t>
      </w:r>
      <w:r w:rsidR="00310746" w:rsidRPr="00C55B60">
        <w:t xml:space="preserve"> торговой</w:t>
      </w:r>
      <w:r w:rsidRPr="00C55B60">
        <w:t xml:space="preserve"> площадке </w:t>
      </w:r>
      <w:r w:rsidR="00994C8E" w:rsidRPr="00C55B60">
        <w:t xml:space="preserve">не позднее, чем за </w:t>
      </w:r>
      <w:r w:rsidR="00290F44" w:rsidRPr="00C55B60">
        <w:t>5 рабочих</w:t>
      </w:r>
      <w:r w:rsidR="00994C8E" w:rsidRPr="00C55B60">
        <w:t xml:space="preserve"> дней до окончания срока подачи заявок </w:t>
      </w:r>
      <w:r w:rsidR="00613FE0">
        <w:t>Участник</w:t>
      </w:r>
      <w:r w:rsidR="00994C8E" w:rsidRPr="00C55B60">
        <w:t>ами.</w:t>
      </w:r>
    </w:p>
    <w:p w14:paraId="0CA60EE2" w14:textId="7DE981A1" w:rsidR="00994C8E" w:rsidRPr="00C55B60" w:rsidRDefault="00994C8E" w:rsidP="00464EC3">
      <w:pPr>
        <w:spacing w:after="0" w:line="360" w:lineRule="auto"/>
        <w:ind w:left="851" w:hanging="851"/>
        <w:jc w:val="both"/>
      </w:pPr>
      <w:r w:rsidRPr="00C55B60">
        <w:t>1</w:t>
      </w:r>
      <w:r w:rsidR="002D68E4" w:rsidRPr="00C55B60">
        <w:t>5</w:t>
      </w:r>
      <w:r w:rsidR="00AD6886" w:rsidRPr="00C55B60">
        <w:t>.2.3</w:t>
      </w:r>
      <w:r w:rsidR="00C55B60">
        <w:t xml:space="preserve">. </w:t>
      </w:r>
      <w:r w:rsidR="00BA3BE9" w:rsidRPr="00C55B60">
        <w:t>Заказчик</w:t>
      </w:r>
      <w:r w:rsidRPr="00C55B60">
        <w:t>ом указываются четкие требования к предмету закупки</w:t>
      </w:r>
      <w:r w:rsidR="00C55B60">
        <w:t>,</w:t>
      </w:r>
      <w:r w:rsidRPr="00C55B60">
        <w:t xml:space="preserve"> условиям поставки, оплаты, подтверждению соответствия продукции и самих </w:t>
      </w:r>
      <w:r w:rsidR="00613FE0">
        <w:t>Участник</w:t>
      </w:r>
      <w:r w:rsidRPr="00C55B60">
        <w:t xml:space="preserve">ов требованиям </w:t>
      </w:r>
      <w:r w:rsidR="0083190B">
        <w:t>заказчик</w:t>
      </w:r>
      <w:r w:rsidRPr="00C55B60">
        <w:t>а и предоставляемым документам.</w:t>
      </w:r>
    </w:p>
    <w:p w14:paraId="5F615262" w14:textId="021EE6C4" w:rsidR="00093A6E" w:rsidRPr="00C55B60" w:rsidRDefault="00C55B60" w:rsidP="00464EC3">
      <w:pPr>
        <w:spacing w:after="0" w:line="360" w:lineRule="auto"/>
        <w:ind w:left="851" w:hanging="851"/>
        <w:jc w:val="both"/>
        <w:rPr>
          <w:rFonts w:eastAsia="TimesNewRoman"/>
        </w:rPr>
      </w:pPr>
      <w:r>
        <w:rPr>
          <w:rFonts w:eastAsia="TimesNewRoman"/>
        </w:rPr>
        <w:t xml:space="preserve">15.2.4. </w:t>
      </w:r>
      <w:r w:rsidR="00093A6E" w:rsidRPr="00C55B60">
        <w:rPr>
          <w:rFonts w:eastAsia="TimesNewRoman"/>
        </w:rPr>
        <w:t xml:space="preserve">Предоставление </w:t>
      </w:r>
      <w:r w:rsidR="00613FE0">
        <w:rPr>
          <w:rFonts w:eastAsia="TimesNewRoman"/>
        </w:rPr>
        <w:t>Участник</w:t>
      </w:r>
      <w:r w:rsidR="00093A6E" w:rsidRPr="00C55B60">
        <w:rPr>
          <w:rFonts w:eastAsia="TimesNewRoman"/>
        </w:rPr>
        <w:t xml:space="preserve">ам закупки, разъяснений положений </w:t>
      </w:r>
      <w:r w:rsidR="005A7E51" w:rsidRPr="00C55B60">
        <w:rPr>
          <w:rFonts w:eastAsia="TimesNewRoman"/>
        </w:rPr>
        <w:t>извещения о проведении запроса котировок</w:t>
      </w:r>
      <w:r w:rsidR="006B056B" w:rsidRPr="00C55B60">
        <w:rPr>
          <w:rFonts w:eastAsia="TimesNewRoman"/>
        </w:rPr>
        <w:t>:</w:t>
      </w:r>
    </w:p>
    <w:p w14:paraId="33A253BE" w14:textId="7687A89E" w:rsidR="00093A6E" w:rsidRPr="00C55B60" w:rsidRDefault="00771463" w:rsidP="00464EC3">
      <w:pPr>
        <w:spacing w:after="0" w:line="360" w:lineRule="auto"/>
        <w:ind w:left="851" w:hanging="851"/>
        <w:jc w:val="both"/>
      </w:pPr>
      <w:r w:rsidRPr="00C55B60">
        <w:t>Организатор обязан</w:t>
      </w:r>
      <w:r w:rsidR="006B056B" w:rsidRPr="00C55B60">
        <w:t xml:space="preserve"> в течение 3 рабочих дней</w:t>
      </w:r>
      <w:r w:rsidRPr="00C55B60">
        <w:t xml:space="preserve"> ответить на любой запрос </w:t>
      </w:r>
      <w:r w:rsidR="00613FE0">
        <w:t>Участник</w:t>
      </w:r>
      <w:r w:rsidRPr="00C55B60">
        <w:t>а закупки, направленный с использованием функционала электронной</w:t>
      </w:r>
      <w:r w:rsidR="00BA4928" w:rsidRPr="00C55B60">
        <w:t xml:space="preserve"> торговой</w:t>
      </w:r>
      <w:r w:rsidRPr="00C55B60">
        <w:t xml:space="preserve"> площадки, ка</w:t>
      </w:r>
      <w:r w:rsidRPr="00C55B60">
        <w:lastRenderedPageBreak/>
        <w:t xml:space="preserve">сающийся разъяснения </w:t>
      </w:r>
      <w:r w:rsidR="00BA4928" w:rsidRPr="00C55B60">
        <w:t xml:space="preserve">извещения </w:t>
      </w:r>
      <w:r w:rsidRPr="00C55B60">
        <w:t xml:space="preserve">о запросе </w:t>
      </w:r>
      <w:r w:rsidR="00C94219" w:rsidRPr="00C55B60">
        <w:t>котировок</w:t>
      </w:r>
      <w:r w:rsidRPr="00C55B60">
        <w:t xml:space="preserve">, полученный не позднее </w:t>
      </w:r>
      <w:r w:rsidR="006B056B" w:rsidRPr="00C55B60">
        <w:t xml:space="preserve">3 рабочих дней до даты окончания срока подачи заявок. </w:t>
      </w:r>
      <w:r w:rsidRPr="00C55B60">
        <w:t>установленного в ней срока для предоставления разъяснений.</w:t>
      </w:r>
    </w:p>
    <w:p w14:paraId="376550F0" w14:textId="7E1271CF" w:rsidR="006B056B" w:rsidRPr="00C55B60" w:rsidRDefault="006B056B" w:rsidP="00464EC3">
      <w:pPr>
        <w:spacing w:after="0" w:line="360" w:lineRule="auto"/>
        <w:ind w:left="851" w:hanging="851"/>
        <w:jc w:val="both"/>
      </w:pPr>
      <w:r w:rsidRPr="00C55B60">
        <w:t xml:space="preserve">Организатор вправе </w:t>
      </w:r>
      <w:r w:rsidR="00B524F0" w:rsidRPr="00C55B60">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B8794D6" w14:textId="024A30E6" w:rsidR="00137CB0" w:rsidRPr="00C55B60" w:rsidRDefault="00B524F0" w:rsidP="00464EC3">
      <w:pPr>
        <w:spacing w:after="0" w:line="360" w:lineRule="auto"/>
        <w:ind w:left="851" w:hanging="851"/>
        <w:jc w:val="both"/>
      </w:pPr>
      <w:r w:rsidRPr="00C55B60">
        <w:t>15.2.</w:t>
      </w:r>
      <w:r w:rsidR="00C55B60">
        <w:t>5.</w:t>
      </w:r>
      <w:r w:rsidRPr="00C55B60">
        <w:t xml:space="preserve"> </w:t>
      </w:r>
      <w:r w:rsidR="00093A6E" w:rsidRPr="00C55B60">
        <w:t>Изменения, вносимые в извещение о закупке</w:t>
      </w:r>
      <w:r w:rsidR="00137CB0" w:rsidRPr="00C55B60">
        <w:t>:</w:t>
      </w:r>
    </w:p>
    <w:p w14:paraId="48DD65B1" w14:textId="25344C35" w:rsidR="00093A6E" w:rsidRPr="00C55B60" w:rsidRDefault="00137CB0" w:rsidP="00464EC3">
      <w:pPr>
        <w:spacing w:after="0" w:line="360" w:lineRule="auto"/>
        <w:ind w:left="851" w:hanging="851"/>
        <w:jc w:val="both"/>
      </w:pPr>
      <w:r w:rsidRPr="00C55B60">
        <w:t>15.2.</w:t>
      </w:r>
      <w:r w:rsidR="00C55B60">
        <w:t>5</w:t>
      </w:r>
      <w:r w:rsidRPr="00C55B60">
        <w:t>.1</w:t>
      </w:r>
      <w:r w:rsidR="00093A6E" w:rsidRPr="00C55B60">
        <w:t xml:space="preserve"> </w:t>
      </w:r>
      <w:r w:rsidRPr="00C55B60">
        <w:t>Изменения, вносимые в извещение,</w:t>
      </w:r>
      <w:r w:rsidRPr="00C55B60" w:rsidDel="00D271D5">
        <w:t xml:space="preserve"> </w:t>
      </w:r>
      <w:r w:rsidR="00093A6E" w:rsidRPr="00C55B60">
        <w:t xml:space="preserve">размещаются </w:t>
      </w:r>
      <w:r w:rsidR="0083190B">
        <w:t>заказчик</w:t>
      </w:r>
      <w:r w:rsidR="00093A6E" w:rsidRPr="00C55B60">
        <w:t xml:space="preserve">ом, </w:t>
      </w:r>
      <w:r w:rsidR="0083190B">
        <w:t>Организатор</w:t>
      </w:r>
      <w:r w:rsidR="00093A6E" w:rsidRPr="00C55B60">
        <w:t xml:space="preserve">ом закупки </w:t>
      </w:r>
      <w:r w:rsidR="00310746" w:rsidRPr="00C55B60">
        <w:t>в Единой информационной системе</w:t>
      </w:r>
      <w:r w:rsidR="00771463" w:rsidRPr="00C55B60">
        <w:t xml:space="preserve"> и на </w:t>
      </w:r>
      <w:r w:rsidR="00310746" w:rsidRPr="00C55B60">
        <w:t>электронной т</w:t>
      </w:r>
      <w:r w:rsidR="00771463" w:rsidRPr="00C55B60">
        <w:t>орговой площадк</w:t>
      </w:r>
      <w:r w:rsidR="00310746" w:rsidRPr="00C55B60">
        <w:t>е</w:t>
      </w:r>
      <w:r w:rsidR="00093A6E" w:rsidRPr="00C55B60">
        <w:t xml:space="preserve"> не позднее чем в течение 3 дней со дня принятия решения о внесении указанных изменений, предоставления указанных разъяснений.</w:t>
      </w:r>
      <w:r w:rsidR="00851E14" w:rsidRPr="00C55B60">
        <w:t xml:space="preserve"> </w:t>
      </w:r>
    </w:p>
    <w:p w14:paraId="7093224C" w14:textId="5C9EB2B5" w:rsidR="00093A6E" w:rsidRPr="00C55B60" w:rsidRDefault="00C55B60" w:rsidP="00464EC3">
      <w:pPr>
        <w:spacing w:after="0" w:line="360" w:lineRule="auto"/>
        <w:ind w:left="851" w:hanging="851"/>
        <w:jc w:val="both"/>
      </w:pPr>
      <w:r>
        <w:t xml:space="preserve">15.2.5.2. </w:t>
      </w:r>
      <w:r w:rsidR="00093A6E" w:rsidRPr="00C55B60">
        <w:t xml:space="preserve">В случае если </w:t>
      </w:r>
      <w:r w:rsidR="00137CB0" w:rsidRPr="00C55B60">
        <w:t xml:space="preserve">вносятся </w:t>
      </w:r>
      <w:r w:rsidR="00093A6E" w:rsidRPr="00C55B60">
        <w:t>изменения в извещение о закупке,</w:t>
      </w:r>
      <w:r w:rsidR="00F50D4A" w:rsidRPr="00C55B60">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093A6E" w:rsidRPr="00C55B60">
        <w:t>.</w:t>
      </w:r>
    </w:p>
    <w:p w14:paraId="5797A622" w14:textId="625C4440" w:rsidR="00093A6E" w:rsidRPr="00C55B60" w:rsidRDefault="00C55B60" w:rsidP="00464EC3">
      <w:pPr>
        <w:spacing w:after="0" w:line="360" w:lineRule="auto"/>
        <w:ind w:left="851" w:hanging="851"/>
        <w:jc w:val="both"/>
        <w:rPr>
          <w:rFonts w:eastAsia="TimesNewRoman"/>
        </w:rPr>
      </w:pPr>
      <w:r>
        <w:rPr>
          <w:rFonts w:eastAsia="TimesNewRoman"/>
        </w:rPr>
        <w:t xml:space="preserve">15.2.6. </w:t>
      </w:r>
      <w:r w:rsidR="00093A6E" w:rsidRPr="00C55B60">
        <w:rPr>
          <w:rFonts w:eastAsia="TimesNewRoman"/>
        </w:rPr>
        <w:t xml:space="preserve">Направление </w:t>
      </w:r>
      <w:r w:rsidR="00613FE0">
        <w:rPr>
          <w:rFonts w:eastAsia="TimesNewRoman"/>
        </w:rPr>
        <w:t>Участник</w:t>
      </w:r>
      <w:r w:rsidR="00093A6E" w:rsidRPr="00C55B60">
        <w:rPr>
          <w:rFonts w:eastAsia="TimesNewRoman"/>
        </w:rPr>
        <w:t>ами закупки заявок на участие в закупке.</w:t>
      </w:r>
    </w:p>
    <w:p w14:paraId="6FCD4F2C" w14:textId="08B33188" w:rsidR="00093A6E" w:rsidRPr="00C55B60" w:rsidRDefault="00DA37F9" w:rsidP="00464EC3">
      <w:pPr>
        <w:spacing w:after="0" w:line="360" w:lineRule="auto"/>
        <w:ind w:left="851" w:hanging="851"/>
        <w:jc w:val="both"/>
      </w:pPr>
      <w:r>
        <w:t xml:space="preserve">15.2.6.1. </w:t>
      </w:r>
      <w:r w:rsidR="00093A6E" w:rsidRPr="00C55B60">
        <w:t xml:space="preserve">Участник </w:t>
      </w:r>
      <w:r w:rsidR="00BD7B23" w:rsidRPr="00C55B60">
        <w:t>подает</w:t>
      </w:r>
      <w:r w:rsidR="00093A6E" w:rsidRPr="00C55B60">
        <w:t xml:space="preserve"> </w:t>
      </w:r>
      <w:r w:rsidR="00613FE0">
        <w:t>Заявк</w:t>
      </w:r>
      <w:r w:rsidR="00093A6E" w:rsidRPr="00C55B60">
        <w:t xml:space="preserve">у на участие в закупке до истечения срока, указанного в извещении о закупке, в составе и по форме, установленной </w:t>
      </w:r>
      <w:r w:rsidR="00BD7B23" w:rsidRPr="00C55B60">
        <w:t xml:space="preserve">в извещении </w:t>
      </w:r>
      <w:r w:rsidR="00093A6E" w:rsidRPr="00C55B60">
        <w:t>о закупке.</w:t>
      </w:r>
      <w:r w:rsidR="00540222" w:rsidRPr="00C55B60">
        <w:t xml:space="preserve"> </w:t>
      </w:r>
    </w:p>
    <w:p w14:paraId="275D2CDB" w14:textId="0DB050C9" w:rsidR="00093A6E" w:rsidRPr="00C55B60" w:rsidRDefault="00DA37F9" w:rsidP="00464EC3">
      <w:pPr>
        <w:spacing w:after="0" w:line="360" w:lineRule="auto"/>
        <w:ind w:left="851" w:hanging="851"/>
        <w:jc w:val="both"/>
      </w:pPr>
      <w:r>
        <w:t xml:space="preserve">15.2.6.2. </w:t>
      </w:r>
      <w:r w:rsidR="00093A6E" w:rsidRPr="00C55B60">
        <w:t xml:space="preserve">Участник закупки вправе подать только одну </w:t>
      </w:r>
      <w:r w:rsidR="00613FE0">
        <w:t>Заявк</w:t>
      </w:r>
      <w:r w:rsidR="00093A6E" w:rsidRPr="00C55B60">
        <w:t>у на участие в одной закупке.</w:t>
      </w:r>
      <w:r w:rsidR="00BD7B23" w:rsidRPr="00C55B60" w:rsidDel="00BD7B23">
        <w:t xml:space="preserve"> </w:t>
      </w:r>
      <w:r w:rsidR="00093A6E" w:rsidRPr="00C55B60">
        <w:t xml:space="preserve">Порядок, место, дата начала и дата окончания срока подачи заявок </w:t>
      </w:r>
      <w:r w:rsidR="00613FE0">
        <w:t>Участник</w:t>
      </w:r>
      <w:r w:rsidR="00093A6E" w:rsidRPr="00C55B60">
        <w:t xml:space="preserve">ами закупки на участие в закупке указываются в извещении о </w:t>
      </w:r>
      <w:r w:rsidR="00BD7B23" w:rsidRPr="00C55B60">
        <w:t>проведении запроса котировок</w:t>
      </w:r>
      <w:r w:rsidR="00093A6E" w:rsidRPr="00C55B60">
        <w:t>.</w:t>
      </w:r>
    </w:p>
    <w:p w14:paraId="75F2EAA8" w14:textId="796391C3" w:rsidR="00F447FF" w:rsidRPr="00C55B60" w:rsidRDefault="00DA37F9" w:rsidP="00464EC3">
      <w:pPr>
        <w:spacing w:after="0" w:line="360" w:lineRule="auto"/>
        <w:ind w:left="851" w:hanging="851"/>
        <w:jc w:val="both"/>
      </w:pPr>
      <w:r>
        <w:t xml:space="preserve">15.2.6.3. </w:t>
      </w:r>
      <w:r w:rsidR="00F447FF" w:rsidRPr="00C55B60">
        <w:t xml:space="preserve">Заявка </w:t>
      </w:r>
      <w:r w:rsidR="00613FE0">
        <w:t>Участник</w:t>
      </w:r>
      <w:r w:rsidR="00F447FF" w:rsidRPr="00C55B60">
        <w:t>а должна полностью отвечать каждому из предъявленных требований</w:t>
      </w:r>
      <w:r w:rsidR="00994084" w:rsidRPr="00C55B60">
        <w:t>.</w:t>
      </w:r>
    </w:p>
    <w:p w14:paraId="03212EDD" w14:textId="083F6247" w:rsidR="00093A6E" w:rsidRPr="00C55B60" w:rsidRDefault="00DA37F9" w:rsidP="00464EC3">
      <w:pPr>
        <w:spacing w:after="0" w:line="360" w:lineRule="auto"/>
        <w:ind w:left="851" w:hanging="851"/>
        <w:jc w:val="both"/>
      </w:pPr>
      <w:r>
        <w:t xml:space="preserve">15.2.6.4. </w:t>
      </w:r>
      <w:r w:rsidR="00093A6E" w:rsidRPr="00C55B60">
        <w:t xml:space="preserve">Участник закупки имеет возможность подать </w:t>
      </w:r>
      <w:r w:rsidR="00613FE0">
        <w:t>Заявк</w:t>
      </w:r>
      <w:r w:rsidR="00093A6E" w:rsidRPr="00C55B60">
        <w:t xml:space="preserve">у на участие в закупке, изменить или отозвать поданную </w:t>
      </w:r>
      <w:r w:rsidR="00613FE0">
        <w:t>Заявк</w:t>
      </w:r>
      <w:r w:rsidR="00093A6E" w:rsidRPr="00C55B60">
        <w:t xml:space="preserve">у на участие в закупке до </w:t>
      </w:r>
      <w:r w:rsidR="00613144" w:rsidRPr="00C55B60">
        <w:t>срока окончания подачи заявок</w:t>
      </w:r>
      <w:r w:rsidR="00093A6E" w:rsidRPr="00C55B60">
        <w:t xml:space="preserve">. </w:t>
      </w:r>
    </w:p>
    <w:p w14:paraId="4A2B32B7" w14:textId="02A9F997" w:rsidR="00093A6E" w:rsidRPr="00C55B60" w:rsidRDefault="00DA37F9" w:rsidP="00464EC3">
      <w:pPr>
        <w:spacing w:after="0" w:line="360" w:lineRule="auto"/>
        <w:ind w:left="851" w:hanging="851"/>
        <w:jc w:val="both"/>
      </w:pPr>
      <w:r>
        <w:t xml:space="preserve">15.2.6.5. </w:t>
      </w:r>
      <w:r w:rsidR="00FF06E8" w:rsidRPr="00C55B60">
        <w:t>К</w:t>
      </w:r>
      <w:r w:rsidR="00093A6E" w:rsidRPr="00C55B60">
        <w:t xml:space="preserve">омиссия вправе не допустить к участию в закупке лицо, подавшее </w:t>
      </w:r>
      <w:r w:rsidR="00613FE0">
        <w:t>Заявк</w:t>
      </w:r>
      <w:r w:rsidR="00093A6E" w:rsidRPr="00C55B60">
        <w:t xml:space="preserve">у на участие в закупке по следующим основаниям: </w:t>
      </w:r>
    </w:p>
    <w:p w14:paraId="7645848C" w14:textId="4DD8C762" w:rsidR="00093A6E" w:rsidRPr="00C55B60" w:rsidRDefault="00093A6E" w:rsidP="00464EC3">
      <w:pPr>
        <w:spacing w:after="0" w:line="360" w:lineRule="auto"/>
        <w:ind w:left="851" w:hanging="851"/>
        <w:jc w:val="both"/>
      </w:pPr>
      <w:r w:rsidRPr="00C55B60">
        <w:t xml:space="preserve">- несоответствия </w:t>
      </w:r>
      <w:r w:rsidR="00613FE0">
        <w:t>Заявк</w:t>
      </w:r>
      <w:r w:rsidRPr="00C55B60">
        <w:t>и по своему составу, оформлению, описанию предлагаемых товаров, работ, услуг требованиям документации о закупке;</w:t>
      </w:r>
    </w:p>
    <w:p w14:paraId="63FAE88B" w14:textId="1065D6EB" w:rsidR="00093A6E" w:rsidRPr="00C55B60" w:rsidRDefault="00093A6E" w:rsidP="00464EC3">
      <w:pPr>
        <w:spacing w:after="0" w:line="360" w:lineRule="auto"/>
        <w:ind w:left="851" w:hanging="851"/>
        <w:jc w:val="both"/>
      </w:pPr>
      <w:r w:rsidRPr="00C55B60">
        <w:t xml:space="preserve">- превышения цены </w:t>
      </w:r>
      <w:r w:rsidR="00613FE0">
        <w:t>Заявк</w:t>
      </w:r>
      <w:r w:rsidRPr="00C55B60">
        <w:t>и на участие в закупке начальной (максимальной) цены лота;</w:t>
      </w:r>
    </w:p>
    <w:p w14:paraId="2BB7F5BD" w14:textId="2DF2B776" w:rsidR="00093A6E" w:rsidRPr="00C55B60" w:rsidRDefault="00093A6E" w:rsidP="00464EC3">
      <w:pPr>
        <w:spacing w:after="0" w:line="360" w:lineRule="auto"/>
        <w:ind w:left="851" w:hanging="851"/>
        <w:jc w:val="both"/>
      </w:pPr>
      <w:r w:rsidRPr="00C55B60">
        <w:t xml:space="preserve">-  недостоверности сведений и недействительности документов, приведенных в </w:t>
      </w:r>
      <w:r w:rsidR="00613FE0">
        <w:t>Заявк</w:t>
      </w:r>
      <w:r w:rsidRPr="00C55B60">
        <w:t>е;</w:t>
      </w:r>
    </w:p>
    <w:p w14:paraId="4B5B13F3" w14:textId="5374E549" w:rsidR="00093A6E" w:rsidRPr="00C55B60" w:rsidRDefault="00093A6E" w:rsidP="00464EC3">
      <w:pPr>
        <w:spacing w:after="0" w:line="360" w:lineRule="auto"/>
        <w:ind w:left="851" w:hanging="851"/>
        <w:jc w:val="both"/>
      </w:pPr>
      <w:r w:rsidRPr="00C55B60">
        <w:lastRenderedPageBreak/>
        <w:t xml:space="preserve">- несоответствия </w:t>
      </w:r>
      <w:r w:rsidR="00613FE0">
        <w:t>Участник</w:t>
      </w:r>
      <w:r w:rsidRPr="00C55B60">
        <w:t>а закупки требованиям, установленным документацией о закупке;</w:t>
      </w:r>
    </w:p>
    <w:p w14:paraId="00192547" w14:textId="468CFCEF" w:rsidR="00093A6E" w:rsidRPr="00C55B60" w:rsidRDefault="00093A6E" w:rsidP="00464EC3">
      <w:pPr>
        <w:spacing w:after="0" w:line="360" w:lineRule="auto"/>
        <w:ind w:left="851" w:hanging="851"/>
        <w:jc w:val="both"/>
      </w:pPr>
      <w:r w:rsidRPr="00C55B60">
        <w:t xml:space="preserve">- несоответствия предлагаемых </w:t>
      </w:r>
      <w:r w:rsidR="00613FE0">
        <w:t>Участник</w:t>
      </w:r>
      <w:r w:rsidRPr="00C55B60">
        <w:t>ом закупки товаров, работ, услуг и договорных условий требованиям документации о закупке;</w:t>
      </w:r>
    </w:p>
    <w:p w14:paraId="5FB7B9A8" w14:textId="29D02761" w:rsidR="00093A6E" w:rsidRPr="00C55B60" w:rsidRDefault="00093A6E" w:rsidP="00464EC3">
      <w:pPr>
        <w:spacing w:after="0" w:line="360" w:lineRule="auto"/>
        <w:ind w:left="851" w:hanging="851"/>
        <w:jc w:val="both"/>
      </w:pPr>
      <w:r w:rsidRPr="00C55B60">
        <w:rPr>
          <w:rFonts w:eastAsia="TimesNewRoman"/>
        </w:rPr>
        <w:t xml:space="preserve">- </w:t>
      </w:r>
      <w:r w:rsidRPr="00C55B60">
        <w:t xml:space="preserve">наличия сведений об </w:t>
      </w:r>
      <w:r w:rsidR="00613FE0">
        <w:t>Участник</w:t>
      </w:r>
      <w:r w:rsidRPr="00C55B60">
        <w:t>е закупки в реестре недобросовестных поставщиков, предусмотренном законодательством Российской Федерации;</w:t>
      </w:r>
    </w:p>
    <w:p w14:paraId="265A49F6" w14:textId="1D6498A8" w:rsidR="00093A6E" w:rsidRPr="00C55B60" w:rsidRDefault="00093A6E" w:rsidP="00464EC3">
      <w:pPr>
        <w:spacing w:after="0" w:line="360" w:lineRule="auto"/>
        <w:ind w:left="851" w:hanging="851"/>
        <w:jc w:val="both"/>
      </w:pPr>
      <w:r w:rsidRPr="00C55B60">
        <w:t xml:space="preserve">- непредоставления </w:t>
      </w:r>
      <w:r w:rsidR="00613FE0">
        <w:t>Участник</w:t>
      </w:r>
      <w:r w:rsidRPr="00C55B60">
        <w:t xml:space="preserve">ом закупки требуемого обеспечения </w:t>
      </w:r>
      <w:r w:rsidR="00613FE0">
        <w:t>Заявк</w:t>
      </w:r>
      <w:r w:rsidRPr="00C55B60">
        <w:t>и</w:t>
      </w:r>
      <w:r w:rsidR="00F447FF" w:rsidRPr="00C55B60">
        <w:t xml:space="preserve"> (если требуется)</w:t>
      </w:r>
      <w:r w:rsidRPr="00C55B60">
        <w:t>;</w:t>
      </w:r>
    </w:p>
    <w:p w14:paraId="70D42101" w14:textId="1B52177A" w:rsidR="00093A6E" w:rsidRPr="00C55B60" w:rsidRDefault="00093A6E" w:rsidP="00464EC3">
      <w:pPr>
        <w:spacing w:after="0" w:line="360" w:lineRule="auto"/>
        <w:ind w:left="851" w:hanging="851"/>
        <w:jc w:val="both"/>
      </w:pPr>
      <w:r w:rsidRPr="00C55B60">
        <w:t xml:space="preserve">- непредоставления </w:t>
      </w:r>
      <w:r w:rsidR="00613FE0">
        <w:t>Участник</w:t>
      </w:r>
      <w:r w:rsidRPr="00C55B60">
        <w:t xml:space="preserve">ом закупки в составе </w:t>
      </w:r>
      <w:r w:rsidR="00613FE0">
        <w:t>Заявк</w:t>
      </w:r>
      <w:r w:rsidRPr="00C55B60">
        <w:t xml:space="preserve">и на участие в закупке заявления с указанием расчетного счета, на который следует осуществить возврат денежных средств при внесении денежных средств в качестве обеспечения </w:t>
      </w:r>
      <w:r w:rsidR="00613FE0">
        <w:t>Заявк</w:t>
      </w:r>
      <w:r w:rsidRPr="00C55B60">
        <w:t xml:space="preserve">и на участие в закупке. </w:t>
      </w:r>
    </w:p>
    <w:p w14:paraId="15031DE0" w14:textId="375B5F57" w:rsidR="00093A6E" w:rsidRPr="00C55B60" w:rsidRDefault="00DA37F9" w:rsidP="00464EC3">
      <w:pPr>
        <w:spacing w:after="0" w:line="360" w:lineRule="auto"/>
        <w:ind w:left="851" w:hanging="851"/>
        <w:jc w:val="both"/>
      </w:pPr>
      <w:r>
        <w:t xml:space="preserve">15.2.6.6. </w:t>
      </w:r>
      <w:r w:rsidR="00925146" w:rsidRPr="00C55B60">
        <w:t>К</w:t>
      </w:r>
      <w:r w:rsidR="00093A6E" w:rsidRPr="00C55B60">
        <w:t xml:space="preserve">омиссия вправе отстранить </w:t>
      </w:r>
      <w:r w:rsidR="00613FE0">
        <w:t>Участник</w:t>
      </w:r>
      <w:r w:rsidR="00093A6E" w:rsidRPr="00C55B60">
        <w:t>а закупки от дальнейшего участия в закупке на любом этапе проведения закупки, вплоть до заключения договора, в случае предоставления недостоверных сведений и/или недействительных документов на участие в закупке</w:t>
      </w:r>
      <w:r w:rsidR="00137CB0" w:rsidRPr="00C55B60">
        <w:t>,</w:t>
      </w:r>
      <w:r w:rsidR="00093A6E" w:rsidRPr="00C55B60">
        <w:t xml:space="preserve"> либо непредставления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14:paraId="70F07D49" w14:textId="4765530A" w:rsidR="00925146" w:rsidRPr="00C55B60" w:rsidRDefault="00DA37F9" w:rsidP="00464EC3">
      <w:pPr>
        <w:spacing w:after="0" w:line="360" w:lineRule="auto"/>
        <w:ind w:left="851" w:hanging="851"/>
        <w:jc w:val="both"/>
      </w:pPr>
      <w:r>
        <w:t xml:space="preserve">15.2.6.7. </w:t>
      </w:r>
      <w:r w:rsidR="00925146" w:rsidRPr="00C55B60">
        <w:t xml:space="preserve">Лучшей признается </w:t>
      </w:r>
      <w:r w:rsidR="00613FE0">
        <w:t>Заявк</w:t>
      </w:r>
      <w:r w:rsidR="00925146" w:rsidRPr="00C55B60">
        <w:t>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p>
    <w:p w14:paraId="3BF09240" w14:textId="58E504B3" w:rsidR="00EC6AE1" w:rsidRPr="00C55B60" w:rsidRDefault="00137CB0" w:rsidP="00464EC3">
      <w:pPr>
        <w:spacing w:after="0" w:line="360" w:lineRule="auto"/>
        <w:ind w:left="851" w:hanging="851"/>
        <w:jc w:val="both"/>
        <w:rPr>
          <w:rFonts w:eastAsia="TimesNewRoman"/>
        </w:rPr>
      </w:pPr>
      <w:r w:rsidRPr="00C55B60">
        <w:t>15.2.</w:t>
      </w:r>
      <w:r w:rsidR="00DA37F9">
        <w:t>7</w:t>
      </w:r>
      <w:r w:rsidRPr="00C55B60">
        <w:t xml:space="preserve">. </w:t>
      </w:r>
      <w:r w:rsidR="00BE5C73" w:rsidRPr="00C55B60">
        <w:rPr>
          <w:rFonts w:eastAsia="TimesNewRoman"/>
        </w:rPr>
        <w:t>Признание запроса котировок несостоявшимся.</w:t>
      </w:r>
    </w:p>
    <w:p w14:paraId="5ADA9C80" w14:textId="5BDE1AAB" w:rsidR="00EC6AE1" w:rsidRPr="00C55B60" w:rsidRDefault="00EC6AE1" w:rsidP="00464EC3">
      <w:pPr>
        <w:spacing w:after="0" w:line="360" w:lineRule="auto"/>
        <w:ind w:left="851" w:hanging="567"/>
        <w:jc w:val="both"/>
        <w:rPr>
          <w:rFonts w:eastAsia="TimesNewRoman"/>
        </w:rPr>
      </w:pPr>
      <w:r w:rsidRPr="00C55B60">
        <w:rPr>
          <w:rFonts w:eastAsia="TimesNewRoman"/>
        </w:rPr>
        <w:t>В случае если:</w:t>
      </w:r>
    </w:p>
    <w:p w14:paraId="0FB2B5D7" w14:textId="417DD3C7"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в течение срока предоставления </w:t>
      </w:r>
      <w:r w:rsidR="000131BC" w:rsidRPr="00C55B60">
        <w:rPr>
          <w:rFonts w:eastAsia="TimesNewRoman"/>
        </w:rPr>
        <w:t>з</w:t>
      </w:r>
      <w:r w:rsidRPr="00C55B60">
        <w:rPr>
          <w:rFonts w:eastAsia="TimesNewRoman"/>
        </w:rPr>
        <w:t xml:space="preserve">аявок не подано ни одной </w:t>
      </w:r>
      <w:r w:rsidR="00613FE0">
        <w:rPr>
          <w:rFonts w:eastAsia="TimesNewRoman"/>
        </w:rPr>
        <w:t>Заявк</w:t>
      </w:r>
      <w:r w:rsidRPr="00C55B60">
        <w:rPr>
          <w:rFonts w:eastAsia="TimesNewRoman"/>
        </w:rPr>
        <w:t xml:space="preserve">и на участие в </w:t>
      </w:r>
      <w:r w:rsidR="000131BC" w:rsidRPr="00C55B60">
        <w:rPr>
          <w:rFonts w:eastAsia="TimesNewRoman"/>
        </w:rPr>
        <w:t>з</w:t>
      </w:r>
      <w:r w:rsidRPr="00C55B60">
        <w:rPr>
          <w:rFonts w:eastAsia="TimesNewRoman"/>
        </w:rPr>
        <w:t xml:space="preserve">акупке, </w:t>
      </w:r>
    </w:p>
    <w:p w14:paraId="55F6BCB1" w14:textId="28E5E47C"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в течение срока предоставления </w:t>
      </w:r>
      <w:r w:rsidR="000131BC" w:rsidRPr="00C55B60">
        <w:rPr>
          <w:rFonts w:eastAsia="TimesNewRoman"/>
        </w:rPr>
        <w:t>з</w:t>
      </w:r>
      <w:r w:rsidRPr="00C55B60">
        <w:rPr>
          <w:rFonts w:eastAsia="TimesNewRoman"/>
        </w:rPr>
        <w:t xml:space="preserve">аявок подана только одна </w:t>
      </w:r>
      <w:r w:rsidR="00613FE0">
        <w:rPr>
          <w:rFonts w:eastAsia="TimesNewRoman"/>
        </w:rPr>
        <w:t>Заявк</w:t>
      </w:r>
      <w:r w:rsidRPr="00C55B60">
        <w:rPr>
          <w:rFonts w:eastAsia="TimesNewRoman"/>
        </w:rPr>
        <w:t xml:space="preserve">а на участие в </w:t>
      </w:r>
      <w:r w:rsidR="000131BC" w:rsidRPr="00C55B60">
        <w:rPr>
          <w:rFonts w:eastAsia="TimesNewRoman"/>
        </w:rPr>
        <w:t>з</w:t>
      </w:r>
      <w:r w:rsidRPr="00C55B60">
        <w:rPr>
          <w:rFonts w:eastAsia="TimesNewRoman"/>
        </w:rPr>
        <w:t xml:space="preserve">акупке, </w:t>
      </w:r>
    </w:p>
    <w:p w14:paraId="75B1A5FE" w14:textId="346FF2A8"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в течение срока предоставления </w:t>
      </w:r>
      <w:r w:rsidR="000131BC" w:rsidRPr="00C55B60">
        <w:rPr>
          <w:rFonts w:eastAsia="TimesNewRoman"/>
        </w:rPr>
        <w:t>з</w:t>
      </w:r>
      <w:r w:rsidRPr="00C55B60">
        <w:rPr>
          <w:rFonts w:eastAsia="TimesNewRoman"/>
        </w:rPr>
        <w:t xml:space="preserve">аявок все </w:t>
      </w:r>
      <w:r w:rsidR="00613FE0">
        <w:rPr>
          <w:rFonts w:eastAsia="TimesNewRoman"/>
        </w:rPr>
        <w:t>Заявк</w:t>
      </w:r>
      <w:r w:rsidRPr="00C55B60">
        <w:rPr>
          <w:rFonts w:eastAsia="TimesNewRoman"/>
        </w:rPr>
        <w:t xml:space="preserve">и кроме одной отозваны, </w:t>
      </w:r>
    </w:p>
    <w:p w14:paraId="3B39FD5B" w14:textId="6DA6FEB8"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в течение срока предоставления </w:t>
      </w:r>
      <w:r w:rsidR="000131BC" w:rsidRPr="00C55B60">
        <w:rPr>
          <w:rFonts w:eastAsia="TimesNewRoman"/>
        </w:rPr>
        <w:t>з</w:t>
      </w:r>
      <w:r w:rsidRPr="00C55B60">
        <w:rPr>
          <w:rFonts w:eastAsia="TimesNewRoman"/>
        </w:rPr>
        <w:t xml:space="preserve">аявок все поданные </w:t>
      </w:r>
      <w:r w:rsidR="00613FE0">
        <w:rPr>
          <w:rFonts w:eastAsia="TimesNewRoman"/>
        </w:rPr>
        <w:t>Заявк</w:t>
      </w:r>
      <w:r w:rsidRPr="00C55B60">
        <w:rPr>
          <w:rFonts w:eastAsia="TimesNewRoman"/>
        </w:rPr>
        <w:t>и отозваны,</w:t>
      </w:r>
    </w:p>
    <w:p w14:paraId="3AB95E1B" w14:textId="19CE68BA"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по итогам рассмотрения </w:t>
      </w:r>
      <w:r w:rsidR="000131BC" w:rsidRPr="00C55B60">
        <w:rPr>
          <w:rFonts w:eastAsia="TimesNewRoman"/>
        </w:rPr>
        <w:t>з</w:t>
      </w:r>
      <w:r w:rsidRPr="00C55B60">
        <w:rPr>
          <w:rFonts w:eastAsia="TimesNewRoman"/>
        </w:rPr>
        <w:t xml:space="preserve">аявок только один </w:t>
      </w:r>
      <w:r w:rsidR="00613FE0">
        <w:rPr>
          <w:rFonts w:eastAsia="TimesNewRoman"/>
        </w:rPr>
        <w:t>Участник</w:t>
      </w:r>
      <w:r w:rsidRPr="00C55B60">
        <w:rPr>
          <w:rFonts w:eastAsia="TimesNewRoman"/>
        </w:rPr>
        <w:t xml:space="preserve"> допущен к основному этапу </w:t>
      </w:r>
      <w:r w:rsidR="000131BC" w:rsidRPr="00C55B60">
        <w:rPr>
          <w:rFonts w:eastAsia="TimesNewRoman"/>
        </w:rPr>
        <w:t>з</w:t>
      </w:r>
      <w:r w:rsidRPr="00C55B60">
        <w:rPr>
          <w:rFonts w:eastAsia="TimesNewRoman"/>
        </w:rPr>
        <w:t>акупки,</w:t>
      </w:r>
    </w:p>
    <w:p w14:paraId="745C07AC" w14:textId="1AD82416"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по итогам рассмотрения </w:t>
      </w:r>
      <w:r w:rsidR="000131BC" w:rsidRPr="00C55B60">
        <w:rPr>
          <w:rFonts w:eastAsia="TimesNewRoman"/>
        </w:rPr>
        <w:t>з</w:t>
      </w:r>
      <w:r w:rsidRPr="00C55B60">
        <w:rPr>
          <w:rFonts w:eastAsia="TimesNewRoman"/>
        </w:rPr>
        <w:t xml:space="preserve">аявок ни один из </w:t>
      </w:r>
      <w:r w:rsidR="00613FE0">
        <w:rPr>
          <w:rFonts w:eastAsia="TimesNewRoman"/>
        </w:rPr>
        <w:t>Участник</w:t>
      </w:r>
      <w:r w:rsidRPr="00C55B60">
        <w:rPr>
          <w:rFonts w:eastAsia="TimesNewRoman"/>
        </w:rPr>
        <w:t>ов не допущен к основному этапу закупки,</w:t>
      </w:r>
    </w:p>
    <w:p w14:paraId="099F57D6" w14:textId="6B37C309" w:rsidR="00EC6AE1" w:rsidRPr="00C55B60" w:rsidRDefault="00EC6AE1" w:rsidP="00464EC3">
      <w:pPr>
        <w:spacing w:after="0" w:line="360" w:lineRule="auto"/>
        <w:ind w:left="851" w:hanging="567"/>
        <w:jc w:val="both"/>
        <w:rPr>
          <w:rFonts w:eastAsia="TimesNewRoman"/>
        </w:rPr>
      </w:pPr>
      <w:r w:rsidRPr="00C55B60">
        <w:rPr>
          <w:rFonts w:eastAsia="TimesNewRoman"/>
        </w:rPr>
        <w:t xml:space="preserve">то </w:t>
      </w:r>
      <w:r w:rsidR="0083190B">
        <w:rPr>
          <w:rFonts w:eastAsia="TimesNewRoman"/>
        </w:rPr>
        <w:t>Комисси</w:t>
      </w:r>
      <w:r w:rsidRPr="00C55B60">
        <w:rPr>
          <w:rFonts w:eastAsia="TimesNewRoman"/>
        </w:rPr>
        <w:t xml:space="preserve">я признаёт </w:t>
      </w:r>
      <w:r w:rsidR="000131BC" w:rsidRPr="00C55B60">
        <w:rPr>
          <w:rFonts w:eastAsia="TimesNewRoman"/>
        </w:rPr>
        <w:t>о</w:t>
      </w:r>
      <w:r w:rsidRPr="00C55B60">
        <w:rPr>
          <w:rFonts w:eastAsia="TimesNewRoman"/>
        </w:rPr>
        <w:t>ткрытый запрос котировок несостоявшимся.</w:t>
      </w:r>
    </w:p>
    <w:p w14:paraId="596908B5" w14:textId="665BCE5C" w:rsidR="00EC6AE1" w:rsidRPr="00C55B60" w:rsidRDefault="00EC6AE1" w:rsidP="00464EC3">
      <w:pPr>
        <w:spacing w:after="0" w:line="360" w:lineRule="auto"/>
        <w:ind w:left="851" w:hanging="851"/>
        <w:jc w:val="both"/>
        <w:rPr>
          <w:rFonts w:eastAsia="TimesNewRoman"/>
        </w:rPr>
      </w:pPr>
      <w:r w:rsidRPr="00C55B60">
        <w:rPr>
          <w:rFonts w:eastAsia="TimesNewRoman"/>
        </w:rPr>
        <w:t xml:space="preserve">Если </w:t>
      </w:r>
      <w:r w:rsidR="004123A9" w:rsidRPr="00C55B60">
        <w:rPr>
          <w:rFonts w:eastAsia="TimesNewRoman"/>
        </w:rPr>
        <w:t>и</w:t>
      </w:r>
      <w:r w:rsidRPr="00C55B60">
        <w:rPr>
          <w:rFonts w:eastAsia="TimesNewRoman"/>
        </w:rPr>
        <w:t xml:space="preserve">звещением о закупке предусмотрено два и более </w:t>
      </w:r>
      <w:r w:rsidR="004123A9" w:rsidRPr="00C55B60">
        <w:rPr>
          <w:rFonts w:eastAsia="TimesNewRoman"/>
        </w:rPr>
        <w:t>л</w:t>
      </w:r>
      <w:r w:rsidRPr="00C55B60">
        <w:rPr>
          <w:rFonts w:eastAsia="TimesNewRoman"/>
        </w:rPr>
        <w:t>ота, то п. 15.2.</w:t>
      </w:r>
      <w:r w:rsidR="00DA37F9">
        <w:rPr>
          <w:rFonts w:eastAsia="TimesNewRoman"/>
        </w:rPr>
        <w:t>7.</w:t>
      </w:r>
      <w:r w:rsidRPr="00C55B60">
        <w:rPr>
          <w:rFonts w:eastAsia="TimesNewRoman"/>
        </w:rPr>
        <w:t xml:space="preserve"> настоящего Положения применяется в отношении каждого </w:t>
      </w:r>
      <w:r w:rsidR="004123A9" w:rsidRPr="00C55B60">
        <w:rPr>
          <w:rFonts w:eastAsia="TimesNewRoman"/>
        </w:rPr>
        <w:t>л</w:t>
      </w:r>
      <w:r w:rsidRPr="00C55B60">
        <w:rPr>
          <w:rFonts w:eastAsia="TimesNewRoman"/>
        </w:rPr>
        <w:t>ота в отдельности.</w:t>
      </w:r>
    </w:p>
    <w:p w14:paraId="65067342" w14:textId="4453B522" w:rsidR="007A3479" w:rsidRPr="00C55B60" w:rsidRDefault="00C42394" w:rsidP="00464EC3">
      <w:pPr>
        <w:spacing w:after="0" w:line="360" w:lineRule="auto"/>
        <w:ind w:left="851" w:hanging="851"/>
        <w:jc w:val="both"/>
      </w:pPr>
      <w:r w:rsidRPr="00C55B60">
        <w:t>15.2.</w:t>
      </w:r>
      <w:r w:rsidR="00DA37F9">
        <w:t>8</w:t>
      </w:r>
      <w:r w:rsidRPr="00C55B60">
        <w:t xml:space="preserve">. Итоговый протокол размещается Организатором </w:t>
      </w:r>
      <w:r w:rsidR="00310746" w:rsidRPr="00C55B60">
        <w:t>в Единой информационной системе</w:t>
      </w:r>
      <w:r w:rsidR="00310746" w:rsidRPr="00C55B60" w:rsidDel="00310746">
        <w:t xml:space="preserve"> </w:t>
      </w:r>
      <w:r w:rsidRPr="00C55B60">
        <w:t xml:space="preserve">не позднее чем через три дня со дня его подписания. </w:t>
      </w:r>
    </w:p>
    <w:p w14:paraId="6A16F18D" w14:textId="0724AEAD" w:rsidR="00FE1CE9" w:rsidRPr="00C55B60" w:rsidRDefault="00FE1CE9" w:rsidP="00464EC3">
      <w:pPr>
        <w:spacing w:after="0" w:line="360" w:lineRule="auto"/>
        <w:ind w:left="851" w:hanging="851"/>
        <w:jc w:val="both"/>
      </w:pPr>
      <w:r w:rsidRPr="00C55B60">
        <w:lastRenderedPageBreak/>
        <w:t>15.2.</w:t>
      </w:r>
      <w:r w:rsidR="00DA37F9">
        <w:t>9</w:t>
      </w:r>
      <w:r w:rsidRPr="00C55B60">
        <w:t xml:space="preserve">. Если победитель запроса котировок уклонился от подписания договора, Общество вправе заключить договор с </w:t>
      </w:r>
      <w:r w:rsidR="00613FE0">
        <w:t>Участник</w:t>
      </w:r>
      <w:r w:rsidRPr="00C55B60">
        <w:t xml:space="preserve">ом закупки, предложившим в котировочной </w:t>
      </w:r>
      <w:r w:rsidR="00613FE0">
        <w:t>Заявк</w:t>
      </w:r>
      <w:r w:rsidRPr="00C55B60">
        <w:t xml:space="preserve">е такую же цену, как и победитель в проведении запроса котировок, или с </w:t>
      </w:r>
      <w:r w:rsidR="00613FE0">
        <w:t>Участник</w:t>
      </w:r>
      <w:r w:rsidRPr="00C55B60">
        <w:t>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3F468DB" w14:textId="73070407" w:rsidR="004123A9" w:rsidRDefault="004123A9" w:rsidP="00464EC3">
      <w:pPr>
        <w:spacing w:after="0" w:line="360" w:lineRule="auto"/>
        <w:ind w:left="851" w:hanging="851"/>
        <w:jc w:val="both"/>
      </w:pPr>
    </w:p>
    <w:p w14:paraId="6F327AC0" w14:textId="77777777" w:rsidR="0019263C" w:rsidRPr="00C55B60" w:rsidRDefault="0019263C" w:rsidP="00464EC3">
      <w:pPr>
        <w:spacing w:after="0" w:line="360" w:lineRule="auto"/>
        <w:ind w:left="851" w:hanging="851"/>
        <w:jc w:val="both"/>
      </w:pPr>
    </w:p>
    <w:p w14:paraId="219F49FF" w14:textId="554A79A3" w:rsidR="009B46D4" w:rsidRDefault="00C31FA8" w:rsidP="00464EC3">
      <w:pPr>
        <w:spacing w:after="0" w:line="360" w:lineRule="auto"/>
        <w:ind w:left="360" w:firstLine="709"/>
        <w:jc w:val="center"/>
      </w:pPr>
      <w:r>
        <w:t xml:space="preserve">Глава 16. </w:t>
      </w:r>
      <w:r w:rsidR="003F7FE6" w:rsidRPr="00C76556">
        <w:t>З</w:t>
      </w:r>
      <w:r w:rsidR="00AA4E1F" w:rsidRPr="00C76556">
        <w:t>апрос оферт</w:t>
      </w:r>
    </w:p>
    <w:p w14:paraId="3215C9C2" w14:textId="77777777" w:rsidR="00C31FA8" w:rsidRPr="00C76556" w:rsidRDefault="00C31FA8" w:rsidP="00464EC3">
      <w:pPr>
        <w:spacing w:after="0" w:line="360" w:lineRule="auto"/>
        <w:ind w:left="360" w:firstLine="709"/>
        <w:jc w:val="center"/>
      </w:pPr>
    </w:p>
    <w:p w14:paraId="252F01EE" w14:textId="26D0702B" w:rsidR="00076CB2" w:rsidRPr="00C76556" w:rsidRDefault="00D00EEE" w:rsidP="00464EC3">
      <w:pPr>
        <w:spacing w:after="0" w:line="360" w:lineRule="auto"/>
        <w:ind w:left="851" w:hanging="851"/>
        <w:jc w:val="both"/>
      </w:pPr>
      <w:r w:rsidRPr="00C76556">
        <w:t>1</w:t>
      </w:r>
      <w:r w:rsidR="002B12EB">
        <w:t>6</w:t>
      </w:r>
      <w:r w:rsidRPr="00C76556">
        <w:t xml:space="preserve">.1. </w:t>
      </w:r>
      <w:r w:rsidR="00076CB2" w:rsidRPr="00C76556">
        <w:t xml:space="preserve">Запрос оферт– </w:t>
      </w:r>
      <w:r w:rsidR="00DB04D0">
        <w:t>конкурентный способ</w:t>
      </w:r>
      <w:r w:rsidR="00076CB2" w:rsidRPr="00C76556">
        <w:t xml:space="preserve"> торгов, </w:t>
      </w:r>
      <w:r w:rsidRPr="00C76556">
        <w:t>проводим</w:t>
      </w:r>
      <w:r w:rsidR="00DB04D0">
        <w:t>ый</w:t>
      </w:r>
      <w:r w:rsidRPr="00C76556">
        <w:t xml:space="preserve"> Обществом в бумажной форме, </w:t>
      </w:r>
      <w:r w:rsidR="00076CB2" w:rsidRPr="00C76556">
        <w:t>при которо</w:t>
      </w:r>
      <w:r w:rsidR="00DB04D0">
        <w:t>м</w:t>
      </w:r>
      <w:r w:rsidR="00076CB2" w:rsidRPr="00C76556">
        <w:t xml:space="preserve"> Победителем признается Участник закупки, Заявка на участие в </w:t>
      </w:r>
      <w:r w:rsidR="00613FE0">
        <w:t>закупк</w:t>
      </w:r>
      <w:r w:rsidR="00076CB2" w:rsidRPr="00C76556">
        <w:t xml:space="preserve">е которого в соответствии с критериями, определенными в </w:t>
      </w:r>
      <w:r w:rsidR="00344D94">
        <w:t>документаци</w:t>
      </w:r>
      <w:r w:rsidR="00076CB2" w:rsidRPr="00C76556">
        <w:t xml:space="preserve">и о закупке, соответствует требованиям </w:t>
      </w:r>
      <w:r w:rsidR="00344D94">
        <w:t>документаци</w:t>
      </w:r>
      <w:r w:rsidR="00076CB2" w:rsidRPr="00C76556">
        <w:t>и о закупке и содержит лучшие условия поставки товаров, выполнения работ, оказания услуг.</w:t>
      </w:r>
    </w:p>
    <w:p w14:paraId="1769C355" w14:textId="37985233" w:rsidR="00076CB2" w:rsidRPr="00C76556" w:rsidRDefault="00D00EEE" w:rsidP="00464EC3">
      <w:pPr>
        <w:spacing w:after="0" w:line="360" w:lineRule="auto"/>
        <w:ind w:left="851" w:hanging="851"/>
        <w:jc w:val="both"/>
      </w:pPr>
      <w:r w:rsidRPr="00C76556">
        <w:t>1</w:t>
      </w:r>
      <w:r w:rsidR="002B12EB">
        <w:t>6</w:t>
      </w:r>
      <w:r w:rsidRPr="00C76556">
        <w:t>.2.</w:t>
      </w:r>
      <w:r w:rsidR="003F7FE6" w:rsidRPr="00C76556">
        <w:t xml:space="preserve"> </w:t>
      </w:r>
      <w:r w:rsidR="00076CB2" w:rsidRPr="00C76556">
        <w:t>Закупка данным способом может осуществляться Обществом при соблюдении следующих условий:</w:t>
      </w:r>
    </w:p>
    <w:p w14:paraId="4F774C60" w14:textId="77777777" w:rsidR="00076CB2" w:rsidRPr="00C76556" w:rsidRDefault="00076CB2" w:rsidP="00464EC3">
      <w:pPr>
        <w:spacing w:after="0" w:line="360" w:lineRule="auto"/>
        <w:ind w:left="851" w:hanging="851"/>
        <w:jc w:val="both"/>
      </w:pPr>
      <w:r w:rsidRPr="00C76556">
        <w:t>Объектом закупки являются товары, работы, услуги, в отношении которых целесообразно проводить оценку по ценовым и неценовым критериям;</w:t>
      </w:r>
    </w:p>
    <w:p w14:paraId="2EB9D711" w14:textId="62434D5F" w:rsidR="00076CB2" w:rsidRPr="00C76556" w:rsidRDefault="00D00EEE" w:rsidP="00464EC3">
      <w:pPr>
        <w:spacing w:after="0" w:line="360" w:lineRule="auto"/>
        <w:ind w:left="851" w:hanging="851"/>
        <w:jc w:val="both"/>
      </w:pPr>
      <w:r w:rsidRPr="00C76556">
        <w:t>Выбор поставщика осуществляется по ценов</w:t>
      </w:r>
      <w:r w:rsidR="002B12EB">
        <w:t>ы</w:t>
      </w:r>
      <w:r w:rsidRPr="00C76556">
        <w:t>м и неценов</w:t>
      </w:r>
      <w:r w:rsidR="002B12EB">
        <w:t>ы</w:t>
      </w:r>
      <w:r w:rsidRPr="00C76556">
        <w:t>м критери</w:t>
      </w:r>
      <w:r w:rsidR="002B12EB">
        <w:t>ям</w:t>
      </w:r>
      <w:r w:rsidRPr="00C76556">
        <w:t xml:space="preserve"> и бумажная форма проведения закупки для Общества является оптимальной</w:t>
      </w:r>
      <w:r w:rsidR="00076CB2" w:rsidRPr="00C76556">
        <w:t xml:space="preserve">. </w:t>
      </w:r>
    </w:p>
    <w:p w14:paraId="2A7C7900" w14:textId="47E4E7D1" w:rsidR="00076CB2" w:rsidRPr="00C76556" w:rsidRDefault="00D00EEE" w:rsidP="00464EC3">
      <w:pPr>
        <w:spacing w:after="0" w:line="360" w:lineRule="auto"/>
        <w:ind w:left="851" w:hanging="851"/>
        <w:jc w:val="both"/>
      </w:pPr>
      <w:r w:rsidRPr="00C76556">
        <w:t>1</w:t>
      </w:r>
      <w:r w:rsidR="002B12EB">
        <w:t>6</w:t>
      </w:r>
      <w:r w:rsidRPr="00C76556">
        <w:t>.3.</w:t>
      </w:r>
      <w:r w:rsidR="00DB04D0">
        <w:t xml:space="preserve"> </w:t>
      </w:r>
      <w:r w:rsidR="00076CB2" w:rsidRPr="00C76556">
        <w:t xml:space="preserve">Для основного этапа </w:t>
      </w:r>
      <w:r w:rsidR="00613FE0">
        <w:t>закупк</w:t>
      </w:r>
      <w:r w:rsidR="00076CB2" w:rsidRPr="00C76556">
        <w:t xml:space="preserve">и (оценки и сопоставления Заявок) Общество вправе устанавливать следующие возможные критерии: </w:t>
      </w:r>
    </w:p>
    <w:p w14:paraId="043AB5F8" w14:textId="339E1DE2" w:rsidR="00076CB2" w:rsidRPr="00C76556" w:rsidRDefault="002B12EB" w:rsidP="00464EC3">
      <w:pPr>
        <w:spacing w:after="0" w:line="360" w:lineRule="auto"/>
        <w:ind w:left="851" w:hanging="851"/>
        <w:jc w:val="both"/>
      </w:pPr>
      <w:r>
        <w:t xml:space="preserve">- </w:t>
      </w:r>
      <w:r w:rsidR="00076CB2" w:rsidRPr="00C76556">
        <w:t xml:space="preserve">цена </w:t>
      </w:r>
      <w:r>
        <w:t>д</w:t>
      </w:r>
      <w:r w:rsidR="00076CB2" w:rsidRPr="00C76556">
        <w:t>оговора;</w:t>
      </w:r>
    </w:p>
    <w:p w14:paraId="5B638AB6" w14:textId="53ED4297" w:rsidR="00076CB2" w:rsidRPr="00C76556" w:rsidRDefault="002B12EB" w:rsidP="00464EC3">
      <w:pPr>
        <w:spacing w:after="0" w:line="360" w:lineRule="auto"/>
        <w:ind w:left="851" w:hanging="851"/>
        <w:jc w:val="both"/>
      </w:pPr>
      <w:r>
        <w:t xml:space="preserve">- </w:t>
      </w:r>
      <w:r w:rsidR="00076CB2" w:rsidRPr="00C76556">
        <w:t xml:space="preserve">срок поставки товаров, выполнения работ, оказания услуг, которые являются предметом </w:t>
      </w:r>
      <w:r>
        <w:t>д</w:t>
      </w:r>
      <w:r w:rsidR="00076CB2" w:rsidRPr="00C76556">
        <w:t>оговора;</w:t>
      </w:r>
    </w:p>
    <w:p w14:paraId="14CD5AFC" w14:textId="50206C60" w:rsidR="00076CB2" w:rsidRPr="00C76556" w:rsidRDefault="002B12EB" w:rsidP="00464EC3">
      <w:pPr>
        <w:spacing w:after="0" w:line="360" w:lineRule="auto"/>
        <w:ind w:left="851" w:hanging="851"/>
        <w:jc w:val="both"/>
      </w:pPr>
      <w:r>
        <w:t xml:space="preserve">- </w:t>
      </w:r>
      <w:r w:rsidR="00076CB2" w:rsidRPr="00C76556">
        <w:t xml:space="preserve">качественные и функциональные характеристики товаров, работ и услуг, которые являются предметом </w:t>
      </w:r>
      <w:r w:rsidR="00613FE0">
        <w:t>договор</w:t>
      </w:r>
      <w:r w:rsidR="00076CB2" w:rsidRPr="00C76556">
        <w:t>а;</w:t>
      </w:r>
    </w:p>
    <w:p w14:paraId="25283A7C" w14:textId="06EA90B2" w:rsidR="00076CB2" w:rsidRPr="00C76556" w:rsidRDefault="002B12EB" w:rsidP="00464EC3">
      <w:pPr>
        <w:spacing w:after="0" w:line="360" w:lineRule="auto"/>
        <w:ind w:left="851" w:hanging="851"/>
        <w:jc w:val="both"/>
      </w:pPr>
      <w:r>
        <w:t xml:space="preserve">- </w:t>
      </w:r>
      <w:r w:rsidR="00076CB2" w:rsidRPr="00C76556">
        <w:t xml:space="preserve">условия гарантии качества товаров, работ и услуг, которые являются предметом </w:t>
      </w:r>
      <w:r w:rsidR="00613FE0">
        <w:t>договор</w:t>
      </w:r>
      <w:r w:rsidR="00076CB2" w:rsidRPr="00C76556">
        <w:t>а;</w:t>
      </w:r>
    </w:p>
    <w:p w14:paraId="13585EB9" w14:textId="6FBDACC4" w:rsidR="00076CB2" w:rsidRPr="00C76556" w:rsidRDefault="002B12EB" w:rsidP="00464EC3">
      <w:pPr>
        <w:spacing w:after="0" w:line="360" w:lineRule="auto"/>
        <w:ind w:left="851" w:hanging="851"/>
        <w:jc w:val="both"/>
      </w:pPr>
      <w:r>
        <w:t xml:space="preserve">- </w:t>
      </w:r>
      <w:r w:rsidR="00076CB2" w:rsidRPr="00C76556">
        <w:t xml:space="preserve">квалификация Участника, в том числе персонала Участника, который предполагается привлечь для исполнения </w:t>
      </w:r>
      <w:r w:rsidR="00613FE0">
        <w:t>договор</w:t>
      </w:r>
      <w:r w:rsidR="00076CB2" w:rsidRPr="00C76556">
        <w:t>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w:t>
      </w:r>
    </w:p>
    <w:p w14:paraId="4036911C" w14:textId="5BEF7051" w:rsidR="00076CB2" w:rsidRPr="00C76556" w:rsidRDefault="002B12EB" w:rsidP="00464EC3">
      <w:pPr>
        <w:spacing w:after="0" w:line="360" w:lineRule="auto"/>
        <w:ind w:left="851" w:hanging="851"/>
        <w:jc w:val="both"/>
      </w:pPr>
      <w:r>
        <w:t xml:space="preserve">- </w:t>
      </w:r>
      <w:r w:rsidR="00076CB2" w:rsidRPr="00C76556">
        <w:t>надлежащее исполнение Участником ранее заключённых договоров, в том числе с Обществом;</w:t>
      </w:r>
    </w:p>
    <w:p w14:paraId="0869B7F7" w14:textId="33031E94" w:rsidR="00076CB2" w:rsidRPr="00C76556" w:rsidRDefault="002B12EB" w:rsidP="00464EC3">
      <w:pPr>
        <w:spacing w:after="0" w:line="360" w:lineRule="auto"/>
        <w:ind w:left="851" w:hanging="851"/>
        <w:jc w:val="both"/>
      </w:pPr>
      <w:r>
        <w:lastRenderedPageBreak/>
        <w:t xml:space="preserve">- </w:t>
      </w:r>
      <w:r w:rsidR="00076CB2" w:rsidRPr="00C76556">
        <w:t xml:space="preserve">локализация компаний-разработчиков / производителей/ правообладателей оборудования и ПО; </w:t>
      </w:r>
    </w:p>
    <w:p w14:paraId="5AC33B92" w14:textId="5B1A23E4" w:rsidR="00076CB2" w:rsidRPr="00C76556" w:rsidRDefault="002B12EB" w:rsidP="00464EC3">
      <w:pPr>
        <w:spacing w:after="0" w:line="360" w:lineRule="auto"/>
        <w:ind w:left="851" w:hanging="851"/>
        <w:jc w:val="both"/>
      </w:pPr>
      <w:r>
        <w:t xml:space="preserve">- </w:t>
      </w:r>
      <w:r w:rsidR="00076CB2" w:rsidRPr="00C76556">
        <w:t>деловая репутация и надежность Участника;</w:t>
      </w:r>
    </w:p>
    <w:p w14:paraId="0ED13CC3" w14:textId="5C19F2D0" w:rsidR="00076CB2" w:rsidRPr="00C76556" w:rsidRDefault="002B12EB" w:rsidP="00464EC3">
      <w:pPr>
        <w:spacing w:after="0" w:line="360" w:lineRule="auto"/>
        <w:ind w:left="851" w:hanging="851"/>
        <w:jc w:val="both"/>
      </w:pPr>
      <w:r>
        <w:t xml:space="preserve">- </w:t>
      </w:r>
      <w:r w:rsidR="00076CB2" w:rsidRPr="00C76556">
        <w:t>наличие технических/производственных мощностей;</w:t>
      </w:r>
    </w:p>
    <w:p w14:paraId="0C14CDD3" w14:textId="3FC009CA" w:rsidR="00076CB2" w:rsidRPr="00C76556" w:rsidRDefault="002B12EB" w:rsidP="00464EC3">
      <w:pPr>
        <w:spacing w:after="0" w:line="360" w:lineRule="auto"/>
        <w:ind w:left="851" w:hanging="851"/>
        <w:jc w:val="both"/>
      </w:pPr>
      <w:r>
        <w:t xml:space="preserve">- </w:t>
      </w:r>
      <w:r w:rsidR="00076CB2" w:rsidRPr="00C76556">
        <w:t>финансовое положение компании;</w:t>
      </w:r>
    </w:p>
    <w:p w14:paraId="1528C7FC" w14:textId="68246408" w:rsidR="00076CB2" w:rsidRPr="00C76556" w:rsidRDefault="002B12EB" w:rsidP="00464EC3">
      <w:pPr>
        <w:spacing w:after="0" w:line="360" w:lineRule="auto"/>
        <w:ind w:left="851" w:hanging="851"/>
        <w:jc w:val="both"/>
      </w:pPr>
      <w:r>
        <w:t xml:space="preserve">- </w:t>
      </w:r>
      <w:r w:rsidR="00076CB2" w:rsidRPr="00C76556">
        <w:t>стоимость жизненного цикла товара или созданного в результате выполнения работы объекта</w:t>
      </w:r>
      <w:r w:rsidR="00C513CC" w:rsidRPr="00C76556">
        <w:t>;</w:t>
      </w:r>
    </w:p>
    <w:p w14:paraId="3393C464" w14:textId="3EFA8CA0" w:rsidR="00C513CC" w:rsidRPr="00C76556" w:rsidRDefault="00C513CC" w:rsidP="00464EC3">
      <w:pPr>
        <w:spacing w:after="0" w:line="360" w:lineRule="auto"/>
        <w:ind w:left="851" w:hanging="851"/>
        <w:jc w:val="both"/>
      </w:pPr>
      <w:r w:rsidRPr="00C76556">
        <w:t>- иные требования.</w:t>
      </w:r>
    </w:p>
    <w:p w14:paraId="588CC817" w14:textId="5A99CC91" w:rsidR="00076CB2" w:rsidRDefault="00076CB2" w:rsidP="00464EC3">
      <w:pPr>
        <w:spacing w:after="0" w:line="360" w:lineRule="auto"/>
        <w:ind w:left="851" w:hanging="425"/>
        <w:jc w:val="both"/>
      </w:pPr>
      <w:r w:rsidRPr="00C76556">
        <w:t xml:space="preserve">Конкретный перечень критериев, а также порядок оценки и сопоставления заявок в отношении отдельной закупки определяется в </w:t>
      </w:r>
      <w:r w:rsidR="00613FE0">
        <w:t>документаци</w:t>
      </w:r>
      <w:r w:rsidRPr="00C76556">
        <w:t>и о закупке.</w:t>
      </w:r>
    </w:p>
    <w:p w14:paraId="756CD06B" w14:textId="77777777" w:rsidR="00DC02C6" w:rsidRPr="00C76556" w:rsidRDefault="00DC02C6" w:rsidP="00464EC3">
      <w:pPr>
        <w:spacing w:after="0" w:line="360" w:lineRule="auto"/>
        <w:ind w:left="851" w:hanging="425"/>
        <w:jc w:val="both"/>
      </w:pPr>
    </w:p>
    <w:p w14:paraId="0C58D2BB" w14:textId="12EC4928" w:rsidR="00076CB2" w:rsidRPr="00C76556" w:rsidRDefault="00D00EEE" w:rsidP="00464EC3">
      <w:pPr>
        <w:spacing w:after="0" w:line="360" w:lineRule="auto"/>
        <w:ind w:left="851" w:hanging="851"/>
        <w:jc w:val="both"/>
      </w:pPr>
      <w:r w:rsidRPr="00C76556">
        <w:t>1</w:t>
      </w:r>
      <w:r w:rsidR="003B53CD">
        <w:t>6</w:t>
      </w:r>
      <w:r w:rsidRPr="00C76556">
        <w:t>.</w:t>
      </w:r>
      <w:r w:rsidR="007D065A">
        <w:t>4</w:t>
      </w:r>
      <w:r w:rsidRPr="00C76556">
        <w:t>.</w:t>
      </w:r>
      <w:r w:rsidR="00C513CC" w:rsidRPr="00C76556">
        <w:t xml:space="preserve"> </w:t>
      </w:r>
      <w:r w:rsidR="00076CB2" w:rsidRPr="00C76556">
        <w:t>Этапы Запроса оферт:</w:t>
      </w:r>
    </w:p>
    <w:p w14:paraId="46991624" w14:textId="027E627F" w:rsidR="00076CB2" w:rsidRPr="00C76556" w:rsidRDefault="003B53CD" w:rsidP="00464EC3">
      <w:pPr>
        <w:spacing w:after="0" w:line="360" w:lineRule="auto"/>
        <w:ind w:left="851" w:hanging="851"/>
        <w:jc w:val="both"/>
      </w:pPr>
      <w:r>
        <w:t xml:space="preserve">1) </w:t>
      </w:r>
      <w:r w:rsidR="00076CB2" w:rsidRPr="00C76556">
        <w:t xml:space="preserve">Размещение </w:t>
      </w:r>
      <w:r w:rsidR="00DA63CA">
        <w:t>извещени</w:t>
      </w:r>
      <w:r w:rsidR="00076CB2" w:rsidRPr="00C76556">
        <w:t xml:space="preserve">я о закупке и </w:t>
      </w:r>
      <w:r w:rsidR="00DA63CA">
        <w:t>документаци</w:t>
      </w:r>
      <w:r w:rsidR="00076CB2" w:rsidRPr="00C76556">
        <w:t>и о закупке.</w:t>
      </w:r>
    </w:p>
    <w:p w14:paraId="79F3447B" w14:textId="4595541D" w:rsidR="00076CB2" w:rsidRPr="00C76556" w:rsidRDefault="003B53CD" w:rsidP="00464EC3">
      <w:pPr>
        <w:spacing w:after="0" w:line="360" w:lineRule="auto"/>
        <w:ind w:left="851" w:hanging="851"/>
        <w:jc w:val="both"/>
      </w:pPr>
      <w:r>
        <w:t xml:space="preserve">2) </w:t>
      </w:r>
      <w:r w:rsidR="00076CB2" w:rsidRPr="00C76556">
        <w:t>Предоставление Заявок.</w:t>
      </w:r>
    </w:p>
    <w:p w14:paraId="049727FC" w14:textId="0CC8BC4D" w:rsidR="00076CB2" w:rsidRPr="00C76556" w:rsidRDefault="003B53CD" w:rsidP="00464EC3">
      <w:pPr>
        <w:spacing w:after="0" w:line="360" w:lineRule="auto"/>
        <w:ind w:left="851" w:hanging="851"/>
        <w:jc w:val="both"/>
      </w:pPr>
      <w:r>
        <w:t xml:space="preserve">3) </w:t>
      </w:r>
      <w:r w:rsidR="00076CB2" w:rsidRPr="00C76556">
        <w:t>Вскрытие конвертов с Заявками.</w:t>
      </w:r>
    </w:p>
    <w:p w14:paraId="35E5A76B" w14:textId="0BEC7F56" w:rsidR="00076CB2" w:rsidRPr="00C76556" w:rsidRDefault="003B53CD" w:rsidP="00464EC3">
      <w:pPr>
        <w:spacing w:after="0" w:line="360" w:lineRule="auto"/>
        <w:ind w:left="851" w:hanging="851"/>
        <w:jc w:val="both"/>
      </w:pPr>
      <w:r>
        <w:t xml:space="preserve">4) </w:t>
      </w:r>
      <w:r w:rsidR="00076CB2" w:rsidRPr="00C76556">
        <w:t>Рассмотрение Заявок.</w:t>
      </w:r>
    </w:p>
    <w:p w14:paraId="4654888A" w14:textId="78B187ED" w:rsidR="00076CB2" w:rsidRPr="00C76556" w:rsidRDefault="003B53CD" w:rsidP="00464EC3">
      <w:pPr>
        <w:spacing w:after="0" w:line="360" w:lineRule="auto"/>
        <w:ind w:left="851" w:hanging="851"/>
        <w:jc w:val="both"/>
      </w:pPr>
      <w:r>
        <w:t xml:space="preserve">5) </w:t>
      </w:r>
      <w:r w:rsidR="00076CB2" w:rsidRPr="00C76556">
        <w:t xml:space="preserve">Основной этап </w:t>
      </w:r>
      <w:r w:rsidR="00613FE0">
        <w:t>закупк</w:t>
      </w:r>
      <w:r w:rsidR="00076CB2" w:rsidRPr="00C76556">
        <w:t>и (оценка и сопоставление Заявок).</w:t>
      </w:r>
    </w:p>
    <w:p w14:paraId="0AA6A452" w14:textId="74FDEB28" w:rsidR="00076CB2" w:rsidRPr="00C76556" w:rsidRDefault="00277BBC" w:rsidP="00464EC3">
      <w:pPr>
        <w:spacing w:after="0" w:line="360" w:lineRule="auto"/>
        <w:ind w:left="851" w:hanging="851"/>
        <w:jc w:val="both"/>
      </w:pPr>
      <w:r>
        <w:t>6</w:t>
      </w:r>
      <w:r w:rsidR="003B53CD">
        <w:t xml:space="preserve">) </w:t>
      </w:r>
      <w:r w:rsidR="00076CB2" w:rsidRPr="00C76556">
        <w:t xml:space="preserve">Подведение итогов </w:t>
      </w:r>
      <w:r w:rsidR="00613FE0">
        <w:t>закупк</w:t>
      </w:r>
      <w:r w:rsidR="00076CB2" w:rsidRPr="00C76556">
        <w:t>и.</w:t>
      </w:r>
    </w:p>
    <w:p w14:paraId="35FA922A" w14:textId="202B2A58" w:rsidR="00076CB2" w:rsidRPr="00C76556" w:rsidRDefault="00277BBC" w:rsidP="00464EC3">
      <w:pPr>
        <w:spacing w:after="0" w:line="360" w:lineRule="auto"/>
        <w:ind w:left="851" w:hanging="851"/>
        <w:jc w:val="both"/>
      </w:pPr>
      <w:r>
        <w:t>7</w:t>
      </w:r>
      <w:r w:rsidR="003B53CD">
        <w:t xml:space="preserve">) </w:t>
      </w:r>
      <w:r w:rsidR="00076CB2" w:rsidRPr="00C76556">
        <w:t xml:space="preserve">Заключение </w:t>
      </w:r>
      <w:r w:rsidR="00613FE0">
        <w:t>договор</w:t>
      </w:r>
      <w:r w:rsidR="00076CB2" w:rsidRPr="00C76556">
        <w:t>а (</w:t>
      </w:r>
      <w:r w:rsidR="00613FE0">
        <w:t>договор</w:t>
      </w:r>
      <w:r w:rsidR="00076CB2" w:rsidRPr="00C76556">
        <w:t>ов).</w:t>
      </w:r>
    </w:p>
    <w:p w14:paraId="75B0176D" w14:textId="77777777" w:rsidR="007A74E5" w:rsidRDefault="007A74E5" w:rsidP="00464EC3">
      <w:pPr>
        <w:spacing w:after="0" w:line="360" w:lineRule="auto"/>
        <w:ind w:left="851" w:hanging="851"/>
        <w:jc w:val="both"/>
      </w:pPr>
    </w:p>
    <w:p w14:paraId="5C231569" w14:textId="6E6DCED4" w:rsidR="00FF301B" w:rsidRDefault="00FF301B" w:rsidP="00464EC3">
      <w:pPr>
        <w:spacing w:after="0" w:line="360" w:lineRule="auto"/>
        <w:ind w:left="851" w:hanging="851"/>
        <w:jc w:val="both"/>
      </w:pPr>
      <w:r w:rsidRPr="00C76556">
        <w:t>1</w:t>
      </w:r>
      <w:r w:rsidR="003B53CD">
        <w:t>6</w:t>
      </w:r>
      <w:r w:rsidRPr="00C76556">
        <w:t>.</w:t>
      </w:r>
      <w:r w:rsidR="007D065A">
        <w:t>5</w:t>
      </w:r>
      <w:r w:rsidRPr="00C76556">
        <w:t>. Извещение о проведении запроса оферт.</w:t>
      </w:r>
    </w:p>
    <w:p w14:paraId="49CC68BA" w14:textId="77777777" w:rsidR="00DC02C6" w:rsidRPr="00C76556" w:rsidRDefault="00DC02C6" w:rsidP="00464EC3">
      <w:pPr>
        <w:spacing w:after="0" w:line="360" w:lineRule="auto"/>
        <w:ind w:left="851" w:hanging="851"/>
        <w:jc w:val="both"/>
      </w:pPr>
    </w:p>
    <w:p w14:paraId="48F932B6" w14:textId="7886AE88" w:rsidR="00FF301B" w:rsidRPr="00C76556" w:rsidRDefault="00FF301B" w:rsidP="00464EC3">
      <w:pPr>
        <w:spacing w:after="0" w:line="360" w:lineRule="auto"/>
        <w:ind w:left="851" w:hanging="284"/>
        <w:jc w:val="both"/>
      </w:pPr>
      <w:r w:rsidRPr="00C76556">
        <w:t>Извещение о проведении запроса оферт должно содержать следующие сведения:</w:t>
      </w:r>
    </w:p>
    <w:p w14:paraId="1B1B5A98" w14:textId="05A496CD" w:rsidR="00FF301B" w:rsidRPr="00C76556" w:rsidRDefault="007A74E5" w:rsidP="00464EC3">
      <w:pPr>
        <w:spacing w:after="0" w:line="360" w:lineRule="auto"/>
        <w:ind w:left="851" w:hanging="851"/>
        <w:jc w:val="both"/>
      </w:pPr>
      <w:r>
        <w:t>16.</w:t>
      </w:r>
      <w:r w:rsidR="007D065A">
        <w:t>5</w:t>
      </w:r>
      <w:r>
        <w:t xml:space="preserve">.1. </w:t>
      </w:r>
      <w:r w:rsidR="00FF301B" w:rsidRPr="00C76556">
        <w:t>Способ закупки.</w:t>
      </w:r>
    </w:p>
    <w:p w14:paraId="036F30F8" w14:textId="47385C4B" w:rsidR="00FF301B" w:rsidRPr="00C76556" w:rsidRDefault="007A74E5" w:rsidP="00464EC3">
      <w:pPr>
        <w:spacing w:after="0" w:line="360" w:lineRule="auto"/>
        <w:ind w:left="851" w:hanging="851"/>
        <w:jc w:val="both"/>
      </w:pPr>
      <w:r>
        <w:t>16.</w:t>
      </w:r>
      <w:r w:rsidR="007D065A">
        <w:t>5</w:t>
      </w:r>
      <w:r>
        <w:t xml:space="preserve">.2. </w:t>
      </w:r>
      <w:r w:rsidR="00FF301B" w:rsidRPr="00C76556">
        <w:t xml:space="preserve">Наименование, место нахождения, почтовый адрес, адрес электронной почты, номер контактного телефона </w:t>
      </w:r>
      <w:r w:rsidR="0083190B">
        <w:t>заказчик</w:t>
      </w:r>
      <w:r w:rsidR="00FF301B" w:rsidRPr="00C76556">
        <w:t>а и Организатора.</w:t>
      </w:r>
    </w:p>
    <w:p w14:paraId="5BB652F7" w14:textId="1E468EA1" w:rsidR="00FF301B" w:rsidRPr="00C76556" w:rsidRDefault="007A74E5" w:rsidP="00464EC3">
      <w:pPr>
        <w:spacing w:after="0" w:line="360" w:lineRule="auto"/>
        <w:ind w:left="851" w:hanging="851"/>
        <w:jc w:val="both"/>
      </w:pPr>
      <w:r>
        <w:t>16.</w:t>
      </w:r>
      <w:r w:rsidR="007D065A">
        <w:t>5</w:t>
      </w:r>
      <w:r>
        <w:t xml:space="preserve">.3. </w:t>
      </w:r>
      <w:r w:rsidR="00FF301B" w:rsidRPr="00C76556">
        <w:t>Предмет договора с указанием количества поставляемого товара, объема выполняемых работ, оказываемых усл</w:t>
      </w:r>
      <w:r w:rsidR="00C925D7">
        <w:t>0</w:t>
      </w:r>
      <w:r w:rsidR="00FF301B" w:rsidRPr="00C76556">
        <w:t xml:space="preserve">уг, за исключением случая, когда невозможно определить количество товара, конкретный объем работ, услуг, а также краткое описание предмета закупки. </w:t>
      </w:r>
    </w:p>
    <w:p w14:paraId="7C99A265" w14:textId="5D53679A" w:rsidR="00FF301B" w:rsidRPr="00C76556" w:rsidRDefault="007A74E5" w:rsidP="00464EC3">
      <w:pPr>
        <w:spacing w:after="0" w:line="360" w:lineRule="auto"/>
        <w:ind w:left="851" w:hanging="851"/>
        <w:jc w:val="both"/>
      </w:pPr>
      <w:r>
        <w:t>16.</w:t>
      </w:r>
      <w:r w:rsidR="007D065A">
        <w:t>5</w:t>
      </w:r>
      <w:r>
        <w:t xml:space="preserve">.4. </w:t>
      </w:r>
      <w:r w:rsidR="00FF301B" w:rsidRPr="00C76556">
        <w:t>Место поставки товара, выполнения работ, оказания услуг.</w:t>
      </w:r>
    </w:p>
    <w:p w14:paraId="2CF806A3" w14:textId="7E96B808" w:rsidR="00FF301B" w:rsidRPr="00C76556" w:rsidRDefault="007A74E5" w:rsidP="00464EC3">
      <w:pPr>
        <w:spacing w:after="0" w:line="360" w:lineRule="auto"/>
        <w:ind w:left="851" w:hanging="851"/>
        <w:jc w:val="both"/>
      </w:pPr>
      <w:r>
        <w:t>16.</w:t>
      </w:r>
      <w:r w:rsidR="007D065A">
        <w:t>5</w:t>
      </w:r>
      <w:r>
        <w:t xml:space="preserve">.5. </w:t>
      </w:r>
      <w:r w:rsidR="00FF301B" w:rsidRPr="00C76556">
        <w:t xml:space="preserve">Сведения о начальной (максимальной) цене договора (цене лота), начальной максимальной цене за единицу ТРУ, начальной максимальной цене за сумму цен за единицы ТРУ, формула цены, устанавливающая правила расчета сумм, подлежащих уплате </w:t>
      </w:r>
      <w:r w:rsidR="0083190B">
        <w:t>заказчик</w:t>
      </w:r>
      <w:r w:rsidR="00FF301B" w:rsidRPr="00C76556">
        <w:t xml:space="preserve">ом поставщику (исполнителю, подрядчику). </w:t>
      </w:r>
    </w:p>
    <w:p w14:paraId="42235E20" w14:textId="771F0B2E" w:rsidR="00FF301B" w:rsidRPr="00C76556" w:rsidRDefault="007A74E5" w:rsidP="00464EC3">
      <w:pPr>
        <w:spacing w:after="0" w:line="360" w:lineRule="auto"/>
        <w:ind w:left="851" w:hanging="851"/>
        <w:jc w:val="both"/>
      </w:pPr>
      <w:r>
        <w:lastRenderedPageBreak/>
        <w:t>16.</w:t>
      </w:r>
      <w:r w:rsidR="007D065A">
        <w:t>5</w:t>
      </w:r>
      <w:r>
        <w:t xml:space="preserve">.6. </w:t>
      </w:r>
      <w:r w:rsidR="00FF301B" w:rsidRPr="00C76556">
        <w:t>Срок, место и порядок предоставления документации о запросе оферт.</w:t>
      </w:r>
    </w:p>
    <w:p w14:paraId="61DED354" w14:textId="0C925BD4" w:rsidR="00FF301B" w:rsidRPr="00C76556" w:rsidRDefault="007A74E5" w:rsidP="00464EC3">
      <w:pPr>
        <w:spacing w:after="0" w:line="360" w:lineRule="auto"/>
        <w:ind w:left="851" w:hanging="851"/>
        <w:jc w:val="both"/>
      </w:pPr>
      <w:r>
        <w:t>16.</w:t>
      </w:r>
      <w:r w:rsidR="007D065A">
        <w:t>5</w:t>
      </w:r>
      <w:r>
        <w:t xml:space="preserve">.7. </w:t>
      </w:r>
      <w:r w:rsidR="00FF301B" w:rsidRPr="00C76556">
        <w:t>Порядок, место, дата начала, дата и время окончания срока подачи заявок.</w:t>
      </w:r>
    </w:p>
    <w:p w14:paraId="3C5E3853" w14:textId="648EC5B0" w:rsidR="00FF301B" w:rsidRPr="00C76556" w:rsidRDefault="007A74E5" w:rsidP="00464EC3">
      <w:pPr>
        <w:spacing w:after="0" w:line="360" w:lineRule="auto"/>
        <w:ind w:left="851" w:hanging="851"/>
        <w:jc w:val="both"/>
      </w:pPr>
      <w:r>
        <w:t>16.</w:t>
      </w:r>
      <w:r w:rsidR="007D065A">
        <w:t>5</w:t>
      </w:r>
      <w:r>
        <w:t xml:space="preserve">.8. </w:t>
      </w:r>
      <w:r w:rsidR="00FF301B" w:rsidRPr="00C76556">
        <w:t xml:space="preserve">Порядок проведения каждого этапа </w:t>
      </w:r>
      <w:r w:rsidR="0029630E">
        <w:t>закупки</w:t>
      </w:r>
      <w:r w:rsidR="00FF301B" w:rsidRPr="00C76556">
        <w:t xml:space="preserve"> и подведения итогов запроса оферт.</w:t>
      </w:r>
    </w:p>
    <w:p w14:paraId="05A396D5" w14:textId="580081E6" w:rsidR="00FF301B" w:rsidRPr="00C76556" w:rsidRDefault="007A74E5" w:rsidP="00464EC3">
      <w:pPr>
        <w:spacing w:after="0" w:line="360" w:lineRule="auto"/>
        <w:ind w:left="851" w:hanging="851"/>
        <w:jc w:val="both"/>
      </w:pPr>
      <w:r>
        <w:t>16.</w:t>
      </w:r>
      <w:r w:rsidR="007D065A">
        <w:t>5</w:t>
      </w:r>
      <w:r>
        <w:t xml:space="preserve">.9. </w:t>
      </w:r>
      <w:r w:rsidR="00FF301B" w:rsidRPr="00C76556">
        <w:t xml:space="preserve">Требования о предоставлении обеспечения </w:t>
      </w:r>
      <w:r w:rsidR="00613FE0">
        <w:t>Заявк</w:t>
      </w:r>
      <w:r w:rsidR="00FF301B" w:rsidRPr="00C76556">
        <w:t>и и исполнения договора, если такие требования предусматриваются условиями запроса оферт.</w:t>
      </w:r>
    </w:p>
    <w:p w14:paraId="6FDE1236" w14:textId="5C4CDB39" w:rsidR="00FF301B" w:rsidRDefault="007A74E5" w:rsidP="00464EC3">
      <w:pPr>
        <w:spacing w:after="0" w:line="360" w:lineRule="auto"/>
        <w:ind w:left="851" w:hanging="851"/>
        <w:jc w:val="both"/>
      </w:pPr>
      <w:r>
        <w:t>16.</w:t>
      </w:r>
      <w:r w:rsidR="007D065A">
        <w:t>5</w:t>
      </w:r>
      <w:r>
        <w:t xml:space="preserve">.10. </w:t>
      </w:r>
      <w:r w:rsidR="00FF301B" w:rsidRPr="00C76556">
        <w:t>Сведения о сроках внесения изменения в извещение о проведении запроса офер</w:t>
      </w:r>
      <w:r w:rsidR="0029630E">
        <w:t>т</w:t>
      </w:r>
      <w:r w:rsidR="00FF301B" w:rsidRPr="00C76556">
        <w:t xml:space="preserve"> и документацию о проведении запроса оферт.</w:t>
      </w:r>
    </w:p>
    <w:p w14:paraId="0B830A8D" w14:textId="77777777" w:rsidR="00BE7FCB" w:rsidRDefault="00BE7FCB" w:rsidP="00464EC3">
      <w:pPr>
        <w:spacing w:after="0" w:line="360" w:lineRule="auto"/>
        <w:ind w:left="851" w:hanging="851"/>
        <w:jc w:val="both"/>
      </w:pPr>
    </w:p>
    <w:p w14:paraId="523E3DFD" w14:textId="704ADADF" w:rsidR="00AC6B70" w:rsidRDefault="00AC6B70" w:rsidP="00464EC3">
      <w:pPr>
        <w:spacing w:after="0" w:line="360" w:lineRule="auto"/>
        <w:ind w:left="851" w:hanging="851"/>
        <w:jc w:val="both"/>
      </w:pPr>
      <w:r>
        <w:t>16.5.11. Размер, порядок и сроки внесения платы за предоставление документации.</w:t>
      </w:r>
    </w:p>
    <w:p w14:paraId="46E1DBDF" w14:textId="74478E93" w:rsidR="00AC4DC9" w:rsidRPr="00C76556" w:rsidRDefault="00AC4DC9" w:rsidP="00464EC3">
      <w:pPr>
        <w:spacing w:after="0" w:line="360" w:lineRule="auto"/>
        <w:ind w:left="851" w:hanging="851"/>
        <w:jc w:val="both"/>
      </w:pPr>
      <w:r>
        <w:t>16.5.1</w:t>
      </w:r>
      <w:r w:rsidR="00AC6B70">
        <w:t>2</w:t>
      </w:r>
      <w:r>
        <w:t>. Предмет договора.</w:t>
      </w:r>
    </w:p>
    <w:p w14:paraId="356DA198" w14:textId="3C139AE7" w:rsidR="00FF301B" w:rsidRDefault="007A74E5" w:rsidP="00464EC3">
      <w:pPr>
        <w:spacing w:after="0" w:line="360" w:lineRule="auto"/>
        <w:ind w:left="851" w:hanging="851"/>
        <w:jc w:val="both"/>
      </w:pPr>
      <w:r>
        <w:t>16.</w:t>
      </w:r>
      <w:r w:rsidR="007D065A">
        <w:t>5</w:t>
      </w:r>
      <w:r>
        <w:t>.1</w:t>
      </w:r>
      <w:r w:rsidR="00AC6B70">
        <w:t>3</w:t>
      </w:r>
      <w:r>
        <w:t xml:space="preserve">. </w:t>
      </w:r>
      <w:r w:rsidR="00FF301B" w:rsidRPr="00C76556">
        <w:t>Иные сведения.</w:t>
      </w:r>
    </w:p>
    <w:p w14:paraId="2AFA1341" w14:textId="77777777" w:rsidR="007A74E5" w:rsidRPr="00C76556" w:rsidRDefault="007A74E5" w:rsidP="00464EC3">
      <w:pPr>
        <w:spacing w:after="0" w:line="360" w:lineRule="auto"/>
        <w:ind w:left="851" w:hanging="851"/>
        <w:jc w:val="both"/>
      </w:pPr>
    </w:p>
    <w:p w14:paraId="49DD2759" w14:textId="0EA705FE" w:rsidR="00FF301B" w:rsidRDefault="00FF301B" w:rsidP="00464EC3">
      <w:pPr>
        <w:spacing w:after="0" w:line="360" w:lineRule="auto"/>
        <w:ind w:left="851" w:hanging="851"/>
        <w:jc w:val="both"/>
      </w:pPr>
      <w:r w:rsidRPr="00C76556">
        <w:t>1</w:t>
      </w:r>
      <w:r w:rsidR="007A74E5">
        <w:t>6</w:t>
      </w:r>
      <w:r w:rsidRPr="00C76556">
        <w:t>.</w:t>
      </w:r>
      <w:r w:rsidR="007D065A">
        <w:t>6</w:t>
      </w:r>
      <w:r w:rsidRPr="00C76556">
        <w:t>. Документация о запросе оферт.</w:t>
      </w:r>
    </w:p>
    <w:p w14:paraId="507EF619" w14:textId="77777777" w:rsidR="00DC02C6" w:rsidRPr="00C76556" w:rsidRDefault="00DC02C6" w:rsidP="00464EC3">
      <w:pPr>
        <w:spacing w:after="0" w:line="360" w:lineRule="auto"/>
        <w:ind w:left="851" w:hanging="851"/>
        <w:jc w:val="both"/>
      </w:pPr>
    </w:p>
    <w:p w14:paraId="443B6716" w14:textId="491B4793" w:rsidR="00FF301B" w:rsidRPr="00C76556" w:rsidRDefault="00DD44DA" w:rsidP="00464EC3">
      <w:pPr>
        <w:spacing w:after="0" w:line="360" w:lineRule="auto"/>
        <w:ind w:left="851" w:hanging="851"/>
        <w:jc w:val="both"/>
      </w:pPr>
      <w:r w:rsidRPr="00464EC3">
        <w:t>16</w:t>
      </w:r>
      <w:r>
        <w:t>.</w:t>
      </w:r>
      <w:r w:rsidR="007D065A">
        <w:t>6</w:t>
      </w:r>
      <w:r>
        <w:t xml:space="preserve">.1. </w:t>
      </w:r>
      <w:r w:rsidR="00FF301B" w:rsidRPr="00C76556">
        <w:t>Документация о запросе оферт должна содержать все требования и условия запроса оферт, а также описание порядка его проведения.</w:t>
      </w:r>
    </w:p>
    <w:p w14:paraId="35EE8418" w14:textId="389D9294" w:rsidR="00FF301B" w:rsidRPr="00C76556" w:rsidRDefault="00DD44DA" w:rsidP="00464EC3">
      <w:pPr>
        <w:spacing w:after="0" w:line="360" w:lineRule="auto"/>
        <w:ind w:left="851" w:hanging="851"/>
        <w:jc w:val="both"/>
      </w:pPr>
      <w:r>
        <w:t>16.</w:t>
      </w:r>
      <w:r w:rsidR="007D065A">
        <w:t>6</w:t>
      </w:r>
      <w:r>
        <w:t xml:space="preserve">.2. </w:t>
      </w:r>
      <w:r w:rsidR="00FF301B" w:rsidRPr="00C76556">
        <w:t xml:space="preserve">Документация о запросе оферт подготавливается Организатором в соответствии с требованиями Федерального закона от 18.07.2011 № 223-ФЗ и настоящего Положения, утверждается руководителем </w:t>
      </w:r>
      <w:r w:rsidR="0083190B">
        <w:t>заказчик</w:t>
      </w:r>
      <w:r w:rsidR="00FF301B" w:rsidRPr="00C76556">
        <w:t>а либо иным уполномоченным лицом.</w:t>
      </w:r>
    </w:p>
    <w:p w14:paraId="1A4E630A" w14:textId="39378863" w:rsidR="00FF301B" w:rsidRPr="00C76556" w:rsidRDefault="00DD44DA" w:rsidP="00464EC3">
      <w:pPr>
        <w:spacing w:after="0" w:line="360" w:lineRule="auto"/>
        <w:ind w:left="851" w:hanging="851"/>
        <w:jc w:val="both"/>
      </w:pPr>
      <w:r>
        <w:t>16.</w:t>
      </w:r>
      <w:r w:rsidR="007D065A">
        <w:t>6</w:t>
      </w:r>
      <w:r>
        <w:t xml:space="preserve">.3. </w:t>
      </w:r>
      <w:r w:rsidR="00FF301B" w:rsidRPr="00C76556">
        <w:t>В случае привлечения в качестве Организатора закупки юридического лица, документация о запросе оферт утверждается уполномоченным лицом Организатора.</w:t>
      </w:r>
    </w:p>
    <w:p w14:paraId="4C3A33B3" w14:textId="042373B2" w:rsidR="00FF301B" w:rsidRPr="00C76556" w:rsidRDefault="00DD44DA" w:rsidP="00464EC3">
      <w:pPr>
        <w:spacing w:after="0" w:line="360" w:lineRule="auto"/>
        <w:ind w:left="851" w:hanging="851"/>
        <w:jc w:val="both"/>
      </w:pPr>
      <w:r>
        <w:t>16.</w:t>
      </w:r>
      <w:r w:rsidR="007D065A">
        <w:t>6</w:t>
      </w:r>
      <w:r>
        <w:t xml:space="preserve">.4. </w:t>
      </w:r>
      <w:r w:rsidR="00FF301B" w:rsidRPr="00C76556">
        <w:t>Документация о запросе оферт должна содержать:</w:t>
      </w:r>
    </w:p>
    <w:p w14:paraId="6FDE354A" w14:textId="1278CA98" w:rsidR="00FF301B" w:rsidRPr="00C76556" w:rsidRDefault="00DD44DA" w:rsidP="00464EC3">
      <w:pPr>
        <w:spacing w:after="0" w:line="360" w:lineRule="auto"/>
        <w:ind w:left="851" w:hanging="851"/>
        <w:jc w:val="both"/>
      </w:pPr>
      <w:r>
        <w:t>- п</w:t>
      </w:r>
      <w:r w:rsidR="00FF301B" w:rsidRPr="00C76556">
        <w:t>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3AAF3ADD" w14:textId="37CC5FCF" w:rsidR="00FF301B" w:rsidRPr="00C76556" w:rsidRDefault="00DD44DA" w:rsidP="00464EC3">
      <w:pPr>
        <w:spacing w:after="0" w:line="360" w:lineRule="auto"/>
        <w:ind w:left="851" w:hanging="851"/>
        <w:jc w:val="both"/>
      </w:pPr>
      <w:r>
        <w:t>- т</w:t>
      </w:r>
      <w:r w:rsidR="00FF301B" w:rsidRPr="00C76556">
        <w:t xml:space="preserve">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установленные </w:t>
      </w:r>
      <w:r w:rsidR="0083190B">
        <w:t>заказчик</w:t>
      </w:r>
      <w:r w:rsidR="00FF301B" w:rsidRPr="00C76556">
        <w:t xml:space="preserve">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w:t>
      </w:r>
      <w:r w:rsidR="0083190B">
        <w:t>заказчик</w:t>
      </w:r>
      <w:r w:rsidR="00FF301B" w:rsidRPr="00C76556">
        <w:t>а.</w:t>
      </w:r>
    </w:p>
    <w:p w14:paraId="6F72082C" w14:textId="36327917" w:rsidR="00FF301B" w:rsidRPr="00C76556" w:rsidRDefault="00DD44DA" w:rsidP="00464EC3">
      <w:pPr>
        <w:spacing w:after="0" w:line="360" w:lineRule="auto"/>
        <w:ind w:left="851" w:hanging="851"/>
        <w:jc w:val="both"/>
      </w:pPr>
      <w:r>
        <w:lastRenderedPageBreak/>
        <w:t>- т</w:t>
      </w:r>
      <w:r w:rsidR="00FF301B" w:rsidRPr="00C76556">
        <w:t xml:space="preserve">ребования к содержанию, форме, оформлению и составу </w:t>
      </w:r>
      <w:r w:rsidR="00613FE0">
        <w:t>Заявк</w:t>
      </w:r>
      <w:r w:rsidR="00FF301B" w:rsidRPr="00C76556">
        <w:t>и на участие в запросе оферт.</w:t>
      </w:r>
    </w:p>
    <w:p w14:paraId="04B082AA" w14:textId="66A1FC56" w:rsidR="00FF301B" w:rsidRPr="00C76556" w:rsidRDefault="00DD44DA" w:rsidP="00464EC3">
      <w:pPr>
        <w:spacing w:after="0" w:line="360" w:lineRule="auto"/>
        <w:ind w:left="851" w:hanging="851"/>
        <w:jc w:val="both"/>
      </w:pPr>
      <w:r>
        <w:t>- т</w:t>
      </w:r>
      <w:r w:rsidR="00FF301B" w:rsidRPr="00C76556">
        <w:t xml:space="preserve">ребования к описанию </w:t>
      </w:r>
      <w:r w:rsidR="00613FE0">
        <w:t>Участник</w:t>
      </w:r>
      <w:r w:rsidR="00FF301B" w:rsidRPr="00C76556">
        <w:t xml:space="preserve">ами закупки </w:t>
      </w:r>
      <w:r w:rsidR="00C23C5E">
        <w:t>предмета закупки</w:t>
      </w:r>
      <w:r w:rsidR="00FF301B" w:rsidRPr="00C76556">
        <w:t xml:space="preserve">, его функциональных характеристик (потребительских свойств), его количественных и качественных характеристик, требования к описанию </w:t>
      </w:r>
      <w:r w:rsidR="00613FE0">
        <w:t>Участник</w:t>
      </w:r>
      <w:r w:rsidR="00FF301B" w:rsidRPr="00C76556">
        <w:t>ами закупки выполняемой работы, оказываемой услуги, которые являются предметом закупки, их количественных и качественных характеристик.</w:t>
      </w:r>
    </w:p>
    <w:p w14:paraId="02915ED8" w14:textId="77D1DADC" w:rsidR="00FF301B" w:rsidRPr="00C76556" w:rsidRDefault="00DD44DA" w:rsidP="00464EC3">
      <w:pPr>
        <w:spacing w:after="0" w:line="360" w:lineRule="auto"/>
        <w:ind w:left="851" w:hanging="851"/>
        <w:jc w:val="both"/>
      </w:pPr>
      <w:r>
        <w:t>- м</w:t>
      </w:r>
      <w:r w:rsidR="00FF301B" w:rsidRPr="00C76556">
        <w:t>есто, условия и сроки (периоды) поставки товара, выполнения работы, оказания услуги.</w:t>
      </w:r>
    </w:p>
    <w:p w14:paraId="1DF048F5" w14:textId="37644E7C" w:rsidR="00FF301B" w:rsidRPr="00C76556" w:rsidRDefault="00DD44DA" w:rsidP="00464EC3">
      <w:pPr>
        <w:spacing w:after="0" w:line="360" w:lineRule="auto"/>
        <w:ind w:left="851" w:hanging="851"/>
        <w:jc w:val="both"/>
      </w:pPr>
      <w:r>
        <w:t>- с</w:t>
      </w:r>
      <w:r w:rsidR="00FF301B" w:rsidRPr="00C76556">
        <w:t xml:space="preserve">ведения о начальной (максимальной) цене договора (цене лота), начальной максимальной цене за единицу ТРУ, начальной максимальной цене за сумму цен за единицы ТРУ, формула цены, устанавливающая правила расчета сумм, подлежащих уплате </w:t>
      </w:r>
      <w:r w:rsidR="0083190B">
        <w:t>заказчик</w:t>
      </w:r>
      <w:r w:rsidR="00FF301B" w:rsidRPr="00C76556">
        <w:t>ом поставщику (исполнителю, подрядчику).</w:t>
      </w:r>
    </w:p>
    <w:p w14:paraId="262B933C" w14:textId="5C761372" w:rsidR="00FF301B" w:rsidRPr="00C76556" w:rsidRDefault="00DD44DA" w:rsidP="00464EC3">
      <w:pPr>
        <w:spacing w:after="0" w:line="360" w:lineRule="auto"/>
        <w:ind w:left="851" w:hanging="851"/>
        <w:jc w:val="both"/>
      </w:pPr>
      <w:r>
        <w:t>- ф</w:t>
      </w:r>
      <w:r w:rsidR="00FF301B" w:rsidRPr="00C76556">
        <w:t>орма, сроки и порядок оплаты товара, работы, услуги.</w:t>
      </w:r>
    </w:p>
    <w:p w14:paraId="70BC2010" w14:textId="5C53DD6F" w:rsidR="00FF301B" w:rsidRPr="00C76556" w:rsidRDefault="00DD44DA" w:rsidP="00464EC3">
      <w:pPr>
        <w:spacing w:after="0" w:line="360" w:lineRule="auto"/>
        <w:ind w:left="851" w:hanging="851"/>
        <w:jc w:val="both"/>
      </w:pPr>
      <w:r>
        <w:t>- п</w:t>
      </w:r>
      <w:r w:rsidR="00FF301B" w:rsidRPr="00C76556">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C26F9A6" w14:textId="3D62A74B" w:rsidR="00FF301B" w:rsidRPr="00C76556" w:rsidRDefault="00DD44DA" w:rsidP="00464EC3">
      <w:pPr>
        <w:spacing w:after="0" w:line="360" w:lineRule="auto"/>
        <w:ind w:left="851" w:hanging="851"/>
        <w:jc w:val="both"/>
      </w:pPr>
      <w:r>
        <w:t>- п</w:t>
      </w:r>
      <w:r w:rsidR="00FF301B" w:rsidRPr="00C76556">
        <w:t>орядок, дата начала и дата, время окончания срока подачи заявок на участие в запросе оферт и порядок подведения итогов такой закупки (этапов такой закупки).</w:t>
      </w:r>
    </w:p>
    <w:p w14:paraId="7E444E9C" w14:textId="7F7A1250" w:rsidR="00FF301B" w:rsidRDefault="00DD44DA" w:rsidP="00464EC3">
      <w:pPr>
        <w:spacing w:after="0" w:line="360" w:lineRule="auto"/>
        <w:ind w:left="851" w:hanging="851"/>
        <w:jc w:val="both"/>
      </w:pPr>
      <w:r>
        <w:t>- т</w:t>
      </w:r>
      <w:r w:rsidR="00FF301B" w:rsidRPr="00C76556">
        <w:t xml:space="preserve">ребования к </w:t>
      </w:r>
      <w:r w:rsidR="00613FE0">
        <w:t>Участник</w:t>
      </w:r>
      <w:r w:rsidR="00FF301B" w:rsidRPr="00C76556">
        <w:t xml:space="preserve">ам запроса оферт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613FE0">
        <w:t>Участник</w:t>
      </w:r>
      <w:r w:rsidR="00FF301B" w:rsidRPr="00C76556">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6243AF" w14:textId="4DF62981" w:rsidR="0034001F" w:rsidRPr="00C76556" w:rsidRDefault="0034001F" w:rsidP="00464EC3">
      <w:pPr>
        <w:spacing w:after="0" w:line="360" w:lineRule="auto"/>
        <w:ind w:left="851" w:hanging="851"/>
        <w:jc w:val="both"/>
      </w:pPr>
      <w:r>
        <w:t xml:space="preserve">- требование об отсутствии сведений об </w:t>
      </w:r>
      <w:r w:rsidR="00613FE0">
        <w:t>Участник</w:t>
      </w:r>
      <w:r>
        <w:t>ах в реестре недобросовестных поставщиков по 44-ФЗ и 223-ФЗ;</w:t>
      </w:r>
    </w:p>
    <w:p w14:paraId="1D88B9E0" w14:textId="321F03B2" w:rsidR="00FF301B" w:rsidRPr="00C76556" w:rsidRDefault="00DD44DA" w:rsidP="00464EC3">
      <w:pPr>
        <w:spacing w:after="0" w:line="360" w:lineRule="auto"/>
        <w:ind w:left="851" w:hanging="851"/>
        <w:jc w:val="both"/>
      </w:pPr>
      <w:r>
        <w:t>- ф</w:t>
      </w:r>
      <w:r w:rsidR="00FF301B" w:rsidRPr="00C76556">
        <w:t xml:space="preserve">ормы, порядок, дата и время окончания срока предоставления </w:t>
      </w:r>
      <w:r w:rsidR="00613FE0">
        <w:t>Участник</w:t>
      </w:r>
      <w:r w:rsidR="00FF301B" w:rsidRPr="00C76556">
        <w:t>ам запроса оферт разъяснений положений документации о запросе оферт.</w:t>
      </w:r>
    </w:p>
    <w:p w14:paraId="0152EE40" w14:textId="1F827AC1" w:rsidR="00FF301B" w:rsidRPr="00C76556" w:rsidRDefault="00DD44DA" w:rsidP="00464EC3">
      <w:pPr>
        <w:spacing w:after="0" w:line="360" w:lineRule="auto"/>
        <w:ind w:left="851" w:hanging="851"/>
        <w:jc w:val="both"/>
      </w:pPr>
      <w:r>
        <w:t>- к</w:t>
      </w:r>
      <w:r w:rsidR="00FF301B" w:rsidRPr="00C76556">
        <w:t xml:space="preserve">ритерии оценки и сопоставления заявок на участие в запросе </w:t>
      </w:r>
      <w:r w:rsidR="00A93F20" w:rsidRPr="00C76556">
        <w:t>оферт</w:t>
      </w:r>
      <w:r w:rsidR="00FF301B" w:rsidRPr="00C76556">
        <w:t>.</w:t>
      </w:r>
    </w:p>
    <w:p w14:paraId="658ABFF9" w14:textId="41A19A06" w:rsidR="00FF301B" w:rsidRPr="00C76556" w:rsidRDefault="00DD44DA" w:rsidP="00464EC3">
      <w:pPr>
        <w:spacing w:after="0" w:line="360" w:lineRule="auto"/>
        <w:ind w:left="851" w:hanging="851"/>
        <w:jc w:val="both"/>
      </w:pPr>
      <w:r>
        <w:t>- п</w:t>
      </w:r>
      <w:r w:rsidR="00FF301B" w:rsidRPr="00C76556">
        <w:t xml:space="preserve">орядок оценки и сопоставления заявок на участие в запросе </w:t>
      </w:r>
      <w:r w:rsidR="00A93F20" w:rsidRPr="00C76556">
        <w:t>оферт</w:t>
      </w:r>
      <w:r w:rsidR="00FF301B" w:rsidRPr="00C76556">
        <w:t>.</w:t>
      </w:r>
    </w:p>
    <w:p w14:paraId="2A7EF96C" w14:textId="5533804A" w:rsidR="00FF301B" w:rsidRPr="00C76556" w:rsidRDefault="00077AFF" w:rsidP="00464EC3">
      <w:pPr>
        <w:spacing w:after="0" w:line="360" w:lineRule="auto"/>
        <w:ind w:left="851" w:hanging="851"/>
        <w:jc w:val="both"/>
      </w:pPr>
      <w:r>
        <w:t>- р</w:t>
      </w:r>
      <w:r w:rsidR="00FF301B" w:rsidRPr="00C76556">
        <w:t xml:space="preserve">азмер, форму, срок действия, срок и порядок предоставления обеспечений </w:t>
      </w:r>
      <w:r w:rsidR="00613FE0">
        <w:t>Заявк</w:t>
      </w:r>
      <w:r w:rsidR="00FF301B" w:rsidRPr="00C76556">
        <w:t xml:space="preserve">и на участие в запросе </w:t>
      </w:r>
      <w:r w:rsidR="00A93F20" w:rsidRPr="00C76556">
        <w:t>оферт</w:t>
      </w:r>
      <w:r w:rsidR="00FF301B" w:rsidRPr="00C76556">
        <w:t xml:space="preserve"> и исполнения договора, в случае, если </w:t>
      </w:r>
      <w:r w:rsidR="0083190B">
        <w:t>заказчик</w:t>
      </w:r>
      <w:r w:rsidR="00FF301B" w:rsidRPr="00C76556">
        <w:t>ом установлены такие требования.</w:t>
      </w:r>
    </w:p>
    <w:p w14:paraId="64335C21" w14:textId="6F03348D" w:rsidR="00FF301B" w:rsidRPr="00C76556" w:rsidRDefault="00077AFF" w:rsidP="00464EC3">
      <w:pPr>
        <w:spacing w:after="0" w:line="360" w:lineRule="auto"/>
        <w:ind w:left="851" w:hanging="851"/>
        <w:jc w:val="both"/>
      </w:pPr>
      <w:r>
        <w:lastRenderedPageBreak/>
        <w:t>- п</w:t>
      </w:r>
      <w:r w:rsidR="00FF301B" w:rsidRPr="00C76556">
        <w:t xml:space="preserve">роект договора (в случае проведения запроса </w:t>
      </w:r>
      <w:r w:rsidR="00A93F20" w:rsidRPr="00C76556">
        <w:t>оферт</w:t>
      </w:r>
      <w:r w:rsidR="00FF301B" w:rsidRPr="00C76556">
        <w:t xml:space="preserve"> по нескольким лотам - проект договора в отношении каждого лота), который является неотъемлемой частью документации о запросе </w:t>
      </w:r>
      <w:r w:rsidR="00A93F20" w:rsidRPr="00C76556">
        <w:t>оферт.</w:t>
      </w:r>
    </w:p>
    <w:p w14:paraId="21624B29" w14:textId="5B2F15F7" w:rsidR="00FF301B" w:rsidRPr="00C76556" w:rsidRDefault="00077AFF" w:rsidP="00464EC3">
      <w:pPr>
        <w:spacing w:after="0" w:line="360" w:lineRule="auto"/>
        <w:ind w:left="851" w:hanging="851"/>
        <w:jc w:val="both"/>
      </w:pPr>
      <w:r>
        <w:t>- и</w:t>
      </w:r>
      <w:r w:rsidR="00FF301B" w:rsidRPr="00C76556">
        <w:t xml:space="preserve">ные сведения, необходимые </w:t>
      </w:r>
      <w:r w:rsidR="00613FE0">
        <w:t>Участник</w:t>
      </w:r>
      <w:r w:rsidR="00FF301B" w:rsidRPr="00C76556">
        <w:t xml:space="preserve">ам для подготовки заявок на участие в запросе </w:t>
      </w:r>
      <w:r w:rsidR="00A93F20" w:rsidRPr="00C76556">
        <w:t>оферт</w:t>
      </w:r>
      <w:r w:rsidR="000F3A4D" w:rsidRPr="00C76556">
        <w:t xml:space="preserve"> </w:t>
      </w:r>
      <w:r w:rsidR="00FF301B" w:rsidRPr="00C76556">
        <w:t>в соответствии с действующим законодательством.</w:t>
      </w:r>
    </w:p>
    <w:p w14:paraId="68C62DD2" w14:textId="61E3DD93" w:rsidR="00076CB2" w:rsidRPr="00C76556" w:rsidRDefault="00D00EEE" w:rsidP="00464EC3">
      <w:pPr>
        <w:spacing w:after="0" w:line="360" w:lineRule="auto"/>
        <w:ind w:left="851" w:hanging="851"/>
        <w:jc w:val="both"/>
      </w:pPr>
      <w:bookmarkStart w:id="271" w:name="_Ref373859266"/>
      <w:r w:rsidRPr="00C76556">
        <w:t>1</w:t>
      </w:r>
      <w:r w:rsidR="00077AFF">
        <w:t>6</w:t>
      </w:r>
      <w:r w:rsidRPr="00C76556">
        <w:t>.</w:t>
      </w:r>
      <w:r w:rsidR="007D065A">
        <w:t>6</w:t>
      </w:r>
      <w:r w:rsidRPr="00C76556">
        <w:t>.</w:t>
      </w:r>
      <w:r w:rsidR="00077AFF">
        <w:t>5</w:t>
      </w:r>
      <w:r w:rsidRPr="00C76556">
        <w:t>.</w:t>
      </w:r>
      <w:r w:rsidR="00C513CC" w:rsidRPr="00C76556">
        <w:t xml:space="preserve"> </w:t>
      </w:r>
      <w:r w:rsidR="00076CB2" w:rsidRPr="00C76556">
        <w:t xml:space="preserve">Извещение о закупке и </w:t>
      </w:r>
      <w:r w:rsidR="00DA63CA">
        <w:t>документаци</w:t>
      </w:r>
      <w:r w:rsidR="00076CB2" w:rsidRPr="00C76556">
        <w:t xml:space="preserve">я о закупке размещаются в ЕИС не менее чем за 7 (семь) рабочих дней до даты окончания срока предоставления Заявок. </w:t>
      </w:r>
      <w:bookmarkEnd w:id="271"/>
    </w:p>
    <w:p w14:paraId="15D8C5F5" w14:textId="37C95320" w:rsidR="00076CB2" w:rsidRPr="00C76556" w:rsidRDefault="00D00EEE" w:rsidP="00464EC3">
      <w:pPr>
        <w:spacing w:after="0" w:line="360" w:lineRule="auto"/>
        <w:ind w:left="851" w:hanging="851"/>
        <w:jc w:val="both"/>
      </w:pPr>
      <w:r w:rsidRPr="00C76556">
        <w:t>1</w:t>
      </w:r>
      <w:r w:rsidR="00077AFF">
        <w:t>6</w:t>
      </w:r>
      <w:r w:rsidRPr="00C76556">
        <w:t>.</w:t>
      </w:r>
      <w:r w:rsidR="007D065A">
        <w:t>6</w:t>
      </w:r>
      <w:r w:rsidR="00077AFF">
        <w:t>.6</w:t>
      </w:r>
      <w:r w:rsidRPr="00C76556">
        <w:t>.</w:t>
      </w:r>
      <w:r w:rsidR="00C513CC" w:rsidRPr="00C76556">
        <w:t xml:space="preserve"> </w:t>
      </w:r>
      <w:r w:rsidR="00076CB2" w:rsidRPr="00C76556">
        <w:t>Документация о закупке предоставляется Обществом в течение 2 (двух) рабочих дней со дня получения Обществом соответствующего заявления лица.</w:t>
      </w:r>
    </w:p>
    <w:p w14:paraId="382EF45D" w14:textId="4917215E" w:rsidR="00076CB2" w:rsidRPr="00C76556" w:rsidRDefault="00D00EEE" w:rsidP="00464EC3">
      <w:pPr>
        <w:spacing w:after="0" w:line="360" w:lineRule="auto"/>
        <w:ind w:left="851" w:hanging="851"/>
        <w:jc w:val="both"/>
      </w:pPr>
      <w:r w:rsidRPr="00C76556">
        <w:t>1</w:t>
      </w:r>
      <w:r w:rsidR="00077AFF">
        <w:t>6</w:t>
      </w:r>
      <w:r w:rsidRPr="00C76556">
        <w:t>.</w:t>
      </w:r>
      <w:r w:rsidR="007D065A">
        <w:t>6</w:t>
      </w:r>
      <w:r w:rsidR="00077AFF">
        <w:t>.7.</w:t>
      </w:r>
      <w:r w:rsidR="00C513CC" w:rsidRPr="00C76556">
        <w:t xml:space="preserve"> </w:t>
      </w:r>
      <w:r w:rsidR="00076CB2" w:rsidRPr="00C76556">
        <w:t xml:space="preserve">Заявление лица о разъяснении положений </w:t>
      </w:r>
      <w:r w:rsidR="00DA63CA">
        <w:t>документаци</w:t>
      </w:r>
      <w:r w:rsidR="00076CB2" w:rsidRPr="00C76556">
        <w:t xml:space="preserve">и о закупке должно быть получено Обществом не позднее чем за </w:t>
      </w:r>
      <w:r w:rsidR="00C513CC" w:rsidRPr="00C76556">
        <w:t>3</w:t>
      </w:r>
      <w:r w:rsidR="00076CB2" w:rsidRPr="00C76556">
        <w:t xml:space="preserve"> (</w:t>
      </w:r>
      <w:r w:rsidR="00C513CC" w:rsidRPr="00C76556">
        <w:t>три)</w:t>
      </w:r>
      <w:r w:rsidR="00076CB2" w:rsidRPr="00C76556">
        <w:t xml:space="preserve"> рабочих дня до даты окончания срока предоставления Заявок. Разъяснения положений </w:t>
      </w:r>
      <w:r w:rsidR="00DA63CA">
        <w:t>документаци</w:t>
      </w:r>
      <w:r w:rsidR="00076CB2" w:rsidRPr="00C76556">
        <w:t>и о закупке предоставляется Обществом в течение 3 (трех) рабочих дней со дня получения Обществом соответствующего заявления лица.</w:t>
      </w:r>
    </w:p>
    <w:p w14:paraId="75873151" w14:textId="76DC117A" w:rsidR="004813E5" w:rsidRPr="00C76556" w:rsidRDefault="004813E5" w:rsidP="00464EC3">
      <w:pPr>
        <w:spacing w:after="0" w:line="360" w:lineRule="auto"/>
        <w:ind w:left="851" w:hanging="851"/>
        <w:jc w:val="both"/>
      </w:pPr>
      <w:r w:rsidRPr="00C76556">
        <w:t>1</w:t>
      </w:r>
      <w:r w:rsidR="00077AFF">
        <w:t>6</w:t>
      </w:r>
      <w:r w:rsidRPr="00C76556">
        <w:t>.</w:t>
      </w:r>
      <w:r w:rsidR="007D065A">
        <w:t>6</w:t>
      </w:r>
      <w:r w:rsidR="00077AFF">
        <w:t>.8</w:t>
      </w:r>
      <w:r w:rsidRPr="00C76556">
        <w:t xml:space="preserve">. </w:t>
      </w:r>
      <w:r w:rsidR="00BA3BE9">
        <w:t>Заказчик</w:t>
      </w:r>
      <w:r w:rsidRPr="00C76556">
        <w:t xml:space="preserve"> вправе не разъяснять положения документации, если они получены позднее чем за 3 рабочих дня до даты окончания срока подачи заявок, но до истечения срока окончания приема заявок на участие в запросе оферт.</w:t>
      </w:r>
    </w:p>
    <w:p w14:paraId="5E7BF93E" w14:textId="5CC7A0A2" w:rsidR="004813E5" w:rsidRPr="00C76556" w:rsidRDefault="004813E5" w:rsidP="00464EC3">
      <w:pPr>
        <w:spacing w:after="0" w:line="360" w:lineRule="auto"/>
        <w:ind w:left="851" w:hanging="851"/>
        <w:jc w:val="both"/>
      </w:pPr>
      <w:r w:rsidRPr="00C76556">
        <w:t>1</w:t>
      </w:r>
      <w:r w:rsidR="00077AFF">
        <w:t>6</w:t>
      </w:r>
      <w:r w:rsidRPr="00C76556">
        <w:t>.</w:t>
      </w:r>
      <w:r w:rsidR="007D065A">
        <w:t>6</w:t>
      </w:r>
      <w:r w:rsidRPr="00C76556">
        <w:t>.</w:t>
      </w:r>
      <w:r w:rsidR="00077AFF">
        <w:t>9</w:t>
      </w:r>
      <w:r w:rsidRPr="00C76556">
        <w:t xml:space="preserve">. До истечения срока окончания приема заявок на участие в запросе оферт </w:t>
      </w:r>
      <w:r w:rsidR="0083190B">
        <w:t>заказчик</w:t>
      </w:r>
      <w:r w:rsidRPr="00C76556">
        <w:t xml:space="preserve"> вправе внести изменения в извещение о запросе оферт и в документацию о запросе оферт, в том числе продлить срок окончания подачи заявок на участие в запросе оферт. Все </w:t>
      </w:r>
      <w:r w:rsidR="00613FE0">
        <w:t>Участник</w:t>
      </w:r>
      <w:r w:rsidRPr="00C76556">
        <w:t>и закупки извещаются Организатором об этих изменениях при помощи оперативной связи (телефон, факс, электронная почта).</w:t>
      </w:r>
    </w:p>
    <w:p w14:paraId="5515B370" w14:textId="03956F16" w:rsidR="004813E5" w:rsidRPr="00C76556" w:rsidRDefault="004813E5" w:rsidP="00464EC3">
      <w:pPr>
        <w:spacing w:after="0" w:line="360" w:lineRule="auto"/>
        <w:ind w:left="851" w:hanging="851"/>
        <w:jc w:val="both"/>
      </w:pPr>
      <w:r w:rsidRPr="00C76556">
        <w:t>1</w:t>
      </w:r>
      <w:r w:rsidR="00077AFF">
        <w:t>6</w:t>
      </w:r>
      <w:r w:rsidRPr="00C76556">
        <w:t>.</w:t>
      </w:r>
      <w:r w:rsidR="007D065A">
        <w:t>6</w:t>
      </w:r>
      <w:r w:rsidRPr="00C76556">
        <w:t>.1</w:t>
      </w:r>
      <w:r w:rsidR="00077AFF">
        <w:t>0</w:t>
      </w:r>
      <w:r w:rsidRPr="00C76556">
        <w:t xml:space="preserve">. Изменения, вносимые в извещение и документацию о запросе оферт, утверждаются руководителем </w:t>
      </w:r>
      <w:r w:rsidR="0083190B">
        <w:t>заказчик</w:t>
      </w:r>
      <w:r w:rsidRPr="00C76556">
        <w:t xml:space="preserve">а либо иным уполномоченным лицом </w:t>
      </w:r>
      <w:r w:rsidR="0083190B">
        <w:t>заказчик</w:t>
      </w:r>
      <w:r w:rsidRPr="00C76556">
        <w:t>а или Организатора.</w:t>
      </w:r>
    </w:p>
    <w:p w14:paraId="3C91A974" w14:textId="0E0DB112" w:rsidR="004813E5" w:rsidRPr="00C76556" w:rsidRDefault="004813E5" w:rsidP="00464EC3">
      <w:pPr>
        <w:spacing w:after="0" w:line="360" w:lineRule="auto"/>
        <w:ind w:left="851" w:hanging="851"/>
        <w:jc w:val="both"/>
      </w:pPr>
      <w:r w:rsidRPr="00C76556">
        <w:t>1</w:t>
      </w:r>
      <w:r w:rsidR="00077AFF">
        <w:t>6</w:t>
      </w:r>
      <w:r w:rsidRPr="00C76556">
        <w:t>.</w:t>
      </w:r>
      <w:r w:rsidR="007D065A">
        <w:t>6</w:t>
      </w:r>
      <w:r w:rsidRPr="00C76556">
        <w:t>.1</w:t>
      </w:r>
      <w:r w:rsidR="00077AFF">
        <w:t>1</w:t>
      </w:r>
      <w:r w:rsidRPr="00C76556">
        <w:t xml:space="preserve">. Изменения, вносимые в извещение и документацию о запросе оферт размещаются Организатором в Единой информационной системе не позднее чем в течение трех дней со дня принятия решения о внесении указанных изменений. </w:t>
      </w:r>
    </w:p>
    <w:p w14:paraId="713C68E7" w14:textId="50B34D38" w:rsidR="004813E5" w:rsidRPr="00C76556" w:rsidRDefault="004813E5" w:rsidP="00464EC3">
      <w:pPr>
        <w:spacing w:after="0" w:line="360" w:lineRule="auto"/>
        <w:ind w:left="851" w:hanging="851"/>
        <w:jc w:val="both"/>
      </w:pPr>
      <w:r w:rsidRPr="00C76556">
        <w:t>В случае внесения изменений в извещение документацию о проведении запроса оферт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C615BA3" w14:textId="34755CEA" w:rsidR="00076CB2" w:rsidRDefault="00077AFF" w:rsidP="00464EC3">
      <w:pPr>
        <w:spacing w:after="0" w:line="360" w:lineRule="auto"/>
        <w:ind w:left="851" w:hanging="851"/>
        <w:jc w:val="both"/>
      </w:pPr>
      <w:bookmarkStart w:id="272" w:name="_Ref374108652"/>
      <w:r>
        <w:lastRenderedPageBreak/>
        <w:t>16.</w:t>
      </w:r>
      <w:r w:rsidR="007D065A">
        <w:t>6</w:t>
      </w:r>
      <w:r>
        <w:t>.12</w:t>
      </w:r>
      <w:r w:rsidR="00D00EEE" w:rsidRPr="00C76556">
        <w:t>.</w:t>
      </w:r>
      <w:r w:rsidR="00C513CC" w:rsidRPr="00C76556">
        <w:t xml:space="preserve"> </w:t>
      </w:r>
      <w:r w:rsidR="00076CB2" w:rsidRPr="00C76556">
        <w:t xml:space="preserve">Общество вправе в любое время до истечения срока предоставления Заявок внести изменения в </w:t>
      </w:r>
      <w:r w:rsidR="00344D94">
        <w:t>извещение</w:t>
      </w:r>
      <w:r w:rsidR="00076CB2" w:rsidRPr="00C76556">
        <w:t xml:space="preserve"> о закупке, </w:t>
      </w:r>
      <w:r w:rsidR="00DA63CA">
        <w:t>документаци</w:t>
      </w:r>
      <w:r w:rsidR="00076CB2" w:rsidRPr="00C76556">
        <w:t>ю о закупке.</w:t>
      </w:r>
      <w:bookmarkEnd w:id="272"/>
    </w:p>
    <w:p w14:paraId="6FE09495" w14:textId="60BF6597" w:rsidR="007D065A" w:rsidRPr="00C76556" w:rsidRDefault="007D065A" w:rsidP="007D065A">
      <w:pPr>
        <w:spacing w:after="0" w:line="360" w:lineRule="auto"/>
        <w:ind w:left="851" w:hanging="851"/>
        <w:jc w:val="both"/>
      </w:pPr>
      <w:r>
        <w:t>16.6.13</w:t>
      </w:r>
      <w:r w:rsidRPr="00C76556">
        <w:t>. Документацией о закупке может быть предусмотрено, что победителем Запроса оферт может быть признано несколько Участников. Документацией о закупке должно быть установлено максимальное количество Участников, которые могут быть признаны победителями Запроса оферт.</w:t>
      </w:r>
    </w:p>
    <w:p w14:paraId="3E0583D6" w14:textId="1299068A" w:rsidR="00076CB2" w:rsidRPr="00C76556" w:rsidRDefault="00D00EEE" w:rsidP="00464EC3">
      <w:pPr>
        <w:spacing w:after="0" w:line="360" w:lineRule="auto"/>
        <w:ind w:left="851" w:hanging="567"/>
        <w:jc w:val="both"/>
      </w:pPr>
      <w:bookmarkStart w:id="273" w:name="_Ref335683090"/>
      <w:r w:rsidRPr="00C76556">
        <w:t>1</w:t>
      </w:r>
      <w:r w:rsidR="00077AFF">
        <w:t>6</w:t>
      </w:r>
      <w:r w:rsidRPr="00C76556">
        <w:t>.</w:t>
      </w:r>
      <w:r w:rsidR="007D065A">
        <w:t>7</w:t>
      </w:r>
      <w:r w:rsidRPr="00C76556">
        <w:t>.</w:t>
      </w:r>
      <w:r w:rsidR="00077AFF">
        <w:t xml:space="preserve"> </w:t>
      </w:r>
      <w:r w:rsidR="00076CB2" w:rsidRPr="00C76556">
        <w:t>В случае если:</w:t>
      </w:r>
    </w:p>
    <w:p w14:paraId="749F79E3" w14:textId="139C9E73" w:rsidR="00076CB2" w:rsidRPr="00C76556" w:rsidRDefault="00076CB2" w:rsidP="00464EC3">
      <w:pPr>
        <w:spacing w:after="0" w:line="360" w:lineRule="auto"/>
        <w:ind w:left="851" w:hanging="567"/>
        <w:jc w:val="both"/>
      </w:pPr>
      <w:r w:rsidRPr="00C76556">
        <w:t xml:space="preserve">в течение срока предоставления Заявок не подано ни одной Заявки на участие в </w:t>
      </w:r>
      <w:r w:rsidR="00613FE0">
        <w:t>закупк</w:t>
      </w:r>
      <w:r w:rsidRPr="00C76556">
        <w:t>е,</w:t>
      </w:r>
      <w:r w:rsidRPr="00C76556" w:rsidDel="00366CB8">
        <w:t xml:space="preserve"> </w:t>
      </w:r>
    </w:p>
    <w:p w14:paraId="2513EECE" w14:textId="7A774BBC" w:rsidR="00076CB2" w:rsidRPr="00C76556" w:rsidRDefault="00076CB2" w:rsidP="00464EC3">
      <w:pPr>
        <w:spacing w:after="0" w:line="360" w:lineRule="auto"/>
        <w:ind w:left="851" w:hanging="567"/>
        <w:jc w:val="both"/>
      </w:pPr>
      <w:r w:rsidRPr="00C76556">
        <w:t>в течение срока предоставления Заявок</w:t>
      </w:r>
      <w:r w:rsidRPr="00C76556" w:rsidDel="00366CB8">
        <w:t xml:space="preserve"> </w:t>
      </w:r>
      <w:r w:rsidRPr="00C76556">
        <w:t xml:space="preserve">подана только одна Заявка на участие в </w:t>
      </w:r>
      <w:r w:rsidR="00613FE0">
        <w:t>закупк</w:t>
      </w:r>
      <w:r w:rsidRPr="00C76556">
        <w:t xml:space="preserve">е, </w:t>
      </w:r>
    </w:p>
    <w:p w14:paraId="08BD19B3" w14:textId="77777777" w:rsidR="00076CB2" w:rsidRPr="00C76556" w:rsidRDefault="00076CB2" w:rsidP="00464EC3">
      <w:pPr>
        <w:spacing w:after="0" w:line="360" w:lineRule="auto"/>
        <w:ind w:left="851" w:hanging="567"/>
        <w:jc w:val="both"/>
      </w:pPr>
      <w:r w:rsidRPr="00C76556">
        <w:t>в течение срока предоставления Заявок</w:t>
      </w:r>
      <w:r w:rsidRPr="00C76556" w:rsidDel="00366CB8">
        <w:t xml:space="preserve"> </w:t>
      </w:r>
      <w:r w:rsidRPr="00C76556">
        <w:t xml:space="preserve">все Заявки кроме одной отозваны, </w:t>
      </w:r>
    </w:p>
    <w:p w14:paraId="598F98BB" w14:textId="77777777" w:rsidR="00076CB2" w:rsidRPr="00C76556" w:rsidRDefault="00076CB2" w:rsidP="00464EC3">
      <w:pPr>
        <w:spacing w:after="0" w:line="360" w:lineRule="auto"/>
        <w:ind w:left="851" w:hanging="567"/>
        <w:jc w:val="both"/>
      </w:pPr>
      <w:r w:rsidRPr="00C76556">
        <w:t>в течение срока предоставления Заявок</w:t>
      </w:r>
      <w:r w:rsidRPr="00C76556" w:rsidDel="00366CB8">
        <w:t xml:space="preserve"> </w:t>
      </w:r>
      <w:r w:rsidRPr="00C76556">
        <w:t>все Заявки отозваны,</w:t>
      </w:r>
    </w:p>
    <w:p w14:paraId="74E31A51" w14:textId="4DA160B6" w:rsidR="00076CB2" w:rsidRPr="00C76556" w:rsidRDefault="00076CB2" w:rsidP="00464EC3">
      <w:pPr>
        <w:spacing w:after="0" w:line="360" w:lineRule="auto"/>
        <w:ind w:left="851" w:hanging="567"/>
        <w:jc w:val="both"/>
      </w:pPr>
      <w:r w:rsidRPr="00C76556">
        <w:t xml:space="preserve">по итогам рассмотрения Заявок только один Участник допущен к основному этапу </w:t>
      </w:r>
      <w:r w:rsidR="00613FE0">
        <w:t>закупк</w:t>
      </w:r>
      <w:r w:rsidRPr="00C76556">
        <w:t>и,</w:t>
      </w:r>
    </w:p>
    <w:p w14:paraId="47759434" w14:textId="22D6C3FE" w:rsidR="00076CB2" w:rsidRPr="00C76556" w:rsidRDefault="00076CB2" w:rsidP="00464EC3">
      <w:pPr>
        <w:spacing w:after="0" w:line="360" w:lineRule="auto"/>
        <w:ind w:left="851" w:hanging="567"/>
        <w:jc w:val="both"/>
      </w:pPr>
      <w:r w:rsidRPr="00C76556">
        <w:t xml:space="preserve">по итогам рассмотрения Заявок ни один из </w:t>
      </w:r>
      <w:r w:rsidR="00613FE0">
        <w:t>Участник</w:t>
      </w:r>
      <w:r w:rsidRPr="00C76556">
        <w:t xml:space="preserve">ов не допущен к основному этапу </w:t>
      </w:r>
      <w:r w:rsidR="00613FE0">
        <w:t>закупк</w:t>
      </w:r>
      <w:r w:rsidRPr="00C76556">
        <w:t>и,</w:t>
      </w:r>
    </w:p>
    <w:p w14:paraId="04C3759F" w14:textId="6C30BD43" w:rsidR="00076CB2" w:rsidRPr="00C76556" w:rsidRDefault="00076CB2" w:rsidP="00464EC3">
      <w:pPr>
        <w:spacing w:after="0" w:line="360" w:lineRule="auto"/>
        <w:ind w:left="851" w:hanging="567"/>
        <w:jc w:val="both"/>
      </w:pPr>
      <w:r w:rsidRPr="00C76556">
        <w:t xml:space="preserve">то </w:t>
      </w:r>
      <w:r w:rsidR="0083190B">
        <w:t>Комисси</w:t>
      </w:r>
      <w:r w:rsidRPr="00C76556">
        <w:t>я признаёт Запрос оферт несостоявшимся и принимает решение в соответствии с требованиями настоящего Положения.</w:t>
      </w:r>
      <w:bookmarkStart w:id="274" w:name="_Ref373945028"/>
      <w:bookmarkEnd w:id="273"/>
    </w:p>
    <w:p w14:paraId="5984095C" w14:textId="0AA0DA02" w:rsidR="00076CB2" w:rsidRDefault="00D00EEE" w:rsidP="00464EC3">
      <w:pPr>
        <w:spacing w:after="0" w:line="360" w:lineRule="auto"/>
        <w:ind w:left="851" w:hanging="567"/>
        <w:jc w:val="both"/>
      </w:pPr>
      <w:r w:rsidRPr="00C76556">
        <w:t>1</w:t>
      </w:r>
      <w:r w:rsidR="00633CEB">
        <w:t>6</w:t>
      </w:r>
      <w:r w:rsidRPr="00C76556">
        <w:t>.</w:t>
      </w:r>
      <w:r w:rsidR="007D065A">
        <w:t>8</w:t>
      </w:r>
      <w:r w:rsidRPr="00C76556">
        <w:t>.</w:t>
      </w:r>
      <w:r w:rsidR="002B12EB">
        <w:t xml:space="preserve"> </w:t>
      </w:r>
      <w:r w:rsidR="00076CB2" w:rsidRPr="00C76556">
        <w:t xml:space="preserve">При подготовке протоколов Общество имеет право отразить принятые решения по двум и более этапам </w:t>
      </w:r>
      <w:r w:rsidR="00613FE0">
        <w:t>закупк</w:t>
      </w:r>
      <w:r w:rsidR="00076CB2" w:rsidRPr="00C76556">
        <w:t>и в одном протоколе.</w:t>
      </w:r>
    </w:p>
    <w:p w14:paraId="276F50E2" w14:textId="77777777" w:rsidR="002B12EB" w:rsidRPr="00C76556" w:rsidRDefault="002B12EB" w:rsidP="00464EC3">
      <w:pPr>
        <w:spacing w:after="0" w:line="360" w:lineRule="auto"/>
        <w:ind w:left="851" w:hanging="851"/>
        <w:jc w:val="both"/>
      </w:pPr>
    </w:p>
    <w:bookmarkEnd w:id="274"/>
    <w:p w14:paraId="137F154C" w14:textId="4D748CAF" w:rsidR="00C31FA8" w:rsidRDefault="00C31FA8" w:rsidP="00C31FA8">
      <w:pPr>
        <w:spacing w:after="0" w:line="360" w:lineRule="auto"/>
        <w:ind w:left="851" w:hanging="851"/>
        <w:jc w:val="center"/>
      </w:pPr>
      <w:r>
        <w:t>Глава 1</w:t>
      </w:r>
      <w:r w:rsidR="00633CEB">
        <w:t>7</w:t>
      </w:r>
      <w:r>
        <w:t xml:space="preserve">. </w:t>
      </w:r>
      <w:r w:rsidR="00633CEB">
        <w:t>Проведение Запрос</w:t>
      </w:r>
      <w:r w:rsidR="00155B22">
        <w:t>а</w:t>
      </w:r>
      <w:r w:rsidR="00633CEB">
        <w:t xml:space="preserve"> заявок</w:t>
      </w:r>
    </w:p>
    <w:p w14:paraId="0D60D05E" w14:textId="77777777" w:rsidR="00C31FA8" w:rsidRPr="00C55B60" w:rsidRDefault="00C31FA8" w:rsidP="00C31FA8">
      <w:pPr>
        <w:spacing w:after="0" w:line="360" w:lineRule="auto"/>
        <w:ind w:left="851" w:hanging="851"/>
        <w:jc w:val="center"/>
      </w:pPr>
    </w:p>
    <w:p w14:paraId="56264BC3" w14:textId="0F9954BE" w:rsidR="00C31FA8" w:rsidRPr="00C55B60" w:rsidRDefault="00C31FA8" w:rsidP="00C31FA8">
      <w:pPr>
        <w:spacing w:after="0" w:line="360" w:lineRule="auto"/>
        <w:ind w:left="851" w:hanging="851"/>
        <w:jc w:val="both"/>
      </w:pPr>
      <w:r w:rsidRPr="00C55B60">
        <w:t>1</w:t>
      </w:r>
      <w:r w:rsidR="00633CEB">
        <w:t>7</w:t>
      </w:r>
      <w:r w:rsidRPr="00C55B60">
        <w:t xml:space="preserve">.1. Запрос заявок – неконкурентный способ </w:t>
      </w:r>
      <w:r w:rsidR="00613FE0">
        <w:t>закупк</w:t>
      </w:r>
      <w:r w:rsidRPr="00C55B60">
        <w:t xml:space="preserve">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w:t>
      </w:r>
      <w:r w:rsidR="00613FE0">
        <w:t>договор</w:t>
      </w:r>
      <w:r w:rsidRPr="00C55B60">
        <w:t>а (</w:t>
      </w:r>
      <w:r w:rsidR="00613FE0">
        <w:t>договор</w:t>
      </w:r>
      <w:r w:rsidRPr="00C55B60">
        <w:t xml:space="preserve">ов), в соответствии с критериями и порядком основного этапа </w:t>
      </w:r>
      <w:r w:rsidR="00613FE0">
        <w:t>закупк</w:t>
      </w:r>
      <w:r w:rsidRPr="00C55B60">
        <w:t>и (оценки и сопоставления Заявок), которые установлены документацией о проведении Запроса заявок на основании настоящего Положения. При описании предмета Запроса заявок Общество не руководствуется требованиями к описанию предмета конкурентной закупки.</w:t>
      </w:r>
    </w:p>
    <w:p w14:paraId="163558BA" w14:textId="2E801E58" w:rsidR="00C31FA8" w:rsidRPr="00C55B60" w:rsidRDefault="00C31FA8" w:rsidP="00C31FA8">
      <w:pPr>
        <w:spacing w:after="0" w:line="360" w:lineRule="auto"/>
        <w:ind w:left="851" w:hanging="851"/>
        <w:jc w:val="both"/>
      </w:pPr>
      <w:r w:rsidRPr="00C55B60">
        <w:t>1</w:t>
      </w:r>
      <w:r w:rsidR="009B4939">
        <w:t>7</w:t>
      </w:r>
      <w:r w:rsidRPr="00C55B60">
        <w:t>.2. Подготовка извещения и документации о проведении Запроса заявок, размещение сведений о процедуре Запроса заявок, формирование требований к Участникам Запроса заявок, подготовка протоколов при проведении процедуры Запроса заявок осуществляются в соответствии с требованиями настоящего Положения с учётом особенностей, установленных настоящи</w:t>
      </w:r>
      <w:r w:rsidR="009B4939">
        <w:t>м пунктом, обеспечение Заявок, о</w:t>
      </w:r>
      <w:r w:rsidRPr="00C55B60">
        <w:t xml:space="preserve">беспечение </w:t>
      </w:r>
      <w:r w:rsidRPr="00C55B60">
        <w:lastRenderedPageBreak/>
        <w:t xml:space="preserve">исполнения </w:t>
      </w:r>
      <w:r w:rsidR="00613FE0">
        <w:t>договор</w:t>
      </w:r>
      <w:r w:rsidRPr="00C55B60">
        <w:t xml:space="preserve">а, </w:t>
      </w:r>
      <w:r w:rsidR="009B4939">
        <w:t>п</w:t>
      </w:r>
      <w:r w:rsidRPr="00C55B60">
        <w:t xml:space="preserve">орядок заключения, изменения, расторжения </w:t>
      </w:r>
      <w:r w:rsidR="00613FE0">
        <w:t>договор</w:t>
      </w:r>
      <w:r w:rsidRPr="00C55B60">
        <w:t>а и внесения сведений в Реестр договоров осуществляется в соответствии с настоящим Положением.</w:t>
      </w:r>
    </w:p>
    <w:p w14:paraId="179985BB" w14:textId="76E47864" w:rsidR="00C31FA8" w:rsidRPr="00C55B60" w:rsidRDefault="00C31FA8" w:rsidP="00C31FA8">
      <w:pPr>
        <w:spacing w:after="0" w:line="360" w:lineRule="auto"/>
        <w:ind w:left="851" w:hanging="851"/>
        <w:jc w:val="both"/>
      </w:pPr>
      <w:r w:rsidRPr="00C55B60">
        <w:t>1</w:t>
      </w:r>
      <w:r w:rsidR="009B4939">
        <w:t>7</w:t>
      </w:r>
      <w:r w:rsidRPr="00C55B60">
        <w:t>.3. Закупка данным способом может осуществляться Обществом при соблюдении, следующих условий:</w:t>
      </w:r>
    </w:p>
    <w:p w14:paraId="77AC0636" w14:textId="5AE17CC2" w:rsidR="00C31FA8" w:rsidRPr="00C55B60" w:rsidRDefault="009B4939" w:rsidP="00012670">
      <w:pPr>
        <w:spacing w:after="0" w:line="360" w:lineRule="auto"/>
        <w:ind w:left="851" w:hanging="567"/>
        <w:jc w:val="both"/>
      </w:pPr>
      <w:r>
        <w:t xml:space="preserve">1) </w:t>
      </w:r>
      <w:r w:rsidR="00C31FA8" w:rsidRPr="00C55B60">
        <w:t>Объектом закупки являются товары, работы, услуги, в отношении которых целесообразно проводить оценку по ценовым и неценовым критериям;</w:t>
      </w:r>
    </w:p>
    <w:p w14:paraId="1D773710" w14:textId="19CFDFCB" w:rsidR="00C31FA8" w:rsidRPr="00C55B60" w:rsidRDefault="009B4939" w:rsidP="00012670">
      <w:pPr>
        <w:spacing w:after="0" w:line="360" w:lineRule="auto"/>
        <w:ind w:left="851" w:hanging="567"/>
        <w:jc w:val="both"/>
      </w:pPr>
      <w:r>
        <w:t xml:space="preserve">2) </w:t>
      </w:r>
      <w:r w:rsidR="00C31FA8" w:rsidRPr="00C55B60">
        <w:t>Информация о проведении Запроса заявок сообщается Обществом неограниченному кругу лиц путём размещения в ЕИС извещения о проведении Запроса заявок и документации о проведении Запроса заявок;</w:t>
      </w:r>
    </w:p>
    <w:p w14:paraId="01881498" w14:textId="24C59325" w:rsidR="00C31FA8" w:rsidRPr="00C55B60" w:rsidRDefault="009B4939" w:rsidP="00012670">
      <w:pPr>
        <w:spacing w:after="0" w:line="360" w:lineRule="auto"/>
        <w:ind w:left="851" w:hanging="567"/>
        <w:jc w:val="both"/>
      </w:pPr>
      <w:r>
        <w:t xml:space="preserve">3) </w:t>
      </w:r>
      <w:r w:rsidR="00C31FA8" w:rsidRPr="00C55B60">
        <w:t xml:space="preserve">Общество обеспечивает конкуренцию между </w:t>
      </w:r>
      <w:r w:rsidR="00613FE0">
        <w:t>Участник</w:t>
      </w:r>
      <w:r w:rsidR="00C31FA8" w:rsidRPr="00C55B60">
        <w:t xml:space="preserve">ами Запроса заявок за право заключить </w:t>
      </w:r>
      <w:r w:rsidR="00613FE0">
        <w:t>договор</w:t>
      </w:r>
      <w:r w:rsidR="00C31FA8" w:rsidRPr="00C55B60">
        <w:t xml:space="preserve"> с Обществом на условиях, предлагаемых к </w:t>
      </w:r>
      <w:r w:rsidR="00613FE0">
        <w:t>Заявк</w:t>
      </w:r>
      <w:r w:rsidR="00C31FA8" w:rsidRPr="00C55B60">
        <w:t>е на участие в Запросе заявок, окончательных предложениях Участников;</w:t>
      </w:r>
    </w:p>
    <w:p w14:paraId="5C8AAC09" w14:textId="649EE1A0" w:rsidR="00C31FA8" w:rsidRPr="00C55B60" w:rsidRDefault="009B4939" w:rsidP="00012670">
      <w:pPr>
        <w:spacing w:after="0" w:line="360" w:lineRule="auto"/>
        <w:ind w:left="851" w:hanging="567"/>
        <w:jc w:val="both"/>
      </w:pPr>
      <w:r>
        <w:t xml:space="preserve">4) </w:t>
      </w:r>
      <w:r w:rsidR="00C31FA8" w:rsidRPr="00C55B60">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14:paraId="4EF6C48A" w14:textId="63896751" w:rsidR="00C31FA8" w:rsidRPr="00C55B60" w:rsidRDefault="00C31FA8" w:rsidP="00C31FA8">
      <w:pPr>
        <w:spacing w:after="0" w:line="360" w:lineRule="auto"/>
        <w:ind w:left="851" w:hanging="851"/>
        <w:jc w:val="both"/>
      </w:pPr>
      <w:r w:rsidRPr="00C55B60">
        <w:t>1</w:t>
      </w:r>
      <w:r w:rsidR="009B4939">
        <w:t>7</w:t>
      </w:r>
      <w:r w:rsidRPr="00C55B60">
        <w:t>.4. Запрос заявок не является формой проведения Торгов и его проведение не регулируется статьями 447</w:t>
      </w:r>
      <w:r w:rsidRPr="00C55B60">
        <w:noBreakHyphen/>
        <w:t>449 Гражданского кодекса Российской Федерации и требованиями ФЗ от 18.07.2011 г. № 223-ФЗ, определяющими условия и порядок проведения конкурентных закупок. Запрос заявок не является публичным конкурсом и не регулируется статьями 1057</w:t>
      </w:r>
      <w:r w:rsidRPr="00C55B60">
        <w:noBreakHyphen/>
        <w:t xml:space="preserve">1061 Гражданского кодекса Российской Федерации. Запрос заявок не накладывает на Общество обязательств по заключению </w:t>
      </w:r>
      <w:r w:rsidR="00613FE0">
        <w:t>договор</w:t>
      </w:r>
      <w:r w:rsidRPr="00C55B60">
        <w:t>а (</w:t>
      </w:r>
      <w:r w:rsidR="00613FE0">
        <w:t>договор</w:t>
      </w:r>
      <w:r w:rsidRPr="00C55B60">
        <w:t xml:space="preserve">ов) с победителем Запроса заявок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 </w:t>
      </w:r>
    </w:p>
    <w:p w14:paraId="6BDEBD51" w14:textId="77777777" w:rsidR="00C31FA8" w:rsidRPr="00C55B60" w:rsidRDefault="00C31FA8" w:rsidP="00012670">
      <w:pPr>
        <w:spacing w:after="0" w:line="360" w:lineRule="auto"/>
        <w:ind w:left="851"/>
        <w:jc w:val="both"/>
      </w:pPr>
      <w:r w:rsidRPr="00C55B60">
        <w:t xml:space="preserve">Запрос заявок может проводиться как в электронной, так и не электронной форме. </w:t>
      </w:r>
    </w:p>
    <w:p w14:paraId="5B11CECD" w14:textId="68551EFE" w:rsidR="00C31FA8" w:rsidRPr="00C55B60" w:rsidRDefault="00C31FA8" w:rsidP="00C31FA8">
      <w:pPr>
        <w:spacing w:after="0" w:line="360" w:lineRule="auto"/>
        <w:ind w:left="851" w:hanging="851"/>
        <w:jc w:val="both"/>
      </w:pPr>
      <w:r w:rsidRPr="00C55B60">
        <w:t>1</w:t>
      </w:r>
      <w:r w:rsidR="00012670">
        <w:t>7</w:t>
      </w:r>
      <w:r w:rsidRPr="00C55B60">
        <w:t xml:space="preserve">.5. Для основного этапа процедуры Запроса заявок (оценки и сопоставления Заявок) Общество вправе устанавливать следующие возможные критерии: </w:t>
      </w:r>
    </w:p>
    <w:p w14:paraId="55376A69" w14:textId="18238DB6" w:rsidR="00C31FA8" w:rsidRPr="00C55B60" w:rsidRDefault="009B4939" w:rsidP="00C31FA8">
      <w:pPr>
        <w:spacing w:after="0" w:line="360" w:lineRule="auto"/>
        <w:ind w:left="851" w:hanging="851"/>
        <w:jc w:val="both"/>
      </w:pPr>
      <w:r>
        <w:t xml:space="preserve">- </w:t>
      </w:r>
      <w:r w:rsidR="00C31FA8" w:rsidRPr="00C55B60">
        <w:t xml:space="preserve">цена </w:t>
      </w:r>
      <w:r w:rsidR="00613FE0">
        <w:t>договор</w:t>
      </w:r>
      <w:r w:rsidR="00C31FA8" w:rsidRPr="00C55B60">
        <w:t>а;</w:t>
      </w:r>
    </w:p>
    <w:p w14:paraId="49FA131D" w14:textId="02FE86CC" w:rsidR="00C31FA8" w:rsidRPr="00C55B60" w:rsidRDefault="009B4939" w:rsidP="00C31FA8">
      <w:pPr>
        <w:spacing w:after="0" w:line="360" w:lineRule="auto"/>
        <w:ind w:left="851" w:hanging="851"/>
        <w:jc w:val="both"/>
      </w:pPr>
      <w:r>
        <w:t xml:space="preserve">- </w:t>
      </w:r>
      <w:r w:rsidR="00C31FA8" w:rsidRPr="00C55B60">
        <w:t xml:space="preserve">срок поставки товаров, выполнения работ, оказания услуг, которые являются предметом </w:t>
      </w:r>
      <w:r w:rsidR="00613FE0">
        <w:t>договор</w:t>
      </w:r>
      <w:r w:rsidR="00C31FA8" w:rsidRPr="00C55B60">
        <w:t>а;</w:t>
      </w:r>
    </w:p>
    <w:p w14:paraId="19BC18A1" w14:textId="73135729" w:rsidR="00C31FA8" w:rsidRPr="00C55B60" w:rsidRDefault="009B4939" w:rsidP="00C31FA8">
      <w:pPr>
        <w:spacing w:after="0" w:line="360" w:lineRule="auto"/>
        <w:ind w:left="851" w:hanging="851"/>
        <w:jc w:val="both"/>
      </w:pPr>
      <w:r>
        <w:t xml:space="preserve">- </w:t>
      </w:r>
      <w:r w:rsidR="00C31FA8" w:rsidRPr="00C55B60">
        <w:t xml:space="preserve">качественные и функциональные характеристики товаров, работ и услуг, которые являются предметом </w:t>
      </w:r>
      <w:r w:rsidR="00613FE0">
        <w:t>договор</w:t>
      </w:r>
      <w:r w:rsidR="00C31FA8" w:rsidRPr="00C55B60">
        <w:t>а;</w:t>
      </w:r>
    </w:p>
    <w:p w14:paraId="60098AD7" w14:textId="1175E86C" w:rsidR="00C31FA8" w:rsidRPr="00C55B60" w:rsidRDefault="009B4939" w:rsidP="00C31FA8">
      <w:pPr>
        <w:spacing w:after="0" w:line="360" w:lineRule="auto"/>
        <w:ind w:left="851" w:hanging="851"/>
        <w:jc w:val="both"/>
      </w:pPr>
      <w:r>
        <w:t xml:space="preserve">- </w:t>
      </w:r>
      <w:r w:rsidR="00C31FA8" w:rsidRPr="00C55B60">
        <w:t xml:space="preserve">условия гарантии качества товаров, работ и услуг, которые являются предметом </w:t>
      </w:r>
      <w:r w:rsidR="00613FE0">
        <w:t>договор</w:t>
      </w:r>
      <w:r w:rsidR="00C31FA8" w:rsidRPr="00C55B60">
        <w:t>а;</w:t>
      </w:r>
    </w:p>
    <w:p w14:paraId="69203657" w14:textId="5F9B20EE" w:rsidR="00C31FA8" w:rsidRPr="00C55B60" w:rsidRDefault="009B4939" w:rsidP="00C31FA8">
      <w:pPr>
        <w:spacing w:after="0" w:line="360" w:lineRule="auto"/>
        <w:ind w:left="851" w:hanging="851"/>
        <w:jc w:val="both"/>
      </w:pPr>
      <w:r>
        <w:lastRenderedPageBreak/>
        <w:t xml:space="preserve">- </w:t>
      </w:r>
      <w:r w:rsidR="00C31FA8" w:rsidRPr="00C55B60">
        <w:t xml:space="preserve">квалификация Участника, в том числе персонала Участника, который предполагается привлечь для исполнения </w:t>
      </w:r>
      <w:r w:rsidR="00613FE0">
        <w:t>договор</w:t>
      </w:r>
      <w:r w:rsidR="00C31FA8" w:rsidRPr="00C55B60">
        <w:t xml:space="preserve">а, в том числе, наличие учёных степеней; </w:t>
      </w:r>
    </w:p>
    <w:p w14:paraId="13D19873" w14:textId="0282A65E" w:rsidR="00C31FA8" w:rsidRPr="00C55B60" w:rsidRDefault="009B4939" w:rsidP="00C31FA8">
      <w:pPr>
        <w:spacing w:after="0" w:line="360" w:lineRule="auto"/>
        <w:ind w:left="851" w:hanging="851"/>
        <w:jc w:val="both"/>
      </w:pPr>
      <w:r>
        <w:t xml:space="preserve">- </w:t>
      </w:r>
      <w:r w:rsidR="00C31FA8" w:rsidRPr="00C55B60">
        <w:t>опыт исполнения договоров на поставку товаров, выполнение работ, оказание услуг, аналогичных закупаемым;</w:t>
      </w:r>
    </w:p>
    <w:p w14:paraId="6AD23C61" w14:textId="0802D37D" w:rsidR="00C31FA8" w:rsidRPr="00C55B60" w:rsidRDefault="009B4939" w:rsidP="00C31FA8">
      <w:pPr>
        <w:spacing w:after="0" w:line="360" w:lineRule="auto"/>
        <w:ind w:left="851" w:hanging="851"/>
        <w:jc w:val="both"/>
      </w:pPr>
      <w:r>
        <w:t xml:space="preserve">- </w:t>
      </w:r>
      <w:r w:rsidR="00C31FA8" w:rsidRPr="00C55B60">
        <w:t>надлежащее исполнение Участником ранее заключённых договоров, в том числе с Обществом;</w:t>
      </w:r>
    </w:p>
    <w:p w14:paraId="1E6355D1" w14:textId="6A35B786" w:rsidR="00C31FA8" w:rsidRPr="00C76556" w:rsidRDefault="009B4939" w:rsidP="00C31FA8">
      <w:pPr>
        <w:spacing w:after="0" w:line="360" w:lineRule="auto"/>
        <w:ind w:left="851" w:hanging="851"/>
        <w:jc w:val="both"/>
      </w:pPr>
      <w:r>
        <w:t xml:space="preserve">- </w:t>
      </w:r>
      <w:r w:rsidR="00C31FA8" w:rsidRPr="00C55B60">
        <w:t>локализация компаний-разработчиков / производителей/ правообладателей оборудования и ПО;</w:t>
      </w:r>
      <w:r w:rsidR="00C31FA8" w:rsidRPr="00C76556">
        <w:t xml:space="preserve"> </w:t>
      </w:r>
    </w:p>
    <w:p w14:paraId="63E00113" w14:textId="4945D950" w:rsidR="00C31FA8" w:rsidRPr="00C76556" w:rsidRDefault="009B4939" w:rsidP="009B4939">
      <w:pPr>
        <w:spacing w:after="0" w:line="360" w:lineRule="auto"/>
        <w:ind w:left="360" w:hanging="360"/>
        <w:jc w:val="both"/>
      </w:pPr>
      <w:r>
        <w:t xml:space="preserve">- </w:t>
      </w:r>
      <w:r w:rsidR="00C31FA8" w:rsidRPr="00C76556">
        <w:t>деловая репутация и надежность Участника;</w:t>
      </w:r>
    </w:p>
    <w:p w14:paraId="2396210D" w14:textId="776A801E" w:rsidR="00C31FA8" w:rsidRPr="00C76556" w:rsidRDefault="009B4939" w:rsidP="009B4939">
      <w:pPr>
        <w:spacing w:after="0" w:line="360" w:lineRule="auto"/>
        <w:ind w:left="360" w:hanging="360"/>
        <w:jc w:val="both"/>
      </w:pPr>
      <w:r>
        <w:t xml:space="preserve">- </w:t>
      </w:r>
      <w:r w:rsidR="00C31FA8" w:rsidRPr="00C76556">
        <w:t>наличие технических/производственных мощностей;</w:t>
      </w:r>
    </w:p>
    <w:p w14:paraId="517EBFD2" w14:textId="174370B8" w:rsidR="00C31FA8" w:rsidRPr="00C76556" w:rsidRDefault="00B75F86" w:rsidP="00B75F86">
      <w:pPr>
        <w:spacing w:after="0" w:line="360" w:lineRule="auto"/>
        <w:ind w:left="360" w:hanging="360"/>
        <w:jc w:val="both"/>
      </w:pPr>
      <w:r>
        <w:t xml:space="preserve">- </w:t>
      </w:r>
      <w:r w:rsidR="00C31FA8" w:rsidRPr="00C76556">
        <w:t>финансовое положение компании;</w:t>
      </w:r>
    </w:p>
    <w:p w14:paraId="0691BBCD" w14:textId="11C52463" w:rsidR="00C31FA8" w:rsidRPr="00C76556" w:rsidRDefault="00B75F86" w:rsidP="00B75F86">
      <w:pPr>
        <w:spacing w:after="0" w:line="360" w:lineRule="auto"/>
        <w:ind w:left="360" w:hanging="360"/>
        <w:jc w:val="both"/>
      </w:pPr>
      <w:r>
        <w:t xml:space="preserve">- </w:t>
      </w:r>
      <w:r w:rsidR="00C31FA8" w:rsidRPr="00C76556">
        <w:t>стоимость жизненного цикла товара или созданного в результате выполнения работы объекта;</w:t>
      </w:r>
    </w:p>
    <w:p w14:paraId="1FDE5927" w14:textId="3E0CE193" w:rsidR="00C31FA8" w:rsidRPr="00C76556" w:rsidRDefault="00B75F86" w:rsidP="00B75F86">
      <w:pPr>
        <w:spacing w:after="0" w:line="360" w:lineRule="auto"/>
        <w:ind w:left="360" w:hanging="360"/>
        <w:jc w:val="both"/>
      </w:pPr>
      <w:r>
        <w:t xml:space="preserve">- </w:t>
      </w:r>
      <w:r w:rsidR="00C31FA8" w:rsidRPr="00C76556">
        <w:t>иные критерии.</w:t>
      </w:r>
    </w:p>
    <w:p w14:paraId="300EF10E" w14:textId="77777777" w:rsidR="00C31FA8" w:rsidRPr="00C76556" w:rsidRDefault="00C31FA8" w:rsidP="00012670">
      <w:pPr>
        <w:spacing w:after="0" w:line="360" w:lineRule="auto"/>
        <w:ind w:left="851" w:hanging="567"/>
        <w:jc w:val="both"/>
      </w:pPr>
      <w:r w:rsidRPr="00C76556">
        <w:t xml:space="preserve">Конкретный перечень критериев, а также порядок оценки и сопоставления заявок в отношении отдельной закупки определяется в </w:t>
      </w:r>
      <w:r>
        <w:t>документаци</w:t>
      </w:r>
      <w:r w:rsidRPr="00C76556">
        <w:t>и проведении Запроса заявок.</w:t>
      </w:r>
    </w:p>
    <w:p w14:paraId="48426F4A" w14:textId="40E2D053" w:rsidR="00C31FA8" w:rsidRPr="00C76556" w:rsidRDefault="00C31FA8" w:rsidP="00012670">
      <w:pPr>
        <w:spacing w:after="0" w:line="360" w:lineRule="auto"/>
        <w:ind w:left="851" w:hanging="851"/>
        <w:jc w:val="both"/>
      </w:pPr>
      <w:r w:rsidRPr="00C76556">
        <w:t>1</w:t>
      </w:r>
      <w:r w:rsidR="00012670">
        <w:t>7</w:t>
      </w:r>
      <w:r w:rsidRPr="00C76556">
        <w:t>.6. Документацией о проведении Запроса заявок может быть предусмотрено, что победителем Запроса заявок может быть признано несколько Участников. Документацией о проведении Запроса заявок должно быть установлено максимальное количество Участников, которые могут быть признаны победителями Запроса заявок.</w:t>
      </w:r>
    </w:p>
    <w:p w14:paraId="37B4557B" w14:textId="084409C0" w:rsidR="00C31FA8" w:rsidRPr="00C76556" w:rsidRDefault="00C31FA8" w:rsidP="00012670">
      <w:pPr>
        <w:spacing w:after="0" w:line="360" w:lineRule="auto"/>
        <w:ind w:left="851" w:hanging="851"/>
        <w:jc w:val="both"/>
      </w:pPr>
      <w:r w:rsidRPr="00C76556">
        <w:t>1</w:t>
      </w:r>
      <w:r w:rsidR="00012670">
        <w:t>7</w:t>
      </w:r>
      <w:r w:rsidRPr="00C76556">
        <w:t>.7. Этапы Запроса заявок:</w:t>
      </w:r>
    </w:p>
    <w:p w14:paraId="1C40233B" w14:textId="16465572" w:rsidR="00C31FA8" w:rsidRPr="00C76556" w:rsidRDefault="00012670" w:rsidP="00012670">
      <w:pPr>
        <w:spacing w:after="0" w:line="360" w:lineRule="auto"/>
        <w:ind w:left="851" w:hanging="851"/>
        <w:jc w:val="both"/>
      </w:pPr>
      <w:r>
        <w:t xml:space="preserve">1) </w:t>
      </w:r>
      <w:r w:rsidR="00C31FA8" w:rsidRPr="00C76556">
        <w:t>Подготовка документации.</w:t>
      </w:r>
    </w:p>
    <w:p w14:paraId="63945637" w14:textId="541F9681" w:rsidR="00C31FA8" w:rsidRPr="00C76556" w:rsidRDefault="00012670" w:rsidP="00012670">
      <w:pPr>
        <w:spacing w:after="0" w:line="360" w:lineRule="auto"/>
        <w:ind w:left="851" w:hanging="851"/>
        <w:jc w:val="both"/>
      </w:pPr>
      <w:r>
        <w:t xml:space="preserve">2) </w:t>
      </w:r>
      <w:r w:rsidR="00C31FA8" w:rsidRPr="00C76556">
        <w:t xml:space="preserve">Размещение </w:t>
      </w:r>
      <w:r w:rsidR="00C31FA8">
        <w:t>извещени</w:t>
      </w:r>
      <w:r w:rsidR="00C31FA8" w:rsidRPr="00C76556">
        <w:t xml:space="preserve">я о проведении Запроса заявок и </w:t>
      </w:r>
      <w:r w:rsidR="00C31FA8">
        <w:t>документаци</w:t>
      </w:r>
      <w:r w:rsidR="00C31FA8" w:rsidRPr="00C76556">
        <w:t>и о проведении Запроса заявок в ЕИС.</w:t>
      </w:r>
    </w:p>
    <w:p w14:paraId="4CBC5645" w14:textId="01C3B3D9" w:rsidR="00C31FA8" w:rsidRPr="00C76556" w:rsidRDefault="00012670" w:rsidP="00012670">
      <w:pPr>
        <w:spacing w:after="0" w:line="360" w:lineRule="auto"/>
        <w:ind w:left="851" w:hanging="851"/>
        <w:jc w:val="both"/>
      </w:pPr>
      <w:r>
        <w:t xml:space="preserve">3) </w:t>
      </w:r>
      <w:r w:rsidR="00C31FA8" w:rsidRPr="00C76556">
        <w:t>Предоставление Заявок.</w:t>
      </w:r>
    </w:p>
    <w:p w14:paraId="70466A2F" w14:textId="2F1B1D23" w:rsidR="00C31FA8" w:rsidRPr="00C76556" w:rsidRDefault="00012670" w:rsidP="00012670">
      <w:pPr>
        <w:spacing w:after="0" w:line="360" w:lineRule="auto"/>
        <w:ind w:left="851" w:hanging="851"/>
        <w:jc w:val="both"/>
      </w:pPr>
      <w:r>
        <w:t xml:space="preserve">4) </w:t>
      </w:r>
      <w:r w:rsidR="00C31FA8" w:rsidRPr="00C76556">
        <w:t>Вскрытие конвертов с Заявками (Открытие доступа к Заявкам).</w:t>
      </w:r>
    </w:p>
    <w:p w14:paraId="58647419" w14:textId="3CE72FD2" w:rsidR="00C31FA8" w:rsidRPr="00C76556" w:rsidRDefault="00012670" w:rsidP="00012670">
      <w:pPr>
        <w:spacing w:after="0" w:line="360" w:lineRule="auto"/>
        <w:ind w:left="851" w:hanging="851"/>
        <w:jc w:val="both"/>
      </w:pPr>
      <w:r>
        <w:t xml:space="preserve">5) </w:t>
      </w:r>
      <w:r w:rsidR="00C31FA8" w:rsidRPr="00C76556">
        <w:t>Рассмотрение Заявок.</w:t>
      </w:r>
    </w:p>
    <w:p w14:paraId="20C6D9FF" w14:textId="4B2094AF" w:rsidR="00C31FA8" w:rsidRPr="00C76556" w:rsidRDefault="00012670" w:rsidP="00012670">
      <w:pPr>
        <w:spacing w:after="0" w:line="360" w:lineRule="auto"/>
        <w:ind w:left="851" w:hanging="851"/>
        <w:jc w:val="both"/>
      </w:pPr>
      <w:r>
        <w:t xml:space="preserve">6) </w:t>
      </w:r>
      <w:r w:rsidR="00C31FA8" w:rsidRPr="00C76556">
        <w:t>Основной этап Запроса заявок (оценка и сопоставление Заявок).</w:t>
      </w:r>
    </w:p>
    <w:p w14:paraId="07A5C93B" w14:textId="0F14F1B0" w:rsidR="00C31FA8" w:rsidRPr="00C76556" w:rsidRDefault="00012670" w:rsidP="00012670">
      <w:pPr>
        <w:spacing w:after="0" w:line="360" w:lineRule="auto"/>
        <w:ind w:left="851" w:hanging="851"/>
        <w:jc w:val="both"/>
      </w:pPr>
      <w:r>
        <w:t xml:space="preserve">7) </w:t>
      </w:r>
      <w:r w:rsidR="00C31FA8" w:rsidRPr="00C76556">
        <w:t xml:space="preserve">Переторжка, если предусмотрено </w:t>
      </w:r>
      <w:r w:rsidR="00C31FA8">
        <w:t>документаци</w:t>
      </w:r>
      <w:r w:rsidR="00C31FA8" w:rsidRPr="00C76556">
        <w:t xml:space="preserve">ей о проведении Запроса заявок. Переторжка может проводиться неограниченное количество раз по ценовым и неценовым критериям, указанным в </w:t>
      </w:r>
      <w:r w:rsidR="00C31FA8">
        <w:t>документаци</w:t>
      </w:r>
      <w:r w:rsidR="00C31FA8" w:rsidRPr="00C76556">
        <w:t>и о проведении Запроса заявок.</w:t>
      </w:r>
    </w:p>
    <w:p w14:paraId="7E259BBF" w14:textId="00AA4E83" w:rsidR="00C31FA8" w:rsidRPr="00C76556" w:rsidRDefault="00012670" w:rsidP="00012670">
      <w:pPr>
        <w:spacing w:after="0" w:line="360" w:lineRule="auto"/>
        <w:ind w:left="851" w:hanging="851"/>
        <w:jc w:val="both"/>
      </w:pPr>
      <w:r>
        <w:t xml:space="preserve">8) </w:t>
      </w:r>
      <w:r w:rsidR="00C31FA8" w:rsidRPr="00C76556">
        <w:t>Подведение итогов Запроса заявок.</w:t>
      </w:r>
    </w:p>
    <w:p w14:paraId="03D4DAE3" w14:textId="4EABC551" w:rsidR="00C31FA8" w:rsidRPr="00C76556" w:rsidRDefault="00012670" w:rsidP="00012670">
      <w:pPr>
        <w:spacing w:after="0" w:line="360" w:lineRule="auto"/>
        <w:ind w:left="851" w:hanging="851"/>
        <w:jc w:val="both"/>
      </w:pPr>
      <w:r>
        <w:t xml:space="preserve">9) </w:t>
      </w:r>
      <w:r w:rsidR="00C31FA8" w:rsidRPr="00C76556">
        <w:t xml:space="preserve">Заключение </w:t>
      </w:r>
      <w:r w:rsidR="00613FE0">
        <w:t>договор</w:t>
      </w:r>
      <w:r w:rsidR="00C31FA8" w:rsidRPr="00C76556">
        <w:t>а (</w:t>
      </w:r>
      <w:r w:rsidR="00613FE0">
        <w:t>договор</w:t>
      </w:r>
      <w:r w:rsidR="00C31FA8" w:rsidRPr="00C76556">
        <w:t>ов).</w:t>
      </w:r>
    </w:p>
    <w:p w14:paraId="17DDEA8B" w14:textId="3DE23CA4" w:rsidR="00C31FA8" w:rsidRPr="00C76556" w:rsidRDefault="00C31FA8" w:rsidP="00012670">
      <w:pPr>
        <w:spacing w:after="0" w:line="360" w:lineRule="auto"/>
        <w:ind w:left="851" w:hanging="851"/>
        <w:jc w:val="both"/>
      </w:pPr>
      <w:r w:rsidRPr="00C76556">
        <w:t>1</w:t>
      </w:r>
      <w:r w:rsidR="00012670">
        <w:t>7</w:t>
      </w:r>
      <w:r w:rsidRPr="00C76556">
        <w:t>.8. Ничто в решениях и/или действиях Общества или Комиссии по результатам отдельных этапов проведения Запроса заявок не должно рассматриваться в качестве акцепта За</w:t>
      </w:r>
      <w:r w:rsidRPr="00C76556">
        <w:lastRenderedPageBreak/>
        <w:t xml:space="preserve">явки Участника или акцептом на иных условиях (ответом о согласии заключить </w:t>
      </w:r>
      <w:r w:rsidR="00613FE0">
        <w:t>договор</w:t>
      </w:r>
      <w:r w:rsidRPr="00C76556">
        <w:t xml:space="preserve"> на иных условиях, чем предложено в Заявке). Акцептом Заявки будет считаться подписание Обществом </w:t>
      </w:r>
      <w:r w:rsidR="00613FE0">
        <w:t>договор</w:t>
      </w:r>
      <w:r w:rsidRPr="00C76556">
        <w:t>а с Победителем Запроса заявок.</w:t>
      </w:r>
    </w:p>
    <w:p w14:paraId="377B9330" w14:textId="2B4FE671" w:rsidR="00C31FA8" w:rsidRPr="00C76556" w:rsidRDefault="00C31FA8" w:rsidP="00012670">
      <w:pPr>
        <w:spacing w:after="0" w:line="360" w:lineRule="auto"/>
        <w:ind w:left="851" w:hanging="851"/>
        <w:jc w:val="both"/>
      </w:pPr>
      <w:r w:rsidRPr="00C76556">
        <w:t>1</w:t>
      </w:r>
      <w:r w:rsidR="00012670">
        <w:t>7</w:t>
      </w:r>
      <w:r w:rsidRPr="00C76556">
        <w:t xml:space="preserve">.9. Извещение о проведении Запроса заявок и </w:t>
      </w:r>
      <w:r>
        <w:t>документаци</w:t>
      </w:r>
      <w:r w:rsidRPr="00C76556">
        <w:t xml:space="preserve">я о проведении Запроса заявок размещаются в ЕИС не менее чем за 5 (пять) </w:t>
      </w:r>
      <w:r w:rsidR="007838D8">
        <w:t xml:space="preserve">рабочих </w:t>
      </w:r>
      <w:r w:rsidRPr="00C76556">
        <w:t xml:space="preserve">дней до даты окончания срока предоставления Заявок. </w:t>
      </w:r>
    </w:p>
    <w:p w14:paraId="1ACA7739" w14:textId="3B04141B" w:rsidR="00C31FA8" w:rsidRPr="00C76556" w:rsidRDefault="00C31FA8" w:rsidP="00012670">
      <w:pPr>
        <w:spacing w:after="0" w:line="360" w:lineRule="auto"/>
        <w:ind w:left="851" w:hanging="851"/>
        <w:jc w:val="both"/>
      </w:pPr>
      <w:r w:rsidRPr="00C76556">
        <w:t>1</w:t>
      </w:r>
      <w:r w:rsidR="00012670">
        <w:t>7</w:t>
      </w:r>
      <w:r w:rsidRPr="00C76556">
        <w:t>.10. Документация о проведении Запроса заявок предоставляется Обществом в течение 2 (двух) рабочих дней со дня получения Обществом соответствующего запроса.</w:t>
      </w:r>
    </w:p>
    <w:p w14:paraId="644C96ED" w14:textId="3AF244E7" w:rsidR="00C31FA8" w:rsidRPr="00C76556" w:rsidRDefault="00C31FA8" w:rsidP="00012670">
      <w:pPr>
        <w:spacing w:after="0" w:line="360" w:lineRule="auto"/>
        <w:ind w:left="851" w:hanging="851"/>
        <w:jc w:val="both"/>
      </w:pPr>
      <w:r w:rsidRPr="00C76556">
        <w:t>1</w:t>
      </w:r>
      <w:r w:rsidR="00012670">
        <w:t>7</w:t>
      </w:r>
      <w:r w:rsidRPr="00C76556">
        <w:t>.11.</w:t>
      </w:r>
      <w:r w:rsidR="00012670">
        <w:t xml:space="preserve"> </w:t>
      </w:r>
      <w:r w:rsidRPr="00C76556">
        <w:t xml:space="preserve">В случае если </w:t>
      </w:r>
      <w:r>
        <w:t>извещение</w:t>
      </w:r>
      <w:r w:rsidRPr="00C76556">
        <w:t xml:space="preserve"> о проведении Запроса заявок и </w:t>
      </w:r>
      <w:r>
        <w:t>документаци</w:t>
      </w:r>
      <w:r w:rsidRPr="00C76556">
        <w:t xml:space="preserve">я о проведении Запроса заявок были размещены в ЕИС не менее чем за </w:t>
      </w:r>
      <w:r w:rsidR="00012670">
        <w:t>5</w:t>
      </w:r>
      <w:r w:rsidRPr="00C76556">
        <w:t xml:space="preserve"> (</w:t>
      </w:r>
      <w:r w:rsidR="00012670">
        <w:t>пять</w:t>
      </w:r>
      <w:r w:rsidRPr="00C76556">
        <w:t xml:space="preserve">) дней до даты окончания срока предоставления Заявок, то запрос о разъяснении положений </w:t>
      </w:r>
      <w:r>
        <w:t>документаци</w:t>
      </w:r>
      <w:r w:rsidRPr="00C76556">
        <w:t xml:space="preserve">и о проведении Запроса заявок должен быть получен Обществом не позднее чем за 2 (два) рабочих дня до даты окончания срока предоставления Заявок (включительно). Разъяснения положений </w:t>
      </w:r>
      <w:r>
        <w:t>документаци</w:t>
      </w:r>
      <w:r w:rsidRPr="00C76556">
        <w:t>и о проведении Запроса заявок предоставляются Обществом в течение 1 (одного) рабочего дня рабочих дней со дня получения Обществом соответствующего запроса заявления лица. Организатор вправе не давать разъяснения, если запрос поступил позднее чем за 2 рабочих дня до даты окончания срока подачи заявок</w:t>
      </w:r>
    </w:p>
    <w:p w14:paraId="6946FE67" w14:textId="2DED5EB5" w:rsidR="00C31FA8" w:rsidRPr="00C76556" w:rsidRDefault="00C31FA8" w:rsidP="00012670">
      <w:pPr>
        <w:spacing w:after="0" w:line="360" w:lineRule="auto"/>
        <w:ind w:left="851" w:hanging="851"/>
        <w:jc w:val="both"/>
      </w:pPr>
      <w:r w:rsidRPr="00C76556">
        <w:t>1</w:t>
      </w:r>
      <w:r w:rsidR="00012670">
        <w:t>7</w:t>
      </w:r>
      <w:r w:rsidRPr="00C76556">
        <w:t xml:space="preserve">.12. Общество вправе в любое время до истечения срока предоставления Заявок внести изменения в </w:t>
      </w:r>
      <w:r>
        <w:t>извещение</w:t>
      </w:r>
      <w:r w:rsidRPr="00C76556">
        <w:t xml:space="preserve"> о проведении Запроса заявок, </w:t>
      </w:r>
      <w:r>
        <w:t>документаци</w:t>
      </w:r>
      <w:r w:rsidRPr="00C76556">
        <w:t xml:space="preserve">ю о проведении Запроса заявок. Если изменения в </w:t>
      </w:r>
      <w:r>
        <w:t>извещение</w:t>
      </w:r>
      <w:r w:rsidRPr="00C76556">
        <w:t xml:space="preserve"> о проведении Запроса заявок, </w:t>
      </w:r>
      <w:r>
        <w:t>документаци</w:t>
      </w:r>
      <w:r w:rsidRPr="00C76556">
        <w:t xml:space="preserve">ю о проведении Запроса заявок внесены Обществом позднее, чем за 1 (один) рабочий день до даты окончания срока предоставления Заявок, срок предоставления Заявок должен быть продлён так, чтобы со дня размещения в ЕИС внесённых в </w:t>
      </w:r>
      <w:r>
        <w:t>извещение</w:t>
      </w:r>
      <w:r w:rsidRPr="00C76556">
        <w:t xml:space="preserve"> о проведении Запроса заявок, </w:t>
      </w:r>
      <w:r>
        <w:t>документаци</w:t>
      </w:r>
      <w:r w:rsidRPr="00C76556">
        <w:t>ю о проведении Запроса заявок изменений до даты окончания срока предоставления Заявок срок составлял не менее чем 2 (два) рабочих дней.</w:t>
      </w:r>
    </w:p>
    <w:p w14:paraId="639A9C5E" w14:textId="62A93075" w:rsidR="00C31FA8" w:rsidRPr="00C76556" w:rsidRDefault="00C31FA8" w:rsidP="00012670">
      <w:pPr>
        <w:spacing w:after="0" w:line="360" w:lineRule="auto"/>
        <w:ind w:left="851" w:hanging="851"/>
        <w:jc w:val="both"/>
      </w:pPr>
      <w:r w:rsidRPr="00C76556">
        <w:t>1</w:t>
      </w:r>
      <w:r w:rsidR="00012670">
        <w:t>7</w:t>
      </w:r>
      <w:r w:rsidRPr="00C76556">
        <w:t>.13.</w:t>
      </w:r>
      <w:r w:rsidR="00012670">
        <w:t xml:space="preserve"> </w:t>
      </w:r>
      <w:r w:rsidRPr="00C76556">
        <w:t>В случае если:</w:t>
      </w:r>
    </w:p>
    <w:p w14:paraId="3D6DB204" w14:textId="77777777" w:rsidR="00C31FA8" w:rsidRPr="00C76556" w:rsidRDefault="00C31FA8" w:rsidP="00012670">
      <w:pPr>
        <w:spacing w:after="0" w:line="360" w:lineRule="auto"/>
        <w:ind w:left="851" w:hanging="567"/>
        <w:jc w:val="both"/>
      </w:pPr>
      <w:r w:rsidRPr="00C76556">
        <w:t>в течение срока предоставления Заявок не подано ни одной Заявки на участие в Запросе заявок,</w:t>
      </w:r>
      <w:r w:rsidRPr="00C76556" w:rsidDel="00366CB8">
        <w:t xml:space="preserve"> </w:t>
      </w:r>
    </w:p>
    <w:p w14:paraId="34532490" w14:textId="77777777" w:rsidR="00C31FA8" w:rsidRPr="00C76556" w:rsidRDefault="00C31FA8" w:rsidP="00012670">
      <w:pPr>
        <w:spacing w:after="0" w:line="360" w:lineRule="auto"/>
        <w:ind w:left="851" w:hanging="567"/>
        <w:jc w:val="both"/>
      </w:pPr>
      <w:r w:rsidRPr="00C76556">
        <w:t>в течение срока предоставления Заявок</w:t>
      </w:r>
      <w:r w:rsidRPr="00C76556" w:rsidDel="00366CB8">
        <w:t xml:space="preserve"> </w:t>
      </w:r>
      <w:r w:rsidRPr="00C76556">
        <w:t xml:space="preserve">подана только одна Заявка на участие в Запросе заявок, </w:t>
      </w:r>
    </w:p>
    <w:p w14:paraId="74AE6B5F" w14:textId="77777777" w:rsidR="00C31FA8" w:rsidRPr="00C76556" w:rsidRDefault="00C31FA8" w:rsidP="00012670">
      <w:pPr>
        <w:spacing w:after="0" w:line="360" w:lineRule="auto"/>
        <w:ind w:left="851" w:hanging="567"/>
        <w:jc w:val="both"/>
      </w:pPr>
      <w:r w:rsidRPr="00C76556">
        <w:t>в течение срока предоставления Заявок</w:t>
      </w:r>
      <w:r w:rsidRPr="00C76556" w:rsidDel="00366CB8">
        <w:t xml:space="preserve"> </w:t>
      </w:r>
      <w:r w:rsidRPr="00C76556">
        <w:t xml:space="preserve">все Заявки кроме одной отозваны, </w:t>
      </w:r>
    </w:p>
    <w:p w14:paraId="625A0B27" w14:textId="77777777" w:rsidR="00C31FA8" w:rsidRPr="00C76556" w:rsidRDefault="00C31FA8" w:rsidP="00012670">
      <w:pPr>
        <w:spacing w:after="0" w:line="360" w:lineRule="auto"/>
        <w:ind w:left="851" w:hanging="567"/>
        <w:jc w:val="both"/>
      </w:pPr>
      <w:r w:rsidRPr="00C76556">
        <w:t>в течение срока предоставления Заявок</w:t>
      </w:r>
      <w:r w:rsidRPr="00C76556" w:rsidDel="00366CB8">
        <w:t xml:space="preserve"> </w:t>
      </w:r>
      <w:r w:rsidRPr="00C76556">
        <w:t>все Заявки отозваны,</w:t>
      </w:r>
    </w:p>
    <w:p w14:paraId="336AC9E2" w14:textId="77777777" w:rsidR="00C31FA8" w:rsidRPr="00C76556" w:rsidRDefault="00C31FA8" w:rsidP="00012670">
      <w:pPr>
        <w:spacing w:after="0" w:line="360" w:lineRule="auto"/>
        <w:ind w:left="851" w:hanging="567"/>
        <w:jc w:val="both"/>
      </w:pPr>
      <w:r w:rsidRPr="00C76556">
        <w:lastRenderedPageBreak/>
        <w:t>по итогам рассмотрения Заявок только один Участник допущен к основному этапу Запроса заявок,</w:t>
      </w:r>
    </w:p>
    <w:p w14:paraId="22CFC077" w14:textId="77777777" w:rsidR="00C31FA8" w:rsidRPr="00C76556" w:rsidRDefault="00C31FA8" w:rsidP="00012670">
      <w:pPr>
        <w:spacing w:after="0" w:line="360" w:lineRule="auto"/>
        <w:ind w:left="851" w:hanging="567"/>
        <w:jc w:val="both"/>
      </w:pPr>
      <w:r w:rsidRPr="00C76556">
        <w:t>по итогам рассмотрения Заявок ни один из Участников не допущен к основному этапу Запроса заявок,</w:t>
      </w:r>
    </w:p>
    <w:p w14:paraId="17175526" w14:textId="77777777" w:rsidR="00C31FA8" w:rsidRPr="00C76556" w:rsidRDefault="00C31FA8" w:rsidP="00012670">
      <w:pPr>
        <w:spacing w:after="0" w:line="360" w:lineRule="auto"/>
        <w:ind w:left="851" w:hanging="851"/>
        <w:jc w:val="both"/>
      </w:pPr>
      <w:r w:rsidRPr="00C76556">
        <w:t>то Комиссия признаёт Запрос заявок несостоявшимся и принимает одно из следующих решений:</w:t>
      </w:r>
    </w:p>
    <w:p w14:paraId="752A43F4" w14:textId="5076D4E8" w:rsidR="00C31FA8" w:rsidRPr="00C76556" w:rsidRDefault="00C31FA8" w:rsidP="00012670">
      <w:pPr>
        <w:spacing w:after="0" w:line="360" w:lineRule="auto"/>
        <w:ind w:left="851" w:hanging="567"/>
        <w:jc w:val="both"/>
      </w:pPr>
      <w:r w:rsidRPr="00C76556">
        <w:t>-</w:t>
      </w:r>
      <w:r w:rsidR="00012670">
        <w:t xml:space="preserve"> </w:t>
      </w:r>
      <w:r w:rsidRPr="00C76556">
        <w:t>отказаться от осуществления Запроса заявок;</w:t>
      </w:r>
    </w:p>
    <w:p w14:paraId="717DEDD6" w14:textId="3FB0CC69" w:rsidR="00C31FA8" w:rsidRPr="00C76556" w:rsidRDefault="00C31FA8" w:rsidP="00012670">
      <w:pPr>
        <w:spacing w:after="0" w:line="360" w:lineRule="auto"/>
        <w:ind w:left="851" w:hanging="567"/>
        <w:jc w:val="both"/>
      </w:pPr>
      <w:r w:rsidRPr="00C76556">
        <w:t>-</w:t>
      </w:r>
      <w:r w:rsidR="00012670">
        <w:t xml:space="preserve"> </w:t>
      </w:r>
      <w:r w:rsidRPr="00C76556">
        <w:t>осуществить Запрос заявок повторно, не изменяя способ и сведения о проведении;</w:t>
      </w:r>
    </w:p>
    <w:p w14:paraId="071A10E0" w14:textId="09BFF108" w:rsidR="00C31FA8" w:rsidRPr="00C76556" w:rsidRDefault="00C31FA8" w:rsidP="00012670">
      <w:pPr>
        <w:spacing w:after="0" w:line="360" w:lineRule="auto"/>
        <w:ind w:left="851" w:hanging="567"/>
        <w:jc w:val="both"/>
      </w:pPr>
      <w:r w:rsidRPr="00C76556">
        <w:t>-</w:t>
      </w:r>
      <w:r w:rsidR="00012670">
        <w:t xml:space="preserve"> </w:t>
      </w:r>
      <w:r w:rsidRPr="00C76556">
        <w:t>продлить срок предоставления Заявок не менее чем на 5 (</w:t>
      </w:r>
      <w:r w:rsidR="00012670">
        <w:t>п</w:t>
      </w:r>
      <w:r w:rsidRPr="00C76556">
        <w:t xml:space="preserve">ять) рабочих дней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При этом Общество вправе изменить сроки рассмотрения, оценки и сопоставления заявок, подведения итогов Запроса заявок. Решение о продлении срока подачи Заявок и изменении сроков других этапов Запроса заявок, может быть принято только в случае, если не подано ни одной </w:t>
      </w:r>
      <w:r w:rsidR="00613FE0">
        <w:t>Заявк</w:t>
      </w:r>
      <w:r w:rsidRPr="00C76556">
        <w:t xml:space="preserve">и или все </w:t>
      </w:r>
      <w:r w:rsidR="00613FE0">
        <w:t>Заявк</w:t>
      </w:r>
      <w:r w:rsidRPr="00C76556">
        <w:t>и отозваны. Решение о продлении срока подачи заявок и изменении сроков других этапов Запроса заявок отражается в протоколе заседания Комиссии, который размещается в ЕИС;</w:t>
      </w:r>
    </w:p>
    <w:p w14:paraId="0E0604AB" w14:textId="21A2B374" w:rsidR="00C31FA8" w:rsidRPr="00C76556" w:rsidRDefault="00C31FA8" w:rsidP="00012670">
      <w:pPr>
        <w:spacing w:after="0" w:line="360" w:lineRule="auto"/>
        <w:ind w:left="851" w:hanging="567"/>
        <w:jc w:val="both"/>
      </w:pPr>
      <w:r w:rsidRPr="00C76556">
        <w:t>-</w:t>
      </w:r>
      <w:r w:rsidR="00012670">
        <w:t xml:space="preserve"> </w:t>
      </w:r>
      <w:r w:rsidRPr="00C76556">
        <w:t>осуществить Запрос заявок повторно</w:t>
      </w:r>
    </w:p>
    <w:p w14:paraId="17EDDCCE" w14:textId="53A58A10" w:rsidR="00C31FA8" w:rsidRPr="00C76556" w:rsidRDefault="00C31FA8" w:rsidP="00012670">
      <w:pPr>
        <w:spacing w:after="0" w:line="360" w:lineRule="auto"/>
        <w:ind w:left="851" w:hanging="567"/>
        <w:jc w:val="both"/>
      </w:pPr>
      <w:r w:rsidRPr="00C76556">
        <w:t>-</w:t>
      </w:r>
      <w:r w:rsidR="00012670">
        <w:t xml:space="preserve"> </w:t>
      </w:r>
      <w:r w:rsidRPr="00C76556">
        <w:t xml:space="preserve">рассмотреть вопрос об изменении способа </w:t>
      </w:r>
      <w:r w:rsidR="00613FE0">
        <w:t>закупк</w:t>
      </w:r>
      <w:r w:rsidRPr="00C76556">
        <w:t>и;</w:t>
      </w:r>
    </w:p>
    <w:p w14:paraId="1B3C85A8" w14:textId="6A503B9B" w:rsidR="00C31FA8" w:rsidRPr="00C76556" w:rsidRDefault="00C31FA8" w:rsidP="00012670">
      <w:pPr>
        <w:spacing w:after="0" w:line="360" w:lineRule="auto"/>
        <w:ind w:left="851" w:hanging="567"/>
        <w:jc w:val="both"/>
      </w:pPr>
      <w:r w:rsidRPr="00C76556">
        <w:t>-</w:t>
      </w:r>
      <w:r w:rsidR="00012670">
        <w:t xml:space="preserve"> </w:t>
      </w:r>
      <w:r w:rsidRPr="00C76556">
        <w:t>заключить договор с лицом, которое было признано единственным Участником Запроса заявок.</w:t>
      </w:r>
    </w:p>
    <w:p w14:paraId="7BE0480F" w14:textId="2ECA71D8" w:rsidR="00C31FA8" w:rsidRPr="00C76556" w:rsidRDefault="00C31FA8" w:rsidP="00012670">
      <w:pPr>
        <w:spacing w:after="0" w:line="360" w:lineRule="auto"/>
        <w:ind w:left="851" w:hanging="851"/>
        <w:jc w:val="both"/>
      </w:pPr>
      <w:r w:rsidRPr="00C76556">
        <w:t>1</w:t>
      </w:r>
      <w:r w:rsidR="00012670">
        <w:t>7</w:t>
      </w:r>
      <w:r w:rsidRPr="00C76556">
        <w:t xml:space="preserve">.14. Если </w:t>
      </w:r>
      <w:r>
        <w:t>документаци</w:t>
      </w:r>
      <w:r w:rsidRPr="00C76556">
        <w:t xml:space="preserve">ей о проведении Запроса заявок предусмотрено два и более </w:t>
      </w:r>
      <w:r w:rsidR="00613FE0">
        <w:t>лот</w:t>
      </w:r>
      <w:r w:rsidRPr="00C76556">
        <w:t>а, то п. 1</w:t>
      </w:r>
      <w:r w:rsidR="008721EA" w:rsidRPr="00464EC3">
        <w:t>7</w:t>
      </w:r>
      <w:r w:rsidRPr="00C76556">
        <w:t xml:space="preserve">.13 настоящего Положения применяется в отношении каждого </w:t>
      </w:r>
      <w:r w:rsidR="00613FE0">
        <w:t>лот</w:t>
      </w:r>
      <w:r w:rsidRPr="00C76556">
        <w:t>а.</w:t>
      </w:r>
    </w:p>
    <w:p w14:paraId="663952F8" w14:textId="559865D1" w:rsidR="00C31FA8" w:rsidRPr="00C76556" w:rsidRDefault="00C31FA8" w:rsidP="00012670">
      <w:pPr>
        <w:spacing w:after="0" w:line="360" w:lineRule="auto"/>
        <w:ind w:left="851" w:hanging="851"/>
        <w:jc w:val="both"/>
      </w:pPr>
      <w:r w:rsidRPr="00C76556">
        <w:t>1</w:t>
      </w:r>
      <w:r w:rsidR="00012670">
        <w:t>7</w:t>
      </w:r>
      <w:r w:rsidRPr="00C76556">
        <w:t>.15. При описании предмета Запроса заявок, Общество вправе включать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4030E71C" w14:textId="313F4DD1" w:rsidR="00C31FA8" w:rsidRPr="00C76556" w:rsidRDefault="00C31FA8" w:rsidP="00012670">
      <w:pPr>
        <w:spacing w:after="0" w:line="360" w:lineRule="auto"/>
        <w:ind w:left="851" w:hanging="851"/>
        <w:jc w:val="both"/>
      </w:pPr>
      <w:r w:rsidRPr="00C76556">
        <w:t>1</w:t>
      </w:r>
      <w:r w:rsidR="00012670">
        <w:t>7</w:t>
      </w:r>
      <w:r w:rsidRPr="00C76556">
        <w:t xml:space="preserve">.16. Общество вправе установить в </w:t>
      </w:r>
      <w:r>
        <w:t>документаци</w:t>
      </w:r>
      <w:r w:rsidRPr="00C76556">
        <w:t xml:space="preserve">и о проведении Запроса заявок требование об обеспечении Заявок вне зависимости от цены </w:t>
      </w:r>
      <w:r w:rsidR="00613FE0">
        <w:t>договор</w:t>
      </w:r>
      <w:r w:rsidRPr="00C76556">
        <w:t xml:space="preserve">а (цены </w:t>
      </w:r>
      <w:r w:rsidR="00613FE0">
        <w:t>лот</w:t>
      </w:r>
      <w:r w:rsidRPr="00C76556">
        <w:t xml:space="preserve">а), при этом Общество в </w:t>
      </w:r>
      <w:r>
        <w:t>документаци</w:t>
      </w:r>
      <w:r w:rsidRPr="00C76556">
        <w:t>и о закупке должно установить валюту, размер, сроки и порядок предоставления обеспечения Заявки.</w:t>
      </w:r>
    </w:p>
    <w:p w14:paraId="2F1EF00B" w14:textId="46260FBE" w:rsidR="00C31FA8" w:rsidRPr="00C76556" w:rsidRDefault="00C31FA8" w:rsidP="00012670">
      <w:pPr>
        <w:spacing w:after="0" w:line="360" w:lineRule="auto"/>
        <w:ind w:left="851" w:hanging="851"/>
        <w:jc w:val="both"/>
      </w:pPr>
      <w:r w:rsidRPr="00C76556">
        <w:t xml:space="preserve">Размер обеспечения Заявки не может превышать 10 % (десять процентов) начальной (максимальной) цены </w:t>
      </w:r>
      <w:r w:rsidR="00613FE0">
        <w:t>договор</w:t>
      </w:r>
      <w:r w:rsidRPr="00C76556">
        <w:t>а (</w:t>
      </w:r>
      <w:r w:rsidR="00613FE0">
        <w:t>договор</w:t>
      </w:r>
      <w:r w:rsidRPr="00C76556">
        <w:t xml:space="preserve">ов) (цены </w:t>
      </w:r>
      <w:r w:rsidR="00613FE0">
        <w:t>лот</w:t>
      </w:r>
      <w:r w:rsidRPr="00C76556">
        <w:t xml:space="preserve">а). </w:t>
      </w:r>
    </w:p>
    <w:p w14:paraId="50EBABCA" w14:textId="03D5DB03" w:rsidR="00C31FA8" w:rsidRPr="00C76556" w:rsidRDefault="00C31FA8" w:rsidP="00012670">
      <w:pPr>
        <w:spacing w:after="0" w:line="360" w:lineRule="auto"/>
        <w:ind w:left="851" w:hanging="851"/>
        <w:jc w:val="both"/>
      </w:pPr>
      <w:r w:rsidRPr="00C76556">
        <w:lastRenderedPageBreak/>
        <w:t>1</w:t>
      </w:r>
      <w:r w:rsidR="00012670">
        <w:t>7</w:t>
      </w:r>
      <w:r w:rsidRPr="00C76556">
        <w:t xml:space="preserve">.17. Общество вправе отменить проведение Запроса заявок в любое время его проведения до заключения </w:t>
      </w:r>
      <w:r w:rsidR="00613FE0">
        <w:t>договор</w:t>
      </w:r>
      <w:r w:rsidRPr="00C76556">
        <w:t>а.</w:t>
      </w:r>
    </w:p>
    <w:p w14:paraId="7C2A3D65" w14:textId="5CA7EE1E" w:rsidR="00C31FA8" w:rsidRPr="00C76556" w:rsidRDefault="00C31FA8" w:rsidP="00012670">
      <w:pPr>
        <w:spacing w:after="0" w:line="360" w:lineRule="auto"/>
        <w:ind w:left="851" w:hanging="851"/>
        <w:jc w:val="both"/>
      </w:pPr>
      <w:r w:rsidRPr="00C76556">
        <w:t>1</w:t>
      </w:r>
      <w:r w:rsidR="00012670">
        <w:t>7</w:t>
      </w:r>
      <w:r w:rsidRPr="00C76556">
        <w:t xml:space="preserve">.18. Если </w:t>
      </w:r>
      <w:r>
        <w:t>документаци</w:t>
      </w:r>
      <w:r w:rsidRPr="00C76556">
        <w:t xml:space="preserve">ей о проведении Запроса заявок предусмотрено два и более </w:t>
      </w:r>
      <w:r w:rsidR="00613FE0">
        <w:t>лот</w:t>
      </w:r>
      <w:r w:rsidRPr="00C76556">
        <w:t xml:space="preserve">а, Общество вправе принять решение об отмене по каждому </w:t>
      </w:r>
      <w:r w:rsidR="00613FE0">
        <w:t>лот</w:t>
      </w:r>
      <w:r w:rsidRPr="00C76556">
        <w:t xml:space="preserve">у в отдельности или по всем </w:t>
      </w:r>
      <w:r w:rsidR="00613FE0">
        <w:t>лот</w:t>
      </w:r>
      <w:r w:rsidRPr="00C76556">
        <w:t xml:space="preserve">ам. </w:t>
      </w:r>
    </w:p>
    <w:p w14:paraId="4380A4F6" w14:textId="526144E3" w:rsidR="003731B3" w:rsidRDefault="003731B3">
      <w:pPr>
        <w:spacing w:after="0"/>
      </w:pPr>
      <w:r>
        <w:br w:type="page"/>
      </w:r>
    </w:p>
    <w:p w14:paraId="789CAC3A" w14:textId="77777777" w:rsidR="00994C8E" w:rsidRPr="00C76556" w:rsidRDefault="00994C8E" w:rsidP="00464EC3">
      <w:pPr>
        <w:spacing w:after="0" w:line="360" w:lineRule="auto"/>
        <w:ind w:left="851" w:firstLine="709"/>
        <w:jc w:val="both"/>
      </w:pPr>
    </w:p>
    <w:p w14:paraId="30B99511" w14:textId="0E09BB14" w:rsidR="00A83A05" w:rsidRPr="00C76556" w:rsidRDefault="00AB08AB" w:rsidP="00464EC3">
      <w:pPr>
        <w:spacing w:after="0" w:line="360" w:lineRule="auto"/>
        <w:ind w:left="360" w:firstLine="709"/>
        <w:jc w:val="center"/>
      </w:pPr>
      <w:r w:rsidRPr="00C76556">
        <w:t>Глава 1</w:t>
      </w:r>
      <w:r w:rsidR="00012670">
        <w:t>8</w:t>
      </w:r>
      <w:r w:rsidR="00A83A05" w:rsidRPr="00C76556">
        <w:t xml:space="preserve">. </w:t>
      </w:r>
      <w:r w:rsidR="00DC02C6">
        <w:t>Особенности проведения закупок закрытым способом</w:t>
      </w:r>
    </w:p>
    <w:p w14:paraId="5A9882AB" w14:textId="77777777" w:rsidR="00AB08AB" w:rsidRPr="00C76556" w:rsidRDefault="00AB08AB" w:rsidP="00464EC3">
      <w:pPr>
        <w:spacing w:after="0" w:line="360" w:lineRule="auto"/>
        <w:ind w:left="851" w:firstLine="709"/>
        <w:jc w:val="both"/>
      </w:pPr>
    </w:p>
    <w:p w14:paraId="27D9BDA1" w14:textId="01825F17" w:rsidR="00A83A05" w:rsidRPr="00C76556" w:rsidRDefault="00DE46D5" w:rsidP="00464EC3">
      <w:pPr>
        <w:spacing w:after="0" w:line="360" w:lineRule="auto"/>
        <w:ind w:left="851" w:hanging="851"/>
        <w:jc w:val="both"/>
      </w:pPr>
      <w:r w:rsidRPr="00C76556">
        <w:t>1</w:t>
      </w:r>
      <w:r w:rsidR="009A19CE">
        <w:t>8</w:t>
      </w:r>
      <w:r w:rsidR="00A83A05" w:rsidRPr="00C76556">
        <w:t xml:space="preserve">.1. </w:t>
      </w:r>
      <w:r w:rsidR="00BA3BE9">
        <w:t>Заказчик</w:t>
      </w:r>
      <w:r w:rsidR="00A83A05" w:rsidRPr="00C76556">
        <w:t xml:space="preserve"> вправе проводить закрытые </w:t>
      </w:r>
      <w:r w:rsidR="00FE1CE9" w:rsidRPr="00C76556">
        <w:t>способы закупки</w:t>
      </w:r>
      <w:r w:rsidR="00A83A05" w:rsidRPr="00C76556">
        <w:t xml:space="preserve"> исключительно в случае:</w:t>
      </w:r>
    </w:p>
    <w:p w14:paraId="674C855B" w14:textId="0186B2BA" w:rsidR="00A83A05" w:rsidRPr="00C76556" w:rsidRDefault="00DE46D5" w:rsidP="00464EC3">
      <w:pPr>
        <w:spacing w:after="0" w:line="360" w:lineRule="auto"/>
        <w:ind w:left="851" w:hanging="851"/>
        <w:jc w:val="both"/>
      </w:pPr>
      <w:r w:rsidRPr="00C76556">
        <w:t>1</w:t>
      </w:r>
      <w:r w:rsidR="005478B3">
        <w:t>8</w:t>
      </w:r>
      <w:r w:rsidR="00A83A05" w:rsidRPr="00C76556">
        <w:t>.1.1. Закупки товаров, работ, услуг, сведения о которых относятся к</w:t>
      </w:r>
      <w:r w:rsidR="008C6B0F" w:rsidRPr="00C76556">
        <w:t xml:space="preserve"> </w:t>
      </w:r>
      <w:r w:rsidR="00A83A05" w:rsidRPr="00C76556">
        <w:t>государственной тайне, при условии, что такие сведения содержатся в</w:t>
      </w:r>
      <w:r w:rsidR="008C6B0F" w:rsidRPr="00C76556">
        <w:t xml:space="preserve"> </w:t>
      </w:r>
      <w:r w:rsidR="00A83A05" w:rsidRPr="00C76556">
        <w:t>извещении о закупке, закупочной документации или в проекте договора.</w:t>
      </w:r>
    </w:p>
    <w:p w14:paraId="7DA4D2EA" w14:textId="278333FC" w:rsidR="00A83A05" w:rsidRPr="00C76556" w:rsidRDefault="00DE46D5" w:rsidP="00464EC3">
      <w:pPr>
        <w:spacing w:after="0" w:line="360" w:lineRule="auto"/>
        <w:ind w:left="851" w:hanging="851"/>
        <w:jc w:val="both"/>
      </w:pPr>
      <w:r w:rsidRPr="00C76556">
        <w:t>1</w:t>
      </w:r>
      <w:r w:rsidR="005478B3">
        <w:t>8</w:t>
      </w:r>
      <w:r w:rsidR="00A83A05" w:rsidRPr="00C76556">
        <w:t>.1.2. Закупки товаров, работ, услуг, в отношении которых принято</w:t>
      </w:r>
      <w:r w:rsidR="008C6B0F" w:rsidRPr="00C76556">
        <w:t xml:space="preserve"> </w:t>
      </w:r>
      <w:r w:rsidR="00A83A05" w:rsidRPr="00C76556">
        <w:t>решение Правительством Российской Федерации в соответствии с ч.16</w:t>
      </w:r>
      <w:r w:rsidR="008C6B0F" w:rsidRPr="00C76556">
        <w:t xml:space="preserve"> </w:t>
      </w:r>
      <w:r w:rsidR="00A83A05" w:rsidRPr="00C76556">
        <w:t>статьи 4 Федерального закона от 18.07.2011 № 223-ФЗ.</w:t>
      </w:r>
    </w:p>
    <w:p w14:paraId="373C5990" w14:textId="6F6E022D" w:rsidR="00A83A05" w:rsidRPr="00C76556" w:rsidRDefault="00DE46D5" w:rsidP="00464EC3">
      <w:pPr>
        <w:spacing w:after="0" w:line="360" w:lineRule="auto"/>
        <w:ind w:left="851" w:hanging="851"/>
        <w:jc w:val="both"/>
      </w:pPr>
      <w:r w:rsidRPr="00C76556">
        <w:t>1</w:t>
      </w:r>
      <w:r w:rsidR="005478B3">
        <w:t>8</w:t>
      </w:r>
      <w:r w:rsidRPr="00C76556">
        <w:t>.2.</w:t>
      </w:r>
      <w:r w:rsidR="00A83A05" w:rsidRPr="00C76556">
        <w:t xml:space="preserve"> При проведении закрытых </w:t>
      </w:r>
      <w:r w:rsidR="00FE3198" w:rsidRPr="00C76556">
        <w:t>закупок</w:t>
      </w:r>
      <w:r w:rsidR="00A83A05" w:rsidRPr="00C76556">
        <w:t xml:space="preserve"> применяются нормы и правила, установленные для открытых</w:t>
      </w:r>
      <w:r w:rsidR="008C6B0F" w:rsidRPr="00C76556">
        <w:t xml:space="preserve"> </w:t>
      </w:r>
      <w:r w:rsidR="00A83A05" w:rsidRPr="00C76556">
        <w:t>конкурсов, открытых запросов предложений с учетом исключений,</w:t>
      </w:r>
      <w:r w:rsidR="008C6B0F" w:rsidRPr="00C76556">
        <w:t xml:space="preserve"> </w:t>
      </w:r>
      <w:r w:rsidR="00A83A05" w:rsidRPr="00C76556">
        <w:t>предусмотренных разделом 7 настоящего Положения и частями 15 и 16</w:t>
      </w:r>
      <w:r w:rsidR="008C6B0F" w:rsidRPr="00C76556">
        <w:t xml:space="preserve"> </w:t>
      </w:r>
      <w:r w:rsidR="00A83A05" w:rsidRPr="00C76556">
        <w:t>статьи 4 Федерального закона от 18.07.2011 № 223-ФЗ.</w:t>
      </w:r>
    </w:p>
    <w:p w14:paraId="2144BB36" w14:textId="6A566FAB" w:rsidR="00A83A05" w:rsidRPr="00C76556" w:rsidRDefault="00DE46D5" w:rsidP="00464EC3">
      <w:pPr>
        <w:spacing w:after="0" w:line="360" w:lineRule="auto"/>
        <w:ind w:left="851" w:hanging="851"/>
        <w:jc w:val="both"/>
      </w:pPr>
      <w:r w:rsidRPr="00C76556">
        <w:t>1</w:t>
      </w:r>
      <w:r w:rsidR="005478B3">
        <w:t>8</w:t>
      </w:r>
      <w:r w:rsidRPr="00C76556">
        <w:t>.3</w:t>
      </w:r>
      <w:r w:rsidR="00A83A05" w:rsidRPr="00C76556">
        <w:t>. Сведения о закрыто</w:t>
      </w:r>
      <w:r w:rsidR="00FE3198" w:rsidRPr="00C76556">
        <w:t>й закупке</w:t>
      </w:r>
      <w:r w:rsidR="00A83A05" w:rsidRPr="00C76556">
        <w:t>, в</w:t>
      </w:r>
      <w:r w:rsidR="008C6B0F" w:rsidRPr="00C76556">
        <w:t xml:space="preserve"> </w:t>
      </w:r>
      <w:r w:rsidR="00A83A05" w:rsidRPr="00C76556">
        <w:t>том числе документы, оформляемые при проведении закупки, не подлежат</w:t>
      </w:r>
      <w:r w:rsidR="008C6B0F" w:rsidRPr="00C76556">
        <w:t xml:space="preserve"> </w:t>
      </w:r>
      <w:r w:rsidR="00A83A05" w:rsidRPr="00C76556">
        <w:t xml:space="preserve">размещению </w:t>
      </w:r>
      <w:r w:rsidR="00310746" w:rsidRPr="00C76556">
        <w:t>в Единой информационной системе</w:t>
      </w:r>
      <w:r w:rsidR="00A83A05" w:rsidRPr="00C76556">
        <w:t xml:space="preserve"> и на электронной площадке.</w:t>
      </w:r>
    </w:p>
    <w:p w14:paraId="64CECE8C" w14:textId="51589858" w:rsidR="00A83A05" w:rsidRPr="00C76556" w:rsidRDefault="00DE46D5" w:rsidP="00464EC3">
      <w:pPr>
        <w:spacing w:after="0" w:line="360" w:lineRule="auto"/>
        <w:ind w:left="851" w:hanging="851"/>
        <w:jc w:val="both"/>
      </w:pPr>
      <w:r w:rsidRPr="00C76556">
        <w:t>1</w:t>
      </w:r>
      <w:r w:rsidR="005478B3">
        <w:t>8</w:t>
      </w:r>
      <w:r w:rsidRPr="00C76556">
        <w:t>.4</w:t>
      </w:r>
      <w:r w:rsidR="00A83A05" w:rsidRPr="00C76556">
        <w:t>. При проведении закрыто</w:t>
      </w:r>
      <w:r w:rsidR="00A35482" w:rsidRPr="00C76556">
        <w:t xml:space="preserve">й закупки, </w:t>
      </w:r>
      <w:r w:rsidR="00A83A05" w:rsidRPr="00C76556">
        <w:t>в случае закупки товаров, работ, услуг, сведения о которых</w:t>
      </w:r>
      <w:r w:rsidR="008C6B0F" w:rsidRPr="00C76556">
        <w:t xml:space="preserve"> </w:t>
      </w:r>
      <w:r w:rsidR="00A83A05" w:rsidRPr="00C76556">
        <w:t>относятся к государственной тайне, к участию в закупке приглашаются</w:t>
      </w:r>
      <w:r w:rsidR="008C6B0F" w:rsidRPr="00C76556">
        <w:t xml:space="preserve"> </w:t>
      </w:r>
      <w:r w:rsidR="00A83A05" w:rsidRPr="00C76556">
        <w:t xml:space="preserve">только </w:t>
      </w:r>
      <w:r w:rsidR="00613FE0">
        <w:t>Участник</w:t>
      </w:r>
      <w:r w:rsidR="00A83A05" w:rsidRPr="00C76556">
        <w:t>и, имеющие соответствующие допуски к сведениям,</w:t>
      </w:r>
      <w:r w:rsidR="008C6B0F" w:rsidRPr="00C76556">
        <w:t xml:space="preserve"> </w:t>
      </w:r>
      <w:r w:rsidR="00A83A05" w:rsidRPr="00C76556">
        <w:t>составляющим государственную тайну.</w:t>
      </w:r>
    </w:p>
    <w:p w14:paraId="04874DDF" w14:textId="4ED93D29" w:rsidR="00A83A05" w:rsidRPr="00C76556" w:rsidRDefault="00DE46D5" w:rsidP="00464EC3">
      <w:pPr>
        <w:spacing w:after="0" w:line="360" w:lineRule="auto"/>
        <w:ind w:left="851" w:hanging="851"/>
        <w:jc w:val="both"/>
      </w:pPr>
      <w:r w:rsidRPr="00C76556">
        <w:t>1</w:t>
      </w:r>
      <w:r w:rsidR="005478B3">
        <w:t>8</w:t>
      </w:r>
      <w:r w:rsidRPr="00C76556">
        <w:t>.5</w:t>
      </w:r>
      <w:r w:rsidR="00A83A05" w:rsidRPr="00C76556">
        <w:t>. При проведении закрыто</w:t>
      </w:r>
      <w:r w:rsidR="00A35482" w:rsidRPr="00C76556">
        <w:t>й закупки,</w:t>
      </w:r>
      <w:r w:rsidR="00A83A05" w:rsidRPr="00C76556">
        <w:t xml:space="preserve"> документация предоставляется только лицам, приглашенным к</w:t>
      </w:r>
      <w:r w:rsidR="008C6B0F" w:rsidRPr="00C76556">
        <w:t xml:space="preserve"> </w:t>
      </w:r>
      <w:r w:rsidR="00A83A05" w:rsidRPr="00C76556">
        <w:t>участию.</w:t>
      </w:r>
    </w:p>
    <w:p w14:paraId="55C32593" w14:textId="7F0C3BE3" w:rsidR="00A83A05" w:rsidRPr="00C76556" w:rsidRDefault="00DE46D5" w:rsidP="00464EC3">
      <w:pPr>
        <w:spacing w:after="0" w:line="360" w:lineRule="auto"/>
        <w:ind w:left="851" w:hanging="851"/>
        <w:jc w:val="both"/>
      </w:pPr>
      <w:r w:rsidRPr="00C76556">
        <w:t>1</w:t>
      </w:r>
      <w:r w:rsidR="005478B3">
        <w:t>8</w:t>
      </w:r>
      <w:r w:rsidRPr="00C76556">
        <w:t>.</w:t>
      </w:r>
      <w:r w:rsidR="00ED6463" w:rsidRPr="00C76556">
        <w:t>6</w:t>
      </w:r>
      <w:r w:rsidR="00A83A05" w:rsidRPr="00C76556">
        <w:t>. Заявки на участие в закрыт</w:t>
      </w:r>
      <w:r w:rsidR="00ED6463" w:rsidRPr="00C76556">
        <w:t xml:space="preserve">ых закупках </w:t>
      </w:r>
      <w:r w:rsidR="00A83A05" w:rsidRPr="00C76556">
        <w:t>принимаются только от лиц, приглашенных Организатором к</w:t>
      </w:r>
      <w:r w:rsidR="008C6B0F" w:rsidRPr="00C76556">
        <w:t xml:space="preserve"> </w:t>
      </w:r>
      <w:r w:rsidR="00A83A05" w:rsidRPr="00C76556">
        <w:t>участию в закрыт</w:t>
      </w:r>
      <w:r w:rsidR="00ED6463" w:rsidRPr="00C76556">
        <w:t>ых закупках</w:t>
      </w:r>
      <w:r w:rsidR="00A83A05" w:rsidRPr="00C76556">
        <w:t>.</w:t>
      </w:r>
    </w:p>
    <w:p w14:paraId="3A854FC5" w14:textId="1362662F" w:rsidR="00A83A05" w:rsidRPr="00C76556" w:rsidRDefault="00DE46D5" w:rsidP="00464EC3">
      <w:pPr>
        <w:spacing w:after="0" w:line="360" w:lineRule="auto"/>
        <w:ind w:left="851" w:hanging="851"/>
        <w:jc w:val="both"/>
      </w:pPr>
      <w:r w:rsidRPr="00C76556">
        <w:t>1</w:t>
      </w:r>
      <w:r w:rsidR="005478B3">
        <w:t>8</w:t>
      </w:r>
      <w:r w:rsidRPr="00C76556">
        <w:t>.</w:t>
      </w:r>
      <w:r w:rsidR="00ED6463" w:rsidRPr="00C76556">
        <w:t>7</w:t>
      </w:r>
      <w:r w:rsidR="00A83A05" w:rsidRPr="00C76556">
        <w:t>. Закрыты</w:t>
      </w:r>
      <w:r w:rsidR="00ED6463" w:rsidRPr="00C76556">
        <w:t xml:space="preserve">е закупки </w:t>
      </w:r>
      <w:r w:rsidR="00A83A05" w:rsidRPr="00C76556">
        <w:t>могут</w:t>
      </w:r>
      <w:r w:rsidR="008C6B0F" w:rsidRPr="00C76556">
        <w:t xml:space="preserve"> </w:t>
      </w:r>
      <w:r w:rsidR="00A83A05" w:rsidRPr="00C76556">
        <w:t xml:space="preserve">проводиться с применением процедуры </w:t>
      </w:r>
      <w:proofErr w:type="spellStart"/>
      <w:r w:rsidR="00A83A05" w:rsidRPr="00C76556">
        <w:t>уторговывания</w:t>
      </w:r>
      <w:proofErr w:type="spellEnd"/>
      <w:r w:rsidR="00A83A05" w:rsidRPr="00C76556">
        <w:t>, решение о</w:t>
      </w:r>
      <w:r w:rsidR="008C6B0F" w:rsidRPr="00C76556">
        <w:t xml:space="preserve"> </w:t>
      </w:r>
      <w:r w:rsidR="00A83A05" w:rsidRPr="00C76556">
        <w:t xml:space="preserve">применении процедуры </w:t>
      </w:r>
      <w:proofErr w:type="spellStart"/>
      <w:r w:rsidR="00A83A05" w:rsidRPr="00C76556">
        <w:t>уторговывания</w:t>
      </w:r>
      <w:proofErr w:type="spellEnd"/>
      <w:r w:rsidR="00A83A05" w:rsidRPr="00C76556">
        <w:t xml:space="preserve"> принимает Организатор.</w:t>
      </w:r>
    </w:p>
    <w:p w14:paraId="27520A77" w14:textId="40F6D026" w:rsidR="00A83A05" w:rsidRPr="00C76556" w:rsidRDefault="00A83A05" w:rsidP="00464EC3">
      <w:pPr>
        <w:spacing w:after="0" w:line="360" w:lineRule="auto"/>
        <w:ind w:left="851" w:hanging="851"/>
        <w:jc w:val="both"/>
      </w:pPr>
      <w:r w:rsidRPr="00C76556">
        <w:t xml:space="preserve">Организатор вправе применять процедуру </w:t>
      </w:r>
      <w:proofErr w:type="spellStart"/>
      <w:r w:rsidRPr="00C76556">
        <w:t>уторговывания</w:t>
      </w:r>
      <w:proofErr w:type="spellEnd"/>
      <w:r w:rsidRPr="00C76556">
        <w:t xml:space="preserve"> только в</w:t>
      </w:r>
      <w:r w:rsidR="008C6B0F" w:rsidRPr="00C76556">
        <w:t xml:space="preserve"> </w:t>
      </w:r>
      <w:r w:rsidRPr="00C76556">
        <w:t xml:space="preserve">случае, если информации о возможности проведения </w:t>
      </w:r>
      <w:proofErr w:type="spellStart"/>
      <w:r w:rsidRPr="00C76556">
        <w:t>уторговывания</w:t>
      </w:r>
      <w:proofErr w:type="spellEnd"/>
      <w:r w:rsidRPr="00C76556">
        <w:t xml:space="preserve"> была</w:t>
      </w:r>
      <w:r w:rsidR="008C6B0F" w:rsidRPr="00C76556">
        <w:t xml:space="preserve"> </w:t>
      </w:r>
      <w:r w:rsidRPr="00C76556">
        <w:t>указана в документации.</w:t>
      </w:r>
    </w:p>
    <w:p w14:paraId="11683F2A" w14:textId="18061B56" w:rsidR="00A83A05" w:rsidRPr="00C76556" w:rsidRDefault="00DE46D5" w:rsidP="00464EC3">
      <w:pPr>
        <w:spacing w:after="0" w:line="360" w:lineRule="auto"/>
        <w:ind w:left="851" w:hanging="851"/>
        <w:jc w:val="both"/>
      </w:pPr>
      <w:r w:rsidRPr="00C76556">
        <w:t>1</w:t>
      </w:r>
      <w:r w:rsidR="005478B3">
        <w:t>8</w:t>
      </w:r>
      <w:r w:rsidRPr="00C76556">
        <w:t>.</w:t>
      </w:r>
      <w:r w:rsidR="00841A80" w:rsidRPr="00C76556">
        <w:t>8</w:t>
      </w:r>
      <w:r w:rsidR="00A83A05" w:rsidRPr="00C76556">
        <w:t xml:space="preserve">. Не допускается взимание с </w:t>
      </w:r>
      <w:r w:rsidR="00613FE0">
        <w:t>Участник</w:t>
      </w:r>
      <w:r w:rsidR="00A83A05" w:rsidRPr="00C76556">
        <w:t>ов закупки платы за участие в</w:t>
      </w:r>
      <w:r w:rsidR="008C6B0F" w:rsidRPr="00C76556">
        <w:t xml:space="preserve"> </w:t>
      </w:r>
      <w:r w:rsidR="00A83A05" w:rsidRPr="00C76556">
        <w:t>закрыт</w:t>
      </w:r>
      <w:r w:rsidR="00ED6463" w:rsidRPr="00C76556">
        <w:t>ых закупках.</w:t>
      </w:r>
    </w:p>
    <w:p w14:paraId="6AC60DCA" w14:textId="61B8F178" w:rsidR="003731B3" w:rsidRDefault="003731B3">
      <w:pPr>
        <w:spacing w:after="0"/>
      </w:pPr>
      <w:r>
        <w:br w:type="page"/>
      </w:r>
    </w:p>
    <w:p w14:paraId="6747A223" w14:textId="3D536C16" w:rsidR="00C463BC" w:rsidRDefault="00DE46D5" w:rsidP="00464EC3">
      <w:pPr>
        <w:spacing w:after="0" w:line="360" w:lineRule="auto"/>
        <w:ind w:left="360" w:firstLine="709"/>
        <w:jc w:val="center"/>
      </w:pPr>
      <w:r w:rsidRPr="00C76556">
        <w:lastRenderedPageBreak/>
        <w:t>Глава 1</w:t>
      </w:r>
      <w:r w:rsidR="005478B3">
        <w:t>9</w:t>
      </w:r>
      <w:r w:rsidRPr="00C76556">
        <w:t xml:space="preserve">. </w:t>
      </w:r>
      <w:r w:rsidR="00C463BC" w:rsidRPr="00C76556">
        <w:t>Закупка у единственного поставщика</w:t>
      </w:r>
    </w:p>
    <w:p w14:paraId="30F1EC6C" w14:textId="77777777" w:rsidR="005478B3" w:rsidRPr="00C76556" w:rsidRDefault="005478B3" w:rsidP="00464EC3">
      <w:pPr>
        <w:spacing w:after="0" w:line="360" w:lineRule="auto"/>
        <w:ind w:left="360" w:hanging="360"/>
      </w:pPr>
    </w:p>
    <w:p w14:paraId="7A33AB33" w14:textId="44666A86" w:rsidR="00C463BC" w:rsidRPr="00C76556" w:rsidRDefault="00DE46D5" w:rsidP="00464EC3">
      <w:pPr>
        <w:spacing w:after="0" w:line="360" w:lineRule="auto"/>
        <w:ind w:left="851" w:hanging="851"/>
        <w:jc w:val="both"/>
      </w:pPr>
      <w:r w:rsidRPr="00C76556">
        <w:t>1</w:t>
      </w:r>
      <w:r w:rsidR="00712D0F">
        <w:t>9</w:t>
      </w:r>
      <w:r w:rsidR="00C463BC" w:rsidRPr="00C76556">
        <w:t>.1</w:t>
      </w:r>
      <w:r w:rsidRPr="00C76556">
        <w:t>.</w:t>
      </w:r>
      <w:r w:rsidR="00C463BC" w:rsidRPr="00C76556">
        <w:tab/>
        <w:t>Общество может принять решение о проведении закупки у единственного поставщика в случаях, когда:</w:t>
      </w:r>
    </w:p>
    <w:p w14:paraId="2B3BC408" w14:textId="28116B0D" w:rsidR="00C463BC" w:rsidRPr="00C76556" w:rsidRDefault="00C463BC" w:rsidP="00464EC3">
      <w:pPr>
        <w:spacing w:after="0" w:line="360" w:lineRule="auto"/>
        <w:ind w:left="851" w:hanging="851"/>
        <w:jc w:val="both"/>
      </w:pPr>
      <w:r w:rsidRPr="00C76556">
        <w:t>1</w:t>
      </w:r>
      <w:r w:rsidR="00712D0F">
        <w:t>9</w:t>
      </w:r>
      <w:r w:rsidRPr="00C76556">
        <w:t>.1.1</w:t>
      </w:r>
      <w:r w:rsidRPr="00C76556">
        <w:tab/>
        <w:t>Исключительные права в отношении закупаемых товаров (работ, услуг) принадлежат определенному поставщику (исполнителю, подрядчику);</w:t>
      </w:r>
    </w:p>
    <w:p w14:paraId="2EDC2E2A" w14:textId="3F44996E" w:rsidR="00C463BC" w:rsidRPr="00C76556" w:rsidRDefault="00C463BC" w:rsidP="00464EC3">
      <w:pPr>
        <w:spacing w:after="0" w:line="360" w:lineRule="auto"/>
        <w:ind w:left="851" w:hanging="851"/>
        <w:jc w:val="both"/>
      </w:pPr>
      <w:r w:rsidRPr="00C76556">
        <w:t>1</w:t>
      </w:r>
      <w:r w:rsidR="00712D0F">
        <w:t>9</w:t>
      </w:r>
      <w:r w:rsidRPr="00C76556">
        <w:t>.1.2</w:t>
      </w:r>
      <w:r w:rsidRPr="00C76556">
        <w:tab/>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w:t>
      </w:r>
    </w:p>
    <w:p w14:paraId="4FE3D121" w14:textId="45BEE448" w:rsidR="00C463BC" w:rsidRPr="00C76556" w:rsidRDefault="00C463BC" w:rsidP="00464EC3">
      <w:pPr>
        <w:spacing w:after="0" w:line="360" w:lineRule="auto"/>
        <w:ind w:left="851" w:hanging="851"/>
        <w:jc w:val="both"/>
      </w:pPr>
      <w:r w:rsidRPr="00C76556">
        <w:t>1</w:t>
      </w:r>
      <w:r w:rsidR="00712D0F">
        <w:t>9</w:t>
      </w:r>
      <w:r w:rsidRPr="00C76556">
        <w:t>.1.3</w:t>
      </w:r>
      <w:r w:rsidRPr="00C76556">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 147-ФЗ от 17 августа 1995 года "О естественных монополиях";</w:t>
      </w:r>
    </w:p>
    <w:p w14:paraId="71DAD0F4" w14:textId="47487765" w:rsidR="00C463BC" w:rsidRPr="00C76556" w:rsidRDefault="00C463BC" w:rsidP="00464EC3">
      <w:pPr>
        <w:spacing w:after="0" w:line="360" w:lineRule="auto"/>
        <w:ind w:left="851" w:hanging="851"/>
        <w:jc w:val="both"/>
      </w:pPr>
      <w:r w:rsidRPr="00C76556">
        <w:t>1</w:t>
      </w:r>
      <w:r w:rsidR="00712D0F">
        <w:t>9</w:t>
      </w:r>
      <w:r w:rsidRPr="00C76556">
        <w:t>.1.4</w:t>
      </w:r>
      <w:r w:rsidRPr="00C76556">
        <w:tab/>
        <w:t>Заключается договор энергоснабжения или купли-продажи электрической энергии с гарантирующим поставщиком электрической энергии или энергоснабжающей организацией;</w:t>
      </w:r>
    </w:p>
    <w:p w14:paraId="728F050B" w14:textId="42194458" w:rsidR="00C463BC" w:rsidRPr="00C76556" w:rsidRDefault="00C463BC" w:rsidP="00464EC3">
      <w:pPr>
        <w:spacing w:after="0" w:line="360" w:lineRule="auto"/>
        <w:ind w:left="851" w:hanging="851"/>
        <w:jc w:val="both"/>
      </w:pPr>
      <w:r w:rsidRPr="00C76556">
        <w:t>1</w:t>
      </w:r>
      <w:r w:rsidR="00712D0F">
        <w:t>9</w:t>
      </w:r>
      <w:r w:rsidRPr="00C76556">
        <w:t>.1.5</w:t>
      </w:r>
      <w:r w:rsidRPr="00C76556">
        <w:tab/>
        <w:t>Вследствие чрезвычайных обстоятельств и/или при возникновении срочной потребности в закупаемых товарах (работах, услугах) применение других способов закупок невозможно по причине отсутствия времени, необходимого для реализации таких способов;</w:t>
      </w:r>
    </w:p>
    <w:p w14:paraId="73C1601E" w14:textId="5E5FB7F6" w:rsidR="00C463BC" w:rsidRPr="00C76556" w:rsidRDefault="00C463BC" w:rsidP="00464EC3">
      <w:pPr>
        <w:spacing w:after="0" w:line="360" w:lineRule="auto"/>
        <w:ind w:left="851" w:hanging="851"/>
        <w:jc w:val="both"/>
      </w:pPr>
      <w:r w:rsidRPr="00C76556">
        <w:t>1</w:t>
      </w:r>
      <w:r w:rsidR="00712D0F">
        <w:t>9</w:t>
      </w:r>
      <w:r w:rsidRPr="00C76556">
        <w:t>.1.6</w:t>
      </w:r>
      <w:r w:rsidRPr="00C76556">
        <w:tab/>
        <w:t xml:space="preserve">Необходимо проведение дополнительной закупки, а смена поставщика нецелесообразна по соображениям стандартизации и/или ввиду необходимости обеспечения совместимости с имеющимися товарами (оборудованием, технологией), работами, услугами. При этом необходимо учитывать эффективность первоначальной (основной) закупки для удовлетворения потребностей Общества и ограниченный объем (не более </w:t>
      </w:r>
      <w:r w:rsidR="001E0F8F" w:rsidRPr="00C76556">
        <w:t>3</w:t>
      </w:r>
      <w:r w:rsidRPr="00C76556">
        <w:t>0%) предлагаемой закупки по сравнению с первоначальными закупками, и исходить из разумности цены предлагаемых и непригодности альтернативных товаров, работ, услуг. Дополнительная закупка возможна, если со дня окончания срока действия договора, заключенного по результатам первоначальной (основной) закупке прошло не более 3 месяцев;</w:t>
      </w:r>
    </w:p>
    <w:p w14:paraId="5C91591B" w14:textId="192149F6" w:rsidR="00C463BC" w:rsidRPr="00C76556" w:rsidRDefault="00C463BC" w:rsidP="00464EC3">
      <w:pPr>
        <w:spacing w:after="0" w:line="360" w:lineRule="auto"/>
        <w:ind w:left="851" w:hanging="851"/>
        <w:jc w:val="both"/>
      </w:pPr>
      <w:r w:rsidRPr="00C76556">
        <w:t>1</w:t>
      </w:r>
      <w:r w:rsidR="00712D0F">
        <w:t>9</w:t>
      </w:r>
      <w:r w:rsidRPr="00C76556">
        <w:t>.1.7</w:t>
      </w:r>
      <w:r w:rsidRPr="00C76556">
        <w:tab/>
        <w:t>Процедура закупки признана несостоявшейс</w:t>
      </w:r>
      <w:r w:rsidR="00933196" w:rsidRPr="00C76556">
        <w:t xml:space="preserve">я. При этом договор должен быть заключен на условиях, установленных проектом договора, включенного в состав документации о закупке, на сумму, не превышающую установленную при проведении </w:t>
      </w:r>
      <w:r w:rsidR="00933196" w:rsidRPr="00C76556">
        <w:lastRenderedPageBreak/>
        <w:t>торгов, запроса предложений, запроса котировок начальную (максимальную) цену договора (цену лота).</w:t>
      </w:r>
    </w:p>
    <w:p w14:paraId="4F14448A" w14:textId="2D1F23EE" w:rsidR="00C463BC" w:rsidRPr="00C76556" w:rsidRDefault="00C463BC" w:rsidP="00464EC3">
      <w:pPr>
        <w:spacing w:after="0" w:line="360" w:lineRule="auto"/>
        <w:ind w:left="851" w:hanging="851"/>
        <w:jc w:val="both"/>
      </w:pPr>
      <w:r w:rsidRPr="00C76556">
        <w:t>1</w:t>
      </w:r>
      <w:r w:rsidR="00712D0F">
        <w:t>9</w:t>
      </w:r>
      <w:r w:rsidRPr="00C76556">
        <w:t>.1.8</w:t>
      </w:r>
      <w:r w:rsidRPr="00C76556">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14:paraId="579632E8" w14:textId="1EB238D4" w:rsidR="00C463BC" w:rsidRPr="00C76556" w:rsidRDefault="00C463BC" w:rsidP="00464EC3">
      <w:pPr>
        <w:spacing w:after="0" w:line="360" w:lineRule="auto"/>
        <w:ind w:left="851" w:hanging="851"/>
        <w:jc w:val="both"/>
      </w:pPr>
      <w:r w:rsidRPr="00C76556">
        <w:t>1</w:t>
      </w:r>
      <w:r w:rsidR="00712D0F">
        <w:t>9</w:t>
      </w:r>
      <w:r w:rsidRPr="00C76556">
        <w:t>.1.9 Осуществляется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382BC0C7" w14:textId="363AEEEA" w:rsidR="00C463BC" w:rsidRPr="00C76556" w:rsidRDefault="00C463BC" w:rsidP="00464EC3">
      <w:pPr>
        <w:spacing w:after="0" w:line="360" w:lineRule="auto"/>
        <w:ind w:left="851" w:hanging="851"/>
        <w:jc w:val="both"/>
      </w:pPr>
      <w:r w:rsidRPr="00C76556">
        <w:t>1</w:t>
      </w:r>
      <w:r w:rsidR="00712D0F">
        <w:t>9</w:t>
      </w:r>
      <w:r w:rsidRPr="00C76556">
        <w:t>.1.10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18F6B9D" w14:textId="0DEC4EF1" w:rsidR="00C463BC" w:rsidRPr="00C76556" w:rsidRDefault="00C463BC" w:rsidP="00464EC3">
      <w:pPr>
        <w:spacing w:after="0" w:line="360" w:lineRule="auto"/>
        <w:ind w:left="851" w:hanging="851"/>
        <w:jc w:val="both"/>
      </w:pPr>
      <w:r w:rsidRPr="00C76556">
        <w:t>1</w:t>
      </w:r>
      <w:r w:rsidR="00712D0F">
        <w:t>9</w:t>
      </w:r>
      <w:r w:rsidRPr="00C76556">
        <w:t>.1.11 Возникла потребность в закупке услуг, связанных с обеспечением визитов делегаций и представителей из других регионов РФ и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62006ED" w14:textId="3D9D356A" w:rsidR="00C463BC" w:rsidRPr="00C76556" w:rsidRDefault="00C463BC" w:rsidP="00464EC3">
      <w:pPr>
        <w:spacing w:after="0" w:line="360" w:lineRule="auto"/>
        <w:ind w:left="851" w:hanging="851"/>
        <w:jc w:val="both"/>
      </w:pPr>
      <w:r w:rsidRPr="00C76556">
        <w:t>1</w:t>
      </w:r>
      <w:r w:rsidR="00712D0F">
        <w:t>9</w:t>
      </w:r>
      <w:r w:rsidRPr="00C76556">
        <w:t xml:space="preserve">.1.12 Возникла необходимость в закупке продукции монопольного изготовления, </w:t>
      </w:r>
      <w:r w:rsidR="006F4C59" w:rsidRPr="00C76556">
        <w:t xml:space="preserve">выполнения работ, услуг, </w:t>
      </w:r>
      <w:r w:rsidRPr="00C76556">
        <w:t>т.е. так</w:t>
      </w:r>
      <w:r w:rsidR="006F4C59" w:rsidRPr="00C76556">
        <w:t>их</w:t>
      </w:r>
      <w:r w:rsidRPr="00C76556">
        <w:t>, котор</w:t>
      </w:r>
      <w:r w:rsidR="006F4C59" w:rsidRPr="00C76556">
        <w:t>ые</w:t>
      </w:r>
      <w:r w:rsidRPr="00C76556">
        <w:t xml:space="preserve"> производ</w:t>
      </w:r>
      <w:r w:rsidR="006F4C59" w:rsidRPr="00C76556">
        <w:t>я</w:t>
      </w:r>
      <w:r w:rsidRPr="00C76556">
        <w:t>тся, выполня</w:t>
      </w:r>
      <w:r w:rsidR="006F4C59" w:rsidRPr="00C76556">
        <w:t>ю</w:t>
      </w:r>
      <w:r w:rsidRPr="00C76556">
        <w:t>тся, оказыва</w:t>
      </w:r>
      <w:r w:rsidR="006F4C59" w:rsidRPr="00C76556">
        <w:t>ю</w:t>
      </w:r>
      <w:r w:rsidRPr="00C76556">
        <w:t>тся единственным производителем продукции, либо лицом, являющимся единственным поставщиком</w:t>
      </w:r>
      <w:r w:rsidR="006F4C59" w:rsidRPr="00C76556">
        <w:t xml:space="preserve"> (исполнителем, правообладателем)</w:t>
      </w:r>
      <w:r w:rsidRPr="00C76556">
        <w:t xml:space="preserve"> на данной территории;</w:t>
      </w:r>
    </w:p>
    <w:p w14:paraId="45B6A856" w14:textId="5316F062" w:rsidR="00C463BC" w:rsidRPr="00C76556" w:rsidRDefault="00C463BC" w:rsidP="00464EC3">
      <w:pPr>
        <w:spacing w:after="0" w:line="360" w:lineRule="auto"/>
        <w:ind w:left="851" w:hanging="851"/>
        <w:jc w:val="both"/>
      </w:pPr>
      <w:r w:rsidRPr="00C76556">
        <w:t>1</w:t>
      </w:r>
      <w:r w:rsidR="00712D0F">
        <w:t>9</w:t>
      </w:r>
      <w:r w:rsidRPr="00C76556">
        <w:t>.1.13 Необходима закупка дополнительных работ или услуг, не включенных в первоначальный проект (договор, контракт), но не отделяемых от основного договора без значительных трудностей и необходимых ввиду непредвиденных обстоятель</w:t>
      </w:r>
      <w:r w:rsidR="006D2DC2" w:rsidRPr="00C76556">
        <w:t>ств, а также закупка дополнительных работ или услуг, которые невозможно было предвидеть при заключении исполняемого договора, без выполнения которых невозможно исполнение договора в полном объеме;</w:t>
      </w:r>
    </w:p>
    <w:p w14:paraId="0B64C263" w14:textId="3210C761" w:rsidR="00C463BC" w:rsidRPr="00C76556" w:rsidRDefault="00C463BC" w:rsidP="00464EC3">
      <w:pPr>
        <w:spacing w:after="0" w:line="360" w:lineRule="auto"/>
        <w:ind w:left="851" w:hanging="851"/>
        <w:jc w:val="both"/>
      </w:pPr>
      <w:r w:rsidRPr="00C76556">
        <w:t>1</w:t>
      </w:r>
      <w:r w:rsidR="00712D0F">
        <w:t>9</w:t>
      </w:r>
      <w:r w:rsidRPr="00C76556">
        <w:t>.1.14</w:t>
      </w:r>
      <w:r w:rsidRPr="00C76556">
        <w:tab/>
        <w:t xml:space="preserve"> Закупка товаров и иных активов осуществляется по существенно сниженным ценам (значительно меньшим, чем обычные рыночные), в случаях: распродаж, ликвидации имущества третьих лиц, в иных аналогичных обстоятельствах, когда такая возможность существует в течение очень короткого промежутка времени. </w:t>
      </w:r>
    </w:p>
    <w:p w14:paraId="33820CF5" w14:textId="48BD9DAB" w:rsidR="00C463BC" w:rsidRPr="00C76556" w:rsidRDefault="00C463BC" w:rsidP="00464EC3">
      <w:pPr>
        <w:spacing w:after="0" w:line="360" w:lineRule="auto"/>
        <w:ind w:left="851" w:hanging="851"/>
        <w:jc w:val="both"/>
      </w:pPr>
      <w:r w:rsidRPr="00C76556">
        <w:lastRenderedPageBreak/>
        <w:t>1</w:t>
      </w:r>
      <w:r w:rsidR="00712D0F">
        <w:t>9</w:t>
      </w:r>
      <w:r w:rsidRPr="00C76556">
        <w:t>.1.15</w:t>
      </w:r>
      <w:r w:rsidRPr="00C76556">
        <w:tab/>
      </w:r>
      <w:r w:rsidR="00972267" w:rsidRPr="00C76556">
        <w:t xml:space="preserve">Приобретаются Обществом в собственность на основании договора </w:t>
      </w:r>
      <w:r w:rsidR="00EE21F5" w:rsidRPr="00C76556">
        <w:t>лизинга,</w:t>
      </w:r>
      <w:r w:rsidR="00972267" w:rsidRPr="00C76556">
        <w:t xml:space="preserve"> предоставляются Обществу во владение и пользование на основании договора аренды </w:t>
      </w:r>
      <w:r w:rsidR="00EE21F5" w:rsidRPr="00C76556">
        <w:t xml:space="preserve">(субаренды) </w:t>
      </w:r>
      <w:r w:rsidR="00972267" w:rsidRPr="00C76556">
        <w:t xml:space="preserve">или на ином основании </w:t>
      </w:r>
      <w:r w:rsidR="00EE21F5" w:rsidRPr="00C76556">
        <w:t>объекты движимого имущества</w:t>
      </w:r>
      <w:r w:rsidRPr="00C76556">
        <w:t>;</w:t>
      </w:r>
    </w:p>
    <w:p w14:paraId="3EB135B6" w14:textId="2D568343" w:rsidR="00C463BC" w:rsidRPr="00C76556" w:rsidRDefault="00C463BC" w:rsidP="00464EC3">
      <w:pPr>
        <w:spacing w:after="0" w:line="360" w:lineRule="auto"/>
        <w:ind w:left="851" w:hanging="851"/>
        <w:jc w:val="both"/>
      </w:pPr>
      <w:r w:rsidRPr="00C76556">
        <w:t>1</w:t>
      </w:r>
      <w:r w:rsidR="00712D0F">
        <w:t>9</w:t>
      </w:r>
      <w:r w:rsidRPr="00C76556">
        <w:t>.1.16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14:paraId="2F665E8F" w14:textId="6AF66885" w:rsidR="00C463BC" w:rsidRPr="00C76556" w:rsidRDefault="00C463BC" w:rsidP="00464EC3">
      <w:pPr>
        <w:spacing w:after="0" w:line="360" w:lineRule="auto"/>
        <w:ind w:left="851" w:hanging="851"/>
        <w:jc w:val="both"/>
      </w:pPr>
      <w:r w:rsidRPr="00C76556">
        <w:t>1</w:t>
      </w:r>
      <w:r w:rsidR="00712D0F">
        <w:t>9</w:t>
      </w:r>
      <w:r w:rsidRPr="00C76556">
        <w:t>.1.1</w:t>
      </w:r>
      <w:r w:rsidR="00972267" w:rsidRPr="00C76556">
        <w:t>7</w:t>
      </w:r>
      <w:r w:rsidRPr="00C76556">
        <w:t xml:space="preserve"> Ценовая политика производителя не предполагает проведение конкурентных закупок. Примечание: при заключении договора с единственным поставщиком на основании данного пункта положения, инициатор закупки обязан документально подтвердить отсутствие ценовой конкуренции, в том числе, письмом производителя продукции о единой ценовой политике;</w:t>
      </w:r>
    </w:p>
    <w:p w14:paraId="05466CD1" w14:textId="0A14A597" w:rsidR="00C463BC" w:rsidRPr="00C76556" w:rsidRDefault="00C463BC" w:rsidP="00464EC3">
      <w:pPr>
        <w:spacing w:after="0" w:line="360" w:lineRule="auto"/>
        <w:ind w:left="851" w:hanging="851"/>
        <w:jc w:val="both"/>
      </w:pPr>
      <w:r w:rsidRPr="00C76556">
        <w:t>1</w:t>
      </w:r>
      <w:r w:rsidR="00712D0F">
        <w:t>9</w:t>
      </w:r>
      <w:r w:rsidRPr="00C76556">
        <w:t>.1.1</w:t>
      </w:r>
      <w:r w:rsidR="00972267" w:rsidRPr="00C76556">
        <w:t>8</w:t>
      </w:r>
      <w:r w:rsidRPr="00C76556">
        <w:t xml:space="preserve"> Типоразмеры и материальное исполнение применяемых изделий и технических устройств определяются в проектной документации на стадии «П» (Проект) и изменение этих данных влечет финансовые и временные потери Общества;</w:t>
      </w:r>
    </w:p>
    <w:p w14:paraId="79C951BC" w14:textId="77CA10E0" w:rsidR="00C463BC" w:rsidRPr="00C76556" w:rsidRDefault="00C463BC" w:rsidP="00464EC3">
      <w:pPr>
        <w:spacing w:after="0" w:line="360" w:lineRule="auto"/>
        <w:ind w:left="851" w:hanging="851"/>
        <w:jc w:val="both"/>
      </w:pPr>
      <w:r w:rsidRPr="00C76556">
        <w:t>1</w:t>
      </w:r>
      <w:r w:rsidR="00712D0F">
        <w:t>9</w:t>
      </w:r>
      <w:r w:rsidRPr="00C76556">
        <w:t>.1.</w:t>
      </w:r>
      <w:r w:rsidR="000B4B1D">
        <w:t>19</w:t>
      </w:r>
      <w:r w:rsidRPr="00C76556">
        <w:t xml:space="preserve"> Расходы по закупке не превышают </w:t>
      </w:r>
      <w:r w:rsidR="00712D0F">
        <w:t>3</w:t>
      </w:r>
      <w:r w:rsidR="00FA18F2" w:rsidRPr="00C76556">
        <w:t xml:space="preserve">00 </w:t>
      </w:r>
      <w:r w:rsidR="004945AF" w:rsidRPr="00C76556">
        <w:t>000,00 рублей;</w:t>
      </w:r>
    </w:p>
    <w:p w14:paraId="3B5181E6" w14:textId="6B32F522" w:rsidR="00C463BC" w:rsidRPr="00C76556" w:rsidRDefault="00C463BC" w:rsidP="00464EC3">
      <w:pPr>
        <w:spacing w:after="0" w:line="360" w:lineRule="auto"/>
        <w:ind w:left="851" w:hanging="851"/>
        <w:jc w:val="both"/>
      </w:pPr>
      <w:r w:rsidRPr="00C76556">
        <w:t>1</w:t>
      </w:r>
      <w:r w:rsidR="00712D0F">
        <w:t>9</w:t>
      </w:r>
      <w:r w:rsidRPr="00C76556">
        <w:t>.1.2</w:t>
      </w:r>
      <w:r w:rsidR="000B4B1D">
        <w:t>0</w:t>
      </w:r>
      <w:r w:rsidRPr="00C76556">
        <w:t xml:space="preserve"> Осуществляются закупки товаров, работ, услуг при условии, что </w:t>
      </w:r>
      <w:r w:rsidR="0083190B">
        <w:t>заказчик</w:t>
      </w:r>
      <w:r w:rsidRPr="00C76556">
        <w:t xml:space="preserve">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w:t>
      </w:r>
      <w:r w:rsidR="0083190B">
        <w:t>заказчик</w:t>
      </w:r>
      <w:r w:rsidRPr="00C76556">
        <w:t>а</w:t>
      </w:r>
      <w:r w:rsidR="00E776B9" w:rsidRPr="00C76556">
        <w:t>,</w:t>
      </w:r>
      <w:r w:rsidR="006D2DC2" w:rsidRPr="00C76556">
        <w:t xml:space="preserve"> а так</w:t>
      </w:r>
      <w:r w:rsidR="00E776B9" w:rsidRPr="00C76556">
        <w:t xml:space="preserve">же закупка продукции вследствие или для предотвращения аварии, иных чрезвычайных ситуаций природного или техногенного характера, непреодолимой силы, ликвидации угрозы остановки производственных процессов </w:t>
      </w:r>
      <w:r w:rsidR="0083190B">
        <w:t>заказчик</w:t>
      </w:r>
      <w:r w:rsidR="00E776B9" w:rsidRPr="00C76556">
        <w:t>а, возникновения необходимости в оказании медицинской помощи в экстренной или неотложной форме, срочной потребности в продукции при условии, что применение иных способов закупки не обеспечит своевременное приобретение необходимой продукции;</w:t>
      </w:r>
    </w:p>
    <w:p w14:paraId="40F11DE9" w14:textId="650E4B94" w:rsidR="00C463BC" w:rsidRPr="00C76556" w:rsidRDefault="00C463BC" w:rsidP="00464EC3">
      <w:pPr>
        <w:spacing w:after="0" w:line="360" w:lineRule="auto"/>
        <w:ind w:left="851" w:hanging="851"/>
        <w:jc w:val="both"/>
      </w:pPr>
      <w:r w:rsidRPr="00C76556">
        <w:t>1</w:t>
      </w:r>
      <w:r w:rsidR="000B4B1D">
        <w:t>9</w:t>
      </w:r>
      <w:r w:rsidRPr="00C76556">
        <w:t>.1.2</w:t>
      </w:r>
      <w:r w:rsidR="000B4B1D">
        <w:t>1</w:t>
      </w:r>
      <w:r w:rsidRPr="00C76556">
        <w:t xml:space="preserve">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в проведенном запросе предложений или запросе котировок и очевидности более выгодных условий публичной оферты или типового договора, по сравнению с предложенными </w:t>
      </w:r>
      <w:r w:rsidR="00613FE0">
        <w:t>Участник</w:t>
      </w:r>
      <w:r w:rsidRPr="00C76556">
        <w:t>ами закупки;</w:t>
      </w:r>
    </w:p>
    <w:p w14:paraId="7D1546D0" w14:textId="7189F96E" w:rsidR="00C463BC" w:rsidRPr="00C76556" w:rsidRDefault="00C463BC" w:rsidP="00464EC3">
      <w:pPr>
        <w:spacing w:after="0" w:line="360" w:lineRule="auto"/>
        <w:ind w:left="851" w:hanging="851"/>
        <w:jc w:val="both"/>
      </w:pPr>
      <w:r w:rsidRPr="00C76556">
        <w:t>1</w:t>
      </w:r>
      <w:r w:rsidR="000B4B1D">
        <w:t>9</w:t>
      </w:r>
      <w:r w:rsidRPr="00C76556">
        <w:t>.1.2</w:t>
      </w:r>
      <w:r w:rsidR="000B4B1D">
        <w:t>2</w:t>
      </w:r>
      <w:r w:rsidRPr="00C76556">
        <w:t xml:space="preserve"> Осуществляются закупки агентских услуг, юридических</w:t>
      </w:r>
      <w:r w:rsidR="004D34B0" w:rsidRPr="00C76556">
        <w:t>, консультационных</w:t>
      </w:r>
      <w:r w:rsidRPr="00C76556">
        <w:t xml:space="preserve"> услуг, в том числе, адвокатов, нотариусов, экспертных услуг в сфере </w:t>
      </w:r>
      <w:proofErr w:type="spellStart"/>
      <w:r w:rsidRPr="00C76556">
        <w:t>тарифообразования</w:t>
      </w:r>
      <w:proofErr w:type="spellEnd"/>
      <w:r w:rsidR="004D34B0" w:rsidRPr="00C76556">
        <w:t>,</w:t>
      </w:r>
      <w:r w:rsidRPr="00C76556">
        <w:t xml:space="preserve"> экономических</w:t>
      </w:r>
      <w:r w:rsidR="004D34B0" w:rsidRPr="00C76556">
        <w:t>, бухгалтерских, налоговых и иных</w:t>
      </w:r>
      <w:r w:rsidRPr="00C76556">
        <w:t xml:space="preserve"> вопросов</w:t>
      </w:r>
      <w:r w:rsidR="003731B3">
        <w:t>;</w:t>
      </w:r>
    </w:p>
    <w:p w14:paraId="344A8B3B" w14:textId="07A730C4" w:rsidR="00C463BC" w:rsidRPr="00C76556" w:rsidRDefault="0057035A" w:rsidP="00464EC3">
      <w:pPr>
        <w:spacing w:after="0" w:line="360" w:lineRule="auto"/>
        <w:ind w:left="851" w:hanging="851"/>
        <w:jc w:val="both"/>
      </w:pPr>
      <w:r w:rsidRPr="00C76556">
        <w:t>1</w:t>
      </w:r>
      <w:r w:rsidR="000B4B1D">
        <w:t>9</w:t>
      </w:r>
      <w:r w:rsidR="00C463BC" w:rsidRPr="00C76556">
        <w:t>.1.2</w:t>
      </w:r>
      <w:r w:rsidR="000B4B1D">
        <w:t>3</w:t>
      </w:r>
      <w:r w:rsidR="00C463BC" w:rsidRPr="00C76556">
        <w:t xml:space="preserve"> Осуществляется закупка услуг по обязательному страхованию жизни, здоровья, имущества граждан или гражданской ответственности (в том числе, ОСАГО и обяза</w:t>
      </w:r>
      <w:r w:rsidR="00C463BC" w:rsidRPr="00C76556">
        <w:lastRenderedPageBreak/>
        <w:t>тельного страхования гражданской ответственности владельца опасного объекта за вред, причиненный в результате аварии на опасном объекте)</w:t>
      </w:r>
      <w:r w:rsidR="002C25E2" w:rsidRPr="00C76556">
        <w:t>, иных видов страхования</w:t>
      </w:r>
      <w:r w:rsidR="003731B3">
        <w:t>;</w:t>
      </w:r>
    </w:p>
    <w:p w14:paraId="2ACC1F0A" w14:textId="7B477153" w:rsidR="00C463BC" w:rsidRPr="00C76556" w:rsidRDefault="00C463BC" w:rsidP="00464EC3">
      <w:pPr>
        <w:spacing w:after="0" w:line="360" w:lineRule="auto"/>
        <w:ind w:left="851" w:hanging="851"/>
        <w:jc w:val="both"/>
      </w:pPr>
      <w:r w:rsidRPr="00C76556">
        <w:t>1</w:t>
      </w:r>
      <w:r w:rsidR="000B4B1D">
        <w:t>9</w:t>
      </w:r>
      <w:r w:rsidRPr="00C76556">
        <w:t>.1.2</w:t>
      </w:r>
      <w:r w:rsidR="000B4B1D">
        <w:t>4</w:t>
      </w:r>
      <w:r w:rsidRPr="00C76556">
        <w:t xml:space="preserve"> Осуществляется закупка работ на выполнение инженерно-геологических изысканий</w:t>
      </w:r>
      <w:r w:rsidR="003731B3">
        <w:t>;</w:t>
      </w:r>
    </w:p>
    <w:p w14:paraId="73CF9CD8" w14:textId="62A6E7E7" w:rsidR="00C463BC" w:rsidRPr="00C76556" w:rsidRDefault="0054748E" w:rsidP="00464EC3">
      <w:pPr>
        <w:spacing w:after="0" w:line="360" w:lineRule="auto"/>
        <w:ind w:left="851" w:hanging="851"/>
        <w:jc w:val="both"/>
      </w:pPr>
      <w:r w:rsidRPr="00C76556">
        <w:t>1</w:t>
      </w:r>
      <w:r w:rsidR="000B4B1D">
        <w:t>9</w:t>
      </w:r>
      <w:r w:rsidRPr="00C76556">
        <w:t>.1.2</w:t>
      </w:r>
      <w:r w:rsidR="000B4B1D">
        <w:t>5</w:t>
      </w:r>
      <w:r w:rsidR="00C463BC" w:rsidRPr="00C76556">
        <w:t xml:space="preserve"> Осуществляется закупка товаров, работ, услуг необходимых </w:t>
      </w:r>
      <w:r w:rsidR="0083190B">
        <w:t>заказчик</w:t>
      </w:r>
      <w:r w:rsidR="00C463BC" w:rsidRPr="00C76556">
        <w:t xml:space="preserve">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w:t>
      </w:r>
      <w:r w:rsidR="0083190B">
        <w:t>заказчик</w:t>
      </w:r>
      <w:r w:rsidR="00C463BC" w:rsidRPr="00C76556">
        <w:t>ом затрат на приобретение указанных товаров, работ, услуг</w:t>
      </w:r>
      <w:r w:rsidR="003731B3">
        <w:t>;</w:t>
      </w:r>
      <w:r w:rsidR="00C463BC" w:rsidRPr="00C76556">
        <w:t xml:space="preserve"> </w:t>
      </w:r>
    </w:p>
    <w:p w14:paraId="4D02CE68" w14:textId="6A826C3D" w:rsidR="00C463BC" w:rsidRPr="00C76556" w:rsidRDefault="0054748E" w:rsidP="00464EC3">
      <w:pPr>
        <w:spacing w:after="0" w:line="360" w:lineRule="auto"/>
        <w:ind w:left="851" w:hanging="851"/>
        <w:jc w:val="both"/>
      </w:pPr>
      <w:r w:rsidRPr="00C76556">
        <w:t>1</w:t>
      </w:r>
      <w:r w:rsidR="000B4B1D">
        <w:t>9</w:t>
      </w:r>
      <w:r w:rsidRPr="00C76556">
        <w:t>.1.2</w:t>
      </w:r>
      <w:r w:rsidR="000B4B1D">
        <w:t>6</w:t>
      </w:r>
      <w:r w:rsidR="00C463BC" w:rsidRPr="00C76556">
        <w:t xml:space="preserve"> В случае заключения договора на оказание услуг по обучению, повышению квалификации сотрудников </w:t>
      </w:r>
      <w:r w:rsidR="0083190B">
        <w:t>заказчик</w:t>
      </w:r>
      <w:r w:rsidR="00C463BC" w:rsidRPr="00C76556">
        <w:t xml:space="preserve">а, а также по участию сотрудников </w:t>
      </w:r>
      <w:r w:rsidR="0083190B">
        <w:t>заказчик</w:t>
      </w:r>
      <w:r w:rsidR="00C463BC" w:rsidRPr="00C76556">
        <w:t>а в выставках, конференциях, семинарах и иных аналогичных мероприятиях</w:t>
      </w:r>
      <w:r w:rsidR="003731B3">
        <w:t>;</w:t>
      </w:r>
    </w:p>
    <w:p w14:paraId="7FB542EB" w14:textId="6C6FC311" w:rsidR="00C463BC" w:rsidRPr="00C76556" w:rsidRDefault="0054748E" w:rsidP="00464EC3">
      <w:pPr>
        <w:spacing w:after="0" w:line="360" w:lineRule="auto"/>
        <w:ind w:left="851" w:hanging="851"/>
        <w:jc w:val="both"/>
      </w:pPr>
      <w:r w:rsidRPr="00C76556">
        <w:t>1</w:t>
      </w:r>
      <w:r w:rsidR="000B4B1D">
        <w:t>9</w:t>
      </w:r>
      <w:r w:rsidRPr="00C76556">
        <w:t>.1.</w:t>
      </w:r>
      <w:r w:rsidR="009712F9" w:rsidRPr="00C76556">
        <w:t>2</w:t>
      </w:r>
      <w:r w:rsidR="000B4B1D">
        <w:t>7</w:t>
      </w:r>
      <w:r w:rsidR="00C463BC" w:rsidRPr="00C76556">
        <w:t xml:space="preserve"> В случае заключения договора на проведение аудита бухгалтерской (финансовой) отчетности </w:t>
      </w:r>
      <w:r w:rsidR="0083190B">
        <w:t>заказчик</w:t>
      </w:r>
      <w:r w:rsidR="00C463BC" w:rsidRPr="00C76556">
        <w:t>а</w:t>
      </w:r>
      <w:r w:rsidR="003731B3">
        <w:t>;</w:t>
      </w:r>
    </w:p>
    <w:p w14:paraId="67D53B16" w14:textId="29722514" w:rsidR="00C463BC" w:rsidRPr="00C76556" w:rsidRDefault="0054748E" w:rsidP="00464EC3">
      <w:pPr>
        <w:spacing w:after="0" w:line="360" w:lineRule="auto"/>
        <w:ind w:left="851" w:hanging="851"/>
        <w:jc w:val="both"/>
      </w:pPr>
      <w:r w:rsidRPr="00C76556">
        <w:t>1</w:t>
      </w:r>
      <w:r w:rsidR="000B4B1D">
        <w:t>9</w:t>
      </w:r>
      <w:r w:rsidRPr="00C76556">
        <w:t>.1.</w:t>
      </w:r>
      <w:r w:rsidR="000B4B1D">
        <w:t>28</w:t>
      </w:r>
      <w:r w:rsidR="00C463BC" w:rsidRPr="00C76556">
        <w:t xml:space="preserve"> В случае заключения договора на оказание услуг по техническому обслуживанию (технической эксплуатации) объектов газораспределения,</w:t>
      </w:r>
      <w:r w:rsidR="00A306BA" w:rsidRPr="00C76556">
        <w:t xml:space="preserve"> движимого и недвижимого имущества,</w:t>
      </w:r>
      <w:r w:rsidR="00C463BC" w:rsidRPr="00C76556">
        <w:t xml:space="preserve"> находящихся в собственности (во владении по договору аренды</w:t>
      </w:r>
      <w:r w:rsidR="00A306BA" w:rsidRPr="00C76556">
        <w:t>, лизинга</w:t>
      </w:r>
      <w:r w:rsidR="00C463BC" w:rsidRPr="00C76556">
        <w:t xml:space="preserve">) у </w:t>
      </w:r>
      <w:r w:rsidR="0083190B">
        <w:t>заказчик</w:t>
      </w:r>
      <w:r w:rsidR="00C463BC" w:rsidRPr="00C76556">
        <w:t>а</w:t>
      </w:r>
      <w:r w:rsidR="003731B3">
        <w:t>;</w:t>
      </w:r>
    </w:p>
    <w:p w14:paraId="7A48B5CC" w14:textId="007C082A" w:rsidR="00F2750E" w:rsidRPr="00C76556" w:rsidRDefault="00F2750E" w:rsidP="00464EC3">
      <w:pPr>
        <w:spacing w:after="0" w:line="360" w:lineRule="auto"/>
        <w:ind w:left="851" w:hanging="851"/>
        <w:jc w:val="both"/>
      </w:pPr>
      <w:r w:rsidRPr="00C76556">
        <w:t>1</w:t>
      </w:r>
      <w:r w:rsidR="000B4B1D">
        <w:t>9</w:t>
      </w:r>
      <w:r w:rsidRPr="00C76556">
        <w:t>.1.</w:t>
      </w:r>
      <w:r w:rsidR="000B4B1D">
        <w:t>29</w:t>
      </w:r>
      <w:r w:rsidRPr="00C76556">
        <w:t xml:space="preserve"> В случае исполнения обязательств Общества перед третьим лицом, которое выступает </w:t>
      </w:r>
      <w:r w:rsidR="0083190B">
        <w:t>заказчик</w:t>
      </w:r>
      <w:r w:rsidRPr="00C76556">
        <w:t>ом и требует</w:t>
      </w:r>
      <w:r w:rsidR="00212984" w:rsidRPr="00C76556">
        <w:t>/указывает/рекомендует</w:t>
      </w:r>
      <w:r w:rsidRPr="00C76556">
        <w:t xml:space="preserve"> приобретения товаров, работ, услуг у определенного поставщика</w:t>
      </w:r>
      <w:r w:rsidR="00A306BA" w:rsidRPr="00C76556">
        <w:t>,</w:t>
      </w:r>
      <w:r w:rsidRPr="00C76556">
        <w:t xml:space="preserve"> (в том числе по государственному или муниципальному контракту). Требования</w:t>
      </w:r>
      <w:r w:rsidR="00212984" w:rsidRPr="00C76556">
        <w:t>/указания/рекомендации</w:t>
      </w:r>
      <w:r w:rsidRPr="00C76556">
        <w:t xml:space="preserve"> о приобретении продукции, работ, услуг у конкретного поставщика должны быть подтверждены документально (в письме от </w:t>
      </w:r>
      <w:r w:rsidR="0083190B">
        <w:t>заказчик</w:t>
      </w:r>
      <w:r w:rsidRPr="00C76556">
        <w:t>а или в договоре с ним)</w:t>
      </w:r>
      <w:r w:rsidR="003731B3">
        <w:t>;</w:t>
      </w:r>
    </w:p>
    <w:p w14:paraId="409D24B8" w14:textId="359BC72D" w:rsidR="00E776B9" w:rsidRPr="00C76556" w:rsidRDefault="00E776B9" w:rsidP="00464EC3">
      <w:pPr>
        <w:spacing w:after="0" w:line="360" w:lineRule="auto"/>
        <w:ind w:left="851" w:hanging="851"/>
        <w:jc w:val="both"/>
      </w:pPr>
      <w:r w:rsidRPr="00C76556">
        <w:t>1</w:t>
      </w:r>
      <w:r w:rsidR="000B4B1D">
        <w:t>9</w:t>
      </w:r>
      <w:r w:rsidRPr="00C76556">
        <w:t>.1.3</w:t>
      </w:r>
      <w:r w:rsidR="000B4B1D">
        <w:t>0</w:t>
      </w:r>
      <w:r w:rsidRPr="00C76556">
        <w:t xml:space="preserve"> оказание услуг по водоснабжению, водоотведению, теплоснабжению, канализации, обращению с твердыми коммунальными отходами, газоснабжению</w:t>
      </w:r>
      <w:r w:rsidR="004365C0" w:rsidRPr="00C76556">
        <w:t xml:space="preserve"> на любые нужды</w:t>
      </w:r>
      <w:r w:rsidRPr="00C76556">
        <w:t xml:space="preserve">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679681BB" w14:textId="4662E93E" w:rsidR="006D2DC2" w:rsidRPr="00C76556" w:rsidRDefault="006D2DC2" w:rsidP="00464EC3">
      <w:pPr>
        <w:spacing w:after="0" w:line="360" w:lineRule="auto"/>
        <w:ind w:left="851" w:hanging="851"/>
        <w:jc w:val="both"/>
      </w:pPr>
      <w:r w:rsidRPr="00C76556">
        <w:t>1</w:t>
      </w:r>
      <w:r w:rsidR="000B4B1D">
        <w:t>9</w:t>
      </w:r>
      <w:r w:rsidRPr="00C76556">
        <w:t>.1.3</w:t>
      </w:r>
      <w:r w:rsidR="000B4B1D">
        <w:t>1</w:t>
      </w:r>
      <w:r w:rsidRPr="00C76556">
        <w:t xml:space="preserve">. осуществление закупки продукции, </w:t>
      </w:r>
      <w:r w:rsidR="004365C0" w:rsidRPr="00C76556">
        <w:t xml:space="preserve">работ, услуг, </w:t>
      </w:r>
      <w:r w:rsidRPr="00C76556">
        <w:t>если в связи с неисполнением или ненадлежащим исполнением поставщиком (исполнителем, подрядчиком) обязательств по заключенному договору такой договор был расторгнут, потребность в продукции</w:t>
      </w:r>
      <w:r w:rsidR="004365C0" w:rsidRPr="00C76556">
        <w:t>, работах, услугах</w:t>
      </w:r>
      <w:r w:rsidRPr="00C76556">
        <w:t xml:space="preserve"> у </w:t>
      </w:r>
      <w:r w:rsidR="0083190B">
        <w:t>заказчик</w:t>
      </w:r>
      <w:r w:rsidRPr="00C76556">
        <w:t xml:space="preserve">а сохраняется, но применение иных способов закупки не обеспечит своевременное </w:t>
      </w:r>
      <w:r w:rsidR="004365C0" w:rsidRPr="00C76556">
        <w:t xml:space="preserve">удовлетворение потребности </w:t>
      </w:r>
      <w:r w:rsidRPr="00C76556">
        <w:t>приобретение такой продукции.</w:t>
      </w:r>
    </w:p>
    <w:p w14:paraId="13FBC970" w14:textId="5B9AC70A" w:rsidR="00C463BC" w:rsidRPr="00C76556" w:rsidRDefault="0054748E" w:rsidP="00464EC3">
      <w:pPr>
        <w:spacing w:after="0" w:line="360" w:lineRule="auto"/>
        <w:ind w:left="851" w:hanging="851"/>
        <w:jc w:val="both"/>
      </w:pPr>
      <w:r w:rsidRPr="00C76556">
        <w:lastRenderedPageBreak/>
        <w:t>1</w:t>
      </w:r>
      <w:r w:rsidR="000B4B1D">
        <w:t>9</w:t>
      </w:r>
      <w:r w:rsidRPr="00C76556">
        <w:t>.2</w:t>
      </w:r>
      <w:r w:rsidR="00ED4B87" w:rsidRPr="00C76556">
        <w:t xml:space="preserve">. </w:t>
      </w:r>
      <w:r w:rsidR="00C463BC" w:rsidRPr="00C76556">
        <w:t>В случае осуществлении закупки у единственного поставщика в соответствии с настоящим разделом, закупка товаров, работ, услуг в электронной форме не проводится.</w:t>
      </w:r>
    </w:p>
    <w:p w14:paraId="3D6B93BF" w14:textId="5BD2AA77" w:rsidR="006D2DC2" w:rsidRPr="00C76556" w:rsidRDefault="006D2DC2" w:rsidP="00464EC3">
      <w:pPr>
        <w:spacing w:after="0" w:line="360" w:lineRule="auto"/>
        <w:ind w:left="851" w:hanging="851"/>
        <w:jc w:val="both"/>
      </w:pPr>
      <w:r w:rsidRPr="00C76556">
        <w:t>1</w:t>
      </w:r>
      <w:r w:rsidR="000B4B1D">
        <w:t>9</w:t>
      </w:r>
      <w:r w:rsidRPr="00C76556">
        <w:t>.3. При закупке у единственного поставщика извещение о закупке, документация о закупке не разрабатываются и не размещаются в ЕИС.</w:t>
      </w:r>
    </w:p>
    <w:p w14:paraId="630FD9DB" w14:textId="77777777" w:rsidR="002C3643" w:rsidRPr="00C76556" w:rsidRDefault="002C3643" w:rsidP="00464EC3">
      <w:pPr>
        <w:spacing w:after="0" w:line="360" w:lineRule="auto"/>
        <w:ind w:left="851" w:hanging="851"/>
        <w:jc w:val="both"/>
      </w:pPr>
      <w:bookmarkStart w:id="275" w:name="_Toc191111362"/>
    </w:p>
    <w:p w14:paraId="72258DBB" w14:textId="3BE27D49" w:rsidR="002C3643" w:rsidRPr="00C76556" w:rsidRDefault="000B4B1D" w:rsidP="00464EC3">
      <w:pPr>
        <w:spacing w:after="0" w:line="360" w:lineRule="auto"/>
        <w:ind w:left="360" w:firstLine="709"/>
        <w:jc w:val="center"/>
      </w:pPr>
      <w:r>
        <w:t>Глава 20</w:t>
      </w:r>
      <w:r w:rsidR="002C3643" w:rsidRPr="00C76556">
        <w:t>. Импортозамещение</w:t>
      </w:r>
    </w:p>
    <w:p w14:paraId="25BB43B5" w14:textId="77777777" w:rsidR="002C3643" w:rsidRPr="00C76556" w:rsidRDefault="002C3643" w:rsidP="00464EC3">
      <w:pPr>
        <w:spacing w:after="0" w:line="360" w:lineRule="auto"/>
        <w:ind w:left="851" w:hanging="851"/>
        <w:jc w:val="both"/>
      </w:pPr>
    </w:p>
    <w:p w14:paraId="1C214B80" w14:textId="3359FD9E" w:rsidR="002C3643" w:rsidRPr="00C76556" w:rsidRDefault="000B4B1D" w:rsidP="00464EC3">
      <w:pPr>
        <w:spacing w:after="0" w:line="360" w:lineRule="auto"/>
        <w:ind w:left="851" w:hanging="851"/>
        <w:jc w:val="both"/>
      </w:pPr>
      <w:r>
        <w:t>20</w:t>
      </w:r>
      <w:r w:rsidR="002C3643" w:rsidRPr="00C76556">
        <w:t>.1.</w:t>
      </w:r>
      <w:r w:rsidR="002C3643" w:rsidRPr="00C76556">
        <w:tab/>
        <w:t xml:space="preserve">При проведении конкурентных закупок </w:t>
      </w:r>
      <w:r w:rsidR="0083190B">
        <w:t>заказчик</w:t>
      </w:r>
      <w:r w:rsidR="002C3643" w:rsidRPr="00C76556">
        <w:t xml:space="preserve"> предоставляет установленный Постановлением Правительства Российской Федерации от 16.09.2016 N 925 приоритет товарам российского происхождения, работам, услугам, выполняемым, оказываемым российскими лицами в порядке</w:t>
      </w:r>
      <w:r w:rsidR="004365C0" w:rsidRPr="00C76556">
        <w:t>,</w:t>
      </w:r>
      <w:r w:rsidR="002C3643" w:rsidRPr="00C76556">
        <w:t xml:space="preserve"> установленном в указанном Постановлении.</w:t>
      </w:r>
    </w:p>
    <w:p w14:paraId="445A31AF" w14:textId="052F9498" w:rsidR="002C3643" w:rsidRPr="00C76556" w:rsidRDefault="000B4B1D" w:rsidP="00464EC3">
      <w:pPr>
        <w:spacing w:after="0" w:line="360" w:lineRule="auto"/>
        <w:ind w:left="851" w:hanging="851"/>
        <w:jc w:val="both"/>
      </w:pPr>
      <w:r>
        <w:t>20</w:t>
      </w:r>
      <w:r w:rsidR="002C3643" w:rsidRPr="00C76556">
        <w:t>.2.</w:t>
      </w:r>
      <w:r w:rsidR="002C3643" w:rsidRPr="00C76556">
        <w:tab/>
        <w:t xml:space="preserve">При осуществлении закупок товаров, работ, услуг путем проведения конкурса, запроса предложений, запроса котировок, оценка заявок </w:t>
      </w:r>
      <w:r w:rsidR="00613FE0">
        <w:t>Участник</w:t>
      </w:r>
      <w:r w:rsidR="002C3643" w:rsidRPr="00C76556">
        <w:t xml:space="preserve">ов, в </w:t>
      </w:r>
      <w:r w:rsidR="00613FE0">
        <w:t>Заявк</w:t>
      </w:r>
      <w:r w:rsidR="002C3643" w:rsidRPr="00C76556">
        <w:t xml:space="preserve">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w:t>
      </w:r>
      <w:r w:rsidR="00613FE0">
        <w:t>Заявк</w:t>
      </w:r>
      <w:r w:rsidR="002C3643" w:rsidRPr="00C76556">
        <w:t xml:space="preserve">ах цене договора, сниженной на 15 процентов, при этом договор заключается по цене договора, предложенной </w:t>
      </w:r>
      <w:r w:rsidR="00613FE0">
        <w:t>Участник</w:t>
      </w:r>
      <w:r w:rsidR="002C3643" w:rsidRPr="00C76556">
        <w:t xml:space="preserve">ом закупки в </w:t>
      </w:r>
      <w:r w:rsidR="00613FE0">
        <w:t>Заявк</w:t>
      </w:r>
      <w:r w:rsidR="002C3643" w:rsidRPr="00C76556">
        <w:t>е на участие в закупке (окончательном предложении).</w:t>
      </w:r>
    </w:p>
    <w:p w14:paraId="5330EBA7" w14:textId="656E6D22" w:rsidR="002C3643" w:rsidRPr="00C76556" w:rsidRDefault="000B4B1D" w:rsidP="00464EC3">
      <w:pPr>
        <w:spacing w:after="0" w:line="360" w:lineRule="auto"/>
        <w:ind w:left="851" w:hanging="851"/>
        <w:jc w:val="both"/>
      </w:pPr>
      <w:r>
        <w:t>20</w:t>
      </w:r>
      <w:r w:rsidR="002C3643" w:rsidRPr="00C76556">
        <w:t>.3.</w:t>
      </w:r>
      <w:r w:rsidR="002C3643" w:rsidRPr="00C76556">
        <w:tab/>
        <w:t xml:space="preserve">При осуществлении закупок товаров, работ, услуг путем проведения аукциона, в случае, если победителем закупки представлена </w:t>
      </w:r>
      <w:r w:rsidR="00613FE0">
        <w:t>Заявк</w:t>
      </w:r>
      <w:r w:rsidR="002C3643" w:rsidRPr="00C76556">
        <w:t>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6CD40C9" w14:textId="3CF914CD" w:rsidR="002C3643" w:rsidRPr="00C76556" w:rsidRDefault="000B4B1D" w:rsidP="00464EC3">
      <w:pPr>
        <w:spacing w:after="0" w:line="360" w:lineRule="auto"/>
        <w:ind w:left="851" w:hanging="851"/>
        <w:jc w:val="both"/>
      </w:pPr>
      <w:r>
        <w:t>20</w:t>
      </w:r>
      <w:r w:rsidR="002C3643" w:rsidRPr="00C76556">
        <w:t>.4.</w:t>
      </w:r>
      <w:r w:rsidR="002C3643" w:rsidRPr="00C76556">
        <w:tab/>
        <w:t xml:space="preserve">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w:t>
      </w:r>
      <w:r w:rsidR="00613FE0">
        <w:t>Заявк</w:t>
      </w:r>
      <w:r w:rsidR="002C3643" w:rsidRPr="00C76556">
        <w:t>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B3B0DB3" w14:textId="1F77DD8D" w:rsidR="002C3643" w:rsidRPr="00C76556" w:rsidRDefault="000B4B1D" w:rsidP="00464EC3">
      <w:pPr>
        <w:spacing w:after="0" w:line="360" w:lineRule="auto"/>
        <w:ind w:left="851" w:hanging="851"/>
        <w:jc w:val="both"/>
      </w:pPr>
      <w:r>
        <w:t>20</w:t>
      </w:r>
      <w:r w:rsidR="002C3643" w:rsidRPr="00C76556">
        <w:t>.5.</w:t>
      </w:r>
      <w:r w:rsidR="002C3643" w:rsidRPr="00C76556">
        <w:tab/>
        <w:t>Условием предоставления приоритета является включение в документацию следующих сведений:</w:t>
      </w:r>
    </w:p>
    <w:p w14:paraId="03896C17" w14:textId="605F180A" w:rsidR="002C3643" w:rsidRPr="00C76556" w:rsidRDefault="002C3643" w:rsidP="00464EC3">
      <w:pPr>
        <w:spacing w:after="0" w:line="360" w:lineRule="auto"/>
        <w:ind w:left="851" w:hanging="567"/>
        <w:jc w:val="both"/>
      </w:pPr>
      <w:r w:rsidRPr="00C76556">
        <w:t xml:space="preserve">а) требование об указании (декларировании) </w:t>
      </w:r>
      <w:r w:rsidR="00613FE0">
        <w:t>Участник</w:t>
      </w:r>
      <w:r w:rsidRPr="00C76556">
        <w:t xml:space="preserve">ом закупки в </w:t>
      </w:r>
      <w:r w:rsidR="00613FE0">
        <w:t>Заявк</w:t>
      </w:r>
      <w:r w:rsidRPr="00C76556">
        <w:t xml:space="preserve">е на участие в закупке (в соответствующей части </w:t>
      </w:r>
      <w:r w:rsidR="00613FE0">
        <w:t>Заявк</w:t>
      </w:r>
      <w:r w:rsidRPr="00C76556">
        <w:t>и на участие в закупке, содержащей пред</w:t>
      </w:r>
      <w:r w:rsidRPr="00C76556">
        <w:lastRenderedPageBreak/>
        <w:t>ложение о поставке товара) наименования страны происхождения поставляемых товаров;</w:t>
      </w:r>
    </w:p>
    <w:p w14:paraId="4A045C96" w14:textId="5A9661FA" w:rsidR="002C3643" w:rsidRPr="00C76556" w:rsidRDefault="002C3643" w:rsidP="00464EC3">
      <w:pPr>
        <w:spacing w:after="0" w:line="360" w:lineRule="auto"/>
        <w:ind w:left="851" w:hanging="567"/>
        <w:jc w:val="both"/>
      </w:pPr>
      <w:r w:rsidRPr="00C76556">
        <w:t xml:space="preserve">б) положение об ответственности </w:t>
      </w:r>
      <w:r w:rsidR="00613FE0">
        <w:t>Участник</w:t>
      </w:r>
      <w:r w:rsidRPr="00C76556">
        <w:t xml:space="preserve">ов закупки за представление недостоверных сведений о стране происхождения товара, указанного в </w:t>
      </w:r>
      <w:r w:rsidR="00613FE0">
        <w:t>Заявк</w:t>
      </w:r>
      <w:r w:rsidRPr="00C76556">
        <w:t>е на участие в закупке;</w:t>
      </w:r>
    </w:p>
    <w:p w14:paraId="2460C31B" w14:textId="77777777" w:rsidR="002C3643" w:rsidRPr="00C76556" w:rsidRDefault="002C3643" w:rsidP="00464EC3">
      <w:pPr>
        <w:spacing w:after="0" w:line="360" w:lineRule="auto"/>
        <w:ind w:left="851" w:hanging="567"/>
        <w:jc w:val="both"/>
      </w:pPr>
      <w:r w:rsidRPr="00C76556">
        <w:t>в) сведения о начальной (максимальной) цене единицы каждого товара, работы, услуги, являющихся предметом закупки;</w:t>
      </w:r>
    </w:p>
    <w:p w14:paraId="2F29A9C4" w14:textId="413BA3EF" w:rsidR="002C3643" w:rsidRPr="00C76556" w:rsidRDefault="002C3643" w:rsidP="00464EC3">
      <w:pPr>
        <w:spacing w:after="0" w:line="360" w:lineRule="auto"/>
        <w:ind w:left="851" w:hanging="567"/>
        <w:jc w:val="both"/>
      </w:pPr>
      <w:r w:rsidRPr="00C76556">
        <w:t xml:space="preserve">г) условие о том, что отсутствие в </w:t>
      </w:r>
      <w:r w:rsidR="00613FE0">
        <w:t>Заявк</w:t>
      </w:r>
      <w:r w:rsidRPr="00C76556">
        <w:t xml:space="preserve">е на участие в закупке указания (декларирования) страны происхождения поставляемого товара не является основанием для отклонения </w:t>
      </w:r>
      <w:r w:rsidR="00613FE0">
        <w:t>Заявк</w:t>
      </w:r>
      <w:r w:rsidRPr="00C76556">
        <w:t xml:space="preserve">и на участие в закупке и такая </w:t>
      </w:r>
      <w:r w:rsidR="00613FE0">
        <w:t>Заявк</w:t>
      </w:r>
      <w:r w:rsidRPr="00C76556">
        <w:t>а рассматривается как содержащая предложение о поставке иностранных товаров;</w:t>
      </w:r>
    </w:p>
    <w:p w14:paraId="6C629E90" w14:textId="77777777" w:rsidR="002C3643" w:rsidRPr="00C76556" w:rsidRDefault="002C3643" w:rsidP="00464EC3">
      <w:pPr>
        <w:spacing w:after="0" w:line="360" w:lineRule="auto"/>
        <w:ind w:left="851" w:hanging="567"/>
        <w:jc w:val="both"/>
      </w:pPr>
      <w:r w:rsidRPr="00C76556">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НМЦД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в случаях если: </w:t>
      </w:r>
    </w:p>
    <w:p w14:paraId="1E69FCC4" w14:textId="6A4F979B" w:rsidR="002C3643" w:rsidRPr="00C76556" w:rsidRDefault="000B4B1D" w:rsidP="00464EC3">
      <w:pPr>
        <w:spacing w:after="0" w:line="360" w:lineRule="auto"/>
        <w:ind w:left="851" w:hanging="851"/>
        <w:jc w:val="both"/>
      </w:pPr>
      <w:r>
        <w:t xml:space="preserve">- </w:t>
      </w:r>
      <w:r w:rsidR="002C3643" w:rsidRPr="00C76556">
        <w:t xml:space="preserve">в </w:t>
      </w:r>
      <w:r w:rsidR="00613FE0">
        <w:t>Заявк</w:t>
      </w:r>
      <w:r w:rsidR="002C3643" w:rsidRPr="00C76556">
        <w:t xml:space="preserve">е на участие в закупке, представленной </w:t>
      </w:r>
      <w:r w:rsidR="00613FE0">
        <w:t>Участник</w:t>
      </w:r>
      <w:r w:rsidR="002C3643" w:rsidRPr="00C76556">
        <w:t xml:space="preserve">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613FE0">
        <w:t>Участник</w:t>
      </w:r>
      <w:r w:rsidR="002C3643" w:rsidRPr="00C76556">
        <w:t>ом товаров, работ, услуг;</w:t>
      </w:r>
    </w:p>
    <w:p w14:paraId="6312A7D1" w14:textId="466908D1" w:rsidR="002C3643" w:rsidRPr="00C76556" w:rsidRDefault="000B4B1D" w:rsidP="00464EC3">
      <w:pPr>
        <w:spacing w:after="0" w:line="360" w:lineRule="auto"/>
        <w:ind w:left="851" w:hanging="851"/>
        <w:jc w:val="both"/>
      </w:pPr>
      <w:r>
        <w:t xml:space="preserve">- </w:t>
      </w:r>
      <w:r w:rsidR="002C3643" w:rsidRPr="00C76556">
        <w:t xml:space="preserve">в </w:t>
      </w:r>
      <w:r w:rsidR="00613FE0">
        <w:t>Заявк</w:t>
      </w:r>
      <w:r w:rsidR="002C3643" w:rsidRPr="00C76556">
        <w:t xml:space="preserve">е на участие в закупке, представленной </w:t>
      </w:r>
      <w:r w:rsidR="00613FE0">
        <w:t>Участник</w:t>
      </w:r>
      <w:r w:rsidR="002C3643" w:rsidRPr="00C76556">
        <w:t xml:space="preserve">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613FE0">
        <w:t>Участник</w:t>
      </w:r>
      <w:r w:rsidR="002C3643" w:rsidRPr="00C76556">
        <w:t>ом товаров, работ, услуг.</w:t>
      </w:r>
    </w:p>
    <w:p w14:paraId="5DBCFB1B" w14:textId="5550085B" w:rsidR="002C3643" w:rsidRPr="00C76556" w:rsidRDefault="002C3643" w:rsidP="00464EC3">
      <w:pPr>
        <w:spacing w:after="0" w:line="360" w:lineRule="auto"/>
        <w:ind w:left="851" w:hanging="567"/>
        <w:jc w:val="both"/>
      </w:pPr>
      <w:r w:rsidRPr="00C76556">
        <w:lastRenderedPageBreak/>
        <w:t xml:space="preserve">е) условие отнесения </w:t>
      </w:r>
      <w:r w:rsidR="00613FE0">
        <w:t>Участник</w:t>
      </w:r>
      <w:r w:rsidRPr="00C76556">
        <w:t xml:space="preserve">а закупки к российским или иностранным лицам на основании документов </w:t>
      </w:r>
      <w:r w:rsidR="00613FE0">
        <w:t>Участник</w:t>
      </w:r>
      <w:r w:rsidRPr="00C76556">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5FA1027" w14:textId="6C8456C2" w:rsidR="002C3643" w:rsidRPr="00C76556" w:rsidRDefault="002C3643" w:rsidP="00464EC3">
      <w:pPr>
        <w:spacing w:after="0" w:line="360" w:lineRule="auto"/>
        <w:ind w:left="851" w:hanging="567"/>
        <w:jc w:val="both"/>
      </w:pPr>
      <w:r w:rsidRPr="00C76556">
        <w:t xml:space="preserve">ж) указание страны происхождения поставляемого товара на основании сведений, содержащихся в </w:t>
      </w:r>
      <w:r w:rsidR="00613FE0">
        <w:t>Заявк</w:t>
      </w:r>
      <w:r w:rsidRPr="00C76556">
        <w:t xml:space="preserve">е на участие в закупке, представленной </w:t>
      </w:r>
      <w:r w:rsidR="00613FE0">
        <w:t>Участник</w:t>
      </w:r>
      <w:r w:rsidRPr="00C76556">
        <w:t>ом закупки, с которым заключается договор;</w:t>
      </w:r>
    </w:p>
    <w:p w14:paraId="554A7DBC" w14:textId="2C0141FF" w:rsidR="002C3643" w:rsidRPr="00C76556" w:rsidRDefault="002C3643" w:rsidP="00464EC3">
      <w:pPr>
        <w:spacing w:after="0" w:line="360" w:lineRule="auto"/>
        <w:ind w:left="851" w:hanging="567"/>
        <w:jc w:val="both"/>
      </w:pPr>
      <w:r w:rsidRPr="00C76556">
        <w:t xml:space="preserve">з) положение о заключении договора с </w:t>
      </w:r>
      <w:r w:rsidR="00613FE0">
        <w:t>Участник</w:t>
      </w:r>
      <w:r w:rsidRPr="00C76556">
        <w:t>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5C67FC6" w14:textId="474D8E4E" w:rsidR="002C3643" w:rsidRPr="00C76556" w:rsidRDefault="002C3643" w:rsidP="00464EC3">
      <w:pPr>
        <w:spacing w:after="0" w:line="360" w:lineRule="auto"/>
        <w:ind w:left="851" w:hanging="567"/>
        <w:jc w:val="both"/>
      </w:pPr>
      <w:r w:rsidRPr="00C76556">
        <w:t xml:space="preserve">и) условие о том, что при исполнении договора, заключенного с </w:t>
      </w:r>
      <w:r w:rsidR="00613FE0">
        <w:t>Участник</w:t>
      </w:r>
      <w:r w:rsidRPr="00C76556">
        <w:t>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B2086AD" w14:textId="487EC126" w:rsidR="002C3643" w:rsidRPr="00C76556" w:rsidRDefault="000B4B1D" w:rsidP="00464EC3">
      <w:pPr>
        <w:spacing w:after="0" w:line="360" w:lineRule="auto"/>
        <w:ind w:left="851" w:hanging="851"/>
        <w:jc w:val="both"/>
      </w:pPr>
      <w:r>
        <w:t>20</w:t>
      </w:r>
      <w:r w:rsidR="002C3643" w:rsidRPr="00C76556">
        <w:t>.6.</w:t>
      </w:r>
      <w:r w:rsidR="002C3643" w:rsidRPr="00C76556">
        <w:tab/>
        <w:t>Приоритет не предоставляется в случаях, указанных в пункте 6 Постановления Правительства РФ от 16.09.2016 № 925.</w:t>
      </w:r>
    </w:p>
    <w:p w14:paraId="39DB7A15" w14:textId="286A6DDF" w:rsidR="00FD65F8" w:rsidRPr="00C76556" w:rsidRDefault="000B4B1D" w:rsidP="00464EC3">
      <w:pPr>
        <w:spacing w:after="0" w:line="360" w:lineRule="auto"/>
        <w:ind w:left="851" w:hanging="851"/>
        <w:jc w:val="both"/>
      </w:pPr>
      <w:r>
        <w:t>20</w:t>
      </w:r>
      <w:r w:rsidR="002C3643" w:rsidRPr="00C76556">
        <w:t>.7.</w:t>
      </w:r>
      <w:r w:rsidR="002C3643" w:rsidRPr="00C76556">
        <w:tab/>
        <w:t xml:space="preserve">Приоритет устанавливается с учетом Положений Генерального соглашения по тарифам и торговле 1994 года и </w:t>
      </w:r>
      <w:r w:rsidR="00613FE0">
        <w:t>договор</w:t>
      </w:r>
      <w:r w:rsidR="002C3643" w:rsidRPr="00C76556">
        <w:t>а о Евразийском экономическом союзе от 29 мая 2014 года.</w:t>
      </w:r>
    </w:p>
    <w:p w14:paraId="33E74C4D" w14:textId="77777777" w:rsidR="00FD65F8" w:rsidRPr="00C76556" w:rsidRDefault="00FD65F8" w:rsidP="00464EC3">
      <w:pPr>
        <w:spacing w:after="0" w:line="360" w:lineRule="auto"/>
        <w:ind w:left="851" w:hanging="851"/>
        <w:jc w:val="both"/>
      </w:pPr>
    </w:p>
    <w:p w14:paraId="4B66E330" w14:textId="1605D8E9" w:rsidR="003B31E4" w:rsidRPr="00C76556" w:rsidRDefault="0071034B" w:rsidP="00464EC3">
      <w:pPr>
        <w:spacing w:after="0" w:line="360" w:lineRule="auto"/>
        <w:ind w:left="360" w:firstLine="709"/>
        <w:jc w:val="center"/>
      </w:pPr>
      <w:r>
        <w:t>Глава 21</w:t>
      </w:r>
      <w:r w:rsidR="00FD65F8" w:rsidRPr="00C76556">
        <w:t>. Антидемпинговые меры</w:t>
      </w:r>
    </w:p>
    <w:p w14:paraId="452691A3" w14:textId="77777777" w:rsidR="00FD65F8" w:rsidRPr="00C76556" w:rsidRDefault="00FD65F8" w:rsidP="00B4457E">
      <w:pPr>
        <w:spacing w:after="0" w:line="360" w:lineRule="auto"/>
        <w:jc w:val="both"/>
      </w:pPr>
    </w:p>
    <w:p w14:paraId="73ADF4F3" w14:textId="129E338E" w:rsidR="00FD65F8" w:rsidRPr="00C76556" w:rsidRDefault="0071034B" w:rsidP="00464EC3">
      <w:pPr>
        <w:spacing w:after="0" w:line="360" w:lineRule="auto"/>
        <w:ind w:left="851" w:hanging="851"/>
        <w:jc w:val="both"/>
      </w:pPr>
      <w:r>
        <w:t>21</w:t>
      </w:r>
      <w:r w:rsidR="00FD65F8" w:rsidRPr="00C76556">
        <w:t>.1.</w:t>
      </w:r>
      <w:r w:rsidR="00FD65F8" w:rsidRPr="00C76556">
        <w:tab/>
      </w:r>
      <w:r w:rsidR="00BA3BE9">
        <w:t>Заказчик</w:t>
      </w:r>
      <w:r w:rsidR="00FD65F8" w:rsidRPr="00C76556">
        <w:t xml:space="preserve"> вправе установить в документах закупки антидемпинговые меры, направленные на снижение рисков недобросовестного исполнения или неисполнения договора.</w:t>
      </w:r>
    </w:p>
    <w:p w14:paraId="739B0D34" w14:textId="42283EC7" w:rsidR="00FD65F8" w:rsidRPr="00C76556" w:rsidRDefault="0071034B" w:rsidP="00464EC3">
      <w:pPr>
        <w:spacing w:after="0" w:line="360" w:lineRule="auto"/>
        <w:ind w:left="851" w:hanging="851"/>
        <w:jc w:val="both"/>
      </w:pPr>
      <w:r>
        <w:t>21</w:t>
      </w:r>
      <w:r w:rsidR="00FD65F8" w:rsidRPr="00C76556">
        <w:t>.2.</w:t>
      </w:r>
      <w:r w:rsidR="00FD65F8" w:rsidRPr="00C76556">
        <w:tab/>
        <w:t xml:space="preserve">Если </w:t>
      </w:r>
      <w:r w:rsidR="00613FE0">
        <w:t>Участник</w:t>
      </w:r>
      <w:r w:rsidR="00FD65F8" w:rsidRPr="00C76556">
        <w:t xml:space="preserve">ом закупки, с которым заключается договор, предложена цена договора, которая на 25 и более процентов ниже НМЦД (или иного значения, установленного в документах закупки), </w:t>
      </w:r>
      <w:r w:rsidR="0083190B">
        <w:t>заказчик</w:t>
      </w:r>
      <w:r w:rsidR="00FD65F8" w:rsidRPr="00C76556">
        <w:t xml:space="preserve"> вправе применить к такому </w:t>
      </w:r>
      <w:r w:rsidR="00613FE0">
        <w:t>Участник</w:t>
      </w:r>
      <w:r w:rsidR="00FD65F8" w:rsidRPr="00C76556">
        <w:t>у следующие антидемпинговые меры:</w:t>
      </w:r>
    </w:p>
    <w:p w14:paraId="1E5678B5" w14:textId="614BB47F" w:rsidR="00FD65F8" w:rsidRPr="00C76556" w:rsidRDefault="0071034B" w:rsidP="00464EC3">
      <w:pPr>
        <w:spacing w:after="0" w:line="360" w:lineRule="auto"/>
        <w:ind w:left="851" w:hanging="851"/>
        <w:jc w:val="both"/>
      </w:pPr>
      <w:r>
        <w:lastRenderedPageBreak/>
        <w:t>21</w:t>
      </w:r>
      <w:r w:rsidR="00FD65F8" w:rsidRPr="00C76556">
        <w:t>.2.1.</w:t>
      </w:r>
      <w:r w:rsidR="00FD65F8" w:rsidRPr="00C76556">
        <w:tab/>
      </w:r>
      <w:r w:rsidR="00613FE0">
        <w:t>Участник</w:t>
      </w:r>
      <w:r w:rsidR="00FD65F8" w:rsidRPr="00C76556">
        <w:t xml:space="preserve"> закупки обязан предоставить обеспечение исполнения договора в размере, превышающем в полтора раза размер обеспечения исполнения договора, указанный в документации закупки, но не менее чем в размере аванса (если договором предусмотрена выплата аванса);</w:t>
      </w:r>
    </w:p>
    <w:p w14:paraId="7661721F" w14:textId="0637C5BB" w:rsidR="00FD65F8" w:rsidRPr="00C76556" w:rsidRDefault="0071034B" w:rsidP="00464EC3">
      <w:pPr>
        <w:spacing w:after="0" w:line="360" w:lineRule="auto"/>
        <w:ind w:left="851" w:hanging="851"/>
        <w:jc w:val="both"/>
      </w:pPr>
      <w:r>
        <w:t>21</w:t>
      </w:r>
      <w:r w:rsidR="00FD65F8" w:rsidRPr="00C76556">
        <w:t>.2.2.</w:t>
      </w:r>
      <w:r w:rsidR="00FD65F8" w:rsidRPr="00C76556">
        <w:tab/>
      </w:r>
      <w:r w:rsidR="00613FE0">
        <w:t>Участник</w:t>
      </w:r>
      <w:r w:rsidR="00FD65F8" w:rsidRPr="00C76556">
        <w:t xml:space="preserve"> закупки обязан предоставить обоснование предлагаемой цены договора, которое может включать в себя по выбору </w:t>
      </w:r>
      <w:r w:rsidR="00613FE0">
        <w:t>Участник</w:t>
      </w:r>
      <w:r w:rsidR="00FD65F8" w:rsidRPr="00C76556">
        <w:t xml:space="preserve">а закупки: </w:t>
      </w:r>
    </w:p>
    <w:p w14:paraId="1363FC36" w14:textId="77777777" w:rsidR="00FD65F8" w:rsidRPr="00C76556" w:rsidRDefault="00FD65F8" w:rsidP="00464EC3">
      <w:pPr>
        <w:spacing w:after="0" w:line="360" w:lineRule="auto"/>
        <w:ind w:left="851" w:hanging="567"/>
        <w:jc w:val="both"/>
      </w:pPr>
      <w:r w:rsidRPr="00C76556">
        <w:t xml:space="preserve">а) гарантийное письмо от производителя или правообладателя с указанием цены и количества поставляемого товара; </w:t>
      </w:r>
    </w:p>
    <w:p w14:paraId="7DCF5B49" w14:textId="24A951E7" w:rsidR="00FD65F8" w:rsidRPr="00C76556" w:rsidRDefault="00FD65F8" w:rsidP="00464EC3">
      <w:pPr>
        <w:spacing w:after="0" w:line="360" w:lineRule="auto"/>
        <w:ind w:left="851" w:hanging="567"/>
        <w:jc w:val="both"/>
      </w:pPr>
      <w:r w:rsidRPr="00C76556">
        <w:t xml:space="preserve">б) документы, подтверждающие наличие товара у </w:t>
      </w:r>
      <w:r w:rsidR="00613FE0">
        <w:t>Участник</w:t>
      </w:r>
      <w:r w:rsidRPr="00C76556">
        <w:t xml:space="preserve">а закупки; </w:t>
      </w:r>
    </w:p>
    <w:p w14:paraId="16EDFE27" w14:textId="0EB7E2E3" w:rsidR="00FD65F8" w:rsidRPr="00C76556" w:rsidRDefault="00FD65F8" w:rsidP="00464EC3">
      <w:pPr>
        <w:spacing w:after="0" w:line="360" w:lineRule="auto"/>
        <w:ind w:left="851" w:hanging="567"/>
        <w:jc w:val="both"/>
      </w:pPr>
      <w:r w:rsidRPr="00C76556">
        <w:t xml:space="preserve">в) технико-экономический расчет или сметный расчет; иные документы, подтверждающие возможность </w:t>
      </w:r>
      <w:r w:rsidR="00613FE0">
        <w:t>Участник</w:t>
      </w:r>
      <w:r w:rsidRPr="00C76556">
        <w:t xml:space="preserve">а закупки осуществить поставку товара по предлагаемой цене. </w:t>
      </w:r>
    </w:p>
    <w:p w14:paraId="433BD0BF" w14:textId="59F80BED" w:rsidR="00FD65F8" w:rsidRPr="00C76556" w:rsidRDefault="00FD65F8" w:rsidP="00464EC3">
      <w:pPr>
        <w:spacing w:after="0" w:line="360" w:lineRule="auto"/>
        <w:ind w:left="851" w:hanging="567"/>
        <w:jc w:val="both"/>
      </w:pPr>
      <w:r w:rsidRPr="00C76556">
        <w:t xml:space="preserve">Такое обоснование должно быть включено в состав </w:t>
      </w:r>
      <w:r w:rsidR="00613FE0">
        <w:t>Заявк</w:t>
      </w:r>
      <w:r w:rsidRPr="00C76556">
        <w:t xml:space="preserve">и, за исключением аукциона, при заключении договора, по результатам которого обоснование должно быть приложено к проекту договора, подписанному таким </w:t>
      </w:r>
      <w:r w:rsidR="00613FE0">
        <w:t>Участник</w:t>
      </w:r>
      <w:r w:rsidRPr="00C76556">
        <w:t>ом закупки.</w:t>
      </w:r>
    </w:p>
    <w:p w14:paraId="68C3FA2A" w14:textId="250B16DC" w:rsidR="00FD65F8" w:rsidRPr="00C76556" w:rsidRDefault="0071034B" w:rsidP="00464EC3">
      <w:pPr>
        <w:spacing w:after="0" w:line="360" w:lineRule="auto"/>
        <w:ind w:left="851" w:hanging="851"/>
        <w:jc w:val="both"/>
      </w:pPr>
      <w:r>
        <w:t>21</w:t>
      </w:r>
      <w:r w:rsidR="00FD65F8" w:rsidRPr="00C76556">
        <w:t>.3.</w:t>
      </w:r>
      <w:r w:rsidR="00FD65F8" w:rsidRPr="00C76556">
        <w:tab/>
        <w:t>Антидемпинговые меры могут быть применены как по отдельности, так и в комплексе, только в случае, если порядок их применения установлен в документах закупки.</w:t>
      </w:r>
    </w:p>
    <w:p w14:paraId="416101BD" w14:textId="6D15EC3D" w:rsidR="00FD65F8" w:rsidRPr="00C76556" w:rsidRDefault="0071034B" w:rsidP="00464EC3">
      <w:pPr>
        <w:spacing w:after="0" w:line="360" w:lineRule="auto"/>
        <w:ind w:left="851" w:hanging="851"/>
        <w:jc w:val="both"/>
      </w:pPr>
      <w:r>
        <w:t>21</w:t>
      </w:r>
      <w:r w:rsidR="00FD65F8" w:rsidRPr="00C76556">
        <w:t>.4.</w:t>
      </w:r>
      <w:r w:rsidR="00FD65F8" w:rsidRPr="00C76556">
        <w:tab/>
        <w:t xml:space="preserve">В случае неисполнения установленных антидемпинговыми мерами требований </w:t>
      </w:r>
      <w:r w:rsidR="00613FE0">
        <w:t>Участник</w:t>
      </w:r>
      <w:r w:rsidR="00FD65F8" w:rsidRPr="00C76556">
        <w:t xml:space="preserve"> закупки, с которым заключается договор, признается уклонившимся от заключения договора. </w:t>
      </w:r>
    </w:p>
    <w:p w14:paraId="5DAC7004" w14:textId="77777777" w:rsidR="00803EF0" w:rsidRPr="00C76556" w:rsidRDefault="00803EF0" w:rsidP="00464EC3">
      <w:pPr>
        <w:spacing w:after="0" w:line="360" w:lineRule="auto"/>
        <w:ind w:left="851" w:hanging="851"/>
        <w:jc w:val="both"/>
      </w:pPr>
    </w:p>
    <w:p w14:paraId="3B5227A3" w14:textId="251E1F77" w:rsidR="00803EF0" w:rsidRPr="00C76556" w:rsidRDefault="00803EF0" w:rsidP="00464EC3">
      <w:pPr>
        <w:spacing w:after="0" w:line="360" w:lineRule="auto"/>
        <w:ind w:left="851" w:hanging="851"/>
        <w:jc w:val="center"/>
      </w:pPr>
      <w:bookmarkStart w:id="276" w:name="_Toc319693971"/>
      <w:bookmarkStart w:id="277" w:name="_Toc319694184"/>
      <w:bookmarkStart w:id="278" w:name="_Toc319694289"/>
      <w:bookmarkStart w:id="279" w:name="_Toc319772726"/>
      <w:r w:rsidRPr="00C76556">
        <w:t xml:space="preserve">Глава </w:t>
      </w:r>
      <w:r w:rsidR="0071034B">
        <w:t>22</w:t>
      </w:r>
      <w:r w:rsidRPr="00C76556">
        <w:t>. Разрешение разногласий, связанных с проведением закупок</w:t>
      </w:r>
      <w:bookmarkEnd w:id="276"/>
      <w:bookmarkEnd w:id="277"/>
      <w:bookmarkEnd w:id="278"/>
      <w:bookmarkEnd w:id="279"/>
    </w:p>
    <w:p w14:paraId="59C77E6A" w14:textId="77777777" w:rsidR="00803EF0" w:rsidRPr="00C76556" w:rsidRDefault="00803EF0" w:rsidP="00464EC3">
      <w:pPr>
        <w:spacing w:after="0" w:line="360" w:lineRule="auto"/>
        <w:ind w:left="851" w:hanging="851"/>
        <w:jc w:val="both"/>
      </w:pPr>
    </w:p>
    <w:p w14:paraId="0475AFD4" w14:textId="29A04861" w:rsidR="00F62C68" w:rsidRPr="00C76556" w:rsidRDefault="0071034B" w:rsidP="00464EC3">
      <w:pPr>
        <w:spacing w:after="0" w:line="360" w:lineRule="auto"/>
        <w:ind w:left="851" w:hanging="851"/>
        <w:jc w:val="both"/>
      </w:pPr>
      <w:r>
        <w:t>22</w:t>
      </w:r>
      <w:r w:rsidR="009609B5" w:rsidRPr="00C76556">
        <w:t>.1</w:t>
      </w:r>
      <w:r w:rsidR="009609B5" w:rsidRPr="00C76556">
        <w:tab/>
      </w:r>
      <w:r w:rsidR="00803EF0" w:rsidRPr="00C76556">
        <w:t xml:space="preserve">Любой </w:t>
      </w:r>
      <w:r w:rsidR="00613FE0">
        <w:t>Участник</w:t>
      </w:r>
      <w:r w:rsidR="00803EF0" w:rsidRPr="00C76556">
        <w:t xml:space="preserve">, который считает, что его права нарушены </w:t>
      </w:r>
      <w:r w:rsidR="0083190B">
        <w:t>заказчик</w:t>
      </w:r>
      <w:r w:rsidR="00803EF0" w:rsidRPr="00C76556">
        <w:t xml:space="preserve">ом или отдельными членами </w:t>
      </w:r>
      <w:r w:rsidR="0083190B">
        <w:t>Комисси</w:t>
      </w:r>
      <w:r w:rsidR="00803EF0" w:rsidRPr="00C76556">
        <w:t>и, имеет право подать заявление о рассмотрении разногласий, связанных с проведением закупок (далее — разногласий), в контролирующий орган.</w:t>
      </w:r>
      <w:bookmarkEnd w:id="1"/>
      <w:bookmarkEnd w:id="275"/>
    </w:p>
    <w:p w14:paraId="31E71755" w14:textId="77777777" w:rsidR="00ED0501" w:rsidRPr="00C76556" w:rsidRDefault="00ED0501" w:rsidP="00464EC3">
      <w:pPr>
        <w:spacing w:after="0" w:line="360" w:lineRule="auto"/>
        <w:ind w:left="851" w:hanging="851"/>
        <w:jc w:val="both"/>
      </w:pPr>
    </w:p>
    <w:p w14:paraId="0976DE04" w14:textId="3BC488D7" w:rsidR="009C0725" w:rsidRPr="00C76556" w:rsidRDefault="00E470BF" w:rsidP="00464EC3">
      <w:pPr>
        <w:spacing w:after="0" w:line="360" w:lineRule="auto"/>
        <w:ind w:left="851" w:hanging="851"/>
        <w:jc w:val="center"/>
      </w:pPr>
      <w:r w:rsidRPr="00C76556">
        <w:t xml:space="preserve">Глава </w:t>
      </w:r>
      <w:r w:rsidR="0071034B">
        <w:t>23</w:t>
      </w:r>
      <w:r w:rsidR="009C0725" w:rsidRPr="00C76556">
        <w:t>. Заключительные положения</w:t>
      </w:r>
    </w:p>
    <w:p w14:paraId="302FF388" w14:textId="77777777" w:rsidR="00ED0501" w:rsidRPr="00C76556" w:rsidRDefault="00ED0501" w:rsidP="00464EC3">
      <w:pPr>
        <w:spacing w:after="0" w:line="360" w:lineRule="auto"/>
        <w:ind w:left="851" w:hanging="851"/>
        <w:jc w:val="both"/>
      </w:pPr>
    </w:p>
    <w:p w14:paraId="3A9E6519" w14:textId="2A42B9C6" w:rsidR="009C0725" w:rsidRPr="00C76556" w:rsidRDefault="0071034B" w:rsidP="00464EC3">
      <w:pPr>
        <w:spacing w:after="0" w:line="360" w:lineRule="auto"/>
        <w:ind w:left="851" w:hanging="851"/>
        <w:jc w:val="both"/>
      </w:pPr>
      <w:r>
        <w:t>23.</w:t>
      </w:r>
      <w:r w:rsidR="009C0725" w:rsidRPr="00C76556">
        <w:t xml:space="preserve">1. </w:t>
      </w:r>
      <w:r w:rsidR="001A08B6" w:rsidRPr="00C76556">
        <w:t xml:space="preserve">Изменения в </w:t>
      </w:r>
      <w:r w:rsidR="009C0725" w:rsidRPr="00C76556">
        <w:t>Положение вступа</w:t>
      </w:r>
      <w:r w:rsidR="001A08B6" w:rsidRPr="00C76556">
        <w:t>ют в силу с момента его</w:t>
      </w:r>
      <w:r w:rsidR="002C3643" w:rsidRPr="00C76556">
        <w:t xml:space="preserve"> размещения в ЕИС</w:t>
      </w:r>
      <w:r w:rsidR="009C0725" w:rsidRPr="00C76556">
        <w:t>.</w:t>
      </w:r>
    </w:p>
    <w:p w14:paraId="69994EDD" w14:textId="417567B0" w:rsidR="009F61E3" w:rsidRPr="00C76556" w:rsidRDefault="0071034B" w:rsidP="00464EC3">
      <w:pPr>
        <w:spacing w:after="0" w:line="360" w:lineRule="auto"/>
        <w:ind w:left="851" w:hanging="851"/>
        <w:jc w:val="both"/>
      </w:pPr>
      <w:r>
        <w:t>23</w:t>
      </w:r>
      <w:r w:rsidR="009C0725" w:rsidRPr="00C76556">
        <w:t xml:space="preserve">.2. Положение подлежит размещению </w:t>
      </w:r>
      <w:r w:rsidR="002C3643" w:rsidRPr="00C76556">
        <w:t>в ЕИС</w:t>
      </w:r>
      <w:r w:rsidR="009C0725" w:rsidRPr="00C76556">
        <w:t xml:space="preserve"> и сайте </w:t>
      </w:r>
      <w:r w:rsidR="0083190B">
        <w:t>заказчик</w:t>
      </w:r>
      <w:r w:rsidR="009C0725" w:rsidRPr="00C76556">
        <w:t>а не позднее пятнадцати дней со дня его утверждения.</w:t>
      </w:r>
    </w:p>
    <w:sectPr w:rsidR="009F61E3" w:rsidRPr="00C76556" w:rsidSect="000F77A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3365" w14:textId="77777777" w:rsidR="003D2654" w:rsidRDefault="003D2654">
      <w:r>
        <w:separator/>
      </w:r>
    </w:p>
  </w:endnote>
  <w:endnote w:type="continuationSeparator" w:id="0">
    <w:p w14:paraId="73D1A5C0" w14:textId="77777777" w:rsidR="003D2654" w:rsidRDefault="003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2704" w14:textId="77777777" w:rsidR="00277BBC" w:rsidRDefault="00277BBC" w:rsidP="008F1508">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1BCA256" w14:textId="77777777" w:rsidR="00277BBC" w:rsidRDefault="00277BBC" w:rsidP="008F150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8ADC" w14:textId="5055B5CB" w:rsidR="00277BBC" w:rsidRDefault="00277BBC">
    <w:pPr>
      <w:pStyle w:val="af4"/>
      <w:jc w:val="right"/>
    </w:pPr>
    <w:r>
      <w:fldChar w:fldCharType="begin"/>
    </w:r>
    <w:r>
      <w:instrText>PAGE   \* MERGEFORMAT</w:instrText>
    </w:r>
    <w:r>
      <w:fldChar w:fldCharType="separate"/>
    </w:r>
    <w:r w:rsidR="00BE7FCB">
      <w:rPr>
        <w:noProof/>
      </w:rPr>
      <w:t>104</w:t>
    </w:r>
    <w:r>
      <w:fldChar w:fldCharType="end"/>
    </w:r>
  </w:p>
  <w:p w14:paraId="7870D603" w14:textId="77777777" w:rsidR="00277BBC" w:rsidRDefault="00277BBC" w:rsidP="008F1508">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175" w14:textId="1593044F" w:rsidR="00277BBC" w:rsidRDefault="00277BBC">
    <w:pPr>
      <w:pStyle w:val="af4"/>
      <w:jc w:val="right"/>
    </w:pPr>
    <w:r>
      <w:fldChar w:fldCharType="begin"/>
    </w:r>
    <w:r>
      <w:instrText>PAGE   \* MERGEFORMAT</w:instrText>
    </w:r>
    <w:r>
      <w:fldChar w:fldCharType="separate"/>
    </w:r>
    <w:r>
      <w:rPr>
        <w:noProof/>
      </w:rPr>
      <w:t>3</w:t>
    </w:r>
    <w:r>
      <w:fldChar w:fldCharType="end"/>
    </w:r>
  </w:p>
  <w:p w14:paraId="5F35D5C8" w14:textId="77777777" w:rsidR="00277BBC" w:rsidRDefault="00277BB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DA83" w14:textId="77777777" w:rsidR="003D2654" w:rsidRDefault="003D2654">
      <w:r>
        <w:separator/>
      </w:r>
    </w:p>
  </w:footnote>
  <w:footnote w:type="continuationSeparator" w:id="0">
    <w:p w14:paraId="098AB69E" w14:textId="77777777" w:rsidR="003D2654" w:rsidRDefault="003D2654">
      <w:r>
        <w:continuationSeparator/>
      </w:r>
    </w:p>
  </w:footnote>
  <w:footnote w:id="1">
    <w:p w14:paraId="64AB2056" w14:textId="77777777" w:rsidR="00277BBC" w:rsidRPr="00FA77BB" w:rsidRDefault="00277BBC" w:rsidP="00E1215B">
      <w:pPr>
        <w:autoSpaceDE w:val="0"/>
        <w:autoSpaceDN w:val="0"/>
        <w:adjustRightInd w:val="0"/>
        <w:ind w:firstLine="540"/>
        <w:rPr>
          <w:sz w:val="20"/>
          <w:szCs w:val="20"/>
        </w:rPr>
      </w:pPr>
      <w:r w:rsidRPr="003F1F55">
        <w:rPr>
          <w:rStyle w:val="afa"/>
        </w:rPr>
        <w:footnoteRef/>
      </w:r>
      <w:r>
        <w:t xml:space="preserve"> </w:t>
      </w:r>
      <w:r w:rsidRPr="00FA77BB">
        <w:rPr>
          <w:sz w:val="20"/>
          <w:szCs w:val="20"/>
        </w:rPr>
        <w:t>Под сложившимся рынком понимается рынок, на котором существует возможность приобрести товары, работы, услуги, сравнимые по их функциональному назначению, применению, качественным и техническим характеристикам, цене и другим параметрам.</w:t>
      </w:r>
    </w:p>
    <w:p w14:paraId="140471D7" w14:textId="77777777" w:rsidR="00277BBC" w:rsidRDefault="00277BBC" w:rsidP="00E1215B">
      <w:pPr>
        <w:pStyle w:val="af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1A28B9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834260"/>
    <w:multiLevelType w:val="multilevel"/>
    <w:tmpl w:val="3C084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83D20"/>
    <w:multiLevelType w:val="multilevel"/>
    <w:tmpl w:val="83E46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C30686"/>
    <w:multiLevelType w:val="multilevel"/>
    <w:tmpl w:val="F106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46AB1"/>
    <w:multiLevelType w:val="hybridMultilevel"/>
    <w:tmpl w:val="9E663936"/>
    <w:lvl w:ilvl="0" w:tplc="F46A2ECC">
      <w:start w:val="1"/>
      <w:numFmt w:val="decimal"/>
      <w:lvlText w:val="%1)"/>
      <w:lvlJc w:val="left"/>
      <w:pPr>
        <w:ind w:left="1421" w:hanging="570"/>
      </w:pPr>
      <w:rPr>
        <w:rFonts w:hint="default"/>
      </w:rPr>
    </w:lvl>
    <w:lvl w:ilvl="1" w:tplc="4F9218CE">
      <w:start w:val="1"/>
      <w:numFmt w:val="decimal"/>
      <w:lvlText w:val="%2."/>
      <w:lvlJc w:val="left"/>
      <w:pPr>
        <w:ind w:left="1961" w:hanging="39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A9D6598"/>
    <w:multiLevelType w:val="multilevel"/>
    <w:tmpl w:val="701ECE14"/>
    <w:lvl w:ilvl="0">
      <w:start w:val="10"/>
      <w:numFmt w:val="decimal"/>
      <w:lvlText w:val="%1."/>
      <w:lvlJc w:val="left"/>
      <w:pPr>
        <w:ind w:left="480" w:hanging="480"/>
      </w:pPr>
      <w:rPr>
        <w:rFonts w:hint="default"/>
      </w:rPr>
    </w:lvl>
    <w:lvl w:ilvl="1">
      <w:start w:val="3"/>
      <w:numFmt w:val="decimal"/>
      <w:lvlText w:val="%1.%2."/>
      <w:lvlJc w:val="left"/>
      <w:pPr>
        <w:ind w:left="1387" w:hanging="48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7" w15:restartNumberingAfterBreak="0">
    <w:nsid w:val="0E557F06"/>
    <w:multiLevelType w:val="multilevel"/>
    <w:tmpl w:val="D4C07308"/>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7F4987"/>
    <w:multiLevelType w:val="multilevel"/>
    <w:tmpl w:val="59AC8044"/>
    <w:lvl w:ilvl="0">
      <w:start w:val="10"/>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8F0877"/>
    <w:multiLevelType w:val="hybridMultilevel"/>
    <w:tmpl w:val="4C388B02"/>
    <w:lvl w:ilvl="0" w:tplc="28CC9934">
      <w:start w:val="1"/>
      <w:numFmt w:val="bullet"/>
      <w:pStyle w:val="a"/>
      <w:lvlText w:val=""/>
      <w:lvlJc w:val="left"/>
      <w:pPr>
        <w:tabs>
          <w:tab w:val="num" w:pos="17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307EE"/>
    <w:multiLevelType w:val="hybridMultilevel"/>
    <w:tmpl w:val="87206AAE"/>
    <w:lvl w:ilvl="0" w:tplc="80D03ED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7F67A35"/>
    <w:multiLevelType w:val="multilevel"/>
    <w:tmpl w:val="C908CB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92256D5"/>
    <w:multiLevelType w:val="multilevel"/>
    <w:tmpl w:val="C908CB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AE31D3B"/>
    <w:multiLevelType w:val="hybridMultilevel"/>
    <w:tmpl w:val="EE2EF6A0"/>
    <w:lvl w:ilvl="0" w:tplc="F65AA11A">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CA945AC"/>
    <w:multiLevelType w:val="hybridMultilevel"/>
    <w:tmpl w:val="50BEF1AE"/>
    <w:lvl w:ilvl="0" w:tplc="FFFFFFFF">
      <w:start w:val="1"/>
      <w:numFmt w:val="bullet"/>
      <w:pStyle w:val="a0"/>
      <w:lvlText w:val="-"/>
      <w:lvlJc w:val="left"/>
      <w:pPr>
        <w:tabs>
          <w:tab w:val="num" w:pos="1211"/>
        </w:tabs>
        <w:ind w:left="1191" w:hanging="340"/>
      </w:pPr>
      <w:rPr>
        <w:rFonts w:ascii="Times New Roman" w:hAnsi="Times New Roman" w:cs="Times New Roman" w:hint="default"/>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5" w15:restartNumberingAfterBreak="0">
    <w:nsid w:val="1DA20D7C"/>
    <w:multiLevelType w:val="multilevel"/>
    <w:tmpl w:val="F25C5EB8"/>
    <w:lvl w:ilvl="0">
      <w:start w:val="6"/>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D01A5A"/>
    <w:multiLevelType w:val="hybridMultilevel"/>
    <w:tmpl w:val="54360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0B0B79"/>
    <w:multiLevelType w:val="hybridMultilevel"/>
    <w:tmpl w:val="88D01EF8"/>
    <w:lvl w:ilvl="0" w:tplc="89D657AA">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1271202"/>
    <w:multiLevelType w:val="multilevel"/>
    <w:tmpl w:val="22DE278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B91CE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45C14C0"/>
    <w:multiLevelType w:val="multilevel"/>
    <w:tmpl w:val="451E0EE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BD25FD"/>
    <w:multiLevelType w:val="multilevel"/>
    <w:tmpl w:val="85C095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a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28AB6BFA"/>
    <w:multiLevelType w:val="hybridMultilevel"/>
    <w:tmpl w:val="D146FD0E"/>
    <w:lvl w:ilvl="0" w:tplc="14BE4030">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2A8B62F2"/>
    <w:multiLevelType w:val="multilevel"/>
    <w:tmpl w:val="E988B2A6"/>
    <w:lvl w:ilvl="0">
      <w:start w:val="1"/>
      <w:numFmt w:val="decimal"/>
      <w:pStyle w:val="a2"/>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040"/>
        </w:tabs>
        <w:ind w:left="3240" w:hanging="3240"/>
      </w:pPr>
      <w:rPr>
        <w:rFonts w:hint="default"/>
      </w:rPr>
    </w:lvl>
    <w:lvl w:ilvl="7">
      <w:start w:val="1"/>
      <w:numFmt w:val="decimal"/>
      <w:lvlText w:val="%1.%2.%3.%4.%5.%6.%7.%8."/>
      <w:lvlJc w:val="left"/>
      <w:pPr>
        <w:tabs>
          <w:tab w:val="num" w:pos="6120"/>
        </w:tabs>
        <w:ind w:left="3744" w:hanging="3744"/>
      </w:pPr>
      <w:rPr>
        <w:rFonts w:hint="default"/>
      </w:rPr>
    </w:lvl>
    <w:lvl w:ilvl="8">
      <w:start w:val="1"/>
      <w:numFmt w:val="decimal"/>
      <w:lvlText w:val="%1.%2.%3.%4.%5.%6.%7.%8.%9."/>
      <w:lvlJc w:val="left"/>
      <w:pPr>
        <w:tabs>
          <w:tab w:val="num" w:pos="6840"/>
        </w:tabs>
        <w:ind w:left="4320" w:hanging="4320"/>
      </w:pPr>
      <w:rPr>
        <w:rFonts w:hint="default"/>
      </w:rPr>
    </w:lvl>
  </w:abstractNum>
  <w:abstractNum w:abstractNumId="24" w15:restartNumberingAfterBreak="0">
    <w:nsid w:val="2D3E7253"/>
    <w:multiLevelType w:val="multilevel"/>
    <w:tmpl w:val="A3DA4BBE"/>
    <w:lvl w:ilvl="0">
      <w:start w:val="11"/>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E2E54E2"/>
    <w:multiLevelType w:val="multilevel"/>
    <w:tmpl w:val="A52620E8"/>
    <w:lvl w:ilvl="0">
      <w:start w:val="1"/>
      <w:numFmt w:val="decimal"/>
      <w:pStyle w:val="OP1"/>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pStyle w:val="OP111"/>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7" w15:restartNumberingAfterBreak="0">
    <w:nsid w:val="33657040"/>
    <w:multiLevelType w:val="hybridMultilevel"/>
    <w:tmpl w:val="AA1C962C"/>
    <w:lvl w:ilvl="0" w:tplc="313E6E4A">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6133209"/>
    <w:multiLevelType w:val="hybridMultilevel"/>
    <w:tmpl w:val="8ABCF7F6"/>
    <w:lvl w:ilvl="0" w:tplc="B0F069B6">
      <w:start w:val="1"/>
      <w:numFmt w:val="bullet"/>
      <w:lvlText w:val="–"/>
      <w:lvlJc w:val="left"/>
      <w:pPr>
        <w:tabs>
          <w:tab w:val="num" w:pos="-92"/>
        </w:tabs>
        <w:ind w:left="-92" w:hanging="360"/>
      </w:pPr>
      <w:rPr>
        <w:rFonts w:ascii="Times New Roman" w:hAnsi="Times New Roman" w:cs="Times New Roman" w:hint="default"/>
        <w:sz w:val="24"/>
        <w:szCs w:val="24"/>
      </w:rPr>
    </w:lvl>
    <w:lvl w:ilvl="1" w:tplc="008C5032" w:tentative="1">
      <w:start w:val="1"/>
      <w:numFmt w:val="bullet"/>
      <w:lvlText w:val="o"/>
      <w:lvlJc w:val="left"/>
      <w:pPr>
        <w:tabs>
          <w:tab w:val="num" w:pos="1440"/>
        </w:tabs>
        <w:ind w:left="1440" w:hanging="360"/>
      </w:pPr>
      <w:rPr>
        <w:rFonts w:ascii="Courier New" w:hAnsi="Courier New" w:cs="Courier New" w:hint="default"/>
      </w:rPr>
    </w:lvl>
    <w:lvl w:ilvl="2" w:tplc="15FE16F2">
      <w:start w:val="1"/>
      <w:numFmt w:val="bullet"/>
      <w:pStyle w:val="3"/>
      <w:lvlText w:val=""/>
      <w:lvlJc w:val="left"/>
      <w:pPr>
        <w:tabs>
          <w:tab w:val="num" w:pos="2160"/>
        </w:tabs>
        <w:ind w:left="2160" w:hanging="360"/>
      </w:pPr>
      <w:rPr>
        <w:rFonts w:ascii="Wingdings" w:hAnsi="Wingdings" w:hint="default"/>
      </w:rPr>
    </w:lvl>
    <w:lvl w:ilvl="3" w:tplc="9B72027E" w:tentative="1">
      <w:start w:val="1"/>
      <w:numFmt w:val="bullet"/>
      <w:lvlText w:val=""/>
      <w:lvlJc w:val="left"/>
      <w:pPr>
        <w:tabs>
          <w:tab w:val="num" w:pos="2880"/>
        </w:tabs>
        <w:ind w:left="2880" w:hanging="360"/>
      </w:pPr>
      <w:rPr>
        <w:rFonts w:ascii="Symbol" w:hAnsi="Symbol" w:hint="default"/>
      </w:rPr>
    </w:lvl>
    <w:lvl w:ilvl="4" w:tplc="DC3C6B50" w:tentative="1">
      <w:start w:val="1"/>
      <w:numFmt w:val="bullet"/>
      <w:lvlText w:val="o"/>
      <w:lvlJc w:val="left"/>
      <w:pPr>
        <w:tabs>
          <w:tab w:val="num" w:pos="3600"/>
        </w:tabs>
        <w:ind w:left="3600" w:hanging="360"/>
      </w:pPr>
      <w:rPr>
        <w:rFonts w:ascii="Courier New" w:hAnsi="Courier New" w:cs="Courier New" w:hint="default"/>
      </w:rPr>
    </w:lvl>
    <w:lvl w:ilvl="5" w:tplc="71CADCCA" w:tentative="1">
      <w:start w:val="1"/>
      <w:numFmt w:val="bullet"/>
      <w:lvlText w:val=""/>
      <w:lvlJc w:val="left"/>
      <w:pPr>
        <w:tabs>
          <w:tab w:val="num" w:pos="4320"/>
        </w:tabs>
        <w:ind w:left="4320" w:hanging="360"/>
      </w:pPr>
      <w:rPr>
        <w:rFonts w:ascii="Wingdings" w:hAnsi="Wingdings" w:hint="default"/>
      </w:rPr>
    </w:lvl>
    <w:lvl w:ilvl="6" w:tplc="B6C8856A" w:tentative="1">
      <w:start w:val="1"/>
      <w:numFmt w:val="bullet"/>
      <w:lvlText w:val=""/>
      <w:lvlJc w:val="left"/>
      <w:pPr>
        <w:tabs>
          <w:tab w:val="num" w:pos="5040"/>
        </w:tabs>
        <w:ind w:left="5040" w:hanging="360"/>
      </w:pPr>
      <w:rPr>
        <w:rFonts w:ascii="Symbol" w:hAnsi="Symbol" w:hint="default"/>
      </w:rPr>
    </w:lvl>
    <w:lvl w:ilvl="7" w:tplc="A2146978" w:tentative="1">
      <w:start w:val="1"/>
      <w:numFmt w:val="bullet"/>
      <w:lvlText w:val="o"/>
      <w:lvlJc w:val="left"/>
      <w:pPr>
        <w:tabs>
          <w:tab w:val="num" w:pos="5760"/>
        </w:tabs>
        <w:ind w:left="5760" w:hanging="360"/>
      </w:pPr>
      <w:rPr>
        <w:rFonts w:ascii="Courier New" w:hAnsi="Courier New" w:cs="Courier New" w:hint="default"/>
      </w:rPr>
    </w:lvl>
    <w:lvl w:ilvl="8" w:tplc="7A80224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DA4174"/>
    <w:multiLevelType w:val="multilevel"/>
    <w:tmpl w:val="59AC8044"/>
    <w:lvl w:ilvl="0">
      <w:start w:val="10"/>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BB6655"/>
    <w:multiLevelType w:val="multilevel"/>
    <w:tmpl w:val="31A26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ED60D2"/>
    <w:multiLevelType w:val="multilevel"/>
    <w:tmpl w:val="2C540AE4"/>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7"/>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E0320"/>
    <w:multiLevelType w:val="multilevel"/>
    <w:tmpl w:val="47C0105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CC226EA"/>
    <w:multiLevelType w:val="multilevel"/>
    <w:tmpl w:val="35A677F0"/>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081866"/>
    <w:multiLevelType w:val="hybridMultilevel"/>
    <w:tmpl w:val="762AA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4E2350"/>
    <w:multiLevelType w:val="multilevel"/>
    <w:tmpl w:val="BF28E39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0177FD"/>
    <w:multiLevelType w:val="multilevel"/>
    <w:tmpl w:val="D86669E6"/>
    <w:lvl w:ilvl="0">
      <w:start w:val="1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E45136C"/>
    <w:multiLevelType w:val="multilevel"/>
    <w:tmpl w:val="809E9B78"/>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D5A33"/>
    <w:multiLevelType w:val="multilevel"/>
    <w:tmpl w:val="32B6E1FE"/>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766293"/>
    <w:multiLevelType w:val="multilevel"/>
    <w:tmpl w:val="C908CB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1AD48F8"/>
    <w:multiLevelType w:val="multilevel"/>
    <w:tmpl w:val="224E7274"/>
    <w:lvl w:ilvl="0">
      <w:start w:val="1"/>
      <w:numFmt w:val="decimal"/>
      <w:suff w:val="space"/>
      <w:lvlText w:val="%1."/>
      <w:lvlJc w:val="left"/>
      <w:rPr>
        <w:rFonts w:cs="Times New Roman" w:hint="default"/>
        <w:b/>
      </w:rPr>
    </w:lvl>
    <w:lvl w:ilvl="1">
      <w:start w:val="1"/>
      <w:numFmt w:val="bullet"/>
      <w:lvlText w:val=""/>
      <w:lvlJc w:val="left"/>
      <w:rPr>
        <w:rFonts w:ascii="Symbol" w:hAnsi="Symbol" w:hint="default"/>
        <w:b/>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41" w15:restartNumberingAfterBreak="0">
    <w:nsid w:val="434C6B92"/>
    <w:multiLevelType w:val="multilevel"/>
    <w:tmpl w:val="1B0A96DA"/>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A239CF"/>
    <w:multiLevelType w:val="multilevel"/>
    <w:tmpl w:val="02CEE436"/>
    <w:lvl w:ilvl="0">
      <w:start w:val="1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7F679BA"/>
    <w:multiLevelType w:val="multilevel"/>
    <w:tmpl w:val="695EC6FE"/>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9A051AB"/>
    <w:multiLevelType w:val="multilevel"/>
    <w:tmpl w:val="C29425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232FA7"/>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F0656D5"/>
    <w:multiLevelType w:val="hybridMultilevel"/>
    <w:tmpl w:val="C3BA40F8"/>
    <w:lvl w:ilvl="0" w:tplc="7A8E1B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502E3908"/>
    <w:multiLevelType w:val="multilevel"/>
    <w:tmpl w:val="3A6A5422"/>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A058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342532"/>
    <w:multiLevelType w:val="hybridMultilevel"/>
    <w:tmpl w:val="7332C43E"/>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440F5C"/>
    <w:multiLevelType w:val="hybridMultilevel"/>
    <w:tmpl w:val="E2E64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77F5A0D"/>
    <w:multiLevelType w:val="multilevel"/>
    <w:tmpl w:val="0419001F"/>
    <w:styleLink w:val="a4"/>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A1649B7"/>
    <w:multiLevelType w:val="multilevel"/>
    <w:tmpl w:val="40A2D514"/>
    <w:lvl w:ilvl="0">
      <w:start w:val="1"/>
      <w:numFmt w:val="decimal"/>
      <w:suff w:val="space"/>
      <w:lvlText w:val="%1."/>
      <w:lvlJc w:val="left"/>
      <w:pPr>
        <w:ind w:left="0" w:firstLine="0"/>
      </w:pPr>
      <w:rPr>
        <w:rFonts w:cs="Times New Roman"/>
        <w:b/>
      </w:rPr>
    </w:lvl>
    <w:lvl w:ilvl="1">
      <w:start w:val="1"/>
      <w:numFmt w:val="decimal"/>
      <w:suff w:val="space"/>
      <w:lvlText w:val="%1.%2."/>
      <w:lvlJc w:val="left"/>
      <w:pPr>
        <w:ind w:left="0" w:firstLine="0"/>
      </w:pPr>
      <w:rPr>
        <w:rFonts w:cs="Times New Roman"/>
        <w:b/>
        <w:i w:val="0"/>
        <w:sz w:val="26"/>
        <w:szCs w:val="26"/>
      </w:rPr>
    </w:lvl>
    <w:lvl w:ilvl="2">
      <w:start w:val="1"/>
      <w:numFmt w:val="decimal"/>
      <w:suff w:val="space"/>
      <w:lvlText w:val="%1.%2.%3."/>
      <w:lvlJc w:val="left"/>
      <w:pPr>
        <w:ind w:left="0" w:firstLine="0"/>
      </w:pPr>
      <w:rPr>
        <w:rFonts w:cs="Times New Roman"/>
        <w:b/>
      </w:rPr>
    </w:lvl>
    <w:lvl w:ilvl="3">
      <w:start w:val="1"/>
      <w:numFmt w:val="decimal"/>
      <w:suff w:val="space"/>
      <w:lvlText w:val="%1.%2.%3.%4."/>
      <w:lvlJc w:val="left"/>
      <w:pPr>
        <w:ind w:left="0" w:firstLine="0"/>
      </w:pPr>
      <w:rPr>
        <w:rFonts w:cs="Times New Roman"/>
        <w:b/>
      </w:rPr>
    </w:lvl>
    <w:lvl w:ilvl="4">
      <w:start w:val="1"/>
      <w:numFmt w:val="decimal"/>
      <w:suff w:val="space"/>
      <w:lvlText w:val="%1.%2.%3.%4.%5."/>
      <w:lvlJc w:val="left"/>
      <w:pPr>
        <w:ind w:left="0" w:firstLine="0"/>
      </w:pPr>
      <w:rPr>
        <w:rFonts w:cs="Times New Roman"/>
        <w:b/>
      </w:rPr>
    </w:lvl>
    <w:lvl w:ilvl="5">
      <w:start w:val="1"/>
      <w:numFmt w:val="decimal"/>
      <w:suff w:val="space"/>
      <w:lvlText w:val="%1.%2.%3.%4.%5.%6."/>
      <w:lvlJc w:val="left"/>
      <w:pPr>
        <w:ind w:left="0" w:firstLine="0"/>
      </w:pPr>
      <w:rPr>
        <w:rFonts w:cs="Times New Roman"/>
      </w:rPr>
    </w:lvl>
    <w:lvl w:ilvl="6">
      <w:start w:val="1"/>
      <w:numFmt w:val="decimal"/>
      <w:suff w:val="space"/>
      <w:lvlText w:val="%1.%2.%3.%4.%5.%6.%7."/>
      <w:lvlJc w:val="left"/>
      <w:pPr>
        <w:ind w:left="0" w:firstLine="0"/>
      </w:pPr>
      <w:rPr>
        <w:rFonts w:cs="Times New Roman"/>
      </w:rPr>
    </w:lvl>
    <w:lvl w:ilvl="7">
      <w:start w:val="1"/>
      <w:numFmt w:val="decimal"/>
      <w:suff w:val="space"/>
      <w:lvlText w:val="%1.%2.%3.%4.%5.%6.%7.%8."/>
      <w:lvlJc w:val="left"/>
      <w:pPr>
        <w:ind w:left="0" w:firstLine="0"/>
      </w:pPr>
      <w:rPr>
        <w:rFonts w:cs="Times New Roman"/>
      </w:rPr>
    </w:lvl>
    <w:lvl w:ilvl="8">
      <w:start w:val="1"/>
      <w:numFmt w:val="decimal"/>
      <w:suff w:val="space"/>
      <w:lvlText w:val="%1.%2.%3.%4.%5.%6.%7.%8.%9."/>
      <w:lvlJc w:val="left"/>
      <w:pPr>
        <w:ind w:left="0" w:firstLine="0"/>
      </w:pPr>
      <w:rPr>
        <w:rFonts w:cs="Times New Roman"/>
      </w:rPr>
    </w:lvl>
  </w:abstractNum>
  <w:abstractNum w:abstractNumId="53" w15:restartNumberingAfterBreak="0">
    <w:nsid w:val="5A245303"/>
    <w:multiLevelType w:val="hybridMultilevel"/>
    <w:tmpl w:val="E3DC3416"/>
    <w:lvl w:ilvl="0" w:tplc="944EF8D6">
      <w:start w:val="1"/>
      <w:numFmt w:val="bullet"/>
      <w:suff w:val="space"/>
      <w:lvlText w:val=""/>
      <w:lvlJc w:val="left"/>
      <w:rPr>
        <w:rFonts w:ascii="Symbol" w:hAnsi="Symbol" w:hint="default"/>
        <w:sz w:val="1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A330CDA"/>
    <w:multiLevelType w:val="multilevel"/>
    <w:tmpl w:val="75EA097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B7902E0"/>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5CE47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2F2299E"/>
    <w:multiLevelType w:val="multilevel"/>
    <w:tmpl w:val="C908CB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640143C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66354706"/>
    <w:multiLevelType w:val="hybridMultilevel"/>
    <w:tmpl w:val="309EA47A"/>
    <w:lvl w:ilvl="0" w:tplc="50842B02">
      <w:start w:val="1"/>
      <w:numFmt w:val="decimal"/>
      <w:lvlText w:val="%1)"/>
      <w:lvlJc w:val="left"/>
      <w:pPr>
        <w:ind w:left="1421" w:hanging="570"/>
      </w:pPr>
      <w:rPr>
        <w:rFonts w:hint="default"/>
      </w:rPr>
    </w:lvl>
    <w:lvl w:ilvl="1" w:tplc="9A588AD8">
      <w:start w:val="12"/>
      <w:numFmt w:val="bullet"/>
      <w:lvlText w:val="•"/>
      <w:lvlJc w:val="left"/>
      <w:pPr>
        <w:ind w:left="1931" w:hanging="360"/>
      </w:pPr>
      <w:rPr>
        <w:rFonts w:ascii="Times New Roman" w:eastAsia="Times New Roman" w:hAnsi="Times New Roman" w:cs="Times New Roman" w:hint="default"/>
      </w:rPr>
    </w:lvl>
    <w:lvl w:ilvl="2" w:tplc="76CCFF7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683802AD"/>
    <w:multiLevelType w:val="multilevel"/>
    <w:tmpl w:val="B3986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949613C"/>
    <w:multiLevelType w:val="multilevel"/>
    <w:tmpl w:val="07CC9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C71027F"/>
    <w:multiLevelType w:val="multilevel"/>
    <w:tmpl w:val="0419001F"/>
    <w:numStyleLink w:val="a4"/>
  </w:abstractNum>
  <w:abstractNum w:abstractNumId="63" w15:restartNumberingAfterBreak="0">
    <w:nsid w:val="6E6722E8"/>
    <w:multiLevelType w:val="multilevel"/>
    <w:tmpl w:val="9954A440"/>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D36CA3"/>
    <w:multiLevelType w:val="hybridMultilevel"/>
    <w:tmpl w:val="4A24D688"/>
    <w:lvl w:ilvl="0" w:tplc="92FC33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6F72265A"/>
    <w:multiLevelType w:val="multilevel"/>
    <w:tmpl w:val="F106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6049B6"/>
    <w:multiLevelType w:val="hybridMultilevel"/>
    <w:tmpl w:val="7A06A280"/>
    <w:lvl w:ilvl="0" w:tplc="15A4A2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15:restartNumberingAfterBreak="0">
    <w:nsid w:val="720E5551"/>
    <w:multiLevelType w:val="multilevel"/>
    <w:tmpl w:val="F106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3D661C"/>
    <w:multiLevelType w:val="multilevel"/>
    <w:tmpl w:val="1CEAC2F8"/>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AF01D2"/>
    <w:multiLevelType w:val="multilevel"/>
    <w:tmpl w:val="31A26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3097FE7"/>
    <w:multiLevelType w:val="multilevel"/>
    <w:tmpl w:val="5010F048"/>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6D2E8F"/>
    <w:multiLevelType w:val="hybridMultilevel"/>
    <w:tmpl w:val="2DBE380C"/>
    <w:lvl w:ilvl="0" w:tplc="27241E28">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15:restartNumberingAfterBreak="0">
    <w:nsid w:val="77886223"/>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778D35BE"/>
    <w:multiLevelType w:val="hybridMultilevel"/>
    <w:tmpl w:val="16A2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9562F06"/>
    <w:multiLevelType w:val="hybridMultilevel"/>
    <w:tmpl w:val="56767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AF09A7"/>
    <w:multiLevelType w:val="hybridMultilevel"/>
    <w:tmpl w:val="E3025BE0"/>
    <w:lvl w:ilvl="0" w:tplc="E5A0B002">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15:restartNumberingAfterBreak="0">
    <w:nsid w:val="7ABD6904"/>
    <w:multiLevelType w:val="hybridMultilevel"/>
    <w:tmpl w:val="79924FB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7" w15:restartNumberingAfterBreak="0">
    <w:nsid w:val="7B5659B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7BBB1191"/>
    <w:multiLevelType w:val="multilevel"/>
    <w:tmpl w:val="59AC8044"/>
    <w:lvl w:ilvl="0">
      <w:start w:val="10"/>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E5D0426"/>
    <w:multiLevelType w:val="multilevel"/>
    <w:tmpl w:val="A3DA4BBE"/>
    <w:lvl w:ilvl="0">
      <w:start w:val="11"/>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1"/>
  </w:num>
  <w:num w:numId="3">
    <w:abstractNumId w:val="23"/>
  </w:num>
  <w:num w:numId="4">
    <w:abstractNumId w:val="21"/>
  </w:num>
  <w:num w:numId="5">
    <w:abstractNumId w:val="9"/>
  </w:num>
  <w:num w:numId="6">
    <w:abstractNumId w:val="26"/>
  </w:num>
  <w:num w:numId="7">
    <w:abstractNumId w:val="49"/>
  </w:num>
  <w:num w:numId="8">
    <w:abstractNumId w:val="28"/>
  </w:num>
  <w:num w:numId="9">
    <w:abstractNumId w:val="25"/>
  </w:num>
  <w:num w:numId="10">
    <w:abstractNumId w:val="14"/>
    <w:lvlOverride w:ilvl="0">
      <w:startOverride w:val="1"/>
    </w:lvlOverride>
  </w:num>
  <w:num w:numId="11">
    <w:abstractNumId w:val="15"/>
  </w:num>
  <w:num w:numId="12">
    <w:abstractNumId w:val="78"/>
  </w:num>
  <w:num w:numId="13">
    <w:abstractNumId w:val="42"/>
  </w:num>
  <w:num w:numId="14">
    <w:abstractNumId w:val="36"/>
  </w:num>
  <w:num w:numId="15">
    <w:abstractNumId w:val="79"/>
  </w:num>
  <w:num w:numId="16">
    <w:abstractNumId w:val="3"/>
  </w:num>
  <w:num w:numId="17">
    <w:abstractNumId w:val="32"/>
  </w:num>
  <w:num w:numId="18">
    <w:abstractNumId w:val="30"/>
  </w:num>
  <w:num w:numId="19">
    <w:abstractNumId w:val="69"/>
  </w:num>
  <w:num w:numId="20">
    <w:abstractNumId w:val="6"/>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0"/>
  </w:num>
  <w:num w:numId="27">
    <w:abstractNumId w:val="37"/>
  </w:num>
  <w:num w:numId="28">
    <w:abstractNumId w:val="68"/>
  </w:num>
  <w:num w:numId="29">
    <w:abstractNumId w:val="31"/>
  </w:num>
  <w:num w:numId="30">
    <w:abstractNumId w:val="38"/>
  </w:num>
  <w:num w:numId="31">
    <w:abstractNumId w:val="47"/>
  </w:num>
  <w:num w:numId="32">
    <w:abstractNumId w:val="4"/>
  </w:num>
  <w:num w:numId="33">
    <w:abstractNumId w:val="2"/>
  </w:num>
  <w:num w:numId="34">
    <w:abstractNumId w:val="44"/>
  </w:num>
  <w:num w:numId="35">
    <w:abstractNumId w:val="67"/>
  </w:num>
  <w:num w:numId="36">
    <w:abstractNumId w:val="65"/>
  </w:num>
  <w:num w:numId="37">
    <w:abstractNumId w:val="18"/>
  </w:num>
  <w:num w:numId="38">
    <w:abstractNumId w:val="63"/>
  </w:num>
  <w:num w:numId="39">
    <w:abstractNumId w:val="3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53"/>
  </w:num>
  <w:num w:numId="43">
    <w:abstractNumId w:val="43"/>
  </w:num>
  <w:num w:numId="44">
    <w:abstractNumId w:val="40"/>
  </w:num>
  <w:num w:numId="45">
    <w:abstractNumId w:val="33"/>
  </w:num>
  <w:num w:numId="46">
    <w:abstractNumId w:val="7"/>
  </w:num>
  <w:num w:numId="47">
    <w:abstractNumId w:val="41"/>
  </w:num>
  <w:num w:numId="48">
    <w:abstractNumId w:val="62"/>
  </w:num>
  <w:num w:numId="49">
    <w:abstractNumId w:val="29"/>
  </w:num>
  <w:num w:numId="50">
    <w:abstractNumId w:val="24"/>
  </w:num>
  <w:num w:numId="51">
    <w:abstractNumId w:val="48"/>
  </w:num>
  <w:num w:numId="52">
    <w:abstractNumId w:val="72"/>
  </w:num>
  <w:num w:numId="53">
    <w:abstractNumId w:val="45"/>
  </w:num>
  <w:num w:numId="54">
    <w:abstractNumId w:val="73"/>
  </w:num>
  <w:num w:numId="55">
    <w:abstractNumId w:val="16"/>
  </w:num>
  <w:num w:numId="56">
    <w:abstractNumId w:val="77"/>
  </w:num>
  <w:num w:numId="57">
    <w:abstractNumId w:val="19"/>
  </w:num>
  <w:num w:numId="58">
    <w:abstractNumId w:val="27"/>
  </w:num>
  <w:num w:numId="59">
    <w:abstractNumId w:val="17"/>
  </w:num>
  <w:num w:numId="60">
    <w:abstractNumId w:val="10"/>
  </w:num>
  <w:num w:numId="61">
    <w:abstractNumId w:val="46"/>
  </w:num>
  <w:num w:numId="62">
    <w:abstractNumId w:val="66"/>
  </w:num>
  <w:num w:numId="63">
    <w:abstractNumId w:val="71"/>
  </w:num>
  <w:num w:numId="64">
    <w:abstractNumId w:val="13"/>
  </w:num>
  <w:num w:numId="65">
    <w:abstractNumId w:val="75"/>
  </w:num>
  <w:num w:numId="66">
    <w:abstractNumId w:val="22"/>
  </w:num>
  <w:num w:numId="67">
    <w:abstractNumId w:val="5"/>
  </w:num>
  <w:num w:numId="68">
    <w:abstractNumId w:val="59"/>
  </w:num>
  <w:num w:numId="69">
    <w:abstractNumId w:val="64"/>
  </w:num>
  <w:num w:numId="70">
    <w:abstractNumId w:val="50"/>
  </w:num>
  <w:num w:numId="71">
    <w:abstractNumId w:val="58"/>
  </w:num>
  <w:num w:numId="72">
    <w:abstractNumId w:val="74"/>
  </w:num>
  <w:num w:numId="73">
    <w:abstractNumId w:val="56"/>
  </w:num>
  <w:num w:numId="74">
    <w:abstractNumId w:val="55"/>
  </w:num>
  <w:num w:numId="75">
    <w:abstractNumId w:val="8"/>
  </w:num>
  <w:num w:numId="76">
    <w:abstractNumId w:val="61"/>
  </w:num>
  <w:num w:numId="77">
    <w:abstractNumId w:val="12"/>
  </w:num>
  <w:num w:numId="78">
    <w:abstractNumId w:val="11"/>
  </w:num>
  <w:num w:numId="79">
    <w:abstractNumId w:val="60"/>
  </w:num>
  <w:num w:numId="80">
    <w:abstractNumId w:val="39"/>
  </w:num>
  <w:num w:numId="81">
    <w:abstractNumId w:val="76"/>
  </w:num>
  <w:num w:numId="82">
    <w:abstractNumId w:val="57"/>
  </w:num>
  <w:num w:numId="83">
    <w:abstractNumId w:val="5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69" w:hanging="360"/>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7ED"/>
    <w:rsid w:val="00001708"/>
    <w:rsid w:val="00001798"/>
    <w:rsid w:val="00001939"/>
    <w:rsid w:val="00002114"/>
    <w:rsid w:val="0000240C"/>
    <w:rsid w:val="00003DCA"/>
    <w:rsid w:val="00004ED9"/>
    <w:rsid w:val="00005461"/>
    <w:rsid w:val="000056AC"/>
    <w:rsid w:val="00007DCD"/>
    <w:rsid w:val="0001048D"/>
    <w:rsid w:val="00010853"/>
    <w:rsid w:val="00012670"/>
    <w:rsid w:val="00012BC9"/>
    <w:rsid w:val="000131BC"/>
    <w:rsid w:val="0001382E"/>
    <w:rsid w:val="00014B2A"/>
    <w:rsid w:val="00014BAB"/>
    <w:rsid w:val="0001529B"/>
    <w:rsid w:val="00015E6A"/>
    <w:rsid w:val="000163BE"/>
    <w:rsid w:val="00016582"/>
    <w:rsid w:val="00016776"/>
    <w:rsid w:val="00016E1C"/>
    <w:rsid w:val="00016E87"/>
    <w:rsid w:val="00017F3A"/>
    <w:rsid w:val="0002103B"/>
    <w:rsid w:val="000210D9"/>
    <w:rsid w:val="000214F6"/>
    <w:rsid w:val="00021C9A"/>
    <w:rsid w:val="000230EC"/>
    <w:rsid w:val="000233E8"/>
    <w:rsid w:val="00023B04"/>
    <w:rsid w:val="00023E0C"/>
    <w:rsid w:val="00024C4D"/>
    <w:rsid w:val="00024C62"/>
    <w:rsid w:val="00024F17"/>
    <w:rsid w:val="000275E6"/>
    <w:rsid w:val="000277A5"/>
    <w:rsid w:val="00027913"/>
    <w:rsid w:val="00027EE2"/>
    <w:rsid w:val="00031336"/>
    <w:rsid w:val="000324DF"/>
    <w:rsid w:val="00032D26"/>
    <w:rsid w:val="000339D8"/>
    <w:rsid w:val="00033BEC"/>
    <w:rsid w:val="00033EB3"/>
    <w:rsid w:val="0003429F"/>
    <w:rsid w:val="00034774"/>
    <w:rsid w:val="000355FA"/>
    <w:rsid w:val="000356FE"/>
    <w:rsid w:val="00035FE4"/>
    <w:rsid w:val="00036123"/>
    <w:rsid w:val="0003624C"/>
    <w:rsid w:val="00036A43"/>
    <w:rsid w:val="0003756A"/>
    <w:rsid w:val="00037761"/>
    <w:rsid w:val="00037EDE"/>
    <w:rsid w:val="000405BF"/>
    <w:rsid w:val="0004091F"/>
    <w:rsid w:val="00040A74"/>
    <w:rsid w:val="00040DF1"/>
    <w:rsid w:val="00041B0C"/>
    <w:rsid w:val="00042B59"/>
    <w:rsid w:val="00042BB3"/>
    <w:rsid w:val="0004390C"/>
    <w:rsid w:val="00044107"/>
    <w:rsid w:val="000445C3"/>
    <w:rsid w:val="00044699"/>
    <w:rsid w:val="00044C9B"/>
    <w:rsid w:val="000463DA"/>
    <w:rsid w:val="000466F1"/>
    <w:rsid w:val="000468CC"/>
    <w:rsid w:val="00047690"/>
    <w:rsid w:val="000500A8"/>
    <w:rsid w:val="00050DD7"/>
    <w:rsid w:val="0005132E"/>
    <w:rsid w:val="0005138F"/>
    <w:rsid w:val="00052367"/>
    <w:rsid w:val="0005276D"/>
    <w:rsid w:val="000528BC"/>
    <w:rsid w:val="000532F6"/>
    <w:rsid w:val="00053979"/>
    <w:rsid w:val="00056E8C"/>
    <w:rsid w:val="0005751F"/>
    <w:rsid w:val="000609B6"/>
    <w:rsid w:val="000609B8"/>
    <w:rsid w:val="0006158A"/>
    <w:rsid w:val="000624D5"/>
    <w:rsid w:val="00062564"/>
    <w:rsid w:val="0006327B"/>
    <w:rsid w:val="00063BF9"/>
    <w:rsid w:val="0006465A"/>
    <w:rsid w:val="0006499F"/>
    <w:rsid w:val="000650CC"/>
    <w:rsid w:val="000653D3"/>
    <w:rsid w:val="00066D0B"/>
    <w:rsid w:val="00066D3E"/>
    <w:rsid w:val="000700E5"/>
    <w:rsid w:val="000702FC"/>
    <w:rsid w:val="0007116C"/>
    <w:rsid w:val="0007118D"/>
    <w:rsid w:val="0007161A"/>
    <w:rsid w:val="00071C0F"/>
    <w:rsid w:val="0007341F"/>
    <w:rsid w:val="00073446"/>
    <w:rsid w:val="0007355E"/>
    <w:rsid w:val="0007371E"/>
    <w:rsid w:val="0007446A"/>
    <w:rsid w:val="000759CB"/>
    <w:rsid w:val="00075FBF"/>
    <w:rsid w:val="00076476"/>
    <w:rsid w:val="00076CB2"/>
    <w:rsid w:val="0007754D"/>
    <w:rsid w:val="0007792F"/>
    <w:rsid w:val="00077AFF"/>
    <w:rsid w:val="00082094"/>
    <w:rsid w:val="00082A17"/>
    <w:rsid w:val="00082AAE"/>
    <w:rsid w:val="00083FF6"/>
    <w:rsid w:val="00086E0A"/>
    <w:rsid w:val="000871EE"/>
    <w:rsid w:val="00091203"/>
    <w:rsid w:val="00091886"/>
    <w:rsid w:val="0009352A"/>
    <w:rsid w:val="00093A6E"/>
    <w:rsid w:val="00093EA1"/>
    <w:rsid w:val="00094A36"/>
    <w:rsid w:val="00094FC8"/>
    <w:rsid w:val="000957F9"/>
    <w:rsid w:val="00096871"/>
    <w:rsid w:val="00097274"/>
    <w:rsid w:val="0009745F"/>
    <w:rsid w:val="00097967"/>
    <w:rsid w:val="00097D06"/>
    <w:rsid w:val="000A06BB"/>
    <w:rsid w:val="000A1627"/>
    <w:rsid w:val="000A200D"/>
    <w:rsid w:val="000A357B"/>
    <w:rsid w:val="000A3C3D"/>
    <w:rsid w:val="000A3F35"/>
    <w:rsid w:val="000A48DB"/>
    <w:rsid w:val="000A6CAB"/>
    <w:rsid w:val="000B13BB"/>
    <w:rsid w:val="000B1C2F"/>
    <w:rsid w:val="000B2878"/>
    <w:rsid w:val="000B2A7E"/>
    <w:rsid w:val="000B2EAD"/>
    <w:rsid w:val="000B3AF8"/>
    <w:rsid w:val="000B3BEB"/>
    <w:rsid w:val="000B4B1D"/>
    <w:rsid w:val="000B5033"/>
    <w:rsid w:val="000B5B53"/>
    <w:rsid w:val="000B7202"/>
    <w:rsid w:val="000B7AF3"/>
    <w:rsid w:val="000C07F7"/>
    <w:rsid w:val="000C0D15"/>
    <w:rsid w:val="000C1885"/>
    <w:rsid w:val="000C2578"/>
    <w:rsid w:val="000C272A"/>
    <w:rsid w:val="000C2740"/>
    <w:rsid w:val="000C30BB"/>
    <w:rsid w:val="000C3388"/>
    <w:rsid w:val="000C3C93"/>
    <w:rsid w:val="000C482C"/>
    <w:rsid w:val="000C56D7"/>
    <w:rsid w:val="000C612C"/>
    <w:rsid w:val="000C650E"/>
    <w:rsid w:val="000C67CF"/>
    <w:rsid w:val="000C6AC0"/>
    <w:rsid w:val="000C7349"/>
    <w:rsid w:val="000C799D"/>
    <w:rsid w:val="000D016E"/>
    <w:rsid w:val="000D0DCB"/>
    <w:rsid w:val="000D12A9"/>
    <w:rsid w:val="000D1CCD"/>
    <w:rsid w:val="000D2411"/>
    <w:rsid w:val="000D3328"/>
    <w:rsid w:val="000D38BB"/>
    <w:rsid w:val="000D4DA0"/>
    <w:rsid w:val="000D5714"/>
    <w:rsid w:val="000D5A47"/>
    <w:rsid w:val="000D7E98"/>
    <w:rsid w:val="000E2D1B"/>
    <w:rsid w:val="000E3D37"/>
    <w:rsid w:val="000E4245"/>
    <w:rsid w:val="000E4B9C"/>
    <w:rsid w:val="000E54B9"/>
    <w:rsid w:val="000E5B04"/>
    <w:rsid w:val="000E5B44"/>
    <w:rsid w:val="000E5BAF"/>
    <w:rsid w:val="000E5CF6"/>
    <w:rsid w:val="000E70BC"/>
    <w:rsid w:val="000E7194"/>
    <w:rsid w:val="000E7822"/>
    <w:rsid w:val="000F0BA3"/>
    <w:rsid w:val="000F14C1"/>
    <w:rsid w:val="000F2A29"/>
    <w:rsid w:val="000F37A0"/>
    <w:rsid w:val="000F3A4D"/>
    <w:rsid w:val="000F3AAC"/>
    <w:rsid w:val="000F517D"/>
    <w:rsid w:val="000F5941"/>
    <w:rsid w:val="000F5D44"/>
    <w:rsid w:val="000F649E"/>
    <w:rsid w:val="000F6B7E"/>
    <w:rsid w:val="000F6E83"/>
    <w:rsid w:val="000F71E8"/>
    <w:rsid w:val="000F738B"/>
    <w:rsid w:val="000F77A8"/>
    <w:rsid w:val="00100B3E"/>
    <w:rsid w:val="001019AD"/>
    <w:rsid w:val="00104525"/>
    <w:rsid w:val="00106D34"/>
    <w:rsid w:val="00107519"/>
    <w:rsid w:val="00110655"/>
    <w:rsid w:val="0011145E"/>
    <w:rsid w:val="00111502"/>
    <w:rsid w:val="0011176A"/>
    <w:rsid w:val="00111B89"/>
    <w:rsid w:val="00112CAA"/>
    <w:rsid w:val="00113539"/>
    <w:rsid w:val="00113C79"/>
    <w:rsid w:val="001143FD"/>
    <w:rsid w:val="001144B2"/>
    <w:rsid w:val="00115CFD"/>
    <w:rsid w:val="001162C9"/>
    <w:rsid w:val="00117241"/>
    <w:rsid w:val="00117A94"/>
    <w:rsid w:val="00117D82"/>
    <w:rsid w:val="00117E25"/>
    <w:rsid w:val="00120E9B"/>
    <w:rsid w:val="00121036"/>
    <w:rsid w:val="001213E2"/>
    <w:rsid w:val="00121799"/>
    <w:rsid w:val="0012216D"/>
    <w:rsid w:val="001229E2"/>
    <w:rsid w:val="0012326A"/>
    <w:rsid w:val="00124198"/>
    <w:rsid w:val="001254C5"/>
    <w:rsid w:val="00125FA1"/>
    <w:rsid w:val="001266E4"/>
    <w:rsid w:val="0012672B"/>
    <w:rsid w:val="0012705E"/>
    <w:rsid w:val="00127523"/>
    <w:rsid w:val="00127565"/>
    <w:rsid w:val="00127C51"/>
    <w:rsid w:val="001300F3"/>
    <w:rsid w:val="0013021E"/>
    <w:rsid w:val="00132341"/>
    <w:rsid w:val="00134C0F"/>
    <w:rsid w:val="001357FD"/>
    <w:rsid w:val="00135947"/>
    <w:rsid w:val="00137016"/>
    <w:rsid w:val="00137CB0"/>
    <w:rsid w:val="001401AD"/>
    <w:rsid w:val="0014045B"/>
    <w:rsid w:val="00142185"/>
    <w:rsid w:val="00142963"/>
    <w:rsid w:val="00142FCC"/>
    <w:rsid w:val="00143AA9"/>
    <w:rsid w:val="00143B0A"/>
    <w:rsid w:val="00143E8D"/>
    <w:rsid w:val="00144491"/>
    <w:rsid w:val="00144836"/>
    <w:rsid w:val="00144F5D"/>
    <w:rsid w:val="00145F54"/>
    <w:rsid w:val="001460C6"/>
    <w:rsid w:val="00146568"/>
    <w:rsid w:val="001471E0"/>
    <w:rsid w:val="00150F51"/>
    <w:rsid w:val="001517D3"/>
    <w:rsid w:val="001519C3"/>
    <w:rsid w:val="00151E0D"/>
    <w:rsid w:val="00151F02"/>
    <w:rsid w:val="0015201A"/>
    <w:rsid w:val="00152098"/>
    <w:rsid w:val="0015267A"/>
    <w:rsid w:val="00152810"/>
    <w:rsid w:val="00152AC5"/>
    <w:rsid w:val="00153B13"/>
    <w:rsid w:val="00154CA9"/>
    <w:rsid w:val="00155ADE"/>
    <w:rsid w:val="00155B22"/>
    <w:rsid w:val="001623D8"/>
    <w:rsid w:val="00162D5D"/>
    <w:rsid w:val="00163592"/>
    <w:rsid w:val="00163AA0"/>
    <w:rsid w:val="00164330"/>
    <w:rsid w:val="00165F0C"/>
    <w:rsid w:val="00166873"/>
    <w:rsid w:val="00166C09"/>
    <w:rsid w:val="00170834"/>
    <w:rsid w:val="00170BAD"/>
    <w:rsid w:val="001715A8"/>
    <w:rsid w:val="00171C4E"/>
    <w:rsid w:val="00172719"/>
    <w:rsid w:val="00172CD5"/>
    <w:rsid w:val="00174E59"/>
    <w:rsid w:val="00175C20"/>
    <w:rsid w:val="00176038"/>
    <w:rsid w:val="00177494"/>
    <w:rsid w:val="0017750F"/>
    <w:rsid w:val="0017792B"/>
    <w:rsid w:val="0018066D"/>
    <w:rsid w:val="001806B5"/>
    <w:rsid w:val="001806D9"/>
    <w:rsid w:val="001811C9"/>
    <w:rsid w:val="001822DC"/>
    <w:rsid w:val="0018250E"/>
    <w:rsid w:val="001829B2"/>
    <w:rsid w:val="001853C0"/>
    <w:rsid w:val="001859A3"/>
    <w:rsid w:val="0018623D"/>
    <w:rsid w:val="00187485"/>
    <w:rsid w:val="001905B7"/>
    <w:rsid w:val="00191E70"/>
    <w:rsid w:val="0019242B"/>
    <w:rsid w:val="0019263C"/>
    <w:rsid w:val="00192BCE"/>
    <w:rsid w:val="00192CD1"/>
    <w:rsid w:val="00192D1D"/>
    <w:rsid w:val="00193674"/>
    <w:rsid w:val="00195111"/>
    <w:rsid w:val="00195C94"/>
    <w:rsid w:val="001960F2"/>
    <w:rsid w:val="001964FE"/>
    <w:rsid w:val="00197A0C"/>
    <w:rsid w:val="001A08B6"/>
    <w:rsid w:val="001A0C36"/>
    <w:rsid w:val="001A1E55"/>
    <w:rsid w:val="001A1EDB"/>
    <w:rsid w:val="001A204B"/>
    <w:rsid w:val="001A5FBC"/>
    <w:rsid w:val="001B14FB"/>
    <w:rsid w:val="001B1628"/>
    <w:rsid w:val="001B1729"/>
    <w:rsid w:val="001B174C"/>
    <w:rsid w:val="001B1C71"/>
    <w:rsid w:val="001B20BD"/>
    <w:rsid w:val="001B45C1"/>
    <w:rsid w:val="001B49C1"/>
    <w:rsid w:val="001B645C"/>
    <w:rsid w:val="001B6C3C"/>
    <w:rsid w:val="001C0103"/>
    <w:rsid w:val="001C05ED"/>
    <w:rsid w:val="001C2CAB"/>
    <w:rsid w:val="001C32F9"/>
    <w:rsid w:val="001C350C"/>
    <w:rsid w:val="001C4E86"/>
    <w:rsid w:val="001C5807"/>
    <w:rsid w:val="001C7183"/>
    <w:rsid w:val="001C7AA0"/>
    <w:rsid w:val="001D13CE"/>
    <w:rsid w:val="001D153B"/>
    <w:rsid w:val="001D1B38"/>
    <w:rsid w:val="001D2632"/>
    <w:rsid w:val="001D2ADB"/>
    <w:rsid w:val="001D33F9"/>
    <w:rsid w:val="001D350A"/>
    <w:rsid w:val="001D3542"/>
    <w:rsid w:val="001D3AF0"/>
    <w:rsid w:val="001D3BA6"/>
    <w:rsid w:val="001D58A8"/>
    <w:rsid w:val="001D5DF8"/>
    <w:rsid w:val="001D6394"/>
    <w:rsid w:val="001D6A68"/>
    <w:rsid w:val="001D7155"/>
    <w:rsid w:val="001D7520"/>
    <w:rsid w:val="001E0196"/>
    <w:rsid w:val="001E0869"/>
    <w:rsid w:val="001E0F8F"/>
    <w:rsid w:val="001E106F"/>
    <w:rsid w:val="001E1513"/>
    <w:rsid w:val="001E23DA"/>
    <w:rsid w:val="001E329C"/>
    <w:rsid w:val="001E3498"/>
    <w:rsid w:val="001E3948"/>
    <w:rsid w:val="001E4230"/>
    <w:rsid w:val="001E6379"/>
    <w:rsid w:val="001E67EF"/>
    <w:rsid w:val="001E6B7F"/>
    <w:rsid w:val="001E6C2D"/>
    <w:rsid w:val="001E7290"/>
    <w:rsid w:val="001E74B1"/>
    <w:rsid w:val="001E7B41"/>
    <w:rsid w:val="001E7E57"/>
    <w:rsid w:val="001E7EB4"/>
    <w:rsid w:val="001F0261"/>
    <w:rsid w:val="001F0C28"/>
    <w:rsid w:val="001F19F9"/>
    <w:rsid w:val="001F1A32"/>
    <w:rsid w:val="001F25C1"/>
    <w:rsid w:val="001F280A"/>
    <w:rsid w:val="001F4874"/>
    <w:rsid w:val="001F53E8"/>
    <w:rsid w:val="001F56EE"/>
    <w:rsid w:val="001F6576"/>
    <w:rsid w:val="001F6C96"/>
    <w:rsid w:val="001F74C7"/>
    <w:rsid w:val="0020031D"/>
    <w:rsid w:val="002006DD"/>
    <w:rsid w:val="002012BC"/>
    <w:rsid w:val="002018A7"/>
    <w:rsid w:val="00203469"/>
    <w:rsid w:val="00205CC3"/>
    <w:rsid w:val="002073A8"/>
    <w:rsid w:val="002100B5"/>
    <w:rsid w:val="0021047D"/>
    <w:rsid w:val="00210501"/>
    <w:rsid w:val="00210B17"/>
    <w:rsid w:val="00210B78"/>
    <w:rsid w:val="002110B1"/>
    <w:rsid w:val="00211938"/>
    <w:rsid w:val="00212949"/>
    <w:rsid w:val="00212984"/>
    <w:rsid w:val="00213780"/>
    <w:rsid w:val="002137BB"/>
    <w:rsid w:val="00213DB6"/>
    <w:rsid w:val="00214A75"/>
    <w:rsid w:val="00215600"/>
    <w:rsid w:val="002157BB"/>
    <w:rsid w:val="00216F60"/>
    <w:rsid w:val="00217713"/>
    <w:rsid w:val="0022061A"/>
    <w:rsid w:val="00220ABC"/>
    <w:rsid w:val="00220BCE"/>
    <w:rsid w:val="00220C0B"/>
    <w:rsid w:val="00221AEF"/>
    <w:rsid w:val="00221E5C"/>
    <w:rsid w:val="00222666"/>
    <w:rsid w:val="00223F46"/>
    <w:rsid w:val="0022432E"/>
    <w:rsid w:val="0022444C"/>
    <w:rsid w:val="00224C8B"/>
    <w:rsid w:val="00224EC6"/>
    <w:rsid w:val="00225126"/>
    <w:rsid w:val="00225383"/>
    <w:rsid w:val="00225403"/>
    <w:rsid w:val="00226631"/>
    <w:rsid w:val="00226721"/>
    <w:rsid w:val="00227577"/>
    <w:rsid w:val="00230977"/>
    <w:rsid w:val="00232A06"/>
    <w:rsid w:val="00233E8F"/>
    <w:rsid w:val="00234192"/>
    <w:rsid w:val="00234A15"/>
    <w:rsid w:val="00234FC0"/>
    <w:rsid w:val="002379AB"/>
    <w:rsid w:val="002405A1"/>
    <w:rsid w:val="00240687"/>
    <w:rsid w:val="00241349"/>
    <w:rsid w:val="00241F18"/>
    <w:rsid w:val="002427E9"/>
    <w:rsid w:val="00242E85"/>
    <w:rsid w:val="00243E5B"/>
    <w:rsid w:val="002440D1"/>
    <w:rsid w:val="0024541B"/>
    <w:rsid w:val="0024640F"/>
    <w:rsid w:val="002476BA"/>
    <w:rsid w:val="00247FFC"/>
    <w:rsid w:val="00250645"/>
    <w:rsid w:val="00250826"/>
    <w:rsid w:val="002513CC"/>
    <w:rsid w:val="00251A85"/>
    <w:rsid w:val="00251B07"/>
    <w:rsid w:val="00251B14"/>
    <w:rsid w:val="002528DC"/>
    <w:rsid w:val="00253021"/>
    <w:rsid w:val="0025476D"/>
    <w:rsid w:val="00255043"/>
    <w:rsid w:val="00256626"/>
    <w:rsid w:val="002568BE"/>
    <w:rsid w:val="00257178"/>
    <w:rsid w:val="00257553"/>
    <w:rsid w:val="002576CA"/>
    <w:rsid w:val="00257D4C"/>
    <w:rsid w:val="00261840"/>
    <w:rsid w:val="00262099"/>
    <w:rsid w:val="00262502"/>
    <w:rsid w:val="0026294D"/>
    <w:rsid w:val="00263414"/>
    <w:rsid w:val="00264018"/>
    <w:rsid w:val="0026568A"/>
    <w:rsid w:val="00265BCC"/>
    <w:rsid w:val="00266DB7"/>
    <w:rsid w:val="00266F8A"/>
    <w:rsid w:val="00267626"/>
    <w:rsid w:val="0026765D"/>
    <w:rsid w:val="002733BD"/>
    <w:rsid w:val="00273F9B"/>
    <w:rsid w:val="00274CEE"/>
    <w:rsid w:val="00274ECA"/>
    <w:rsid w:val="0027551B"/>
    <w:rsid w:val="0027675D"/>
    <w:rsid w:val="00277BBC"/>
    <w:rsid w:val="002800F5"/>
    <w:rsid w:val="002813D9"/>
    <w:rsid w:val="002818A0"/>
    <w:rsid w:val="002819AE"/>
    <w:rsid w:val="00281A0C"/>
    <w:rsid w:val="002821E1"/>
    <w:rsid w:val="00282AFA"/>
    <w:rsid w:val="002841EF"/>
    <w:rsid w:val="00286130"/>
    <w:rsid w:val="002865EA"/>
    <w:rsid w:val="00286889"/>
    <w:rsid w:val="0028726C"/>
    <w:rsid w:val="00287718"/>
    <w:rsid w:val="0029037E"/>
    <w:rsid w:val="002903DA"/>
    <w:rsid w:val="002906A8"/>
    <w:rsid w:val="00290F44"/>
    <w:rsid w:val="00292179"/>
    <w:rsid w:val="00292C96"/>
    <w:rsid w:val="0029366A"/>
    <w:rsid w:val="0029630E"/>
    <w:rsid w:val="00296339"/>
    <w:rsid w:val="00297A54"/>
    <w:rsid w:val="002A1C48"/>
    <w:rsid w:val="002A1D3F"/>
    <w:rsid w:val="002A2D6A"/>
    <w:rsid w:val="002A4DAE"/>
    <w:rsid w:val="002A4FD7"/>
    <w:rsid w:val="002A56C1"/>
    <w:rsid w:val="002A5955"/>
    <w:rsid w:val="002A7741"/>
    <w:rsid w:val="002A7E04"/>
    <w:rsid w:val="002B0EFA"/>
    <w:rsid w:val="002B12EB"/>
    <w:rsid w:val="002B16E7"/>
    <w:rsid w:val="002B1994"/>
    <w:rsid w:val="002B2428"/>
    <w:rsid w:val="002B5801"/>
    <w:rsid w:val="002B5C4D"/>
    <w:rsid w:val="002B6AE9"/>
    <w:rsid w:val="002C05ED"/>
    <w:rsid w:val="002C10EB"/>
    <w:rsid w:val="002C10F4"/>
    <w:rsid w:val="002C1B47"/>
    <w:rsid w:val="002C24D3"/>
    <w:rsid w:val="002C25E2"/>
    <w:rsid w:val="002C2FA5"/>
    <w:rsid w:val="002C3273"/>
    <w:rsid w:val="002C3643"/>
    <w:rsid w:val="002C3F7F"/>
    <w:rsid w:val="002C42EB"/>
    <w:rsid w:val="002C4D26"/>
    <w:rsid w:val="002C517A"/>
    <w:rsid w:val="002C7544"/>
    <w:rsid w:val="002C7718"/>
    <w:rsid w:val="002C7A11"/>
    <w:rsid w:val="002D0988"/>
    <w:rsid w:val="002D10AA"/>
    <w:rsid w:val="002D1ACE"/>
    <w:rsid w:val="002D4342"/>
    <w:rsid w:val="002D44AE"/>
    <w:rsid w:val="002D52AA"/>
    <w:rsid w:val="002D6858"/>
    <w:rsid w:val="002D68E4"/>
    <w:rsid w:val="002D772D"/>
    <w:rsid w:val="002E001A"/>
    <w:rsid w:val="002E0521"/>
    <w:rsid w:val="002E2091"/>
    <w:rsid w:val="002E27DC"/>
    <w:rsid w:val="002E423C"/>
    <w:rsid w:val="002E54FE"/>
    <w:rsid w:val="002E56F3"/>
    <w:rsid w:val="002E5DF7"/>
    <w:rsid w:val="002E6012"/>
    <w:rsid w:val="002E6990"/>
    <w:rsid w:val="002E6C1A"/>
    <w:rsid w:val="002F029B"/>
    <w:rsid w:val="002F0335"/>
    <w:rsid w:val="002F191D"/>
    <w:rsid w:val="002F1BCB"/>
    <w:rsid w:val="002F1EC7"/>
    <w:rsid w:val="002F23D0"/>
    <w:rsid w:val="002F2D5E"/>
    <w:rsid w:val="002F3334"/>
    <w:rsid w:val="002F4642"/>
    <w:rsid w:val="002F49E0"/>
    <w:rsid w:val="002F5210"/>
    <w:rsid w:val="002F5346"/>
    <w:rsid w:val="002F547F"/>
    <w:rsid w:val="002F6744"/>
    <w:rsid w:val="002F691F"/>
    <w:rsid w:val="002F7AAB"/>
    <w:rsid w:val="00302CAF"/>
    <w:rsid w:val="00302CEE"/>
    <w:rsid w:val="00302D16"/>
    <w:rsid w:val="00303FB0"/>
    <w:rsid w:val="003040E2"/>
    <w:rsid w:val="00304389"/>
    <w:rsid w:val="00304575"/>
    <w:rsid w:val="00304B8D"/>
    <w:rsid w:val="00304EB3"/>
    <w:rsid w:val="00305138"/>
    <w:rsid w:val="003053E3"/>
    <w:rsid w:val="00305E8E"/>
    <w:rsid w:val="00306CF3"/>
    <w:rsid w:val="003105D8"/>
    <w:rsid w:val="00310746"/>
    <w:rsid w:val="00311657"/>
    <w:rsid w:val="00311783"/>
    <w:rsid w:val="00314879"/>
    <w:rsid w:val="00314A12"/>
    <w:rsid w:val="0031583F"/>
    <w:rsid w:val="00315989"/>
    <w:rsid w:val="003201BA"/>
    <w:rsid w:val="00321338"/>
    <w:rsid w:val="0032142D"/>
    <w:rsid w:val="0032168A"/>
    <w:rsid w:val="00322510"/>
    <w:rsid w:val="00323117"/>
    <w:rsid w:val="0032497B"/>
    <w:rsid w:val="00325454"/>
    <w:rsid w:val="00325A08"/>
    <w:rsid w:val="0032704E"/>
    <w:rsid w:val="00327EB4"/>
    <w:rsid w:val="00330F74"/>
    <w:rsid w:val="0033261C"/>
    <w:rsid w:val="003332C4"/>
    <w:rsid w:val="0033569E"/>
    <w:rsid w:val="00335AA2"/>
    <w:rsid w:val="00336457"/>
    <w:rsid w:val="00337AA8"/>
    <w:rsid w:val="0034001F"/>
    <w:rsid w:val="003403EF"/>
    <w:rsid w:val="00340909"/>
    <w:rsid w:val="00340DE4"/>
    <w:rsid w:val="00342FA3"/>
    <w:rsid w:val="00343579"/>
    <w:rsid w:val="00343941"/>
    <w:rsid w:val="00344AE2"/>
    <w:rsid w:val="00344D94"/>
    <w:rsid w:val="003452AB"/>
    <w:rsid w:val="00346439"/>
    <w:rsid w:val="0034791A"/>
    <w:rsid w:val="00350354"/>
    <w:rsid w:val="003509EE"/>
    <w:rsid w:val="00350CB8"/>
    <w:rsid w:val="0035211D"/>
    <w:rsid w:val="0035288E"/>
    <w:rsid w:val="00353477"/>
    <w:rsid w:val="0035386A"/>
    <w:rsid w:val="00354498"/>
    <w:rsid w:val="0035672B"/>
    <w:rsid w:val="00357367"/>
    <w:rsid w:val="003574EF"/>
    <w:rsid w:val="00357A18"/>
    <w:rsid w:val="00357DDE"/>
    <w:rsid w:val="00360453"/>
    <w:rsid w:val="00360A79"/>
    <w:rsid w:val="00360BCE"/>
    <w:rsid w:val="00361632"/>
    <w:rsid w:val="00362EA9"/>
    <w:rsid w:val="003644EF"/>
    <w:rsid w:val="0036463E"/>
    <w:rsid w:val="00364D37"/>
    <w:rsid w:val="00366E2F"/>
    <w:rsid w:val="003674E4"/>
    <w:rsid w:val="003676EF"/>
    <w:rsid w:val="00367F63"/>
    <w:rsid w:val="00370415"/>
    <w:rsid w:val="0037051C"/>
    <w:rsid w:val="00371195"/>
    <w:rsid w:val="0037133C"/>
    <w:rsid w:val="0037166B"/>
    <w:rsid w:val="00371AAD"/>
    <w:rsid w:val="00371BE0"/>
    <w:rsid w:val="00371FF7"/>
    <w:rsid w:val="00372031"/>
    <w:rsid w:val="003731B3"/>
    <w:rsid w:val="0037336C"/>
    <w:rsid w:val="00373736"/>
    <w:rsid w:val="0037381B"/>
    <w:rsid w:val="0037415A"/>
    <w:rsid w:val="003755A7"/>
    <w:rsid w:val="00376FBE"/>
    <w:rsid w:val="00377414"/>
    <w:rsid w:val="003775E9"/>
    <w:rsid w:val="00377D5C"/>
    <w:rsid w:val="0038003F"/>
    <w:rsid w:val="0038033C"/>
    <w:rsid w:val="00380563"/>
    <w:rsid w:val="003816F1"/>
    <w:rsid w:val="00381BF4"/>
    <w:rsid w:val="00381E69"/>
    <w:rsid w:val="00382978"/>
    <w:rsid w:val="0038359B"/>
    <w:rsid w:val="003857E5"/>
    <w:rsid w:val="00385AD1"/>
    <w:rsid w:val="00386194"/>
    <w:rsid w:val="003866D8"/>
    <w:rsid w:val="00386809"/>
    <w:rsid w:val="003868CE"/>
    <w:rsid w:val="00386F80"/>
    <w:rsid w:val="00390183"/>
    <w:rsid w:val="00391416"/>
    <w:rsid w:val="00391D34"/>
    <w:rsid w:val="00391EA3"/>
    <w:rsid w:val="00392345"/>
    <w:rsid w:val="00393406"/>
    <w:rsid w:val="00393D22"/>
    <w:rsid w:val="00394415"/>
    <w:rsid w:val="00395268"/>
    <w:rsid w:val="00395427"/>
    <w:rsid w:val="00395AF7"/>
    <w:rsid w:val="0039609D"/>
    <w:rsid w:val="003961DF"/>
    <w:rsid w:val="00396A36"/>
    <w:rsid w:val="00396C67"/>
    <w:rsid w:val="00396CCC"/>
    <w:rsid w:val="00396E87"/>
    <w:rsid w:val="0039716A"/>
    <w:rsid w:val="00397A30"/>
    <w:rsid w:val="00397F8E"/>
    <w:rsid w:val="003A1348"/>
    <w:rsid w:val="003A18DA"/>
    <w:rsid w:val="003A276E"/>
    <w:rsid w:val="003A34DF"/>
    <w:rsid w:val="003A3E39"/>
    <w:rsid w:val="003A4A92"/>
    <w:rsid w:val="003A6320"/>
    <w:rsid w:val="003A6979"/>
    <w:rsid w:val="003B0307"/>
    <w:rsid w:val="003B1ECA"/>
    <w:rsid w:val="003B296D"/>
    <w:rsid w:val="003B2E36"/>
    <w:rsid w:val="003B3177"/>
    <w:rsid w:val="003B31E4"/>
    <w:rsid w:val="003B374D"/>
    <w:rsid w:val="003B49BB"/>
    <w:rsid w:val="003B53CD"/>
    <w:rsid w:val="003B5DF2"/>
    <w:rsid w:val="003B6530"/>
    <w:rsid w:val="003B67F5"/>
    <w:rsid w:val="003B6D4B"/>
    <w:rsid w:val="003B6DF8"/>
    <w:rsid w:val="003B6F22"/>
    <w:rsid w:val="003B744D"/>
    <w:rsid w:val="003B7C45"/>
    <w:rsid w:val="003C01BE"/>
    <w:rsid w:val="003C0432"/>
    <w:rsid w:val="003C149D"/>
    <w:rsid w:val="003C1EF6"/>
    <w:rsid w:val="003C255E"/>
    <w:rsid w:val="003C35A3"/>
    <w:rsid w:val="003C3B6B"/>
    <w:rsid w:val="003C3C5E"/>
    <w:rsid w:val="003C4353"/>
    <w:rsid w:val="003C4B4F"/>
    <w:rsid w:val="003C5E57"/>
    <w:rsid w:val="003C6134"/>
    <w:rsid w:val="003C6EF2"/>
    <w:rsid w:val="003D08DB"/>
    <w:rsid w:val="003D110C"/>
    <w:rsid w:val="003D1268"/>
    <w:rsid w:val="003D1C98"/>
    <w:rsid w:val="003D1FD4"/>
    <w:rsid w:val="003D2654"/>
    <w:rsid w:val="003D2DDE"/>
    <w:rsid w:val="003D437D"/>
    <w:rsid w:val="003D4E83"/>
    <w:rsid w:val="003D4E94"/>
    <w:rsid w:val="003D5737"/>
    <w:rsid w:val="003D6B70"/>
    <w:rsid w:val="003D6F4E"/>
    <w:rsid w:val="003D763B"/>
    <w:rsid w:val="003D7680"/>
    <w:rsid w:val="003D7CFB"/>
    <w:rsid w:val="003E231B"/>
    <w:rsid w:val="003E260C"/>
    <w:rsid w:val="003E328A"/>
    <w:rsid w:val="003E3473"/>
    <w:rsid w:val="003E4CCC"/>
    <w:rsid w:val="003E4E24"/>
    <w:rsid w:val="003E4FAF"/>
    <w:rsid w:val="003E5B83"/>
    <w:rsid w:val="003E62E1"/>
    <w:rsid w:val="003E647E"/>
    <w:rsid w:val="003E64A9"/>
    <w:rsid w:val="003E7CA6"/>
    <w:rsid w:val="003E7E26"/>
    <w:rsid w:val="003F1026"/>
    <w:rsid w:val="003F154A"/>
    <w:rsid w:val="003F17ED"/>
    <w:rsid w:val="003F1B48"/>
    <w:rsid w:val="003F1F55"/>
    <w:rsid w:val="003F3961"/>
    <w:rsid w:val="003F3F03"/>
    <w:rsid w:val="003F4F2D"/>
    <w:rsid w:val="003F566D"/>
    <w:rsid w:val="003F5C94"/>
    <w:rsid w:val="003F5D5E"/>
    <w:rsid w:val="003F626B"/>
    <w:rsid w:val="003F6AB5"/>
    <w:rsid w:val="003F6B4B"/>
    <w:rsid w:val="003F6E92"/>
    <w:rsid w:val="003F7FE6"/>
    <w:rsid w:val="00401520"/>
    <w:rsid w:val="0040308C"/>
    <w:rsid w:val="004044BB"/>
    <w:rsid w:val="00405439"/>
    <w:rsid w:val="00405521"/>
    <w:rsid w:val="00405A0C"/>
    <w:rsid w:val="00405ADD"/>
    <w:rsid w:val="00405ECD"/>
    <w:rsid w:val="0040752F"/>
    <w:rsid w:val="00407A24"/>
    <w:rsid w:val="0041106C"/>
    <w:rsid w:val="0041214D"/>
    <w:rsid w:val="004122EB"/>
    <w:rsid w:val="004123A9"/>
    <w:rsid w:val="004123FC"/>
    <w:rsid w:val="004128AA"/>
    <w:rsid w:val="00412B0D"/>
    <w:rsid w:val="00412EF0"/>
    <w:rsid w:val="004146FE"/>
    <w:rsid w:val="004152A9"/>
    <w:rsid w:val="004153DE"/>
    <w:rsid w:val="004154C0"/>
    <w:rsid w:val="004159D5"/>
    <w:rsid w:val="00415E61"/>
    <w:rsid w:val="00417D85"/>
    <w:rsid w:val="00420262"/>
    <w:rsid w:val="00420672"/>
    <w:rsid w:val="00420D4E"/>
    <w:rsid w:val="004227E2"/>
    <w:rsid w:val="00422E54"/>
    <w:rsid w:val="0042318E"/>
    <w:rsid w:val="00423E17"/>
    <w:rsid w:val="0042494F"/>
    <w:rsid w:val="0042583E"/>
    <w:rsid w:val="00425CFE"/>
    <w:rsid w:val="004277E8"/>
    <w:rsid w:val="004279C5"/>
    <w:rsid w:val="0043071B"/>
    <w:rsid w:val="00430923"/>
    <w:rsid w:val="00432F96"/>
    <w:rsid w:val="0043360C"/>
    <w:rsid w:val="00434E7A"/>
    <w:rsid w:val="00434FE2"/>
    <w:rsid w:val="004365C0"/>
    <w:rsid w:val="004368A1"/>
    <w:rsid w:val="00436FFC"/>
    <w:rsid w:val="00437D5E"/>
    <w:rsid w:val="00440733"/>
    <w:rsid w:val="00441364"/>
    <w:rsid w:val="004413C1"/>
    <w:rsid w:val="00441D5F"/>
    <w:rsid w:val="00442BBC"/>
    <w:rsid w:val="00442DC2"/>
    <w:rsid w:val="00444AD4"/>
    <w:rsid w:val="00444D59"/>
    <w:rsid w:val="00445251"/>
    <w:rsid w:val="004452FF"/>
    <w:rsid w:val="0044538F"/>
    <w:rsid w:val="004457DE"/>
    <w:rsid w:val="00445C81"/>
    <w:rsid w:val="00445CA3"/>
    <w:rsid w:val="00445DA0"/>
    <w:rsid w:val="004461EC"/>
    <w:rsid w:val="00447F84"/>
    <w:rsid w:val="0045189A"/>
    <w:rsid w:val="004522EC"/>
    <w:rsid w:val="004522EE"/>
    <w:rsid w:val="004526AC"/>
    <w:rsid w:val="004526FA"/>
    <w:rsid w:val="00454111"/>
    <w:rsid w:val="0045604F"/>
    <w:rsid w:val="004562EE"/>
    <w:rsid w:val="00457B67"/>
    <w:rsid w:val="00460A64"/>
    <w:rsid w:val="00460C72"/>
    <w:rsid w:val="00461FAD"/>
    <w:rsid w:val="00461FE6"/>
    <w:rsid w:val="0046235C"/>
    <w:rsid w:val="0046247E"/>
    <w:rsid w:val="00462724"/>
    <w:rsid w:val="0046304A"/>
    <w:rsid w:val="00463526"/>
    <w:rsid w:val="00463A73"/>
    <w:rsid w:val="004647C6"/>
    <w:rsid w:val="00464EC3"/>
    <w:rsid w:val="00465822"/>
    <w:rsid w:val="00465AC3"/>
    <w:rsid w:val="0046661E"/>
    <w:rsid w:val="004666D3"/>
    <w:rsid w:val="00470D54"/>
    <w:rsid w:val="00471656"/>
    <w:rsid w:val="0047192C"/>
    <w:rsid w:val="00472A9F"/>
    <w:rsid w:val="00472CEF"/>
    <w:rsid w:val="0047381F"/>
    <w:rsid w:val="00473974"/>
    <w:rsid w:val="00473A18"/>
    <w:rsid w:val="00473DAC"/>
    <w:rsid w:val="004746A1"/>
    <w:rsid w:val="00474CF5"/>
    <w:rsid w:val="00474FFD"/>
    <w:rsid w:val="00475447"/>
    <w:rsid w:val="00476D5C"/>
    <w:rsid w:val="0047719F"/>
    <w:rsid w:val="00477998"/>
    <w:rsid w:val="00480FE4"/>
    <w:rsid w:val="004813E5"/>
    <w:rsid w:val="00481735"/>
    <w:rsid w:val="00481A03"/>
    <w:rsid w:val="00482D68"/>
    <w:rsid w:val="00483D3F"/>
    <w:rsid w:val="0048413A"/>
    <w:rsid w:val="00485484"/>
    <w:rsid w:val="004854FD"/>
    <w:rsid w:val="00485E2F"/>
    <w:rsid w:val="00490113"/>
    <w:rsid w:val="004922F3"/>
    <w:rsid w:val="00493B3C"/>
    <w:rsid w:val="004945AF"/>
    <w:rsid w:val="00494905"/>
    <w:rsid w:val="00494D00"/>
    <w:rsid w:val="004954CA"/>
    <w:rsid w:val="00495585"/>
    <w:rsid w:val="00495A35"/>
    <w:rsid w:val="004963DD"/>
    <w:rsid w:val="00496E30"/>
    <w:rsid w:val="0049778B"/>
    <w:rsid w:val="004A13BE"/>
    <w:rsid w:val="004A175D"/>
    <w:rsid w:val="004A1DB5"/>
    <w:rsid w:val="004A1F30"/>
    <w:rsid w:val="004A3C49"/>
    <w:rsid w:val="004A4579"/>
    <w:rsid w:val="004A46FC"/>
    <w:rsid w:val="004A5A77"/>
    <w:rsid w:val="004A6BC5"/>
    <w:rsid w:val="004A6F11"/>
    <w:rsid w:val="004A7933"/>
    <w:rsid w:val="004A7C1C"/>
    <w:rsid w:val="004B107C"/>
    <w:rsid w:val="004B17D5"/>
    <w:rsid w:val="004B2405"/>
    <w:rsid w:val="004B2D3E"/>
    <w:rsid w:val="004B48C4"/>
    <w:rsid w:val="004B502D"/>
    <w:rsid w:val="004B582F"/>
    <w:rsid w:val="004B5C3A"/>
    <w:rsid w:val="004B5EF9"/>
    <w:rsid w:val="004B6BAB"/>
    <w:rsid w:val="004B71E8"/>
    <w:rsid w:val="004B7427"/>
    <w:rsid w:val="004C0CDA"/>
    <w:rsid w:val="004C126D"/>
    <w:rsid w:val="004C1291"/>
    <w:rsid w:val="004C1966"/>
    <w:rsid w:val="004C1AA1"/>
    <w:rsid w:val="004C543E"/>
    <w:rsid w:val="004C6649"/>
    <w:rsid w:val="004C678A"/>
    <w:rsid w:val="004C6D29"/>
    <w:rsid w:val="004C7BD4"/>
    <w:rsid w:val="004D009B"/>
    <w:rsid w:val="004D024D"/>
    <w:rsid w:val="004D0932"/>
    <w:rsid w:val="004D15E1"/>
    <w:rsid w:val="004D1742"/>
    <w:rsid w:val="004D2FEE"/>
    <w:rsid w:val="004D3060"/>
    <w:rsid w:val="004D34B0"/>
    <w:rsid w:val="004D36B6"/>
    <w:rsid w:val="004D3C44"/>
    <w:rsid w:val="004D56C4"/>
    <w:rsid w:val="004D5C4E"/>
    <w:rsid w:val="004D5DCB"/>
    <w:rsid w:val="004D687F"/>
    <w:rsid w:val="004D68F9"/>
    <w:rsid w:val="004D6CC6"/>
    <w:rsid w:val="004D6E41"/>
    <w:rsid w:val="004D7019"/>
    <w:rsid w:val="004E0D7C"/>
    <w:rsid w:val="004E1F3F"/>
    <w:rsid w:val="004E224D"/>
    <w:rsid w:val="004E2318"/>
    <w:rsid w:val="004E2E16"/>
    <w:rsid w:val="004E30E5"/>
    <w:rsid w:val="004E3617"/>
    <w:rsid w:val="004E36A7"/>
    <w:rsid w:val="004E3BD6"/>
    <w:rsid w:val="004E3D91"/>
    <w:rsid w:val="004E423F"/>
    <w:rsid w:val="004E48DE"/>
    <w:rsid w:val="004E4C80"/>
    <w:rsid w:val="004E51C0"/>
    <w:rsid w:val="004E5691"/>
    <w:rsid w:val="004E5910"/>
    <w:rsid w:val="004E59BB"/>
    <w:rsid w:val="004E5BA2"/>
    <w:rsid w:val="004E65C2"/>
    <w:rsid w:val="004E6816"/>
    <w:rsid w:val="004E71BF"/>
    <w:rsid w:val="004E7212"/>
    <w:rsid w:val="004E7587"/>
    <w:rsid w:val="004E76B6"/>
    <w:rsid w:val="004E7B3E"/>
    <w:rsid w:val="004F00F3"/>
    <w:rsid w:val="004F05C3"/>
    <w:rsid w:val="004F0677"/>
    <w:rsid w:val="004F07EF"/>
    <w:rsid w:val="004F10BF"/>
    <w:rsid w:val="004F32B7"/>
    <w:rsid w:val="004F35EE"/>
    <w:rsid w:val="004F3617"/>
    <w:rsid w:val="004F380E"/>
    <w:rsid w:val="004F3A35"/>
    <w:rsid w:val="004F41DA"/>
    <w:rsid w:val="004F50B0"/>
    <w:rsid w:val="004F5148"/>
    <w:rsid w:val="004F525E"/>
    <w:rsid w:val="004F56FD"/>
    <w:rsid w:val="004F7868"/>
    <w:rsid w:val="005001BB"/>
    <w:rsid w:val="00500F09"/>
    <w:rsid w:val="00501E57"/>
    <w:rsid w:val="005038B1"/>
    <w:rsid w:val="005048C8"/>
    <w:rsid w:val="00504C79"/>
    <w:rsid w:val="00506051"/>
    <w:rsid w:val="0050690F"/>
    <w:rsid w:val="0050700B"/>
    <w:rsid w:val="005079AA"/>
    <w:rsid w:val="00507F28"/>
    <w:rsid w:val="00510C86"/>
    <w:rsid w:val="00510C8C"/>
    <w:rsid w:val="0051129C"/>
    <w:rsid w:val="0051259C"/>
    <w:rsid w:val="005129C0"/>
    <w:rsid w:val="005130F9"/>
    <w:rsid w:val="005132A8"/>
    <w:rsid w:val="005139E2"/>
    <w:rsid w:val="00514DDE"/>
    <w:rsid w:val="00515E00"/>
    <w:rsid w:val="00515FD2"/>
    <w:rsid w:val="0051655F"/>
    <w:rsid w:val="0051723A"/>
    <w:rsid w:val="00517868"/>
    <w:rsid w:val="00517CFA"/>
    <w:rsid w:val="00520074"/>
    <w:rsid w:val="00520166"/>
    <w:rsid w:val="005202A4"/>
    <w:rsid w:val="00520F4F"/>
    <w:rsid w:val="00522369"/>
    <w:rsid w:val="0052303C"/>
    <w:rsid w:val="00523333"/>
    <w:rsid w:val="00524556"/>
    <w:rsid w:val="005248DE"/>
    <w:rsid w:val="005254D2"/>
    <w:rsid w:val="00525638"/>
    <w:rsid w:val="00525CF6"/>
    <w:rsid w:val="00527B14"/>
    <w:rsid w:val="005309A7"/>
    <w:rsid w:val="00530D9B"/>
    <w:rsid w:val="00531141"/>
    <w:rsid w:val="00531504"/>
    <w:rsid w:val="00531815"/>
    <w:rsid w:val="00532063"/>
    <w:rsid w:val="0053219C"/>
    <w:rsid w:val="00532583"/>
    <w:rsid w:val="00532A1D"/>
    <w:rsid w:val="00532AE1"/>
    <w:rsid w:val="005346B5"/>
    <w:rsid w:val="0053541E"/>
    <w:rsid w:val="00536832"/>
    <w:rsid w:val="005369A1"/>
    <w:rsid w:val="00536A14"/>
    <w:rsid w:val="00537270"/>
    <w:rsid w:val="00537679"/>
    <w:rsid w:val="005379A6"/>
    <w:rsid w:val="00537A72"/>
    <w:rsid w:val="00540222"/>
    <w:rsid w:val="00540261"/>
    <w:rsid w:val="0054131C"/>
    <w:rsid w:val="0054134E"/>
    <w:rsid w:val="005416BD"/>
    <w:rsid w:val="0054183B"/>
    <w:rsid w:val="0054227A"/>
    <w:rsid w:val="005426E7"/>
    <w:rsid w:val="00542F49"/>
    <w:rsid w:val="00543061"/>
    <w:rsid w:val="00543DB9"/>
    <w:rsid w:val="005458F4"/>
    <w:rsid w:val="00546287"/>
    <w:rsid w:val="0054748E"/>
    <w:rsid w:val="005478B3"/>
    <w:rsid w:val="00547C7B"/>
    <w:rsid w:val="00550E4B"/>
    <w:rsid w:val="00550F44"/>
    <w:rsid w:val="00551603"/>
    <w:rsid w:val="00551916"/>
    <w:rsid w:val="00551F30"/>
    <w:rsid w:val="00551F60"/>
    <w:rsid w:val="00552A6E"/>
    <w:rsid w:val="005537AF"/>
    <w:rsid w:val="00553C92"/>
    <w:rsid w:val="00554886"/>
    <w:rsid w:val="00554FAE"/>
    <w:rsid w:val="005566BE"/>
    <w:rsid w:val="00556B8A"/>
    <w:rsid w:val="00556D92"/>
    <w:rsid w:val="00560A35"/>
    <w:rsid w:val="00560D8C"/>
    <w:rsid w:val="0056181F"/>
    <w:rsid w:val="0056183B"/>
    <w:rsid w:val="00561BC5"/>
    <w:rsid w:val="00563D08"/>
    <w:rsid w:val="0056507C"/>
    <w:rsid w:val="005664B2"/>
    <w:rsid w:val="005672AE"/>
    <w:rsid w:val="00567CE9"/>
    <w:rsid w:val="00567E6F"/>
    <w:rsid w:val="00570271"/>
    <w:rsid w:val="0057035A"/>
    <w:rsid w:val="00570798"/>
    <w:rsid w:val="005754B2"/>
    <w:rsid w:val="00576E49"/>
    <w:rsid w:val="00582418"/>
    <w:rsid w:val="00582D08"/>
    <w:rsid w:val="00583D56"/>
    <w:rsid w:val="0058416A"/>
    <w:rsid w:val="00585909"/>
    <w:rsid w:val="00585B10"/>
    <w:rsid w:val="00587974"/>
    <w:rsid w:val="00590E3F"/>
    <w:rsid w:val="00591BF4"/>
    <w:rsid w:val="00591E48"/>
    <w:rsid w:val="00592623"/>
    <w:rsid w:val="00592BC9"/>
    <w:rsid w:val="005937F5"/>
    <w:rsid w:val="00594C89"/>
    <w:rsid w:val="0059506D"/>
    <w:rsid w:val="0059583D"/>
    <w:rsid w:val="00596620"/>
    <w:rsid w:val="00596672"/>
    <w:rsid w:val="0059707C"/>
    <w:rsid w:val="0059724A"/>
    <w:rsid w:val="005A05B0"/>
    <w:rsid w:val="005A05EC"/>
    <w:rsid w:val="005A279F"/>
    <w:rsid w:val="005A2A95"/>
    <w:rsid w:val="005A2C67"/>
    <w:rsid w:val="005A2E8E"/>
    <w:rsid w:val="005A3F86"/>
    <w:rsid w:val="005A6DE7"/>
    <w:rsid w:val="005A75A2"/>
    <w:rsid w:val="005A7E51"/>
    <w:rsid w:val="005B09ED"/>
    <w:rsid w:val="005B1472"/>
    <w:rsid w:val="005B16D9"/>
    <w:rsid w:val="005B1B6E"/>
    <w:rsid w:val="005B1CFB"/>
    <w:rsid w:val="005B3B80"/>
    <w:rsid w:val="005B4618"/>
    <w:rsid w:val="005B4B05"/>
    <w:rsid w:val="005B4E95"/>
    <w:rsid w:val="005B5450"/>
    <w:rsid w:val="005B5BA6"/>
    <w:rsid w:val="005B5FE4"/>
    <w:rsid w:val="005B6056"/>
    <w:rsid w:val="005B650C"/>
    <w:rsid w:val="005B6848"/>
    <w:rsid w:val="005B7832"/>
    <w:rsid w:val="005C0EE5"/>
    <w:rsid w:val="005C179E"/>
    <w:rsid w:val="005C1DD7"/>
    <w:rsid w:val="005C1E6A"/>
    <w:rsid w:val="005C224E"/>
    <w:rsid w:val="005C2585"/>
    <w:rsid w:val="005C2A2C"/>
    <w:rsid w:val="005C31F9"/>
    <w:rsid w:val="005C3BEF"/>
    <w:rsid w:val="005C4F4E"/>
    <w:rsid w:val="005C5AEC"/>
    <w:rsid w:val="005C6330"/>
    <w:rsid w:val="005C6E35"/>
    <w:rsid w:val="005C71C8"/>
    <w:rsid w:val="005D0D05"/>
    <w:rsid w:val="005D18A2"/>
    <w:rsid w:val="005D1C1A"/>
    <w:rsid w:val="005D2310"/>
    <w:rsid w:val="005D24B7"/>
    <w:rsid w:val="005D2E20"/>
    <w:rsid w:val="005D36F9"/>
    <w:rsid w:val="005D3DB3"/>
    <w:rsid w:val="005D4603"/>
    <w:rsid w:val="005D4F82"/>
    <w:rsid w:val="005D6A08"/>
    <w:rsid w:val="005D6EE4"/>
    <w:rsid w:val="005E0D13"/>
    <w:rsid w:val="005E1BFA"/>
    <w:rsid w:val="005E2271"/>
    <w:rsid w:val="005E342D"/>
    <w:rsid w:val="005E4096"/>
    <w:rsid w:val="005E4A11"/>
    <w:rsid w:val="005E5408"/>
    <w:rsid w:val="005E7897"/>
    <w:rsid w:val="005E7C0C"/>
    <w:rsid w:val="005F0C94"/>
    <w:rsid w:val="005F125D"/>
    <w:rsid w:val="005F16FF"/>
    <w:rsid w:val="005F2691"/>
    <w:rsid w:val="005F26EB"/>
    <w:rsid w:val="005F2879"/>
    <w:rsid w:val="005F4014"/>
    <w:rsid w:val="005F4AE6"/>
    <w:rsid w:val="005F4F17"/>
    <w:rsid w:val="005F56A2"/>
    <w:rsid w:val="005F66FB"/>
    <w:rsid w:val="005F6FAC"/>
    <w:rsid w:val="005F7479"/>
    <w:rsid w:val="005F7589"/>
    <w:rsid w:val="005F7EF2"/>
    <w:rsid w:val="006014C6"/>
    <w:rsid w:val="00601E12"/>
    <w:rsid w:val="006020F8"/>
    <w:rsid w:val="006034A3"/>
    <w:rsid w:val="00603C9D"/>
    <w:rsid w:val="006042FE"/>
    <w:rsid w:val="00604A49"/>
    <w:rsid w:val="00606188"/>
    <w:rsid w:val="00606694"/>
    <w:rsid w:val="006066E2"/>
    <w:rsid w:val="00607857"/>
    <w:rsid w:val="00607EF2"/>
    <w:rsid w:val="006102B2"/>
    <w:rsid w:val="00611BAB"/>
    <w:rsid w:val="00611C06"/>
    <w:rsid w:val="00611D8D"/>
    <w:rsid w:val="00613144"/>
    <w:rsid w:val="00613486"/>
    <w:rsid w:val="00613FE0"/>
    <w:rsid w:val="00615489"/>
    <w:rsid w:val="00615491"/>
    <w:rsid w:val="0061587F"/>
    <w:rsid w:val="00616766"/>
    <w:rsid w:val="00617C29"/>
    <w:rsid w:val="006228B3"/>
    <w:rsid w:val="00622914"/>
    <w:rsid w:val="00622B66"/>
    <w:rsid w:val="006238A4"/>
    <w:rsid w:val="00623B14"/>
    <w:rsid w:val="00623DA5"/>
    <w:rsid w:val="00624A06"/>
    <w:rsid w:val="0062568C"/>
    <w:rsid w:val="00627C9D"/>
    <w:rsid w:val="00630426"/>
    <w:rsid w:val="00631F68"/>
    <w:rsid w:val="006330FF"/>
    <w:rsid w:val="00633BE5"/>
    <w:rsid w:val="00633CEB"/>
    <w:rsid w:val="00633E39"/>
    <w:rsid w:val="00633F0F"/>
    <w:rsid w:val="006372E4"/>
    <w:rsid w:val="00637B69"/>
    <w:rsid w:val="00640283"/>
    <w:rsid w:val="00640422"/>
    <w:rsid w:val="00640928"/>
    <w:rsid w:val="00640A91"/>
    <w:rsid w:val="006426A0"/>
    <w:rsid w:val="00642981"/>
    <w:rsid w:val="00642E0C"/>
    <w:rsid w:val="0064343B"/>
    <w:rsid w:val="0064380E"/>
    <w:rsid w:val="0064402B"/>
    <w:rsid w:val="00645BDF"/>
    <w:rsid w:val="0064621C"/>
    <w:rsid w:val="00646863"/>
    <w:rsid w:val="00646909"/>
    <w:rsid w:val="006474B0"/>
    <w:rsid w:val="006509B6"/>
    <w:rsid w:val="006509D1"/>
    <w:rsid w:val="00650C46"/>
    <w:rsid w:val="006530EA"/>
    <w:rsid w:val="00653308"/>
    <w:rsid w:val="006533AD"/>
    <w:rsid w:val="00653B8F"/>
    <w:rsid w:val="00654AA8"/>
    <w:rsid w:val="006553EB"/>
    <w:rsid w:val="006558A8"/>
    <w:rsid w:val="00655B09"/>
    <w:rsid w:val="00655CE4"/>
    <w:rsid w:val="006576F7"/>
    <w:rsid w:val="0065771C"/>
    <w:rsid w:val="00657BC8"/>
    <w:rsid w:val="00662377"/>
    <w:rsid w:val="006624BC"/>
    <w:rsid w:val="00662B3E"/>
    <w:rsid w:val="0066317E"/>
    <w:rsid w:val="00663695"/>
    <w:rsid w:val="00663C42"/>
    <w:rsid w:val="00666E2C"/>
    <w:rsid w:val="006672E8"/>
    <w:rsid w:val="00671572"/>
    <w:rsid w:val="006718F5"/>
    <w:rsid w:val="006734FE"/>
    <w:rsid w:val="00673EDA"/>
    <w:rsid w:val="00674A03"/>
    <w:rsid w:val="006752B8"/>
    <w:rsid w:val="0067658E"/>
    <w:rsid w:val="00676835"/>
    <w:rsid w:val="00676A41"/>
    <w:rsid w:val="006800C8"/>
    <w:rsid w:val="00680B2D"/>
    <w:rsid w:val="00683B39"/>
    <w:rsid w:val="00684769"/>
    <w:rsid w:val="00684B20"/>
    <w:rsid w:val="00684B5C"/>
    <w:rsid w:val="006850DF"/>
    <w:rsid w:val="006852C8"/>
    <w:rsid w:val="006854C2"/>
    <w:rsid w:val="006863B9"/>
    <w:rsid w:val="00686459"/>
    <w:rsid w:val="00686953"/>
    <w:rsid w:val="006875E2"/>
    <w:rsid w:val="0069047A"/>
    <w:rsid w:val="0069065A"/>
    <w:rsid w:val="00691D1B"/>
    <w:rsid w:val="00692C4F"/>
    <w:rsid w:val="006937D3"/>
    <w:rsid w:val="006942AF"/>
    <w:rsid w:val="00694444"/>
    <w:rsid w:val="00695250"/>
    <w:rsid w:val="00695EC4"/>
    <w:rsid w:val="0069665A"/>
    <w:rsid w:val="006966EA"/>
    <w:rsid w:val="0069688C"/>
    <w:rsid w:val="006A01C7"/>
    <w:rsid w:val="006A11D2"/>
    <w:rsid w:val="006A1BD7"/>
    <w:rsid w:val="006A2851"/>
    <w:rsid w:val="006A3260"/>
    <w:rsid w:val="006A33DE"/>
    <w:rsid w:val="006A3A37"/>
    <w:rsid w:val="006A422B"/>
    <w:rsid w:val="006A4B78"/>
    <w:rsid w:val="006A529A"/>
    <w:rsid w:val="006A7684"/>
    <w:rsid w:val="006B03E4"/>
    <w:rsid w:val="006B050A"/>
    <w:rsid w:val="006B056B"/>
    <w:rsid w:val="006B1090"/>
    <w:rsid w:val="006B1188"/>
    <w:rsid w:val="006B176F"/>
    <w:rsid w:val="006B319A"/>
    <w:rsid w:val="006B3497"/>
    <w:rsid w:val="006B373D"/>
    <w:rsid w:val="006B4976"/>
    <w:rsid w:val="006B6BA6"/>
    <w:rsid w:val="006C0369"/>
    <w:rsid w:val="006C0B50"/>
    <w:rsid w:val="006C10ED"/>
    <w:rsid w:val="006C13B9"/>
    <w:rsid w:val="006C1CB3"/>
    <w:rsid w:val="006C213C"/>
    <w:rsid w:val="006C27BE"/>
    <w:rsid w:val="006C2C77"/>
    <w:rsid w:val="006C4561"/>
    <w:rsid w:val="006C4D82"/>
    <w:rsid w:val="006C51A2"/>
    <w:rsid w:val="006C64EB"/>
    <w:rsid w:val="006C6584"/>
    <w:rsid w:val="006D03AA"/>
    <w:rsid w:val="006D0B30"/>
    <w:rsid w:val="006D19F2"/>
    <w:rsid w:val="006D1D71"/>
    <w:rsid w:val="006D24D6"/>
    <w:rsid w:val="006D26DD"/>
    <w:rsid w:val="006D2DC2"/>
    <w:rsid w:val="006D402B"/>
    <w:rsid w:val="006D41BB"/>
    <w:rsid w:val="006D43A8"/>
    <w:rsid w:val="006D4D6B"/>
    <w:rsid w:val="006D62A6"/>
    <w:rsid w:val="006D7530"/>
    <w:rsid w:val="006E1C83"/>
    <w:rsid w:val="006E3771"/>
    <w:rsid w:val="006E395C"/>
    <w:rsid w:val="006E3FCA"/>
    <w:rsid w:val="006E451E"/>
    <w:rsid w:val="006E4994"/>
    <w:rsid w:val="006E4EF9"/>
    <w:rsid w:val="006E508E"/>
    <w:rsid w:val="006F0087"/>
    <w:rsid w:val="006F0241"/>
    <w:rsid w:val="006F15B5"/>
    <w:rsid w:val="006F1C96"/>
    <w:rsid w:val="006F2288"/>
    <w:rsid w:val="006F4C59"/>
    <w:rsid w:val="006F5E2E"/>
    <w:rsid w:val="006F648D"/>
    <w:rsid w:val="006F7A68"/>
    <w:rsid w:val="00700306"/>
    <w:rsid w:val="007008D7"/>
    <w:rsid w:val="007018DF"/>
    <w:rsid w:val="00701ED8"/>
    <w:rsid w:val="00702085"/>
    <w:rsid w:val="007024ED"/>
    <w:rsid w:val="007026BF"/>
    <w:rsid w:val="00703200"/>
    <w:rsid w:val="007033F0"/>
    <w:rsid w:val="00703648"/>
    <w:rsid w:val="00703893"/>
    <w:rsid w:val="00703C20"/>
    <w:rsid w:val="00703CA0"/>
    <w:rsid w:val="00704763"/>
    <w:rsid w:val="00705714"/>
    <w:rsid w:val="00706E7D"/>
    <w:rsid w:val="0070771D"/>
    <w:rsid w:val="00707DFE"/>
    <w:rsid w:val="00707F9D"/>
    <w:rsid w:val="007102CC"/>
    <w:rsid w:val="0071034B"/>
    <w:rsid w:val="007107C0"/>
    <w:rsid w:val="00712D0F"/>
    <w:rsid w:val="00712D2D"/>
    <w:rsid w:val="00714189"/>
    <w:rsid w:val="007146E5"/>
    <w:rsid w:val="00715593"/>
    <w:rsid w:val="00715B65"/>
    <w:rsid w:val="0071711E"/>
    <w:rsid w:val="0072129B"/>
    <w:rsid w:val="00721B31"/>
    <w:rsid w:val="00722742"/>
    <w:rsid w:val="0072282B"/>
    <w:rsid w:val="00724300"/>
    <w:rsid w:val="00724AA6"/>
    <w:rsid w:val="00725035"/>
    <w:rsid w:val="007251A0"/>
    <w:rsid w:val="00725D77"/>
    <w:rsid w:val="00726163"/>
    <w:rsid w:val="007267B4"/>
    <w:rsid w:val="00727F9E"/>
    <w:rsid w:val="00730155"/>
    <w:rsid w:val="0073130F"/>
    <w:rsid w:val="007334CE"/>
    <w:rsid w:val="0073387D"/>
    <w:rsid w:val="0073533A"/>
    <w:rsid w:val="007356CC"/>
    <w:rsid w:val="0073633A"/>
    <w:rsid w:val="0073760B"/>
    <w:rsid w:val="00737A4C"/>
    <w:rsid w:val="00737C7F"/>
    <w:rsid w:val="00740D96"/>
    <w:rsid w:val="00740FE0"/>
    <w:rsid w:val="0074348F"/>
    <w:rsid w:val="00743FD9"/>
    <w:rsid w:val="00747BDB"/>
    <w:rsid w:val="00747DB7"/>
    <w:rsid w:val="00750745"/>
    <w:rsid w:val="00750AFC"/>
    <w:rsid w:val="00751F0F"/>
    <w:rsid w:val="007524A5"/>
    <w:rsid w:val="00753495"/>
    <w:rsid w:val="007537E5"/>
    <w:rsid w:val="00753A94"/>
    <w:rsid w:val="007545A6"/>
    <w:rsid w:val="00755375"/>
    <w:rsid w:val="007555BF"/>
    <w:rsid w:val="00757CCC"/>
    <w:rsid w:val="00757D81"/>
    <w:rsid w:val="007633DF"/>
    <w:rsid w:val="007641CD"/>
    <w:rsid w:val="00764D28"/>
    <w:rsid w:val="007655F6"/>
    <w:rsid w:val="0076742D"/>
    <w:rsid w:val="007700B6"/>
    <w:rsid w:val="0077124F"/>
    <w:rsid w:val="00771463"/>
    <w:rsid w:val="007719FB"/>
    <w:rsid w:val="0077204E"/>
    <w:rsid w:val="007723AE"/>
    <w:rsid w:val="007735D7"/>
    <w:rsid w:val="0077363D"/>
    <w:rsid w:val="00773FE2"/>
    <w:rsid w:val="00774486"/>
    <w:rsid w:val="0077484F"/>
    <w:rsid w:val="00775D9C"/>
    <w:rsid w:val="00777C9B"/>
    <w:rsid w:val="007812FB"/>
    <w:rsid w:val="0078363A"/>
    <w:rsid w:val="007838D8"/>
    <w:rsid w:val="00783902"/>
    <w:rsid w:val="00783C96"/>
    <w:rsid w:val="00783DDC"/>
    <w:rsid w:val="007856B5"/>
    <w:rsid w:val="007865D4"/>
    <w:rsid w:val="007877D5"/>
    <w:rsid w:val="00787CD9"/>
    <w:rsid w:val="00787FA9"/>
    <w:rsid w:val="00790867"/>
    <w:rsid w:val="00790C9B"/>
    <w:rsid w:val="0079188F"/>
    <w:rsid w:val="007919AA"/>
    <w:rsid w:val="00791CE7"/>
    <w:rsid w:val="00794043"/>
    <w:rsid w:val="00794F1A"/>
    <w:rsid w:val="007950DE"/>
    <w:rsid w:val="007967B1"/>
    <w:rsid w:val="00797C0C"/>
    <w:rsid w:val="007A0ADB"/>
    <w:rsid w:val="007A140E"/>
    <w:rsid w:val="007A1D7C"/>
    <w:rsid w:val="007A2032"/>
    <w:rsid w:val="007A3479"/>
    <w:rsid w:val="007A39DC"/>
    <w:rsid w:val="007A3AB1"/>
    <w:rsid w:val="007A3FBB"/>
    <w:rsid w:val="007A59C0"/>
    <w:rsid w:val="007A6EDC"/>
    <w:rsid w:val="007A74E5"/>
    <w:rsid w:val="007A7981"/>
    <w:rsid w:val="007A7FAA"/>
    <w:rsid w:val="007B086F"/>
    <w:rsid w:val="007B116E"/>
    <w:rsid w:val="007B164B"/>
    <w:rsid w:val="007B25B9"/>
    <w:rsid w:val="007B43FE"/>
    <w:rsid w:val="007B4620"/>
    <w:rsid w:val="007B47A1"/>
    <w:rsid w:val="007B5049"/>
    <w:rsid w:val="007B611E"/>
    <w:rsid w:val="007B6AD8"/>
    <w:rsid w:val="007B738E"/>
    <w:rsid w:val="007B7699"/>
    <w:rsid w:val="007B7D3A"/>
    <w:rsid w:val="007C0966"/>
    <w:rsid w:val="007C1269"/>
    <w:rsid w:val="007C69D3"/>
    <w:rsid w:val="007C6B5F"/>
    <w:rsid w:val="007C6CC9"/>
    <w:rsid w:val="007C7071"/>
    <w:rsid w:val="007C7B09"/>
    <w:rsid w:val="007D065A"/>
    <w:rsid w:val="007D0725"/>
    <w:rsid w:val="007D1AB3"/>
    <w:rsid w:val="007D3554"/>
    <w:rsid w:val="007D3985"/>
    <w:rsid w:val="007D3DD9"/>
    <w:rsid w:val="007D3F8F"/>
    <w:rsid w:val="007D3FFC"/>
    <w:rsid w:val="007D40D5"/>
    <w:rsid w:val="007D41A4"/>
    <w:rsid w:val="007D4344"/>
    <w:rsid w:val="007D456A"/>
    <w:rsid w:val="007D544B"/>
    <w:rsid w:val="007D54B4"/>
    <w:rsid w:val="007D57DC"/>
    <w:rsid w:val="007D6410"/>
    <w:rsid w:val="007D653F"/>
    <w:rsid w:val="007D6ACD"/>
    <w:rsid w:val="007E17D7"/>
    <w:rsid w:val="007E284C"/>
    <w:rsid w:val="007E298E"/>
    <w:rsid w:val="007E2A7B"/>
    <w:rsid w:val="007E35CD"/>
    <w:rsid w:val="007E7D8D"/>
    <w:rsid w:val="007F0353"/>
    <w:rsid w:val="007F20B0"/>
    <w:rsid w:val="007F3C77"/>
    <w:rsid w:val="007F47E5"/>
    <w:rsid w:val="007F71DB"/>
    <w:rsid w:val="007F757B"/>
    <w:rsid w:val="007F7786"/>
    <w:rsid w:val="0080077B"/>
    <w:rsid w:val="00801B81"/>
    <w:rsid w:val="00801FD1"/>
    <w:rsid w:val="00802BE4"/>
    <w:rsid w:val="00802E3C"/>
    <w:rsid w:val="0080398B"/>
    <w:rsid w:val="00803EF0"/>
    <w:rsid w:val="00803F0D"/>
    <w:rsid w:val="008054B2"/>
    <w:rsid w:val="008061AC"/>
    <w:rsid w:val="008062FF"/>
    <w:rsid w:val="008069C1"/>
    <w:rsid w:val="00806AA7"/>
    <w:rsid w:val="00806D1B"/>
    <w:rsid w:val="00810C30"/>
    <w:rsid w:val="008116E6"/>
    <w:rsid w:val="00811DC6"/>
    <w:rsid w:val="008128E8"/>
    <w:rsid w:val="00812D4E"/>
    <w:rsid w:val="00814041"/>
    <w:rsid w:val="008148ED"/>
    <w:rsid w:val="0081522F"/>
    <w:rsid w:val="008152E1"/>
    <w:rsid w:val="00816293"/>
    <w:rsid w:val="00817754"/>
    <w:rsid w:val="00817C1B"/>
    <w:rsid w:val="0082042F"/>
    <w:rsid w:val="008211AA"/>
    <w:rsid w:val="00821C95"/>
    <w:rsid w:val="00821D39"/>
    <w:rsid w:val="00825946"/>
    <w:rsid w:val="00826145"/>
    <w:rsid w:val="00826CEE"/>
    <w:rsid w:val="00830665"/>
    <w:rsid w:val="0083148B"/>
    <w:rsid w:val="00831596"/>
    <w:rsid w:val="0083190B"/>
    <w:rsid w:val="0083257D"/>
    <w:rsid w:val="008325B2"/>
    <w:rsid w:val="008327DC"/>
    <w:rsid w:val="00834222"/>
    <w:rsid w:val="00835AA3"/>
    <w:rsid w:val="00835B6E"/>
    <w:rsid w:val="00836BA0"/>
    <w:rsid w:val="0083749A"/>
    <w:rsid w:val="008374D2"/>
    <w:rsid w:val="00841595"/>
    <w:rsid w:val="00841A80"/>
    <w:rsid w:val="0084206D"/>
    <w:rsid w:val="008422A1"/>
    <w:rsid w:val="008428DE"/>
    <w:rsid w:val="008438C9"/>
    <w:rsid w:val="00843B1D"/>
    <w:rsid w:val="00845657"/>
    <w:rsid w:val="00846C8E"/>
    <w:rsid w:val="008470A8"/>
    <w:rsid w:val="00847649"/>
    <w:rsid w:val="00847B85"/>
    <w:rsid w:val="00850C49"/>
    <w:rsid w:val="0085150C"/>
    <w:rsid w:val="00851817"/>
    <w:rsid w:val="00851E14"/>
    <w:rsid w:val="00852048"/>
    <w:rsid w:val="00852251"/>
    <w:rsid w:val="008560A8"/>
    <w:rsid w:val="008560EA"/>
    <w:rsid w:val="008604AC"/>
    <w:rsid w:val="00860686"/>
    <w:rsid w:val="0086220A"/>
    <w:rsid w:val="0086299B"/>
    <w:rsid w:val="00863114"/>
    <w:rsid w:val="00863941"/>
    <w:rsid w:val="0086394B"/>
    <w:rsid w:val="00863B80"/>
    <w:rsid w:val="008646EA"/>
    <w:rsid w:val="00864EBF"/>
    <w:rsid w:val="00865601"/>
    <w:rsid w:val="00865C63"/>
    <w:rsid w:val="00866A1E"/>
    <w:rsid w:val="00866CB0"/>
    <w:rsid w:val="00867847"/>
    <w:rsid w:val="0086797E"/>
    <w:rsid w:val="008706CB"/>
    <w:rsid w:val="00870A62"/>
    <w:rsid w:val="00871487"/>
    <w:rsid w:val="00871925"/>
    <w:rsid w:val="008721EA"/>
    <w:rsid w:val="00872B91"/>
    <w:rsid w:val="00872F48"/>
    <w:rsid w:val="00873145"/>
    <w:rsid w:val="00873A2B"/>
    <w:rsid w:val="00874E28"/>
    <w:rsid w:val="00876028"/>
    <w:rsid w:val="0087606F"/>
    <w:rsid w:val="0087733F"/>
    <w:rsid w:val="00880CA0"/>
    <w:rsid w:val="00881126"/>
    <w:rsid w:val="0088134F"/>
    <w:rsid w:val="00881C7E"/>
    <w:rsid w:val="00881DC9"/>
    <w:rsid w:val="00884A8E"/>
    <w:rsid w:val="008857A2"/>
    <w:rsid w:val="00885B10"/>
    <w:rsid w:val="008860C0"/>
    <w:rsid w:val="00887DE5"/>
    <w:rsid w:val="00887FD7"/>
    <w:rsid w:val="0089170C"/>
    <w:rsid w:val="008917BB"/>
    <w:rsid w:val="0089191C"/>
    <w:rsid w:val="00892275"/>
    <w:rsid w:val="008928BC"/>
    <w:rsid w:val="00892E2F"/>
    <w:rsid w:val="008934D9"/>
    <w:rsid w:val="00893CB5"/>
    <w:rsid w:val="00893D8B"/>
    <w:rsid w:val="00895252"/>
    <w:rsid w:val="00895CA1"/>
    <w:rsid w:val="00895D52"/>
    <w:rsid w:val="008962B5"/>
    <w:rsid w:val="00896911"/>
    <w:rsid w:val="008974E4"/>
    <w:rsid w:val="0089797E"/>
    <w:rsid w:val="00897C53"/>
    <w:rsid w:val="008A064C"/>
    <w:rsid w:val="008A0B54"/>
    <w:rsid w:val="008A1327"/>
    <w:rsid w:val="008A14E7"/>
    <w:rsid w:val="008A3AD3"/>
    <w:rsid w:val="008A3C8E"/>
    <w:rsid w:val="008A4445"/>
    <w:rsid w:val="008A47BE"/>
    <w:rsid w:val="008A53A7"/>
    <w:rsid w:val="008A547C"/>
    <w:rsid w:val="008A5ECA"/>
    <w:rsid w:val="008A5F4F"/>
    <w:rsid w:val="008A7127"/>
    <w:rsid w:val="008B07FE"/>
    <w:rsid w:val="008B0EF3"/>
    <w:rsid w:val="008B124B"/>
    <w:rsid w:val="008B3696"/>
    <w:rsid w:val="008B3918"/>
    <w:rsid w:val="008B3E88"/>
    <w:rsid w:val="008B3FDE"/>
    <w:rsid w:val="008B4549"/>
    <w:rsid w:val="008B4CAE"/>
    <w:rsid w:val="008B50AC"/>
    <w:rsid w:val="008C030D"/>
    <w:rsid w:val="008C21D7"/>
    <w:rsid w:val="008C2926"/>
    <w:rsid w:val="008C3074"/>
    <w:rsid w:val="008C5217"/>
    <w:rsid w:val="008C5A70"/>
    <w:rsid w:val="008C5CF2"/>
    <w:rsid w:val="008C6415"/>
    <w:rsid w:val="008C64BC"/>
    <w:rsid w:val="008C6734"/>
    <w:rsid w:val="008C6B0F"/>
    <w:rsid w:val="008C771A"/>
    <w:rsid w:val="008C79C2"/>
    <w:rsid w:val="008C7DC3"/>
    <w:rsid w:val="008D119C"/>
    <w:rsid w:val="008D124F"/>
    <w:rsid w:val="008D34BC"/>
    <w:rsid w:val="008D3ADF"/>
    <w:rsid w:val="008D42C3"/>
    <w:rsid w:val="008D4DF3"/>
    <w:rsid w:val="008D5534"/>
    <w:rsid w:val="008D66C3"/>
    <w:rsid w:val="008E24E5"/>
    <w:rsid w:val="008E4076"/>
    <w:rsid w:val="008E49B8"/>
    <w:rsid w:val="008E518C"/>
    <w:rsid w:val="008E55BE"/>
    <w:rsid w:val="008E5F8A"/>
    <w:rsid w:val="008E66A2"/>
    <w:rsid w:val="008E6BA4"/>
    <w:rsid w:val="008F0059"/>
    <w:rsid w:val="008F00F3"/>
    <w:rsid w:val="008F1508"/>
    <w:rsid w:val="008F3D95"/>
    <w:rsid w:val="008F4154"/>
    <w:rsid w:val="008F4936"/>
    <w:rsid w:val="008F4A76"/>
    <w:rsid w:val="008F6332"/>
    <w:rsid w:val="008F6799"/>
    <w:rsid w:val="008F720D"/>
    <w:rsid w:val="008F7760"/>
    <w:rsid w:val="008F77E8"/>
    <w:rsid w:val="009004FA"/>
    <w:rsid w:val="00900CD0"/>
    <w:rsid w:val="00901297"/>
    <w:rsid w:val="00905349"/>
    <w:rsid w:val="00905DCF"/>
    <w:rsid w:val="00906244"/>
    <w:rsid w:val="009066C7"/>
    <w:rsid w:val="00907A12"/>
    <w:rsid w:val="009100FA"/>
    <w:rsid w:val="0091015C"/>
    <w:rsid w:val="0091084F"/>
    <w:rsid w:val="00911C29"/>
    <w:rsid w:val="00911D3E"/>
    <w:rsid w:val="00912850"/>
    <w:rsid w:val="0091349F"/>
    <w:rsid w:val="009135F9"/>
    <w:rsid w:val="00914519"/>
    <w:rsid w:val="00915491"/>
    <w:rsid w:val="0091589B"/>
    <w:rsid w:val="009169A7"/>
    <w:rsid w:val="00917057"/>
    <w:rsid w:val="00917440"/>
    <w:rsid w:val="00917932"/>
    <w:rsid w:val="009217C8"/>
    <w:rsid w:val="00921C3B"/>
    <w:rsid w:val="009222A1"/>
    <w:rsid w:val="009244A3"/>
    <w:rsid w:val="00925146"/>
    <w:rsid w:val="00925521"/>
    <w:rsid w:val="00925D62"/>
    <w:rsid w:val="009269BD"/>
    <w:rsid w:val="00926D89"/>
    <w:rsid w:val="0092724B"/>
    <w:rsid w:val="009273A0"/>
    <w:rsid w:val="0093034D"/>
    <w:rsid w:val="009309B4"/>
    <w:rsid w:val="00931992"/>
    <w:rsid w:val="00931EE1"/>
    <w:rsid w:val="009321A8"/>
    <w:rsid w:val="00933196"/>
    <w:rsid w:val="00933E12"/>
    <w:rsid w:val="00934BC6"/>
    <w:rsid w:val="009356B5"/>
    <w:rsid w:val="009360E8"/>
    <w:rsid w:val="009366F8"/>
    <w:rsid w:val="00936D07"/>
    <w:rsid w:val="00937BCD"/>
    <w:rsid w:val="00940020"/>
    <w:rsid w:val="009404CF"/>
    <w:rsid w:val="0094060A"/>
    <w:rsid w:val="009434E6"/>
    <w:rsid w:val="009439B5"/>
    <w:rsid w:val="00943B31"/>
    <w:rsid w:val="00944038"/>
    <w:rsid w:val="0094466B"/>
    <w:rsid w:val="009459AA"/>
    <w:rsid w:val="00945DBD"/>
    <w:rsid w:val="00945EEC"/>
    <w:rsid w:val="0094612D"/>
    <w:rsid w:val="00947190"/>
    <w:rsid w:val="009474DB"/>
    <w:rsid w:val="00947A2D"/>
    <w:rsid w:val="00947A59"/>
    <w:rsid w:val="00947F11"/>
    <w:rsid w:val="009501C3"/>
    <w:rsid w:val="0095026F"/>
    <w:rsid w:val="0095088E"/>
    <w:rsid w:val="0095121D"/>
    <w:rsid w:val="00951769"/>
    <w:rsid w:val="00952D70"/>
    <w:rsid w:val="00952DC0"/>
    <w:rsid w:val="00952F19"/>
    <w:rsid w:val="009537E4"/>
    <w:rsid w:val="00953AE5"/>
    <w:rsid w:val="00953EC0"/>
    <w:rsid w:val="00954330"/>
    <w:rsid w:val="009546EB"/>
    <w:rsid w:val="009547F2"/>
    <w:rsid w:val="00956B00"/>
    <w:rsid w:val="00956FB7"/>
    <w:rsid w:val="00956FFC"/>
    <w:rsid w:val="009573B8"/>
    <w:rsid w:val="00957AC4"/>
    <w:rsid w:val="00957AE9"/>
    <w:rsid w:val="00960945"/>
    <w:rsid w:val="009609B5"/>
    <w:rsid w:val="00961B55"/>
    <w:rsid w:val="009626F6"/>
    <w:rsid w:val="00963525"/>
    <w:rsid w:val="009641D9"/>
    <w:rsid w:val="009650B8"/>
    <w:rsid w:val="009660E9"/>
    <w:rsid w:val="0096619F"/>
    <w:rsid w:val="009665CF"/>
    <w:rsid w:val="009668FE"/>
    <w:rsid w:val="00967575"/>
    <w:rsid w:val="0097080A"/>
    <w:rsid w:val="009712F9"/>
    <w:rsid w:val="0097141F"/>
    <w:rsid w:val="00971C70"/>
    <w:rsid w:val="00971D66"/>
    <w:rsid w:val="00972267"/>
    <w:rsid w:val="00972505"/>
    <w:rsid w:val="00972CC2"/>
    <w:rsid w:val="009733C8"/>
    <w:rsid w:val="0097393F"/>
    <w:rsid w:val="00974649"/>
    <w:rsid w:val="00974789"/>
    <w:rsid w:val="009748BA"/>
    <w:rsid w:val="009763D0"/>
    <w:rsid w:val="00977AF0"/>
    <w:rsid w:val="00977DB3"/>
    <w:rsid w:val="00980B57"/>
    <w:rsid w:val="00980CFA"/>
    <w:rsid w:val="009819BA"/>
    <w:rsid w:val="0098284B"/>
    <w:rsid w:val="0098318C"/>
    <w:rsid w:val="009837FB"/>
    <w:rsid w:val="00983C55"/>
    <w:rsid w:val="009840F7"/>
    <w:rsid w:val="009842E7"/>
    <w:rsid w:val="009843B3"/>
    <w:rsid w:val="009857F5"/>
    <w:rsid w:val="009868CA"/>
    <w:rsid w:val="0098693E"/>
    <w:rsid w:val="00986F26"/>
    <w:rsid w:val="00987677"/>
    <w:rsid w:val="00987862"/>
    <w:rsid w:val="00987D25"/>
    <w:rsid w:val="0099039A"/>
    <w:rsid w:val="00990E72"/>
    <w:rsid w:val="00992F21"/>
    <w:rsid w:val="009934EF"/>
    <w:rsid w:val="00994084"/>
    <w:rsid w:val="00994C8E"/>
    <w:rsid w:val="00994DD5"/>
    <w:rsid w:val="009950F2"/>
    <w:rsid w:val="0099650F"/>
    <w:rsid w:val="00996872"/>
    <w:rsid w:val="009971E1"/>
    <w:rsid w:val="009A00D8"/>
    <w:rsid w:val="009A0454"/>
    <w:rsid w:val="009A137C"/>
    <w:rsid w:val="009A160C"/>
    <w:rsid w:val="009A1889"/>
    <w:rsid w:val="009A19CE"/>
    <w:rsid w:val="009A1B7A"/>
    <w:rsid w:val="009A29DD"/>
    <w:rsid w:val="009A2BAB"/>
    <w:rsid w:val="009A2BCA"/>
    <w:rsid w:val="009A35E0"/>
    <w:rsid w:val="009A4843"/>
    <w:rsid w:val="009A4894"/>
    <w:rsid w:val="009A5211"/>
    <w:rsid w:val="009A5652"/>
    <w:rsid w:val="009A5656"/>
    <w:rsid w:val="009A75B8"/>
    <w:rsid w:val="009A7A25"/>
    <w:rsid w:val="009A7FB2"/>
    <w:rsid w:val="009B02BD"/>
    <w:rsid w:val="009B21BB"/>
    <w:rsid w:val="009B23D2"/>
    <w:rsid w:val="009B298F"/>
    <w:rsid w:val="009B2A2F"/>
    <w:rsid w:val="009B2F2D"/>
    <w:rsid w:val="009B3061"/>
    <w:rsid w:val="009B327E"/>
    <w:rsid w:val="009B40E4"/>
    <w:rsid w:val="009B46D4"/>
    <w:rsid w:val="009B4939"/>
    <w:rsid w:val="009B7C4F"/>
    <w:rsid w:val="009C0725"/>
    <w:rsid w:val="009C0D57"/>
    <w:rsid w:val="009C0E21"/>
    <w:rsid w:val="009C1A72"/>
    <w:rsid w:val="009C3A9D"/>
    <w:rsid w:val="009C4356"/>
    <w:rsid w:val="009C44AC"/>
    <w:rsid w:val="009C4647"/>
    <w:rsid w:val="009C4BFB"/>
    <w:rsid w:val="009C5F51"/>
    <w:rsid w:val="009C6F0F"/>
    <w:rsid w:val="009D010F"/>
    <w:rsid w:val="009D0314"/>
    <w:rsid w:val="009D0AC1"/>
    <w:rsid w:val="009D1653"/>
    <w:rsid w:val="009D1BD8"/>
    <w:rsid w:val="009D2728"/>
    <w:rsid w:val="009D465C"/>
    <w:rsid w:val="009D7232"/>
    <w:rsid w:val="009D77D9"/>
    <w:rsid w:val="009E09CE"/>
    <w:rsid w:val="009E0B8A"/>
    <w:rsid w:val="009E109C"/>
    <w:rsid w:val="009E12DB"/>
    <w:rsid w:val="009E14D7"/>
    <w:rsid w:val="009E25C2"/>
    <w:rsid w:val="009E314E"/>
    <w:rsid w:val="009E33EA"/>
    <w:rsid w:val="009E35DD"/>
    <w:rsid w:val="009E35E8"/>
    <w:rsid w:val="009E39A5"/>
    <w:rsid w:val="009E3E20"/>
    <w:rsid w:val="009E5E3A"/>
    <w:rsid w:val="009E5ED4"/>
    <w:rsid w:val="009E608A"/>
    <w:rsid w:val="009E6486"/>
    <w:rsid w:val="009E6C31"/>
    <w:rsid w:val="009E6D24"/>
    <w:rsid w:val="009E6E82"/>
    <w:rsid w:val="009E79FE"/>
    <w:rsid w:val="009F0478"/>
    <w:rsid w:val="009F094F"/>
    <w:rsid w:val="009F0A77"/>
    <w:rsid w:val="009F21A0"/>
    <w:rsid w:val="009F243C"/>
    <w:rsid w:val="009F273E"/>
    <w:rsid w:val="009F3780"/>
    <w:rsid w:val="009F3AC8"/>
    <w:rsid w:val="009F3B01"/>
    <w:rsid w:val="009F4062"/>
    <w:rsid w:val="009F61E3"/>
    <w:rsid w:val="009F67C5"/>
    <w:rsid w:val="009F6D1A"/>
    <w:rsid w:val="009F6FD1"/>
    <w:rsid w:val="009F7333"/>
    <w:rsid w:val="009F76BC"/>
    <w:rsid w:val="00A002BC"/>
    <w:rsid w:val="00A016AA"/>
    <w:rsid w:val="00A021B3"/>
    <w:rsid w:val="00A0394D"/>
    <w:rsid w:val="00A03AF0"/>
    <w:rsid w:val="00A048BD"/>
    <w:rsid w:val="00A04B36"/>
    <w:rsid w:val="00A069E6"/>
    <w:rsid w:val="00A06A69"/>
    <w:rsid w:val="00A07723"/>
    <w:rsid w:val="00A103FC"/>
    <w:rsid w:val="00A11CF1"/>
    <w:rsid w:val="00A12990"/>
    <w:rsid w:val="00A135A9"/>
    <w:rsid w:val="00A13BC7"/>
    <w:rsid w:val="00A15334"/>
    <w:rsid w:val="00A15A06"/>
    <w:rsid w:val="00A165B2"/>
    <w:rsid w:val="00A2030B"/>
    <w:rsid w:val="00A20566"/>
    <w:rsid w:val="00A208A6"/>
    <w:rsid w:val="00A21B66"/>
    <w:rsid w:val="00A225A9"/>
    <w:rsid w:val="00A22B8E"/>
    <w:rsid w:val="00A22C2A"/>
    <w:rsid w:val="00A22F0E"/>
    <w:rsid w:val="00A24CE2"/>
    <w:rsid w:val="00A24E09"/>
    <w:rsid w:val="00A26FD2"/>
    <w:rsid w:val="00A27B33"/>
    <w:rsid w:val="00A306BA"/>
    <w:rsid w:val="00A30BCD"/>
    <w:rsid w:val="00A30CC2"/>
    <w:rsid w:val="00A31C1F"/>
    <w:rsid w:val="00A31CDD"/>
    <w:rsid w:val="00A31E0D"/>
    <w:rsid w:val="00A321EB"/>
    <w:rsid w:val="00A33135"/>
    <w:rsid w:val="00A33DF8"/>
    <w:rsid w:val="00A34221"/>
    <w:rsid w:val="00A35213"/>
    <w:rsid w:val="00A35482"/>
    <w:rsid w:val="00A36923"/>
    <w:rsid w:val="00A36E06"/>
    <w:rsid w:val="00A40303"/>
    <w:rsid w:val="00A41F78"/>
    <w:rsid w:val="00A422AA"/>
    <w:rsid w:val="00A4256E"/>
    <w:rsid w:val="00A42E48"/>
    <w:rsid w:val="00A4362D"/>
    <w:rsid w:val="00A43F44"/>
    <w:rsid w:val="00A444D5"/>
    <w:rsid w:val="00A445F0"/>
    <w:rsid w:val="00A44D8D"/>
    <w:rsid w:val="00A456EA"/>
    <w:rsid w:val="00A45EE1"/>
    <w:rsid w:val="00A46CE8"/>
    <w:rsid w:val="00A478AB"/>
    <w:rsid w:val="00A50095"/>
    <w:rsid w:val="00A50612"/>
    <w:rsid w:val="00A50C20"/>
    <w:rsid w:val="00A559D4"/>
    <w:rsid w:val="00A569FC"/>
    <w:rsid w:val="00A56A09"/>
    <w:rsid w:val="00A56CFD"/>
    <w:rsid w:val="00A5727B"/>
    <w:rsid w:val="00A57373"/>
    <w:rsid w:val="00A60016"/>
    <w:rsid w:val="00A60350"/>
    <w:rsid w:val="00A61428"/>
    <w:rsid w:val="00A61936"/>
    <w:rsid w:val="00A62A19"/>
    <w:rsid w:val="00A652EE"/>
    <w:rsid w:val="00A65617"/>
    <w:rsid w:val="00A669A4"/>
    <w:rsid w:val="00A66E15"/>
    <w:rsid w:val="00A6745E"/>
    <w:rsid w:val="00A67653"/>
    <w:rsid w:val="00A705E0"/>
    <w:rsid w:val="00A70BFC"/>
    <w:rsid w:val="00A71F21"/>
    <w:rsid w:val="00A736FF"/>
    <w:rsid w:val="00A74030"/>
    <w:rsid w:val="00A766C1"/>
    <w:rsid w:val="00A766CB"/>
    <w:rsid w:val="00A769ED"/>
    <w:rsid w:val="00A7710C"/>
    <w:rsid w:val="00A77192"/>
    <w:rsid w:val="00A772CA"/>
    <w:rsid w:val="00A80787"/>
    <w:rsid w:val="00A80C38"/>
    <w:rsid w:val="00A8130C"/>
    <w:rsid w:val="00A81DC4"/>
    <w:rsid w:val="00A8266E"/>
    <w:rsid w:val="00A82AA0"/>
    <w:rsid w:val="00A8337F"/>
    <w:rsid w:val="00A83A05"/>
    <w:rsid w:val="00A84A76"/>
    <w:rsid w:val="00A857A2"/>
    <w:rsid w:val="00A86227"/>
    <w:rsid w:val="00A872F4"/>
    <w:rsid w:val="00A8779F"/>
    <w:rsid w:val="00A87AC2"/>
    <w:rsid w:val="00A920B0"/>
    <w:rsid w:val="00A929A9"/>
    <w:rsid w:val="00A92AF8"/>
    <w:rsid w:val="00A92FE5"/>
    <w:rsid w:val="00A93919"/>
    <w:rsid w:val="00A93F20"/>
    <w:rsid w:val="00A95795"/>
    <w:rsid w:val="00A9595E"/>
    <w:rsid w:val="00A96226"/>
    <w:rsid w:val="00A96993"/>
    <w:rsid w:val="00A97877"/>
    <w:rsid w:val="00AA0583"/>
    <w:rsid w:val="00AA0760"/>
    <w:rsid w:val="00AA18D5"/>
    <w:rsid w:val="00AA1B5F"/>
    <w:rsid w:val="00AA1BBC"/>
    <w:rsid w:val="00AA2256"/>
    <w:rsid w:val="00AA2797"/>
    <w:rsid w:val="00AA4B7D"/>
    <w:rsid w:val="00AA4E1F"/>
    <w:rsid w:val="00AA4ED1"/>
    <w:rsid w:val="00AA5201"/>
    <w:rsid w:val="00AA6299"/>
    <w:rsid w:val="00AA669F"/>
    <w:rsid w:val="00AA6AF1"/>
    <w:rsid w:val="00AA7DE0"/>
    <w:rsid w:val="00AA7FC2"/>
    <w:rsid w:val="00AB0222"/>
    <w:rsid w:val="00AB05C6"/>
    <w:rsid w:val="00AB08AB"/>
    <w:rsid w:val="00AB2E28"/>
    <w:rsid w:val="00AB3CC1"/>
    <w:rsid w:val="00AB40EE"/>
    <w:rsid w:val="00AB4DD4"/>
    <w:rsid w:val="00AB5009"/>
    <w:rsid w:val="00AB53DE"/>
    <w:rsid w:val="00AB5515"/>
    <w:rsid w:val="00AB5728"/>
    <w:rsid w:val="00AB629D"/>
    <w:rsid w:val="00AC06E3"/>
    <w:rsid w:val="00AC13E1"/>
    <w:rsid w:val="00AC24BB"/>
    <w:rsid w:val="00AC35C1"/>
    <w:rsid w:val="00AC3B3D"/>
    <w:rsid w:val="00AC4DC9"/>
    <w:rsid w:val="00AC5429"/>
    <w:rsid w:val="00AC5999"/>
    <w:rsid w:val="00AC5AA9"/>
    <w:rsid w:val="00AC5C20"/>
    <w:rsid w:val="00AC6B70"/>
    <w:rsid w:val="00AC6D21"/>
    <w:rsid w:val="00AC75F4"/>
    <w:rsid w:val="00AD0358"/>
    <w:rsid w:val="00AD16D6"/>
    <w:rsid w:val="00AD1BB3"/>
    <w:rsid w:val="00AD1C1D"/>
    <w:rsid w:val="00AD2047"/>
    <w:rsid w:val="00AD21A2"/>
    <w:rsid w:val="00AD38D4"/>
    <w:rsid w:val="00AD4DEA"/>
    <w:rsid w:val="00AD52FD"/>
    <w:rsid w:val="00AD6886"/>
    <w:rsid w:val="00AD7AD2"/>
    <w:rsid w:val="00AE00F8"/>
    <w:rsid w:val="00AE05D1"/>
    <w:rsid w:val="00AE0A9C"/>
    <w:rsid w:val="00AE0C07"/>
    <w:rsid w:val="00AE14D3"/>
    <w:rsid w:val="00AE30D3"/>
    <w:rsid w:val="00AE3F8C"/>
    <w:rsid w:val="00AE48E4"/>
    <w:rsid w:val="00AE4B75"/>
    <w:rsid w:val="00AE4CAC"/>
    <w:rsid w:val="00AE50D7"/>
    <w:rsid w:val="00AE5138"/>
    <w:rsid w:val="00AE693A"/>
    <w:rsid w:val="00AF0B8F"/>
    <w:rsid w:val="00AF10C0"/>
    <w:rsid w:val="00AF12F5"/>
    <w:rsid w:val="00AF29BE"/>
    <w:rsid w:val="00AF5A20"/>
    <w:rsid w:val="00AF6771"/>
    <w:rsid w:val="00AF6D7D"/>
    <w:rsid w:val="00AF6F31"/>
    <w:rsid w:val="00AF73AA"/>
    <w:rsid w:val="00AF7EEB"/>
    <w:rsid w:val="00B001B6"/>
    <w:rsid w:val="00B004F6"/>
    <w:rsid w:val="00B00FD9"/>
    <w:rsid w:val="00B01712"/>
    <w:rsid w:val="00B01AC8"/>
    <w:rsid w:val="00B02C88"/>
    <w:rsid w:val="00B02D75"/>
    <w:rsid w:val="00B04D1A"/>
    <w:rsid w:val="00B04FA1"/>
    <w:rsid w:val="00B05388"/>
    <w:rsid w:val="00B0543F"/>
    <w:rsid w:val="00B0613B"/>
    <w:rsid w:val="00B06A7C"/>
    <w:rsid w:val="00B10538"/>
    <w:rsid w:val="00B10CB5"/>
    <w:rsid w:val="00B114B3"/>
    <w:rsid w:val="00B1183F"/>
    <w:rsid w:val="00B11D13"/>
    <w:rsid w:val="00B146D6"/>
    <w:rsid w:val="00B14733"/>
    <w:rsid w:val="00B156B1"/>
    <w:rsid w:val="00B16477"/>
    <w:rsid w:val="00B1733A"/>
    <w:rsid w:val="00B17A5A"/>
    <w:rsid w:val="00B17D37"/>
    <w:rsid w:val="00B20A30"/>
    <w:rsid w:val="00B21062"/>
    <w:rsid w:val="00B221D5"/>
    <w:rsid w:val="00B224AB"/>
    <w:rsid w:val="00B22C8D"/>
    <w:rsid w:val="00B22F49"/>
    <w:rsid w:val="00B23F41"/>
    <w:rsid w:val="00B242B0"/>
    <w:rsid w:val="00B24672"/>
    <w:rsid w:val="00B25AF3"/>
    <w:rsid w:val="00B25CBF"/>
    <w:rsid w:val="00B2637A"/>
    <w:rsid w:val="00B26490"/>
    <w:rsid w:val="00B2771E"/>
    <w:rsid w:val="00B278CE"/>
    <w:rsid w:val="00B30157"/>
    <w:rsid w:val="00B30800"/>
    <w:rsid w:val="00B318D0"/>
    <w:rsid w:val="00B321D1"/>
    <w:rsid w:val="00B32AC6"/>
    <w:rsid w:val="00B33424"/>
    <w:rsid w:val="00B337E7"/>
    <w:rsid w:val="00B350B4"/>
    <w:rsid w:val="00B3561B"/>
    <w:rsid w:val="00B35665"/>
    <w:rsid w:val="00B36493"/>
    <w:rsid w:val="00B36663"/>
    <w:rsid w:val="00B37369"/>
    <w:rsid w:val="00B375D8"/>
    <w:rsid w:val="00B4094C"/>
    <w:rsid w:val="00B410E4"/>
    <w:rsid w:val="00B4257F"/>
    <w:rsid w:val="00B4457E"/>
    <w:rsid w:val="00B44FDC"/>
    <w:rsid w:val="00B45312"/>
    <w:rsid w:val="00B46223"/>
    <w:rsid w:val="00B46764"/>
    <w:rsid w:val="00B46BD2"/>
    <w:rsid w:val="00B51533"/>
    <w:rsid w:val="00B51A27"/>
    <w:rsid w:val="00B51BD3"/>
    <w:rsid w:val="00B51C9A"/>
    <w:rsid w:val="00B524F0"/>
    <w:rsid w:val="00B53495"/>
    <w:rsid w:val="00B53795"/>
    <w:rsid w:val="00B53987"/>
    <w:rsid w:val="00B53BCA"/>
    <w:rsid w:val="00B53FA8"/>
    <w:rsid w:val="00B548C7"/>
    <w:rsid w:val="00B54AEC"/>
    <w:rsid w:val="00B54B2C"/>
    <w:rsid w:val="00B54F15"/>
    <w:rsid w:val="00B553C6"/>
    <w:rsid w:val="00B565BD"/>
    <w:rsid w:val="00B56D59"/>
    <w:rsid w:val="00B573EB"/>
    <w:rsid w:val="00B57705"/>
    <w:rsid w:val="00B617EC"/>
    <w:rsid w:val="00B61920"/>
    <w:rsid w:val="00B62545"/>
    <w:rsid w:val="00B626A5"/>
    <w:rsid w:val="00B62B80"/>
    <w:rsid w:val="00B63E3E"/>
    <w:rsid w:val="00B644A4"/>
    <w:rsid w:val="00B64658"/>
    <w:rsid w:val="00B64E2E"/>
    <w:rsid w:val="00B64EC2"/>
    <w:rsid w:val="00B65361"/>
    <w:rsid w:val="00B6542F"/>
    <w:rsid w:val="00B654AB"/>
    <w:rsid w:val="00B6717A"/>
    <w:rsid w:val="00B7033B"/>
    <w:rsid w:val="00B718D7"/>
    <w:rsid w:val="00B72862"/>
    <w:rsid w:val="00B731DB"/>
    <w:rsid w:val="00B74495"/>
    <w:rsid w:val="00B7486A"/>
    <w:rsid w:val="00B74B0D"/>
    <w:rsid w:val="00B752BB"/>
    <w:rsid w:val="00B75B5E"/>
    <w:rsid w:val="00B75F86"/>
    <w:rsid w:val="00B76348"/>
    <w:rsid w:val="00B76EE4"/>
    <w:rsid w:val="00B76F7E"/>
    <w:rsid w:val="00B76F8B"/>
    <w:rsid w:val="00B76FE9"/>
    <w:rsid w:val="00B771C3"/>
    <w:rsid w:val="00B77234"/>
    <w:rsid w:val="00B80428"/>
    <w:rsid w:val="00B827A7"/>
    <w:rsid w:val="00B83097"/>
    <w:rsid w:val="00B8361D"/>
    <w:rsid w:val="00B8367E"/>
    <w:rsid w:val="00B83AEE"/>
    <w:rsid w:val="00B83B3A"/>
    <w:rsid w:val="00B85A03"/>
    <w:rsid w:val="00B861A7"/>
    <w:rsid w:val="00B87237"/>
    <w:rsid w:val="00B8728E"/>
    <w:rsid w:val="00B87EA9"/>
    <w:rsid w:val="00B905A1"/>
    <w:rsid w:val="00B90D1D"/>
    <w:rsid w:val="00B9193C"/>
    <w:rsid w:val="00B91E77"/>
    <w:rsid w:val="00B94D5E"/>
    <w:rsid w:val="00B9559A"/>
    <w:rsid w:val="00B95980"/>
    <w:rsid w:val="00BA0302"/>
    <w:rsid w:val="00BA05CE"/>
    <w:rsid w:val="00BA0644"/>
    <w:rsid w:val="00BA067C"/>
    <w:rsid w:val="00BA134E"/>
    <w:rsid w:val="00BA1746"/>
    <w:rsid w:val="00BA2382"/>
    <w:rsid w:val="00BA23C6"/>
    <w:rsid w:val="00BA3427"/>
    <w:rsid w:val="00BA3AA9"/>
    <w:rsid w:val="00BA3BE9"/>
    <w:rsid w:val="00BA4260"/>
    <w:rsid w:val="00BA4928"/>
    <w:rsid w:val="00BA4A1F"/>
    <w:rsid w:val="00BA4C14"/>
    <w:rsid w:val="00BA5460"/>
    <w:rsid w:val="00BA7062"/>
    <w:rsid w:val="00BB09BC"/>
    <w:rsid w:val="00BB0ADE"/>
    <w:rsid w:val="00BB16E4"/>
    <w:rsid w:val="00BB18B5"/>
    <w:rsid w:val="00BB1DAC"/>
    <w:rsid w:val="00BB2020"/>
    <w:rsid w:val="00BB25B1"/>
    <w:rsid w:val="00BB2FAF"/>
    <w:rsid w:val="00BB4078"/>
    <w:rsid w:val="00BB4F23"/>
    <w:rsid w:val="00BB5426"/>
    <w:rsid w:val="00BB5503"/>
    <w:rsid w:val="00BB58E3"/>
    <w:rsid w:val="00BB69D0"/>
    <w:rsid w:val="00BB742E"/>
    <w:rsid w:val="00BC0031"/>
    <w:rsid w:val="00BC15B1"/>
    <w:rsid w:val="00BC17BE"/>
    <w:rsid w:val="00BC24BF"/>
    <w:rsid w:val="00BC2C00"/>
    <w:rsid w:val="00BC36FF"/>
    <w:rsid w:val="00BC63D2"/>
    <w:rsid w:val="00BC6738"/>
    <w:rsid w:val="00BD0A93"/>
    <w:rsid w:val="00BD1132"/>
    <w:rsid w:val="00BD194E"/>
    <w:rsid w:val="00BD3190"/>
    <w:rsid w:val="00BD3315"/>
    <w:rsid w:val="00BD3D51"/>
    <w:rsid w:val="00BD3D5C"/>
    <w:rsid w:val="00BD4387"/>
    <w:rsid w:val="00BD44D4"/>
    <w:rsid w:val="00BD4A48"/>
    <w:rsid w:val="00BD5113"/>
    <w:rsid w:val="00BD5D3D"/>
    <w:rsid w:val="00BD657C"/>
    <w:rsid w:val="00BD6D00"/>
    <w:rsid w:val="00BD6EC6"/>
    <w:rsid w:val="00BD6F25"/>
    <w:rsid w:val="00BD7B23"/>
    <w:rsid w:val="00BE07A4"/>
    <w:rsid w:val="00BE0A98"/>
    <w:rsid w:val="00BE20FD"/>
    <w:rsid w:val="00BE4AF1"/>
    <w:rsid w:val="00BE57C7"/>
    <w:rsid w:val="00BE5C73"/>
    <w:rsid w:val="00BE5D3D"/>
    <w:rsid w:val="00BE6088"/>
    <w:rsid w:val="00BE6170"/>
    <w:rsid w:val="00BE6764"/>
    <w:rsid w:val="00BE7CD4"/>
    <w:rsid w:val="00BE7F18"/>
    <w:rsid w:val="00BE7FCB"/>
    <w:rsid w:val="00BF04BF"/>
    <w:rsid w:val="00BF0EFC"/>
    <w:rsid w:val="00BF0F3D"/>
    <w:rsid w:val="00BF1F80"/>
    <w:rsid w:val="00BF2379"/>
    <w:rsid w:val="00BF25E0"/>
    <w:rsid w:val="00BF303B"/>
    <w:rsid w:val="00BF39A5"/>
    <w:rsid w:val="00BF7B29"/>
    <w:rsid w:val="00BF7BDA"/>
    <w:rsid w:val="00C00427"/>
    <w:rsid w:val="00C0098E"/>
    <w:rsid w:val="00C02397"/>
    <w:rsid w:val="00C03394"/>
    <w:rsid w:val="00C044B7"/>
    <w:rsid w:val="00C04A5E"/>
    <w:rsid w:val="00C05D4C"/>
    <w:rsid w:val="00C05E76"/>
    <w:rsid w:val="00C06862"/>
    <w:rsid w:val="00C078BE"/>
    <w:rsid w:val="00C07980"/>
    <w:rsid w:val="00C10C8B"/>
    <w:rsid w:val="00C11E7F"/>
    <w:rsid w:val="00C136F9"/>
    <w:rsid w:val="00C13C34"/>
    <w:rsid w:val="00C142A8"/>
    <w:rsid w:val="00C16CAE"/>
    <w:rsid w:val="00C17180"/>
    <w:rsid w:val="00C1753E"/>
    <w:rsid w:val="00C20A59"/>
    <w:rsid w:val="00C2288A"/>
    <w:rsid w:val="00C22BA6"/>
    <w:rsid w:val="00C23C5E"/>
    <w:rsid w:val="00C23C7C"/>
    <w:rsid w:val="00C23D52"/>
    <w:rsid w:val="00C24250"/>
    <w:rsid w:val="00C260A4"/>
    <w:rsid w:val="00C26845"/>
    <w:rsid w:val="00C275B8"/>
    <w:rsid w:val="00C31385"/>
    <w:rsid w:val="00C31A0B"/>
    <w:rsid w:val="00C31FA8"/>
    <w:rsid w:val="00C32534"/>
    <w:rsid w:val="00C32F1A"/>
    <w:rsid w:val="00C32FAC"/>
    <w:rsid w:val="00C33C7D"/>
    <w:rsid w:val="00C33E3D"/>
    <w:rsid w:val="00C3412E"/>
    <w:rsid w:val="00C342EC"/>
    <w:rsid w:val="00C343C5"/>
    <w:rsid w:val="00C35608"/>
    <w:rsid w:val="00C36672"/>
    <w:rsid w:val="00C37812"/>
    <w:rsid w:val="00C3785F"/>
    <w:rsid w:val="00C37D0E"/>
    <w:rsid w:val="00C37F5D"/>
    <w:rsid w:val="00C406B5"/>
    <w:rsid w:val="00C41B52"/>
    <w:rsid w:val="00C41C98"/>
    <w:rsid w:val="00C42394"/>
    <w:rsid w:val="00C4279B"/>
    <w:rsid w:val="00C42CB4"/>
    <w:rsid w:val="00C431D1"/>
    <w:rsid w:val="00C453B2"/>
    <w:rsid w:val="00C463BC"/>
    <w:rsid w:val="00C47EEB"/>
    <w:rsid w:val="00C50C47"/>
    <w:rsid w:val="00C513CC"/>
    <w:rsid w:val="00C53204"/>
    <w:rsid w:val="00C53397"/>
    <w:rsid w:val="00C53965"/>
    <w:rsid w:val="00C5418E"/>
    <w:rsid w:val="00C552B4"/>
    <w:rsid w:val="00C5540D"/>
    <w:rsid w:val="00C5574A"/>
    <w:rsid w:val="00C55B60"/>
    <w:rsid w:val="00C56768"/>
    <w:rsid w:val="00C56BC4"/>
    <w:rsid w:val="00C56E1C"/>
    <w:rsid w:val="00C56E20"/>
    <w:rsid w:val="00C57566"/>
    <w:rsid w:val="00C57DA2"/>
    <w:rsid w:val="00C57E43"/>
    <w:rsid w:val="00C57FE0"/>
    <w:rsid w:val="00C602BC"/>
    <w:rsid w:val="00C63188"/>
    <w:rsid w:val="00C63612"/>
    <w:rsid w:val="00C6377B"/>
    <w:rsid w:val="00C63847"/>
    <w:rsid w:val="00C63C9E"/>
    <w:rsid w:val="00C63D0A"/>
    <w:rsid w:val="00C658E5"/>
    <w:rsid w:val="00C665EF"/>
    <w:rsid w:val="00C67B8C"/>
    <w:rsid w:val="00C70443"/>
    <w:rsid w:val="00C70B02"/>
    <w:rsid w:val="00C711BA"/>
    <w:rsid w:val="00C712CF"/>
    <w:rsid w:val="00C71E37"/>
    <w:rsid w:val="00C7351E"/>
    <w:rsid w:val="00C739D7"/>
    <w:rsid w:val="00C7516A"/>
    <w:rsid w:val="00C759BA"/>
    <w:rsid w:val="00C76556"/>
    <w:rsid w:val="00C76981"/>
    <w:rsid w:val="00C815A0"/>
    <w:rsid w:val="00C81732"/>
    <w:rsid w:val="00C83157"/>
    <w:rsid w:val="00C83187"/>
    <w:rsid w:val="00C83B43"/>
    <w:rsid w:val="00C841AB"/>
    <w:rsid w:val="00C85A1A"/>
    <w:rsid w:val="00C85E67"/>
    <w:rsid w:val="00C90899"/>
    <w:rsid w:val="00C90933"/>
    <w:rsid w:val="00C919A3"/>
    <w:rsid w:val="00C925D7"/>
    <w:rsid w:val="00C9340F"/>
    <w:rsid w:val="00C94219"/>
    <w:rsid w:val="00C95077"/>
    <w:rsid w:val="00C95215"/>
    <w:rsid w:val="00C966B8"/>
    <w:rsid w:val="00C9694C"/>
    <w:rsid w:val="00C96E16"/>
    <w:rsid w:val="00CA09DA"/>
    <w:rsid w:val="00CA119F"/>
    <w:rsid w:val="00CA1FFF"/>
    <w:rsid w:val="00CA28D9"/>
    <w:rsid w:val="00CA2B71"/>
    <w:rsid w:val="00CA2D69"/>
    <w:rsid w:val="00CA355E"/>
    <w:rsid w:val="00CA4B51"/>
    <w:rsid w:val="00CA4FFE"/>
    <w:rsid w:val="00CA5DF8"/>
    <w:rsid w:val="00CA69E9"/>
    <w:rsid w:val="00CA6DF5"/>
    <w:rsid w:val="00CA7445"/>
    <w:rsid w:val="00CB12D3"/>
    <w:rsid w:val="00CB1332"/>
    <w:rsid w:val="00CB166C"/>
    <w:rsid w:val="00CB200B"/>
    <w:rsid w:val="00CB411B"/>
    <w:rsid w:val="00CB4462"/>
    <w:rsid w:val="00CB4C00"/>
    <w:rsid w:val="00CB4C31"/>
    <w:rsid w:val="00CB58A7"/>
    <w:rsid w:val="00CB590F"/>
    <w:rsid w:val="00CB6229"/>
    <w:rsid w:val="00CB6CFB"/>
    <w:rsid w:val="00CB74F7"/>
    <w:rsid w:val="00CB7578"/>
    <w:rsid w:val="00CB7F39"/>
    <w:rsid w:val="00CC06A8"/>
    <w:rsid w:val="00CC0EFC"/>
    <w:rsid w:val="00CC12E3"/>
    <w:rsid w:val="00CC2798"/>
    <w:rsid w:val="00CC29FE"/>
    <w:rsid w:val="00CC2B8F"/>
    <w:rsid w:val="00CC398F"/>
    <w:rsid w:val="00CC4F11"/>
    <w:rsid w:val="00CC5AD3"/>
    <w:rsid w:val="00CC6020"/>
    <w:rsid w:val="00CC6C70"/>
    <w:rsid w:val="00CD073E"/>
    <w:rsid w:val="00CD1160"/>
    <w:rsid w:val="00CD11A6"/>
    <w:rsid w:val="00CD1955"/>
    <w:rsid w:val="00CD23C9"/>
    <w:rsid w:val="00CD2C76"/>
    <w:rsid w:val="00CD2D01"/>
    <w:rsid w:val="00CD3C77"/>
    <w:rsid w:val="00CD5553"/>
    <w:rsid w:val="00CD561F"/>
    <w:rsid w:val="00CD63B2"/>
    <w:rsid w:val="00CD68F5"/>
    <w:rsid w:val="00CE0AE9"/>
    <w:rsid w:val="00CE0EAE"/>
    <w:rsid w:val="00CE122D"/>
    <w:rsid w:val="00CE148E"/>
    <w:rsid w:val="00CE1AA1"/>
    <w:rsid w:val="00CE2469"/>
    <w:rsid w:val="00CE273E"/>
    <w:rsid w:val="00CE2AAA"/>
    <w:rsid w:val="00CE35B2"/>
    <w:rsid w:val="00CE600E"/>
    <w:rsid w:val="00CE67DB"/>
    <w:rsid w:val="00CE6EAA"/>
    <w:rsid w:val="00CE7A6D"/>
    <w:rsid w:val="00CE7B97"/>
    <w:rsid w:val="00CF0162"/>
    <w:rsid w:val="00CF02AC"/>
    <w:rsid w:val="00CF1EE1"/>
    <w:rsid w:val="00CF1FC5"/>
    <w:rsid w:val="00CF20C0"/>
    <w:rsid w:val="00CF235C"/>
    <w:rsid w:val="00CF2A1F"/>
    <w:rsid w:val="00CF2D04"/>
    <w:rsid w:val="00CF3419"/>
    <w:rsid w:val="00CF45A5"/>
    <w:rsid w:val="00CF62DC"/>
    <w:rsid w:val="00CF6F0B"/>
    <w:rsid w:val="00CF7347"/>
    <w:rsid w:val="00CF7BA4"/>
    <w:rsid w:val="00D00D1E"/>
    <w:rsid w:val="00D00EEE"/>
    <w:rsid w:val="00D01063"/>
    <w:rsid w:val="00D01CA6"/>
    <w:rsid w:val="00D01E63"/>
    <w:rsid w:val="00D02DC6"/>
    <w:rsid w:val="00D0356A"/>
    <w:rsid w:val="00D040B3"/>
    <w:rsid w:val="00D04E19"/>
    <w:rsid w:val="00D06A3F"/>
    <w:rsid w:val="00D0738E"/>
    <w:rsid w:val="00D07B0F"/>
    <w:rsid w:val="00D102B7"/>
    <w:rsid w:val="00D10427"/>
    <w:rsid w:val="00D116C7"/>
    <w:rsid w:val="00D120F6"/>
    <w:rsid w:val="00D122B5"/>
    <w:rsid w:val="00D1283E"/>
    <w:rsid w:val="00D14461"/>
    <w:rsid w:val="00D15141"/>
    <w:rsid w:val="00D156DE"/>
    <w:rsid w:val="00D20D88"/>
    <w:rsid w:val="00D225C4"/>
    <w:rsid w:val="00D22860"/>
    <w:rsid w:val="00D23E7E"/>
    <w:rsid w:val="00D25AA4"/>
    <w:rsid w:val="00D268A2"/>
    <w:rsid w:val="00D26B33"/>
    <w:rsid w:val="00D26DFD"/>
    <w:rsid w:val="00D26E77"/>
    <w:rsid w:val="00D271D5"/>
    <w:rsid w:val="00D27A4A"/>
    <w:rsid w:val="00D300D7"/>
    <w:rsid w:val="00D3023C"/>
    <w:rsid w:val="00D30540"/>
    <w:rsid w:val="00D30634"/>
    <w:rsid w:val="00D313A5"/>
    <w:rsid w:val="00D31AF9"/>
    <w:rsid w:val="00D31BEB"/>
    <w:rsid w:val="00D31F35"/>
    <w:rsid w:val="00D329AF"/>
    <w:rsid w:val="00D3333B"/>
    <w:rsid w:val="00D3425E"/>
    <w:rsid w:val="00D342C5"/>
    <w:rsid w:val="00D345D8"/>
    <w:rsid w:val="00D37E58"/>
    <w:rsid w:val="00D40A70"/>
    <w:rsid w:val="00D4114E"/>
    <w:rsid w:val="00D41FC5"/>
    <w:rsid w:val="00D42525"/>
    <w:rsid w:val="00D42EED"/>
    <w:rsid w:val="00D43077"/>
    <w:rsid w:val="00D43267"/>
    <w:rsid w:val="00D43F0F"/>
    <w:rsid w:val="00D44C5C"/>
    <w:rsid w:val="00D451EA"/>
    <w:rsid w:val="00D45A3B"/>
    <w:rsid w:val="00D4601C"/>
    <w:rsid w:val="00D466B8"/>
    <w:rsid w:val="00D46C7D"/>
    <w:rsid w:val="00D473A0"/>
    <w:rsid w:val="00D476E9"/>
    <w:rsid w:val="00D47F96"/>
    <w:rsid w:val="00D47FEE"/>
    <w:rsid w:val="00D5023D"/>
    <w:rsid w:val="00D515CD"/>
    <w:rsid w:val="00D52068"/>
    <w:rsid w:val="00D53951"/>
    <w:rsid w:val="00D543D3"/>
    <w:rsid w:val="00D54463"/>
    <w:rsid w:val="00D54E81"/>
    <w:rsid w:val="00D55134"/>
    <w:rsid w:val="00D55D8D"/>
    <w:rsid w:val="00D5625F"/>
    <w:rsid w:val="00D56579"/>
    <w:rsid w:val="00D574F8"/>
    <w:rsid w:val="00D608F1"/>
    <w:rsid w:val="00D60BF0"/>
    <w:rsid w:val="00D61219"/>
    <w:rsid w:val="00D61D1F"/>
    <w:rsid w:val="00D62CC1"/>
    <w:rsid w:val="00D63AA8"/>
    <w:rsid w:val="00D63B5D"/>
    <w:rsid w:val="00D63EE6"/>
    <w:rsid w:val="00D663FC"/>
    <w:rsid w:val="00D670DF"/>
    <w:rsid w:val="00D67206"/>
    <w:rsid w:val="00D67D03"/>
    <w:rsid w:val="00D71291"/>
    <w:rsid w:val="00D714BD"/>
    <w:rsid w:val="00D717B6"/>
    <w:rsid w:val="00D71824"/>
    <w:rsid w:val="00D71958"/>
    <w:rsid w:val="00D725CD"/>
    <w:rsid w:val="00D73DEC"/>
    <w:rsid w:val="00D76649"/>
    <w:rsid w:val="00D76ECB"/>
    <w:rsid w:val="00D7768C"/>
    <w:rsid w:val="00D779FF"/>
    <w:rsid w:val="00D8025C"/>
    <w:rsid w:val="00D81348"/>
    <w:rsid w:val="00D817E9"/>
    <w:rsid w:val="00D83660"/>
    <w:rsid w:val="00D841D2"/>
    <w:rsid w:val="00D848A9"/>
    <w:rsid w:val="00D84A15"/>
    <w:rsid w:val="00D860D8"/>
    <w:rsid w:val="00D86397"/>
    <w:rsid w:val="00D870F6"/>
    <w:rsid w:val="00D87EE3"/>
    <w:rsid w:val="00D90555"/>
    <w:rsid w:val="00D906CE"/>
    <w:rsid w:val="00D911C2"/>
    <w:rsid w:val="00D91321"/>
    <w:rsid w:val="00D9156B"/>
    <w:rsid w:val="00D915D5"/>
    <w:rsid w:val="00D921E6"/>
    <w:rsid w:val="00D92237"/>
    <w:rsid w:val="00D92CAA"/>
    <w:rsid w:val="00D931D1"/>
    <w:rsid w:val="00D935D1"/>
    <w:rsid w:val="00D938C8"/>
    <w:rsid w:val="00D938FE"/>
    <w:rsid w:val="00D94F4E"/>
    <w:rsid w:val="00D94FD8"/>
    <w:rsid w:val="00D951F0"/>
    <w:rsid w:val="00D966DE"/>
    <w:rsid w:val="00D968E4"/>
    <w:rsid w:val="00D979AC"/>
    <w:rsid w:val="00DA029C"/>
    <w:rsid w:val="00DA1D81"/>
    <w:rsid w:val="00DA3135"/>
    <w:rsid w:val="00DA37F9"/>
    <w:rsid w:val="00DA3971"/>
    <w:rsid w:val="00DA4A35"/>
    <w:rsid w:val="00DA4E1D"/>
    <w:rsid w:val="00DA4F4E"/>
    <w:rsid w:val="00DA63CA"/>
    <w:rsid w:val="00DA6E4D"/>
    <w:rsid w:val="00DA753B"/>
    <w:rsid w:val="00DA7E6F"/>
    <w:rsid w:val="00DB04D0"/>
    <w:rsid w:val="00DB1041"/>
    <w:rsid w:val="00DB2A4E"/>
    <w:rsid w:val="00DB3A4A"/>
    <w:rsid w:val="00DB3E0F"/>
    <w:rsid w:val="00DB4BDF"/>
    <w:rsid w:val="00DB5DC6"/>
    <w:rsid w:val="00DB77E8"/>
    <w:rsid w:val="00DC00E1"/>
    <w:rsid w:val="00DC02C6"/>
    <w:rsid w:val="00DC0636"/>
    <w:rsid w:val="00DC073C"/>
    <w:rsid w:val="00DC107E"/>
    <w:rsid w:val="00DC2A5C"/>
    <w:rsid w:val="00DC37FD"/>
    <w:rsid w:val="00DC3828"/>
    <w:rsid w:val="00DC49C9"/>
    <w:rsid w:val="00DC4CE3"/>
    <w:rsid w:val="00DC505A"/>
    <w:rsid w:val="00DC734B"/>
    <w:rsid w:val="00DC7D45"/>
    <w:rsid w:val="00DD0DC5"/>
    <w:rsid w:val="00DD0F0D"/>
    <w:rsid w:val="00DD0F41"/>
    <w:rsid w:val="00DD12CA"/>
    <w:rsid w:val="00DD17D5"/>
    <w:rsid w:val="00DD1CE6"/>
    <w:rsid w:val="00DD23E5"/>
    <w:rsid w:val="00DD33F3"/>
    <w:rsid w:val="00DD3523"/>
    <w:rsid w:val="00DD37C4"/>
    <w:rsid w:val="00DD3F63"/>
    <w:rsid w:val="00DD44DA"/>
    <w:rsid w:val="00DD477B"/>
    <w:rsid w:val="00DD5065"/>
    <w:rsid w:val="00DD5815"/>
    <w:rsid w:val="00DD5A72"/>
    <w:rsid w:val="00DD5C1C"/>
    <w:rsid w:val="00DD600D"/>
    <w:rsid w:val="00DD685E"/>
    <w:rsid w:val="00DD6883"/>
    <w:rsid w:val="00DD70C7"/>
    <w:rsid w:val="00DD7B46"/>
    <w:rsid w:val="00DE0A59"/>
    <w:rsid w:val="00DE0A78"/>
    <w:rsid w:val="00DE0CFF"/>
    <w:rsid w:val="00DE10D8"/>
    <w:rsid w:val="00DE1397"/>
    <w:rsid w:val="00DE17DA"/>
    <w:rsid w:val="00DE18F5"/>
    <w:rsid w:val="00DE1CAB"/>
    <w:rsid w:val="00DE1D0F"/>
    <w:rsid w:val="00DE23CF"/>
    <w:rsid w:val="00DE46D5"/>
    <w:rsid w:val="00DE478D"/>
    <w:rsid w:val="00DE49F1"/>
    <w:rsid w:val="00DE5738"/>
    <w:rsid w:val="00DE61AF"/>
    <w:rsid w:val="00DE6530"/>
    <w:rsid w:val="00DE6FBC"/>
    <w:rsid w:val="00DE792F"/>
    <w:rsid w:val="00DE7DE6"/>
    <w:rsid w:val="00DF0B35"/>
    <w:rsid w:val="00DF0D94"/>
    <w:rsid w:val="00DF0F96"/>
    <w:rsid w:val="00DF1D18"/>
    <w:rsid w:val="00DF1D84"/>
    <w:rsid w:val="00DF2405"/>
    <w:rsid w:val="00DF242D"/>
    <w:rsid w:val="00DF378B"/>
    <w:rsid w:val="00DF433A"/>
    <w:rsid w:val="00DF456D"/>
    <w:rsid w:val="00DF4828"/>
    <w:rsid w:val="00DF4CC1"/>
    <w:rsid w:val="00DF5BEB"/>
    <w:rsid w:val="00DF6F6B"/>
    <w:rsid w:val="00DF79D8"/>
    <w:rsid w:val="00E0098D"/>
    <w:rsid w:val="00E02069"/>
    <w:rsid w:val="00E029DC"/>
    <w:rsid w:val="00E0387B"/>
    <w:rsid w:val="00E058BD"/>
    <w:rsid w:val="00E05E91"/>
    <w:rsid w:val="00E06EFB"/>
    <w:rsid w:val="00E10534"/>
    <w:rsid w:val="00E11EF0"/>
    <w:rsid w:val="00E1215B"/>
    <w:rsid w:val="00E13707"/>
    <w:rsid w:val="00E144D3"/>
    <w:rsid w:val="00E165E0"/>
    <w:rsid w:val="00E21BCC"/>
    <w:rsid w:val="00E21D78"/>
    <w:rsid w:val="00E22579"/>
    <w:rsid w:val="00E2268C"/>
    <w:rsid w:val="00E23AF0"/>
    <w:rsid w:val="00E2428F"/>
    <w:rsid w:val="00E253A5"/>
    <w:rsid w:val="00E261E5"/>
    <w:rsid w:val="00E2782B"/>
    <w:rsid w:val="00E27F6E"/>
    <w:rsid w:val="00E3147E"/>
    <w:rsid w:val="00E31EFC"/>
    <w:rsid w:val="00E333E5"/>
    <w:rsid w:val="00E33410"/>
    <w:rsid w:val="00E33774"/>
    <w:rsid w:val="00E337A9"/>
    <w:rsid w:val="00E344BD"/>
    <w:rsid w:val="00E35EF3"/>
    <w:rsid w:val="00E35F4E"/>
    <w:rsid w:val="00E37E95"/>
    <w:rsid w:val="00E4040D"/>
    <w:rsid w:val="00E41FBA"/>
    <w:rsid w:val="00E42162"/>
    <w:rsid w:val="00E43AB9"/>
    <w:rsid w:val="00E43D0B"/>
    <w:rsid w:val="00E45990"/>
    <w:rsid w:val="00E45BA1"/>
    <w:rsid w:val="00E4657B"/>
    <w:rsid w:val="00E470BF"/>
    <w:rsid w:val="00E47DB9"/>
    <w:rsid w:val="00E503A5"/>
    <w:rsid w:val="00E5067C"/>
    <w:rsid w:val="00E50989"/>
    <w:rsid w:val="00E52056"/>
    <w:rsid w:val="00E52C89"/>
    <w:rsid w:val="00E53386"/>
    <w:rsid w:val="00E53BB4"/>
    <w:rsid w:val="00E53EFD"/>
    <w:rsid w:val="00E54A30"/>
    <w:rsid w:val="00E55A4C"/>
    <w:rsid w:val="00E55B2A"/>
    <w:rsid w:val="00E56AFE"/>
    <w:rsid w:val="00E57DC5"/>
    <w:rsid w:val="00E60300"/>
    <w:rsid w:val="00E60B99"/>
    <w:rsid w:val="00E6145A"/>
    <w:rsid w:val="00E61868"/>
    <w:rsid w:val="00E61F9F"/>
    <w:rsid w:val="00E62709"/>
    <w:rsid w:val="00E6458B"/>
    <w:rsid w:val="00E64961"/>
    <w:rsid w:val="00E64F69"/>
    <w:rsid w:val="00E65336"/>
    <w:rsid w:val="00E6543A"/>
    <w:rsid w:val="00E655FD"/>
    <w:rsid w:val="00E6581C"/>
    <w:rsid w:val="00E663F9"/>
    <w:rsid w:val="00E663FD"/>
    <w:rsid w:val="00E66576"/>
    <w:rsid w:val="00E66D4B"/>
    <w:rsid w:val="00E672F5"/>
    <w:rsid w:val="00E702A5"/>
    <w:rsid w:val="00E7172D"/>
    <w:rsid w:val="00E73126"/>
    <w:rsid w:val="00E732C9"/>
    <w:rsid w:val="00E7349E"/>
    <w:rsid w:val="00E7397D"/>
    <w:rsid w:val="00E739E8"/>
    <w:rsid w:val="00E748D0"/>
    <w:rsid w:val="00E74CB6"/>
    <w:rsid w:val="00E74D24"/>
    <w:rsid w:val="00E759E0"/>
    <w:rsid w:val="00E764A6"/>
    <w:rsid w:val="00E7728A"/>
    <w:rsid w:val="00E776B9"/>
    <w:rsid w:val="00E81BD0"/>
    <w:rsid w:val="00E82405"/>
    <w:rsid w:val="00E852FD"/>
    <w:rsid w:val="00E857B9"/>
    <w:rsid w:val="00E85B3C"/>
    <w:rsid w:val="00E8660C"/>
    <w:rsid w:val="00E878D3"/>
    <w:rsid w:val="00E87B95"/>
    <w:rsid w:val="00E9014F"/>
    <w:rsid w:val="00E90BE6"/>
    <w:rsid w:val="00E90C73"/>
    <w:rsid w:val="00E911ED"/>
    <w:rsid w:val="00E91FB7"/>
    <w:rsid w:val="00E922AB"/>
    <w:rsid w:val="00E92976"/>
    <w:rsid w:val="00E93712"/>
    <w:rsid w:val="00E93AEE"/>
    <w:rsid w:val="00E94085"/>
    <w:rsid w:val="00E94F48"/>
    <w:rsid w:val="00E9505B"/>
    <w:rsid w:val="00E95A4F"/>
    <w:rsid w:val="00E964F9"/>
    <w:rsid w:val="00E97CA2"/>
    <w:rsid w:val="00EA018D"/>
    <w:rsid w:val="00EA2009"/>
    <w:rsid w:val="00EA2353"/>
    <w:rsid w:val="00EA2676"/>
    <w:rsid w:val="00EA3756"/>
    <w:rsid w:val="00EA52BD"/>
    <w:rsid w:val="00EA571E"/>
    <w:rsid w:val="00EA6AA0"/>
    <w:rsid w:val="00EA7F5C"/>
    <w:rsid w:val="00EB047C"/>
    <w:rsid w:val="00EB0DCF"/>
    <w:rsid w:val="00EB167C"/>
    <w:rsid w:val="00EB21A0"/>
    <w:rsid w:val="00EB235C"/>
    <w:rsid w:val="00EB4E7B"/>
    <w:rsid w:val="00EB6316"/>
    <w:rsid w:val="00EB6605"/>
    <w:rsid w:val="00EB7FDE"/>
    <w:rsid w:val="00EC02A1"/>
    <w:rsid w:val="00EC0AE1"/>
    <w:rsid w:val="00EC148F"/>
    <w:rsid w:val="00EC1B6A"/>
    <w:rsid w:val="00EC1EF5"/>
    <w:rsid w:val="00EC363C"/>
    <w:rsid w:val="00EC3F12"/>
    <w:rsid w:val="00EC4752"/>
    <w:rsid w:val="00EC499C"/>
    <w:rsid w:val="00EC5E3C"/>
    <w:rsid w:val="00EC6005"/>
    <w:rsid w:val="00EC6AE1"/>
    <w:rsid w:val="00EC6BC3"/>
    <w:rsid w:val="00EC6CDB"/>
    <w:rsid w:val="00EC7150"/>
    <w:rsid w:val="00EC765B"/>
    <w:rsid w:val="00EC7EC2"/>
    <w:rsid w:val="00ED006F"/>
    <w:rsid w:val="00ED0501"/>
    <w:rsid w:val="00ED0BE9"/>
    <w:rsid w:val="00ED2298"/>
    <w:rsid w:val="00ED24AC"/>
    <w:rsid w:val="00ED268E"/>
    <w:rsid w:val="00ED2BA3"/>
    <w:rsid w:val="00ED2E39"/>
    <w:rsid w:val="00ED4B87"/>
    <w:rsid w:val="00ED6463"/>
    <w:rsid w:val="00ED6F44"/>
    <w:rsid w:val="00ED77CC"/>
    <w:rsid w:val="00ED7DBA"/>
    <w:rsid w:val="00EE21F5"/>
    <w:rsid w:val="00EE27BD"/>
    <w:rsid w:val="00EE2B4F"/>
    <w:rsid w:val="00EE3D9B"/>
    <w:rsid w:val="00EE4DDB"/>
    <w:rsid w:val="00EE50CC"/>
    <w:rsid w:val="00EE5182"/>
    <w:rsid w:val="00EE5767"/>
    <w:rsid w:val="00EE6BB7"/>
    <w:rsid w:val="00EF16E5"/>
    <w:rsid w:val="00EF1E02"/>
    <w:rsid w:val="00EF2C44"/>
    <w:rsid w:val="00EF3758"/>
    <w:rsid w:val="00EF40B2"/>
    <w:rsid w:val="00EF43E7"/>
    <w:rsid w:val="00EF4512"/>
    <w:rsid w:val="00EF51E0"/>
    <w:rsid w:val="00EF584D"/>
    <w:rsid w:val="00EF6A15"/>
    <w:rsid w:val="00EF6CA2"/>
    <w:rsid w:val="00EF7347"/>
    <w:rsid w:val="00EF7525"/>
    <w:rsid w:val="00EF76B1"/>
    <w:rsid w:val="00EF7EA0"/>
    <w:rsid w:val="00F0030F"/>
    <w:rsid w:val="00F00A27"/>
    <w:rsid w:val="00F013AB"/>
    <w:rsid w:val="00F028F5"/>
    <w:rsid w:val="00F02B41"/>
    <w:rsid w:val="00F02D7B"/>
    <w:rsid w:val="00F02EC2"/>
    <w:rsid w:val="00F030C2"/>
    <w:rsid w:val="00F03CE5"/>
    <w:rsid w:val="00F04B17"/>
    <w:rsid w:val="00F05BC9"/>
    <w:rsid w:val="00F060CF"/>
    <w:rsid w:val="00F06409"/>
    <w:rsid w:val="00F06627"/>
    <w:rsid w:val="00F070C3"/>
    <w:rsid w:val="00F0747D"/>
    <w:rsid w:val="00F07D8D"/>
    <w:rsid w:val="00F07F1F"/>
    <w:rsid w:val="00F10B80"/>
    <w:rsid w:val="00F11932"/>
    <w:rsid w:val="00F11C05"/>
    <w:rsid w:val="00F11F50"/>
    <w:rsid w:val="00F12740"/>
    <w:rsid w:val="00F133A2"/>
    <w:rsid w:val="00F13A1F"/>
    <w:rsid w:val="00F13BFC"/>
    <w:rsid w:val="00F176F9"/>
    <w:rsid w:val="00F177F5"/>
    <w:rsid w:val="00F204EA"/>
    <w:rsid w:val="00F21161"/>
    <w:rsid w:val="00F21636"/>
    <w:rsid w:val="00F23B1E"/>
    <w:rsid w:val="00F2402C"/>
    <w:rsid w:val="00F24738"/>
    <w:rsid w:val="00F26166"/>
    <w:rsid w:val="00F2750E"/>
    <w:rsid w:val="00F27CAB"/>
    <w:rsid w:val="00F316B7"/>
    <w:rsid w:val="00F32041"/>
    <w:rsid w:val="00F32880"/>
    <w:rsid w:val="00F33432"/>
    <w:rsid w:val="00F33764"/>
    <w:rsid w:val="00F339C2"/>
    <w:rsid w:val="00F34989"/>
    <w:rsid w:val="00F34E46"/>
    <w:rsid w:val="00F35617"/>
    <w:rsid w:val="00F365A9"/>
    <w:rsid w:val="00F40985"/>
    <w:rsid w:val="00F4106F"/>
    <w:rsid w:val="00F41280"/>
    <w:rsid w:val="00F41B86"/>
    <w:rsid w:val="00F42185"/>
    <w:rsid w:val="00F4345E"/>
    <w:rsid w:val="00F44132"/>
    <w:rsid w:val="00F447FF"/>
    <w:rsid w:val="00F46082"/>
    <w:rsid w:val="00F46E5C"/>
    <w:rsid w:val="00F46E65"/>
    <w:rsid w:val="00F46F44"/>
    <w:rsid w:val="00F50D4A"/>
    <w:rsid w:val="00F50F00"/>
    <w:rsid w:val="00F50F09"/>
    <w:rsid w:val="00F51C72"/>
    <w:rsid w:val="00F54367"/>
    <w:rsid w:val="00F543CD"/>
    <w:rsid w:val="00F54AEA"/>
    <w:rsid w:val="00F55CA8"/>
    <w:rsid w:val="00F55F83"/>
    <w:rsid w:val="00F5656D"/>
    <w:rsid w:val="00F5657C"/>
    <w:rsid w:val="00F5694C"/>
    <w:rsid w:val="00F569DF"/>
    <w:rsid w:val="00F56BB9"/>
    <w:rsid w:val="00F56E91"/>
    <w:rsid w:val="00F57A03"/>
    <w:rsid w:val="00F60C1F"/>
    <w:rsid w:val="00F62C68"/>
    <w:rsid w:val="00F62FBD"/>
    <w:rsid w:val="00F645C8"/>
    <w:rsid w:val="00F64BE6"/>
    <w:rsid w:val="00F65790"/>
    <w:rsid w:val="00F65C78"/>
    <w:rsid w:val="00F66748"/>
    <w:rsid w:val="00F677C7"/>
    <w:rsid w:val="00F67A17"/>
    <w:rsid w:val="00F70100"/>
    <w:rsid w:val="00F722B4"/>
    <w:rsid w:val="00F72A67"/>
    <w:rsid w:val="00F7316E"/>
    <w:rsid w:val="00F73F8C"/>
    <w:rsid w:val="00F74CFF"/>
    <w:rsid w:val="00F76251"/>
    <w:rsid w:val="00F763BE"/>
    <w:rsid w:val="00F763E9"/>
    <w:rsid w:val="00F809FF"/>
    <w:rsid w:val="00F80BA8"/>
    <w:rsid w:val="00F82584"/>
    <w:rsid w:val="00F8366E"/>
    <w:rsid w:val="00F849E6"/>
    <w:rsid w:val="00F84DE5"/>
    <w:rsid w:val="00F85319"/>
    <w:rsid w:val="00F858D5"/>
    <w:rsid w:val="00F86511"/>
    <w:rsid w:val="00F870B9"/>
    <w:rsid w:val="00F871E6"/>
    <w:rsid w:val="00F87D6E"/>
    <w:rsid w:val="00F902C1"/>
    <w:rsid w:val="00F908F2"/>
    <w:rsid w:val="00F9122B"/>
    <w:rsid w:val="00F91B7F"/>
    <w:rsid w:val="00F92759"/>
    <w:rsid w:val="00F927E8"/>
    <w:rsid w:val="00F92ABA"/>
    <w:rsid w:val="00F93CAB"/>
    <w:rsid w:val="00F93D92"/>
    <w:rsid w:val="00F940DE"/>
    <w:rsid w:val="00F943C2"/>
    <w:rsid w:val="00F9442F"/>
    <w:rsid w:val="00F9521C"/>
    <w:rsid w:val="00F95EA2"/>
    <w:rsid w:val="00F9771D"/>
    <w:rsid w:val="00FA0400"/>
    <w:rsid w:val="00FA085F"/>
    <w:rsid w:val="00FA11F0"/>
    <w:rsid w:val="00FA123B"/>
    <w:rsid w:val="00FA18F2"/>
    <w:rsid w:val="00FA24FE"/>
    <w:rsid w:val="00FA3D60"/>
    <w:rsid w:val="00FA4435"/>
    <w:rsid w:val="00FA4C8F"/>
    <w:rsid w:val="00FA4C91"/>
    <w:rsid w:val="00FA6463"/>
    <w:rsid w:val="00FA6939"/>
    <w:rsid w:val="00FA69D4"/>
    <w:rsid w:val="00FB0068"/>
    <w:rsid w:val="00FB0137"/>
    <w:rsid w:val="00FB08EB"/>
    <w:rsid w:val="00FB1B18"/>
    <w:rsid w:val="00FB3E4C"/>
    <w:rsid w:val="00FB47FB"/>
    <w:rsid w:val="00FB519A"/>
    <w:rsid w:val="00FB539A"/>
    <w:rsid w:val="00FB5E9C"/>
    <w:rsid w:val="00FB6902"/>
    <w:rsid w:val="00FB6E10"/>
    <w:rsid w:val="00FB748C"/>
    <w:rsid w:val="00FB74A0"/>
    <w:rsid w:val="00FB75A9"/>
    <w:rsid w:val="00FB7659"/>
    <w:rsid w:val="00FB7FD9"/>
    <w:rsid w:val="00FC0385"/>
    <w:rsid w:val="00FC0CAC"/>
    <w:rsid w:val="00FC103D"/>
    <w:rsid w:val="00FC14E3"/>
    <w:rsid w:val="00FC2840"/>
    <w:rsid w:val="00FC3385"/>
    <w:rsid w:val="00FC39FF"/>
    <w:rsid w:val="00FC3A72"/>
    <w:rsid w:val="00FC6A91"/>
    <w:rsid w:val="00FC6B62"/>
    <w:rsid w:val="00FC7078"/>
    <w:rsid w:val="00FD04FA"/>
    <w:rsid w:val="00FD4792"/>
    <w:rsid w:val="00FD4ADC"/>
    <w:rsid w:val="00FD4B45"/>
    <w:rsid w:val="00FD4E30"/>
    <w:rsid w:val="00FD65F8"/>
    <w:rsid w:val="00FD78D1"/>
    <w:rsid w:val="00FD7ED4"/>
    <w:rsid w:val="00FE13ED"/>
    <w:rsid w:val="00FE1659"/>
    <w:rsid w:val="00FE1CE9"/>
    <w:rsid w:val="00FE1FE3"/>
    <w:rsid w:val="00FE3198"/>
    <w:rsid w:val="00FE3794"/>
    <w:rsid w:val="00FE64E9"/>
    <w:rsid w:val="00FE6B2E"/>
    <w:rsid w:val="00FE717C"/>
    <w:rsid w:val="00FE7B25"/>
    <w:rsid w:val="00FE7B45"/>
    <w:rsid w:val="00FF05EE"/>
    <w:rsid w:val="00FF06E8"/>
    <w:rsid w:val="00FF265D"/>
    <w:rsid w:val="00FF2895"/>
    <w:rsid w:val="00FF29BD"/>
    <w:rsid w:val="00FF301B"/>
    <w:rsid w:val="00FF3CD3"/>
    <w:rsid w:val="00FF3D20"/>
    <w:rsid w:val="00FF4856"/>
    <w:rsid w:val="00FF4B4B"/>
    <w:rsid w:val="00FF5266"/>
    <w:rsid w:val="00FF54A9"/>
    <w:rsid w:val="00FF5CF6"/>
    <w:rsid w:val="00FF60BD"/>
    <w:rsid w:val="00FF625E"/>
    <w:rsid w:val="00FF6366"/>
    <w:rsid w:val="00FF6484"/>
    <w:rsid w:val="00FF6C5B"/>
    <w:rsid w:val="00FF7BF0"/>
    <w:rsid w:val="00FF7D5A"/>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5F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A135A9"/>
    <w:pPr>
      <w:spacing w:after="120"/>
    </w:pPr>
    <w:rPr>
      <w:sz w:val="24"/>
      <w:szCs w:val="24"/>
    </w:rPr>
  </w:style>
  <w:style w:type="paragraph" w:styleId="1">
    <w:name w:val="heading 1"/>
    <w:aliases w:val="Заголовок 1_стандарта"/>
    <w:basedOn w:val="a5"/>
    <w:next w:val="a2"/>
    <w:link w:val="10"/>
    <w:qFormat/>
    <w:rsid w:val="000F14C1"/>
    <w:pPr>
      <w:keepNext/>
      <w:spacing w:before="240" w:after="60"/>
      <w:outlineLvl w:val="0"/>
    </w:pPr>
    <w:rPr>
      <w:rFonts w:ascii="Arial" w:hAnsi="Arial" w:cs="Arial"/>
      <w:b/>
      <w:bCs/>
      <w:kern w:val="32"/>
      <w:sz w:val="32"/>
      <w:szCs w:val="32"/>
    </w:rPr>
  </w:style>
  <w:style w:type="paragraph" w:styleId="2">
    <w:name w:val="heading 2"/>
    <w:aliases w:val="Заголовок 2 Знак"/>
    <w:basedOn w:val="a5"/>
    <w:next w:val="a5"/>
    <w:qFormat/>
    <w:rsid w:val="00646863"/>
    <w:pPr>
      <w:keepNext/>
      <w:spacing w:before="240" w:after="60"/>
      <w:outlineLvl w:val="1"/>
    </w:pPr>
    <w:rPr>
      <w:rFonts w:ascii="Arial" w:hAnsi="Arial" w:cs="Arial"/>
      <w:b/>
      <w:bCs/>
      <w:i/>
      <w:iCs/>
      <w:sz w:val="28"/>
      <w:szCs w:val="28"/>
    </w:rPr>
  </w:style>
  <w:style w:type="paragraph" w:styleId="30">
    <w:name w:val="heading 3"/>
    <w:basedOn w:val="a5"/>
    <w:next w:val="a5"/>
    <w:link w:val="31"/>
    <w:qFormat/>
    <w:rsid w:val="00396E87"/>
    <w:pPr>
      <w:keepNext/>
      <w:spacing w:before="240" w:after="60"/>
      <w:outlineLvl w:val="2"/>
    </w:pPr>
    <w:rPr>
      <w:rFonts w:ascii="Arial" w:hAnsi="Arial" w:cs="Arial"/>
      <w:b/>
      <w:bCs/>
      <w:sz w:val="26"/>
      <w:szCs w:val="26"/>
    </w:rPr>
  </w:style>
  <w:style w:type="paragraph" w:styleId="4">
    <w:name w:val="heading 4"/>
    <w:basedOn w:val="a5"/>
    <w:next w:val="a5"/>
    <w:qFormat/>
    <w:rsid w:val="00396E87"/>
    <w:pPr>
      <w:keepNext/>
      <w:spacing w:before="240" w:after="60"/>
      <w:outlineLvl w:val="3"/>
    </w:pPr>
    <w:rPr>
      <w:b/>
      <w:bCs/>
      <w:szCs w:val="28"/>
    </w:rPr>
  </w:style>
  <w:style w:type="paragraph" w:styleId="50">
    <w:name w:val="heading 5"/>
    <w:basedOn w:val="a5"/>
    <w:next w:val="a5"/>
    <w:qFormat/>
    <w:rsid w:val="00D86397"/>
    <w:pPr>
      <w:spacing w:before="240" w:after="60"/>
      <w:outlineLvl w:val="4"/>
    </w:pPr>
    <w:rPr>
      <w:b/>
      <w:bCs/>
      <w:i/>
      <w:iCs/>
      <w:sz w:val="26"/>
      <w:szCs w:val="26"/>
    </w:rPr>
  </w:style>
  <w:style w:type="paragraph" w:styleId="6">
    <w:name w:val="heading 6"/>
    <w:basedOn w:val="a5"/>
    <w:next w:val="a5"/>
    <w:qFormat/>
    <w:rsid w:val="00396E87"/>
    <w:pPr>
      <w:numPr>
        <w:ilvl w:val="5"/>
        <w:numId w:val="4"/>
      </w:numPr>
      <w:spacing w:before="240" w:after="60"/>
      <w:outlineLvl w:val="5"/>
    </w:pPr>
    <w:rPr>
      <w:b/>
      <w:bCs/>
      <w:sz w:val="22"/>
      <w:szCs w:val="22"/>
    </w:rPr>
  </w:style>
  <w:style w:type="paragraph" w:styleId="7">
    <w:name w:val="heading 7"/>
    <w:basedOn w:val="a5"/>
    <w:next w:val="a5"/>
    <w:qFormat/>
    <w:rsid w:val="00396E87"/>
    <w:pPr>
      <w:numPr>
        <w:ilvl w:val="6"/>
        <w:numId w:val="4"/>
      </w:numPr>
      <w:spacing w:before="240" w:after="60"/>
      <w:outlineLvl w:val="6"/>
    </w:pPr>
  </w:style>
  <w:style w:type="paragraph" w:styleId="8">
    <w:name w:val="heading 8"/>
    <w:basedOn w:val="a5"/>
    <w:next w:val="a5"/>
    <w:qFormat/>
    <w:rsid w:val="00396E87"/>
    <w:pPr>
      <w:numPr>
        <w:ilvl w:val="7"/>
        <w:numId w:val="4"/>
      </w:numPr>
      <w:spacing w:before="240" w:after="60"/>
      <w:outlineLvl w:val="7"/>
    </w:pPr>
    <w:rPr>
      <w:i/>
      <w:iCs/>
    </w:rPr>
  </w:style>
  <w:style w:type="paragraph" w:styleId="9">
    <w:name w:val="heading 9"/>
    <w:basedOn w:val="a5"/>
    <w:next w:val="a5"/>
    <w:qFormat/>
    <w:rsid w:val="00396E87"/>
    <w:pPr>
      <w:numPr>
        <w:ilvl w:val="8"/>
        <w:numId w:val="4"/>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4">
    <w:name w:val="Стиль многоуровневый"/>
    <w:basedOn w:val="a8"/>
    <w:rsid w:val="00F41B86"/>
    <w:pPr>
      <w:numPr>
        <w:numId w:val="2"/>
      </w:numPr>
    </w:pPr>
  </w:style>
  <w:style w:type="table" w:styleId="a9">
    <w:name w:val="Table Grid"/>
    <w:aliases w:val="Таблица колонтитула"/>
    <w:basedOn w:val="a7"/>
    <w:rsid w:val="00830665"/>
    <w:rPr>
      <w:sz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Обычный нумерованный абзац"/>
    <w:basedOn w:val="a5"/>
    <w:rsid w:val="003D6F4E"/>
    <w:pPr>
      <w:numPr>
        <w:numId w:val="3"/>
      </w:numPr>
    </w:pPr>
  </w:style>
  <w:style w:type="paragraph" w:styleId="aa">
    <w:name w:val="List"/>
    <w:basedOn w:val="a5"/>
    <w:rsid w:val="00BB5426"/>
    <w:pPr>
      <w:ind w:left="283" w:hanging="283"/>
    </w:pPr>
  </w:style>
  <w:style w:type="table" w:customStyle="1" w:styleId="ab">
    <w:name w:val="Таблица документа"/>
    <w:basedOn w:val="a7"/>
    <w:rsid w:val="000F14C1"/>
    <w:pPr>
      <w:keepLines/>
      <w:jc w:val="both"/>
    </w:pPr>
    <w:rPr>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contextualSpacing/>
        <w:jc w:val="center"/>
      </w:pPr>
      <w:rPr>
        <w:b/>
        <w:sz w:val="16"/>
      </w:rPr>
      <w:tblPr>
        <w:jc w:val="center"/>
      </w:tblPr>
      <w:trPr>
        <w:tblHeader/>
        <w:jc w:val="center"/>
      </w:trPr>
    </w:tblStylePr>
    <w:tblStylePr w:type="firstCol">
      <w:rPr>
        <w:sz w:val="12"/>
      </w:rPr>
    </w:tblStylePr>
    <w:tblStylePr w:type="band1Horz">
      <w:pPr>
        <w:jc w:val="left"/>
      </w:pPr>
      <w:tblPr/>
      <w:tcPr>
        <w:vAlign w:val="center"/>
      </w:tcPr>
    </w:tblStylePr>
    <w:tblStylePr w:type="band2Horz">
      <w:pPr>
        <w:jc w:val="left"/>
      </w:pPr>
      <w:tblPr/>
      <w:tcPr>
        <w:vAlign w:val="center"/>
      </w:tcPr>
    </w:tblStylePr>
  </w:style>
  <w:style w:type="paragraph" w:customStyle="1" w:styleId="ac">
    <w:name w:val="Заголовок документа"/>
    <w:rsid w:val="0093034D"/>
    <w:pPr>
      <w:spacing w:after="120"/>
      <w:jc w:val="center"/>
    </w:pPr>
    <w:rPr>
      <w:rFonts w:cs="Arial"/>
      <w:b/>
      <w:bCs/>
      <w:kern w:val="32"/>
      <w:sz w:val="32"/>
      <w:szCs w:val="32"/>
    </w:rPr>
  </w:style>
  <w:style w:type="paragraph" w:styleId="a">
    <w:name w:val="List Bullet"/>
    <w:basedOn w:val="a5"/>
    <w:rsid w:val="00AC35C1"/>
    <w:pPr>
      <w:numPr>
        <w:numId w:val="5"/>
      </w:numPr>
    </w:pPr>
  </w:style>
  <w:style w:type="table" w:customStyle="1" w:styleId="ad">
    <w:name w:val="Утверждаю"/>
    <w:basedOn w:val="ab"/>
    <w:rsid w:val="00D951F0"/>
    <w:pPr>
      <w:spacing w:line="360" w:lineRule="auto"/>
      <w:jc w:val="right"/>
    </w:pPr>
    <w:rPr>
      <w:sz w:val="28"/>
      <w:szCs w:val="16"/>
    </w:rPr>
    <w:tblPr>
      <w:jc w:val="center"/>
    </w:tblPr>
    <w:trPr>
      <w:jc w:val="center"/>
    </w:trPr>
    <w:tblStylePr w:type="firstRow">
      <w:pPr>
        <w:wordWrap/>
        <w:contextualSpacing/>
        <w:jc w:val="right"/>
      </w:pPr>
      <w:rPr>
        <w:b/>
        <w:sz w:val="28"/>
        <w:szCs w:val="28"/>
      </w:rPr>
      <w:tblPr>
        <w:jc w:val="center"/>
      </w:tblPr>
      <w:trPr>
        <w:tblHeader/>
        <w:jc w:val="center"/>
      </w:trPr>
      <w:tcPr>
        <w:vAlign w:val="center"/>
      </w:tcPr>
    </w:tblStylePr>
    <w:tblStylePr w:type="firstCol">
      <w:rPr>
        <w:sz w:val="28"/>
      </w:rPr>
    </w:tblStylePr>
    <w:tblStylePr w:type="band1Horz">
      <w:pPr>
        <w:jc w:val="left"/>
      </w:pPr>
      <w:tblPr/>
      <w:tcPr>
        <w:vAlign w:val="center"/>
      </w:tcPr>
    </w:tblStylePr>
    <w:tblStylePr w:type="band2Horz">
      <w:pPr>
        <w:jc w:val="left"/>
      </w:pPr>
      <w:tblPr/>
      <w:tcPr>
        <w:vAlign w:val="center"/>
      </w:tcPr>
    </w:tblStylePr>
  </w:style>
  <w:style w:type="paragraph" w:styleId="5">
    <w:name w:val="List Bullet 5"/>
    <w:basedOn w:val="a5"/>
    <w:rsid w:val="005379A6"/>
    <w:pPr>
      <w:numPr>
        <w:numId w:val="1"/>
      </w:numPr>
    </w:pPr>
  </w:style>
  <w:style w:type="paragraph" w:customStyle="1" w:styleId="a1">
    <w:name w:val="Мой нумерованный абзац"/>
    <w:basedOn w:val="a5"/>
    <w:rsid w:val="00396E87"/>
    <w:pPr>
      <w:numPr>
        <w:ilvl w:val="4"/>
        <w:numId w:val="4"/>
      </w:numPr>
    </w:pPr>
  </w:style>
  <w:style w:type="paragraph" w:styleId="ae">
    <w:name w:val="header"/>
    <w:basedOn w:val="a5"/>
    <w:link w:val="af"/>
    <w:uiPriority w:val="99"/>
    <w:rsid w:val="00113539"/>
    <w:pPr>
      <w:tabs>
        <w:tab w:val="center" w:pos="4677"/>
        <w:tab w:val="right" w:pos="9355"/>
      </w:tabs>
    </w:pPr>
  </w:style>
  <w:style w:type="character" w:styleId="af0">
    <w:name w:val="annotation reference"/>
    <w:semiHidden/>
    <w:rsid w:val="00A66E15"/>
    <w:rPr>
      <w:sz w:val="16"/>
      <w:szCs w:val="16"/>
    </w:rPr>
  </w:style>
  <w:style w:type="paragraph" w:styleId="af1">
    <w:name w:val="annotation text"/>
    <w:basedOn w:val="a5"/>
    <w:link w:val="af2"/>
    <w:rsid w:val="00DD5A72"/>
    <w:rPr>
      <w:sz w:val="20"/>
      <w:szCs w:val="20"/>
    </w:rPr>
  </w:style>
  <w:style w:type="paragraph" w:styleId="af3">
    <w:name w:val="Balloon Text"/>
    <w:basedOn w:val="a5"/>
    <w:rsid w:val="00DD5A72"/>
    <w:rPr>
      <w:rFonts w:ascii="Tahoma" w:hAnsi="Tahoma" w:cs="Tahoma"/>
      <w:sz w:val="16"/>
      <w:szCs w:val="16"/>
    </w:rPr>
  </w:style>
  <w:style w:type="paragraph" w:styleId="af4">
    <w:name w:val="footer"/>
    <w:basedOn w:val="a5"/>
    <w:link w:val="af5"/>
    <w:uiPriority w:val="99"/>
    <w:rsid w:val="00113539"/>
    <w:pPr>
      <w:tabs>
        <w:tab w:val="center" w:pos="4677"/>
        <w:tab w:val="right" w:pos="9355"/>
      </w:tabs>
    </w:pPr>
  </w:style>
  <w:style w:type="character" w:customStyle="1" w:styleId="af6">
    <w:name w:val="номер страницы"/>
    <w:basedOn w:val="a6"/>
    <w:rsid w:val="00113539"/>
  </w:style>
  <w:style w:type="character" w:styleId="af7">
    <w:name w:val="page number"/>
    <w:basedOn w:val="a6"/>
    <w:rsid w:val="00113539"/>
  </w:style>
  <w:style w:type="paragraph" w:styleId="af8">
    <w:name w:val="toa heading"/>
    <w:basedOn w:val="a5"/>
    <w:next w:val="a5"/>
    <w:rsid w:val="00113539"/>
    <w:pPr>
      <w:spacing w:before="120"/>
    </w:pPr>
    <w:rPr>
      <w:rFonts w:ascii="Arial" w:hAnsi="Arial" w:cs="Arial"/>
      <w:b/>
      <w:bCs/>
    </w:rPr>
  </w:style>
  <w:style w:type="character" w:styleId="af9">
    <w:name w:val="endnote reference"/>
    <w:rsid w:val="00113539"/>
    <w:rPr>
      <w:vertAlign w:val="superscript"/>
    </w:rPr>
  </w:style>
  <w:style w:type="character" w:styleId="afa">
    <w:name w:val="footnote reference"/>
    <w:rsid w:val="00113539"/>
    <w:rPr>
      <w:vertAlign w:val="superscript"/>
    </w:rPr>
  </w:style>
  <w:style w:type="paragraph" w:styleId="afb">
    <w:name w:val="caption"/>
    <w:basedOn w:val="a5"/>
    <w:next w:val="a5"/>
    <w:qFormat/>
    <w:rsid w:val="00113539"/>
    <w:rPr>
      <w:b/>
      <w:bCs/>
      <w:sz w:val="20"/>
      <w:szCs w:val="20"/>
    </w:rPr>
  </w:style>
  <w:style w:type="paragraph" w:styleId="11">
    <w:name w:val="toc 1"/>
    <w:basedOn w:val="a5"/>
    <w:next w:val="a5"/>
    <w:autoRedefine/>
    <w:uiPriority w:val="39"/>
    <w:rsid w:val="002E0521"/>
    <w:pPr>
      <w:tabs>
        <w:tab w:val="right" w:leader="dot" w:pos="9356"/>
      </w:tabs>
      <w:jc w:val="center"/>
    </w:pPr>
    <w:rPr>
      <w:noProof/>
    </w:rPr>
  </w:style>
  <w:style w:type="paragraph" w:styleId="20">
    <w:name w:val="toc 2"/>
    <w:basedOn w:val="a5"/>
    <w:next w:val="a5"/>
    <w:autoRedefine/>
    <w:uiPriority w:val="39"/>
    <w:rsid w:val="00F07D8D"/>
    <w:pPr>
      <w:tabs>
        <w:tab w:val="right" w:leader="dot" w:pos="9356"/>
      </w:tabs>
      <w:spacing w:after="100"/>
      <w:ind w:left="240"/>
    </w:pPr>
    <w:rPr>
      <w:noProof/>
    </w:rPr>
  </w:style>
  <w:style w:type="paragraph" w:styleId="32">
    <w:name w:val="toc 3"/>
    <w:basedOn w:val="a5"/>
    <w:next w:val="a5"/>
    <w:autoRedefine/>
    <w:uiPriority w:val="39"/>
    <w:rsid w:val="00113539"/>
    <w:pPr>
      <w:ind w:left="480"/>
    </w:pPr>
  </w:style>
  <w:style w:type="paragraph" w:styleId="40">
    <w:name w:val="toc 4"/>
    <w:basedOn w:val="a5"/>
    <w:next w:val="a5"/>
    <w:autoRedefine/>
    <w:uiPriority w:val="39"/>
    <w:rsid w:val="00113539"/>
    <w:pPr>
      <w:ind w:left="720"/>
    </w:pPr>
  </w:style>
  <w:style w:type="paragraph" w:styleId="51">
    <w:name w:val="toc 5"/>
    <w:basedOn w:val="a5"/>
    <w:next w:val="a5"/>
    <w:autoRedefine/>
    <w:uiPriority w:val="39"/>
    <w:rsid w:val="00113539"/>
    <w:pPr>
      <w:ind w:left="960"/>
    </w:pPr>
  </w:style>
  <w:style w:type="paragraph" w:styleId="60">
    <w:name w:val="toc 6"/>
    <w:basedOn w:val="a5"/>
    <w:next w:val="a5"/>
    <w:autoRedefine/>
    <w:uiPriority w:val="39"/>
    <w:rsid w:val="00113539"/>
    <w:pPr>
      <w:ind w:left="1200"/>
    </w:pPr>
  </w:style>
  <w:style w:type="paragraph" w:styleId="70">
    <w:name w:val="toc 7"/>
    <w:basedOn w:val="a5"/>
    <w:next w:val="a5"/>
    <w:autoRedefine/>
    <w:uiPriority w:val="39"/>
    <w:rsid w:val="00113539"/>
    <w:pPr>
      <w:ind w:left="1440"/>
    </w:pPr>
  </w:style>
  <w:style w:type="paragraph" w:styleId="80">
    <w:name w:val="toc 8"/>
    <w:basedOn w:val="a5"/>
    <w:next w:val="a5"/>
    <w:autoRedefine/>
    <w:uiPriority w:val="39"/>
    <w:rsid w:val="00113539"/>
    <w:pPr>
      <w:ind w:left="1680"/>
    </w:pPr>
  </w:style>
  <w:style w:type="paragraph" w:styleId="90">
    <w:name w:val="toc 9"/>
    <w:basedOn w:val="a5"/>
    <w:next w:val="a5"/>
    <w:autoRedefine/>
    <w:uiPriority w:val="39"/>
    <w:rsid w:val="00113539"/>
    <w:pPr>
      <w:ind w:left="1920"/>
    </w:pPr>
  </w:style>
  <w:style w:type="paragraph" w:styleId="afc">
    <w:name w:val="table of figures"/>
    <w:basedOn w:val="a5"/>
    <w:next w:val="a5"/>
    <w:rsid w:val="00113539"/>
  </w:style>
  <w:style w:type="paragraph" w:styleId="afd">
    <w:name w:val="Document Map"/>
    <w:basedOn w:val="a5"/>
    <w:rsid w:val="00113539"/>
    <w:pPr>
      <w:shd w:val="clear" w:color="auto" w:fill="000080"/>
    </w:pPr>
    <w:rPr>
      <w:rFonts w:ascii="Tahoma" w:hAnsi="Tahoma" w:cs="Tahoma"/>
      <w:sz w:val="20"/>
      <w:szCs w:val="20"/>
    </w:rPr>
  </w:style>
  <w:style w:type="paragraph" w:styleId="afe">
    <w:name w:val="table of authorities"/>
    <w:basedOn w:val="a5"/>
    <w:next w:val="a5"/>
    <w:rsid w:val="00113539"/>
    <w:pPr>
      <w:ind w:left="240" w:hanging="240"/>
    </w:pPr>
  </w:style>
  <w:style w:type="paragraph" w:styleId="aff">
    <w:name w:val="endnote text"/>
    <w:basedOn w:val="a5"/>
    <w:rsid w:val="00113539"/>
    <w:rPr>
      <w:sz w:val="20"/>
      <w:szCs w:val="20"/>
    </w:rPr>
  </w:style>
  <w:style w:type="paragraph" w:styleId="aff0">
    <w:name w:val="macro"/>
    <w:rsid w:val="00113539"/>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aff1">
    <w:name w:val="footnote text"/>
    <w:basedOn w:val="a5"/>
    <w:rsid w:val="00113539"/>
    <w:rPr>
      <w:sz w:val="20"/>
      <w:szCs w:val="20"/>
    </w:rPr>
  </w:style>
  <w:style w:type="paragraph" w:styleId="aff2">
    <w:name w:val="annotation subject"/>
    <w:basedOn w:val="af1"/>
    <w:next w:val="af1"/>
    <w:rsid w:val="00113539"/>
    <w:rPr>
      <w:b/>
      <w:bCs/>
    </w:rPr>
  </w:style>
  <w:style w:type="paragraph" w:styleId="12">
    <w:name w:val="index 1"/>
    <w:basedOn w:val="a5"/>
    <w:next w:val="a5"/>
    <w:autoRedefine/>
    <w:rsid w:val="00113539"/>
    <w:pPr>
      <w:ind w:left="240" w:hanging="240"/>
    </w:pPr>
  </w:style>
  <w:style w:type="paragraph" w:styleId="aff3">
    <w:name w:val="index heading"/>
    <w:basedOn w:val="a5"/>
    <w:next w:val="12"/>
    <w:rsid w:val="00113539"/>
    <w:rPr>
      <w:rFonts w:ascii="Arial" w:hAnsi="Arial" w:cs="Arial"/>
      <w:b/>
      <w:bCs/>
    </w:rPr>
  </w:style>
  <w:style w:type="paragraph" w:styleId="21">
    <w:name w:val="index 2"/>
    <w:basedOn w:val="a5"/>
    <w:next w:val="a5"/>
    <w:autoRedefine/>
    <w:rsid w:val="00113539"/>
    <w:pPr>
      <w:ind w:left="480" w:hanging="240"/>
    </w:pPr>
  </w:style>
  <w:style w:type="paragraph" w:styleId="33">
    <w:name w:val="index 3"/>
    <w:basedOn w:val="a5"/>
    <w:next w:val="a5"/>
    <w:autoRedefine/>
    <w:rsid w:val="00113539"/>
    <w:pPr>
      <w:ind w:left="720" w:hanging="240"/>
    </w:pPr>
  </w:style>
  <w:style w:type="paragraph" w:styleId="41">
    <w:name w:val="index 4"/>
    <w:basedOn w:val="a5"/>
    <w:next w:val="a5"/>
    <w:autoRedefine/>
    <w:rsid w:val="00113539"/>
    <w:pPr>
      <w:ind w:left="960" w:hanging="240"/>
    </w:pPr>
  </w:style>
  <w:style w:type="paragraph" w:styleId="52">
    <w:name w:val="index 5"/>
    <w:basedOn w:val="a5"/>
    <w:next w:val="a5"/>
    <w:autoRedefine/>
    <w:rsid w:val="00113539"/>
    <w:pPr>
      <w:ind w:left="1200" w:hanging="240"/>
    </w:pPr>
  </w:style>
  <w:style w:type="paragraph" w:styleId="61">
    <w:name w:val="index 6"/>
    <w:basedOn w:val="a5"/>
    <w:next w:val="a5"/>
    <w:autoRedefine/>
    <w:rsid w:val="00113539"/>
    <w:pPr>
      <w:ind w:left="1440" w:hanging="240"/>
    </w:pPr>
  </w:style>
  <w:style w:type="paragraph" w:styleId="71">
    <w:name w:val="index 7"/>
    <w:basedOn w:val="a5"/>
    <w:next w:val="a5"/>
    <w:autoRedefine/>
    <w:rsid w:val="00113539"/>
    <w:pPr>
      <w:ind w:left="1680" w:hanging="240"/>
    </w:pPr>
  </w:style>
  <w:style w:type="paragraph" w:styleId="81">
    <w:name w:val="index 8"/>
    <w:basedOn w:val="a5"/>
    <w:next w:val="a5"/>
    <w:autoRedefine/>
    <w:rsid w:val="00113539"/>
    <w:pPr>
      <w:ind w:left="1920" w:hanging="240"/>
    </w:pPr>
  </w:style>
  <w:style w:type="paragraph" w:styleId="91">
    <w:name w:val="index 9"/>
    <w:basedOn w:val="a5"/>
    <w:next w:val="a5"/>
    <w:autoRedefine/>
    <w:rsid w:val="00113539"/>
    <w:pPr>
      <w:ind w:left="2160" w:hanging="240"/>
    </w:pPr>
  </w:style>
  <w:style w:type="table" w:customStyle="1" w:styleId="aff4">
    <w:name w:val="Таблица в колонтитуле"/>
    <w:basedOn w:val="ab"/>
    <w:rsid w:val="00F33764"/>
    <w:tblPr/>
    <w:tblStylePr w:type="firstRow">
      <w:pPr>
        <w:wordWrap/>
        <w:contextualSpacing/>
        <w:jc w:val="center"/>
      </w:pPr>
      <w:rPr>
        <w:b w:val="0"/>
        <w:sz w:val="16"/>
      </w:rPr>
      <w:tblPr>
        <w:jc w:val="center"/>
      </w:tblPr>
      <w:trPr>
        <w:tblHeader/>
        <w:jc w:val="center"/>
      </w:trPr>
    </w:tblStylePr>
    <w:tblStylePr w:type="firstCol">
      <w:rPr>
        <w:sz w:val="12"/>
      </w:rPr>
    </w:tblStylePr>
    <w:tblStylePr w:type="band1Horz">
      <w:pPr>
        <w:jc w:val="left"/>
      </w:pPr>
      <w:tblPr/>
      <w:tcPr>
        <w:vAlign w:val="center"/>
      </w:tcPr>
    </w:tblStylePr>
    <w:tblStylePr w:type="band2Horz">
      <w:pPr>
        <w:jc w:val="left"/>
      </w:pPr>
      <w:tblPr/>
      <w:tcPr>
        <w:vAlign w:val="center"/>
      </w:tcPr>
    </w:tblStylePr>
  </w:style>
  <w:style w:type="character" w:styleId="aff5">
    <w:name w:val="Hyperlink"/>
    <w:uiPriority w:val="99"/>
    <w:rsid w:val="00C33E3D"/>
    <w:rPr>
      <w:color w:val="0000FF"/>
      <w:u w:val="single"/>
    </w:rPr>
  </w:style>
  <w:style w:type="paragraph" w:customStyle="1" w:styleId="00">
    <w:name w:val="Стиль Обычный нумерованный абзац + Слева:  0 см Первая строка:  0 ..."/>
    <w:basedOn w:val="a2"/>
    <w:rsid w:val="00396E87"/>
    <w:pPr>
      <w:ind w:left="2268"/>
    </w:pPr>
    <w:rPr>
      <w:szCs w:val="20"/>
    </w:rPr>
  </w:style>
  <w:style w:type="paragraph" w:customStyle="1" w:styleId="aff6">
    <w:name w:val="Обычный с выступом"/>
    <w:link w:val="aff7"/>
    <w:rsid w:val="00646863"/>
    <w:pPr>
      <w:spacing w:after="120"/>
      <w:ind w:left="1080" w:hanging="1080"/>
      <w:jc w:val="both"/>
    </w:pPr>
    <w:rPr>
      <w:sz w:val="24"/>
    </w:rPr>
  </w:style>
  <w:style w:type="character" w:customStyle="1" w:styleId="10">
    <w:name w:val="Заголовок 1 Знак"/>
    <w:aliases w:val="Заголовок 1_стандарта Знак"/>
    <w:link w:val="1"/>
    <w:rsid w:val="000F14C1"/>
    <w:rPr>
      <w:rFonts w:ascii="Arial" w:hAnsi="Arial" w:cs="Arial"/>
      <w:b/>
      <w:bCs/>
      <w:kern w:val="32"/>
      <w:sz w:val="32"/>
      <w:szCs w:val="32"/>
      <w:lang w:val="ru-RU" w:eastAsia="ru-RU" w:bidi="ar-SA"/>
    </w:rPr>
  </w:style>
  <w:style w:type="character" w:customStyle="1" w:styleId="aff7">
    <w:name w:val="Обычный с выступом Знак"/>
    <w:link w:val="aff6"/>
    <w:rsid w:val="00646863"/>
    <w:rPr>
      <w:sz w:val="24"/>
      <w:lang w:val="ru-RU" w:eastAsia="ru-RU" w:bidi="ar-SA"/>
    </w:rPr>
  </w:style>
  <w:style w:type="character" w:styleId="aff8">
    <w:name w:val="Strong"/>
    <w:qFormat/>
    <w:rsid w:val="005A2A95"/>
    <w:rPr>
      <w:b/>
      <w:bCs/>
    </w:rPr>
  </w:style>
  <w:style w:type="paragraph" w:customStyle="1" w:styleId="13">
    <w:name w:val="Обычный1"/>
    <w:rsid w:val="003F626B"/>
    <w:pPr>
      <w:widowControl w:val="0"/>
      <w:spacing w:after="120"/>
    </w:pPr>
    <w:rPr>
      <w:rFonts w:ascii="Arial" w:hAnsi="Arial"/>
      <w:snapToGrid w:val="0"/>
    </w:rPr>
  </w:style>
  <w:style w:type="paragraph" w:customStyle="1" w:styleId="ConsPlusNonformat">
    <w:name w:val="ConsPlusNonformat"/>
    <w:rsid w:val="00227577"/>
    <w:pPr>
      <w:widowControl w:val="0"/>
      <w:autoSpaceDE w:val="0"/>
      <w:autoSpaceDN w:val="0"/>
      <w:adjustRightInd w:val="0"/>
      <w:spacing w:after="120"/>
    </w:pPr>
    <w:rPr>
      <w:rFonts w:ascii="Courier New" w:hAnsi="Courier New" w:cs="Courier New"/>
    </w:rPr>
  </w:style>
  <w:style w:type="paragraph" w:customStyle="1" w:styleId="ConsPlusNormal">
    <w:name w:val="ConsPlusNormal"/>
    <w:rsid w:val="002F691F"/>
    <w:pPr>
      <w:widowControl w:val="0"/>
      <w:autoSpaceDE w:val="0"/>
      <w:autoSpaceDN w:val="0"/>
      <w:adjustRightInd w:val="0"/>
      <w:spacing w:after="120"/>
      <w:ind w:firstLine="720"/>
    </w:pPr>
    <w:rPr>
      <w:rFonts w:ascii="Arial" w:hAnsi="Arial" w:cs="Arial"/>
    </w:rPr>
  </w:style>
  <w:style w:type="paragraph" w:customStyle="1" w:styleId="ConsPlusTitle">
    <w:name w:val="ConsPlusTitle"/>
    <w:rsid w:val="002F691F"/>
    <w:pPr>
      <w:widowControl w:val="0"/>
      <w:autoSpaceDE w:val="0"/>
      <w:autoSpaceDN w:val="0"/>
      <w:adjustRightInd w:val="0"/>
      <w:spacing w:after="120"/>
    </w:pPr>
    <w:rPr>
      <w:rFonts w:ascii="Arial" w:hAnsi="Arial" w:cs="Arial"/>
      <w:b/>
      <w:bCs/>
    </w:rPr>
  </w:style>
  <w:style w:type="paragraph" w:styleId="aff9">
    <w:name w:val="Body Text"/>
    <w:basedOn w:val="a5"/>
    <w:rsid w:val="0091589B"/>
    <w:pPr>
      <w:ind w:right="-1"/>
      <w:jc w:val="center"/>
    </w:pPr>
    <w:rPr>
      <w:szCs w:val="20"/>
    </w:rPr>
  </w:style>
  <w:style w:type="table" w:customStyle="1" w:styleId="affa">
    <w:name w:val="Матрица ответственности"/>
    <w:basedOn w:val="ab"/>
    <w:rsid w:val="00144491"/>
    <w:rPr>
      <w:sz w:val="12"/>
    </w:rPr>
    <w:tblPr/>
    <w:tblStylePr w:type="firstRow">
      <w:pPr>
        <w:wordWrap/>
        <w:contextualSpacing/>
        <w:jc w:val="center"/>
      </w:pPr>
      <w:rPr>
        <w:b/>
        <w:sz w:val="16"/>
      </w:rPr>
      <w:tblPr>
        <w:jc w:val="center"/>
      </w:tblPr>
      <w:trPr>
        <w:tblHeader/>
        <w:jc w:val="center"/>
      </w:trPr>
    </w:tblStylePr>
    <w:tblStylePr w:type="firstCol">
      <w:rPr>
        <w:sz w:val="12"/>
      </w:rPr>
    </w:tblStylePr>
    <w:tblStylePr w:type="band1Horz">
      <w:pPr>
        <w:jc w:val="left"/>
      </w:pPr>
      <w:tblPr/>
      <w:tcPr>
        <w:vAlign w:val="center"/>
      </w:tcPr>
    </w:tblStylePr>
    <w:tblStylePr w:type="band2Horz">
      <w:pPr>
        <w:jc w:val="left"/>
      </w:pPr>
      <w:tblPr/>
      <w:tcPr>
        <w:vAlign w:val="center"/>
      </w:tcPr>
    </w:tblStylePr>
  </w:style>
  <w:style w:type="paragraph" w:styleId="HTML">
    <w:name w:val="HTML Preformatted"/>
    <w:basedOn w:val="a5"/>
    <w:rsid w:val="008F7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Заголовок 3 Знак"/>
    <w:link w:val="30"/>
    <w:rsid w:val="003C35A3"/>
    <w:rPr>
      <w:rFonts w:ascii="Arial" w:hAnsi="Arial" w:cs="Arial"/>
      <w:b/>
      <w:bCs/>
      <w:sz w:val="26"/>
      <w:szCs w:val="26"/>
      <w:lang w:val="ru-RU" w:eastAsia="ru-RU" w:bidi="ar-SA"/>
    </w:rPr>
  </w:style>
  <w:style w:type="paragraph" w:customStyle="1" w:styleId="ConsNonformat">
    <w:name w:val="ConsNonformat"/>
    <w:rsid w:val="00622914"/>
    <w:pPr>
      <w:widowControl w:val="0"/>
      <w:autoSpaceDE w:val="0"/>
      <w:autoSpaceDN w:val="0"/>
      <w:adjustRightInd w:val="0"/>
      <w:spacing w:after="120"/>
      <w:ind w:right="19772"/>
    </w:pPr>
    <w:rPr>
      <w:rFonts w:ascii="Courier New" w:hAnsi="Courier New" w:cs="Courier New"/>
    </w:rPr>
  </w:style>
  <w:style w:type="paragraph" w:styleId="affb">
    <w:name w:val="Body Text Indent"/>
    <w:basedOn w:val="a5"/>
    <w:rsid w:val="00622914"/>
    <w:pPr>
      <w:ind w:left="283"/>
    </w:pPr>
  </w:style>
  <w:style w:type="paragraph" w:styleId="34">
    <w:name w:val="Body Text Indent 3"/>
    <w:basedOn w:val="a5"/>
    <w:rsid w:val="00622914"/>
    <w:pPr>
      <w:ind w:left="283"/>
    </w:pPr>
    <w:rPr>
      <w:sz w:val="16"/>
      <w:szCs w:val="16"/>
    </w:rPr>
  </w:style>
  <w:style w:type="paragraph" w:styleId="22">
    <w:name w:val="Body Text Indent 2"/>
    <w:basedOn w:val="a5"/>
    <w:rsid w:val="007D0725"/>
    <w:pPr>
      <w:spacing w:line="480" w:lineRule="auto"/>
      <w:ind w:left="283"/>
    </w:pPr>
  </w:style>
  <w:style w:type="paragraph" w:styleId="affc">
    <w:name w:val="Message Header"/>
    <w:basedOn w:val="aff9"/>
    <w:rsid w:val="007D0725"/>
    <w:pPr>
      <w:keepLines/>
      <w:tabs>
        <w:tab w:val="left" w:pos="27814"/>
      </w:tabs>
      <w:spacing w:line="180" w:lineRule="atLeast"/>
      <w:ind w:left="1134" w:right="0" w:hanging="1134"/>
      <w:jc w:val="left"/>
    </w:pPr>
    <w:rPr>
      <w:rFonts w:ascii="Arial" w:hAnsi="Arial"/>
      <w:spacing w:val="-5"/>
      <w:sz w:val="20"/>
    </w:rPr>
  </w:style>
  <w:style w:type="paragraph" w:customStyle="1" w:styleId="CMSHeadL9">
    <w:name w:val="CMS Head L9"/>
    <w:basedOn w:val="a5"/>
    <w:rsid w:val="006752B8"/>
    <w:pPr>
      <w:numPr>
        <w:ilvl w:val="8"/>
        <w:numId w:val="6"/>
      </w:numPr>
      <w:spacing w:after="240"/>
      <w:outlineLvl w:val="8"/>
    </w:pPr>
    <w:rPr>
      <w:rFonts w:ascii="Garamond MT" w:hAnsi="Garamond MT"/>
      <w:szCs w:val="20"/>
      <w:lang w:val="en-GB"/>
    </w:rPr>
  </w:style>
  <w:style w:type="paragraph" w:customStyle="1" w:styleId="CMSHeadL1">
    <w:name w:val="CMS Head L1"/>
    <w:basedOn w:val="a5"/>
    <w:next w:val="CMSHeadL2"/>
    <w:rsid w:val="006752B8"/>
    <w:pPr>
      <w:pageBreakBefore/>
      <w:numPr>
        <w:numId w:val="6"/>
      </w:numPr>
      <w:spacing w:before="240" w:after="240"/>
      <w:jc w:val="center"/>
      <w:outlineLvl w:val="0"/>
    </w:pPr>
    <w:rPr>
      <w:rFonts w:ascii="Garamond MT" w:hAnsi="Garamond MT"/>
      <w:b/>
      <w:sz w:val="28"/>
      <w:szCs w:val="20"/>
      <w:lang w:val="en-GB"/>
    </w:rPr>
  </w:style>
  <w:style w:type="paragraph" w:customStyle="1" w:styleId="CMSHeadL2">
    <w:name w:val="CMS Head L2"/>
    <w:basedOn w:val="a5"/>
    <w:next w:val="CMSHeadL3"/>
    <w:autoRedefine/>
    <w:rsid w:val="006752B8"/>
    <w:pPr>
      <w:keepNext/>
      <w:keepLines/>
      <w:numPr>
        <w:ilvl w:val="1"/>
        <w:numId w:val="6"/>
      </w:numPr>
      <w:spacing w:before="240" w:after="240"/>
      <w:outlineLvl w:val="1"/>
    </w:pPr>
    <w:rPr>
      <w:rFonts w:ascii="Garamond MT" w:hAnsi="Garamond MT"/>
      <w:b/>
      <w:szCs w:val="20"/>
    </w:rPr>
  </w:style>
  <w:style w:type="paragraph" w:customStyle="1" w:styleId="CMSHeadL3">
    <w:name w:val="CMS Head L3"/>
    <w:basedOn w:val="a5"/>
    <w:rsid w:val="006752B8"/>
    <w:pPr>
      <w:numPr>
        <w:ilvl w:val="2"/>
        <w:numId w:val="6"/>
      </w:numPr>
      <w:spacing w:after="240"/>
      <w:outlineLvl w:val="2"/>
    </w:pPr>
    <w:rPr>
      <w:rFonts w:ascii="Garamond MT" w:hAnsi="Garamond MT"/>
      <w:szCs w:val="20"/>
      <w:lang w:val="en-GB"/>
    </w:rPr>
  </w:style>
  <w:style w:type="paragraph" w:customStyle="1" w:styleId="CMSHeadL4">
    <w:name w:val="CMS Head L4"/>
    <w:basedOn w:val="a5"/>
    <w:rsid w:val="006752B8"/>
    <w:pPr>
      <w:numPr>
        <w:ilvl w:val="3"/>
        <w:numId w:val="6"/>
      </w:numPr>
      <w:spacing w:after="240"/>
      <w:outlineLvl w:val="3"/>
    </w:pPr>
    <w:rPr>
      <w:rFonts w:ascii="Garamond MT" w:hAnsi="Garamond MT"/>
      <w:szCs w:val="20"/>
      <w:lang w:val="en-GB"/>
    </w:rPr>
  </w:style>
  <w:style w:type="paragraph" w:customStyle="1" w:styleId="CMSHeadL5">
    <w:name w:val="CMS Head L5"/>
    <w:basedOn w:val="a5"/>
    <w:rsid w:val="006752B8"/>
    <w:pPr>
      <w:numPr>
        <w:ilvl w:val="4"/>
        <w:numId w:val="6"/>
      </w:numPr>
      <w:spacing w:after="240"/>
      <w:outlineLvl w:val="4"/>
    </w:pPr>
    <w:rPr>
      <w:rFonts w:ascii="Garamond MT" w:hAnsi="Garamond MT"/>
      <w:szCs w:val="20"/>
      <w:lang w:val="en-GB"/>
    </w:rPr>
  </w:style>
  <w:style w:type="paragraph" w:customStyle="1" w:styleId="CMSHeadL6">
    <w:name w:val="CMS Head L6"/>
    <w:basedOn w:val="a5"/>
    <w:rsid w:val="006752B8"/>
    <w:pPr>
      <w:numPr>
        <w:ilvl w:val="5"/>
        <w:numId w:val="6"/>
      </w:numPr>
      <w:spacing w:after="240"/>
      <w:outlineLvl w:val="5"/>
    </w:pPr>
    <w:rPr>
      <w:rFonts w:ascii="Garamond MT" w:hAnsi="Garamond MT"/>
      <w:szCs w:val="20"/>
      <w:lang w:val="en-GB"/>
    </w:rPr>
  </w:style>
  <w:style w:type="paragraph" w:customStyle="1" w:styleId="CMSHeadL7">
    <w:name w:val="CMS Head L7"/>
    <w:basedOn w:val="a5"/>
    <w:rsid w:val="006752B8"/>
    <w:pPr>
      <w:numPr>
        <w:ilvl w:val="6"/>
        <w:numId w:val="6"/>
      </w:numPr>
      <w:spacing w:after="240"/>
      <w:outlineLvl w:val="6"/>
    </w:pPr>
    <w:rPr>
      <w:rFonts w:ascii="Garamond MT" w:hAnsi="Garamond MT"/>
      <w:szCs w:val="20"/>
      <w:lang w:val="en-GB"/>
    </w:rPr>
  </w:style>
  <w:style w:type="paragraph" w:customStyle="1" w:styleId="CMSHeadL8">
    <w:name w:val="CMS Head L8"/>
    <w:basedOn w:val="a5"/>
    <w:rsid w:val="006752B8"/>
    <w:pPr>
      <w:numPr>
        <w:ilvl w:val="7"/>
        <w:numId w:val="6"/>
      </w:numPr>
      <w:spacing w:after="240"/>
      <w:outlineLvl w:val="7"/>
    </w:pPr>
    <w:rPr>
      <w:rFonts w:ascii="Garamond MT" w:hAnsi="Garamond MT"/>
      <w:szCs w:val="20"/>
      <w:lang w:val="en-GB"/>
    </w:rPr>
  </w:style>
  <w:style w:type="paragraph" w:styleId="affd">
    <w:name w:val="Plain Text"/>
    <w:basedOn w:val="a5"/>
    <w:rsid w:val="006752B8"/>
    <w:rPr>
      <w:rFonts w:ascii="Courier New" w:hAnsi="Courier New" w:cs="Courier New"/>
      <w:sz w:val="20"/>
      <w:szCs w:val="20"/>
    </w:rPr>
  </w:style>
  <w:style w:type="paragraph" w:customStyle="1" w:styleId="affe">
    <w:name w:val="Название документа"/>
    <w:basedOn w:val="a5"/>
    <w:next w:val="a5"/>
    <w:rsid w:val="001517D3"/>
    <w:pPr>
      <w:keepNext/>
      <w:keepLines/>
      <w:spacing w:before="400" w:line="240" w:lineRule="atLeast"/>
      <w:ind w:left="-840"/>
    </w:pPr>
    <w:rPr>
      <w:rFonts w:ascii="Arial Black" w:hAnsi="Arial Black"/>
      <w:spacing w:val="-60"/>
      <w:kern w:val="28"/>
      <w:sz w:val="88"/>
      <w:szCs w:val="20"/>
    </w:rPr>
  </w:style>
  <w:style w:type="paragraph" w:customStyle="1" w:styleId="NRUS">
    <w:name w:val="N_RUS"/>
    <w:basedOn w:val="a5"/>
    <w:rsid w:val="007A7981"/>
    <w:pPr>
      <w:autoSpaceDE w:val="0"/>
      <w:autoSpaceDN w:val="0"/>
    </w:pPr>
    <w:rPr>
      <w:rFonts w:ascii="Antiqua" w:hAnsi="Antiqua"/>
    </w:rPr>
  </w:style>
  <w:style w:type="paragraph" w:styleId="afff">
    <w:name w:val="Normal (Web)"/>
    <w:basedOn w:val="a5"/>
    <w:uiPriority w:val="99"/>
    <w:rsid w:val="00D120F6"/>
    <w:pPr>
      <w:spacing w:before="100" w:beforeAutospacing="1" w:after="100" w:afterAutospacing="1"/>
    </w:pPr>
  </w:style>
  <w:style w:type="character" w:customStyle="1" w:styleId="afff0">
    <w:name w:val="Регл. Обычный Знак"/>
    <w:link w:val="afff1"/>
    <w:rsid w:val="00224EC6"/>
    <w:rPr>
      <w:sz w:val="24"/>
      <w:szCs w:val="24"/>
      <w:lang w:val="ru-RU" w:eastAsia="ru-RU" w:bidi="ar-SA"/>
    </w:rPr>
  </w:style>
  <w:style w:type="paragraph" w:customStyle="1" w:styleId="a3">
    <w:name w:val="Регл. Список"/>
    <w:basedOn w:val="a5"/>
    <w:link w:val="afff2"/>
    <w:rsid w:val="00224EC6"/>
    <w:pPr>
      <w:numPr>
        <w:numId w:val="7"/>
      </w:numPr>
      <w:tabs>
        <w:tab w:val="clear" w:pos="720"/>
      </w:tabs>
      <w:ind w:left="1797" w:hanging="357"/>
      <w:contextualSpacing/>
    </w:pPr>
  </w:style>
  <w:style w:type="paragraph" w:customStyle="1" w:styleId="afff1">
    <w:name w:val="Регл. Обычный"/>
    <w:basedOn w:val="a5"/>
    <w:link w:val="afff0"/>
    <w:rsid w:val="00224EC6"/>
    <w:pPr>
      <w:ind w:left="1247" w:hanging="1247"/>
    </w:pPr>
  </w:style>
  <w:style w:type="character" w:customStyle="1" w:styleId="afff2">
    <w:name w:val="Регл. Список Знак"/>
    <w:link w:val="a3"/>
    <w:rsid w:val="00224EC6"/>
    <w:rPr>
      <w:sz w:val="24"/>
      <w:szCs w:val="24"/>
      <w:lang w:val="ru-RU" w:eastAsia="ru-RU" w:bidi="ar-SA"/>
    </w:rPr>
  </w:style>
  <w:style w:type="paragraph" w:customStyle="1" w:styleId="consplusnonformat0">
    <w:name w:val="consplusnonformat"/>
    <w:basedOn w:val="a5"/>
    <w:rsid w:val="004452FF"/>
    <w:pPr>
      <w:spacing w:before="100" w:beforeAutospacing="1" w:after="100" w:afterAutospacing="1"/>
    </w:pPr>
  </w:style>
  <w:style w:type="character" w:styleId="afff3">
    <w:name w:val="FollowedHyperlink"/>
    <w:rsid w:val="00A135A9"/>
    <w:rPr>
      <w:color w:val="800080"/>
      <w:u w:val="single"/>
    </w:rPr>
  </w:style>
  <w:style w:type="paragraph" w:customStyle="1" w:styleId="afff4">
    <w:name w:val="Пункт Знак"/>
    <w:basedOn w:val="a5"/>
    <w:rsid w:val="00803EF0"/>
    <w:pPr>
      <w:tabs>
        <w:tab w:val="left" w:pos="851"/>
        <w:tab w:val="left" w:pos="1134"/>
      </w:tabs>
      <w:spacing w:line="360" w:lineRule="auto"/>
    </w:pPr>
    <w:rPr>
      <w:snapToGrid w:val="0"/>
      <w:sz w:val="28"/>
      <w:szCs w:val="20"/>
    </w:rPr>
  </w:style>
  <w:style w:type="paragraph" w:styleId="23">
    <w:name w:val="List Continue 2"/>
    <w:basedOn w:val="a5"/>
    <w:rsid w:val="00803EF0"/>
    <w:pPr>
      <w:tabs>
        <w:tab w:val="num" w:pos="568"/>
      </w:tabs>
      <w:ind w:left="-141" w:firstLine="709"/>
    </w:pPr>
  </w:style>
  <w:style w:type="paragraph" w:styleId="35">
    <w:name w:val="List Continue 3"/>
    <w:basedOn w:val="a5"/>
    <w:rsid w:val="00803EF0"/>
    <w:pPr>
      <w:tabs>
        <w:tab w:val="num" w:pos="1432"/>
      </w:tabs>
      <w:ind w:left="1432" w:hanging="864"/>
    </w:pPr>
  </w:style>
  <w:style w:type="character" w:customStyle="1" w:styleId="grame">
    <w:name w:val="grame"/>
    <w:basedOn w:val="a6"/>
    <w:rsid w:val="00803EF0"/>
  </w:style>
  <w:style w:type="paragraph" w:styleId="24">
    <w:name w:val="Body Text 2"/>
    <w:basedOn w:val="a5"/>
    <w:rsid w:val="00803EF0"/>
    <w:rPr>
      <w:color w:val="FF0000"/>
    </w:rPr>
  </w:style>
  <w:style w:type="paragraph" w:customStyle="1" w:styleId="Style4">
    <w:name w:val="Style4"/>
    <w:basedOn w:val="a5"/>
    <w:rsid w:val="00803EF0"/>
    <w:pPr>
      <w:widowControl w:val="0"/>
      <w:autoSpaceDE w:val="0"/>
      <w:autoSpaceDN w:val="0"/>
      <w:adjustRightInd w:val="0"/>
      <w:spacing w:line="302" w:lineRule="exact"/>
    </w:pPr>
  </w:style>
  <w:style w:type="paragraph" w:customStyle="1" w:styleId="36">
    <w:name w:val="Пункт_3"/>
    <w:basedOn w:val="a5"/>
    <w:rsid w:val="00803EF0"/>
    <w:pPr>
      <w:tabs>
        <w:tab w:val="num" w:pos="1492"/>
      </w:tabs>
      <w:spacing w:line="360" w:lineRule="auto"/>
      <w:ind w:left="1492" w:hanging="360"/>
    </w:pPr>
    <w:rPr>
      <w:sz w:val="28"/>
      <w:szCs w:val="20"/>
    </w:rPr>
  </w:style>
  <w:style w:type="paragraph" w:customStyle="1" w:styleId="5ABCD">
    <w:name w:val="Пункт_5_ABCD"/>
    <w:basedOn w:val="a5"/>
    <w:rsid w:val="00803EF0"/>
    <w:pPr>
      <w:tabs>
        <w:tab w:val="num" w:pos="1492"/>
      </w:tabs>
      <w:spacing w:line="360" w:lineRule="auto"/>
      <w:ind w:left="1492" w:hanging="360"/>
    </w:pPr>
    <w:rPr>
      <w:sz w:val="28"/>
      <w:szCs w:val="20"/>
    </w:rPr>
  </w:style>
  <w:style w:type="paragraph" w:customStyle="1" w:styleId="afff5">
    <w:name w:val="Пункт"/>
    <w:basedOn w:val="a5"/>
    <w:rsid w:val="00803EF0"/>
    <w:pPr>
      <w:tabs>
        <w:tab w:val="num" w:pos="851"/>
        <w:tab w:val="left" w:pos="1134"/>
      </w:tabs>
      <w:spacing w:line="360" w:lineRule="auto"/>
      <w:ind w:left="851" w:hanging="851"/>
    </w:pPr>
    <w:rPr>
      <w:sz w:val="28"/>
      <w:szCs w:val="20"/>
    </w:rPr>
  </w:style>
  <w:style w:type="paragraph" w:customStyle="1" w:styleId="25">
    <w:name w:val="Пункт_2_заглав"/>
    <w:basedOn w:val="a5"/>
    <w:next w:val="a5"/>
    <w:rsid w:val="00803EF0"/>
    <w:pPr>
      <w:keepNext/>
      <w:tabs>
        <w:tab w:val="num" w:pos="1492"/>
      </w:tabs>
      <w:suppressAutoHyphens/>
      <w:spacing w:before="360" w:line="360" w:lineRule="auto"/>
      <w:ind w:left="1492" w:hanging="360"/>
      <w:outlineLvl w:val="1"/>
    </w:pPr>
    <w:rPr>
      <w:b/>
      <w:sz w:val="28"/>
      <w:szCs w:val="20"/>
    </w:rPr>
  </w:style>
  <w:style w:type="paragraph" w:customStyle="1" w:styleId="14">
    <w:name w:val="Абзац списка1"/>
    <w:basedOn w:val="a5"/>
    <w:rsid w:val="00803EF0"/>
    <w:pPr>
      <w:spacing w:after="200" w:line="276" w:lineRule="auto"/>
      <w:ind w:left="720"/>
    </w:pPr>
    <w:rPr>
      <w:rFonts w:ascii="Calibri" w:hAnsi="Calibri"/>
      <w:sz w:val="22"/>
      <w:szCs w:val="22"/>
      <w:lang w:eastAsia="en-US"/>
    </w:rPr>
  </w:style>
  <w:style w:type="paragraph" w:customStyle="1" w:styleId="37">
    <w:name w:val="Пункт_3_заглав"/>
    <w:basedOn w:val="36"/>
    <w:rsid w:val="00803EF0"/>
    <w:pPr>
      <w:keepNext/>
      <w:tabs>
        <w:tab w:val="num" w:pos="1134"/>
      </w:tabs>
      <w:spacing w:before="240" w:line="240" w:lineRule="auto"/>
      <w:outlineLvl w:val="2"/>
    </w:pPr>
    <w:rPr>
      <w:b/>
    </w:rPr>
  </w:style>
  <w:style w:type="paragraph" w:customStyle="1" w:styleId="42">
    <w:name w:val="Пункт_4"/>
    <w:basedOn w:val="36"/>
    <w:rsid w:val="00803EF0"/>
    <w:pPr>
      <w:tabs>
        <w:tab w:val="num" w:pos="2160"/>
        <w:tab w:val="num" w:pos="2880"/>
      </w:tabs>
      <w:ind w:left="2880"/>
    </w:pPr>
  </w:style>
  <w:style w:type="paragraph" w:customStyle="1" w:styleId="15">
    <w:name w:val="Пункт_1"/>
    <w:basedOn w:val="a5"/>
    <w:rsid w:val="00803EF0"/>
    <w:pPr>
      <w:keepNext/>
      <w:tabs>
        <w:tab w:val="num" w:pos="1492"/>
      </w:tabs>
      <w:spacing w:before="480" w:after="240"/>
      <w:ind w:left="567" w:hanging="567"/>
      <w:jc w:val="center"/>
      <w:outlineLvl w:val="0"/>
    </w:pPr>
    <w:rPr>
      <w:rFonts w:ascii="Arial" w:hAnsi="Arial"/>
      <w:b/>
      <w:sz w:val="32"/>
      <w:szCs w:val="28"/>
    </w:rPr>
  </w:style>
  <w:style w:type="paragraph" w:customStyle="1" w:styleId="afff6">
    <w:name w:val="Примечание"/>
    <w:basedOn w:val="a5"/>
    <w:link w:val="afff7"/>
    <w:rsid w:val="00803EF0"/>
    <w:pPr>
      <w:numPr>
        <w:ilvl w:val="1"/>
      </w:numPr>
      <w:spacing w:before="240" w:after="240"/>
      <w:ind w:left="1701" w:right="567" w:firstLine="851"/>
    </w:pPr>
    <w:rPr>
      <w:spacing w:val="20"/>
      <w:szCs w:val="20"/>
    </w:rPr>
  </w:style>
  <w:style w:type="paragraph" w:customStyle="1" w:styleId="afff8">
    <w:name w:val="Пункт_б/н"/>
    <w:basedOn w:val="a5"/>
    <w:rsid w:val="00803EF0"/>
    <w:pPr>
      <w:spacing w:line="360" w:lineRule="auto"/>
      <w:ind w:left="1134"/>
    </w:pPr>
    <w:rPr>
      <w:sz w:val="28"/>
      <w:szCs w:val="28"/>
    </w:rPr>
  </w:style>
  <w:style w:type="paragraph" w:customStyle="1" w:styleId="-4">
    <w:name w:val="Пункт-4"/>
    <w:basedOn w:val="a5"/>
    <w:rsid w:val="00803EF0"/>
    <w:pPr>
      <w:tabs>
        <w:tab w:val="num" w:pos="1418"/>
      </w:tabs>
      <w:spacing w:line="288" w:lineRule="auto"/>
      <w:ind w:left="-283" w:firstLine="567"/>
    </w:pPr>
    <w:rPr>
      <w:sz w:val="28"/>
    </w:rPr>
  </w:style>
  <w:style w:type="paragraph" w:customStyle="1" w:styleId="afff9">
    <w:name w:val="Подпункт"/>
    <w:basedOn w:val="afff4"/>
    <w:rsid w:val="00803EF0"/>
    <w:pPr>
      <w:tabs>
        <w:tab w:val="clear" w:pos="1134"/>
        <w:tab w:val="num" w:pos="1419"/>
      </w:tabs>
      <w:ind w:left="1419" w:hanging="851"/>
    </w:pPr>
  </w:style>
  <w:style w:type="paragraph" w:customStyle="1" w:styleId="afffa">
    <w:name w:val="Подподпункт"/>
    <w:basedOn w:val="afff9"/>
    <w:rsid w:val="00803EF0"/>
    <w:pPr>
      <w:tabs>
        <w:tab w:val="clear" w:pos="1419"/>
        <w:tab w:val="left" w:pos="1134"/>
        <w:tab w:val="left" w:pos="1418"/>
        <w:tab w:val="num" w:pos="1844"/>
      </w:tabs>
      <w:ind w:left="1844" w:hanging="567"/>
    </w:pPr>
    <w:rPr>
      <w:snapToGrid/>
    </w:rPr>
  </w:style>
  <w:style w:type="paragraph" w:customStyle="1" w:styleId="afffb">
    <w:name w:val="Подподподпункт"/>
    <w:basedOn w:val="a5"/>
    <w:rsid w:val="00803EF0"/>
    <w:pPr>
      <w:tabs>
        <w:tab w:val="left" w:pos="1134"/>
        <w:tab w:val="left" w:pos="1701"/>
        <w:tab w:val="num" w:pos="3702"/>
      </w:tabs>
      <w:spacing w:line="360" w:lineRule="auto"/>
      <w:ind w:left="3702" w:hanging="1008"/>
    </w:pPr>
    <w:rPr>
      <w:snapToGrid w:val="0"/>
      <w:sz w:val="28"/>
      <w:szCs w:val="20"/>
    </w:rPr>
  </w:style>
  <w:style w:type="paragraph" w:customStyle="1" w:styleId="3">
    <w:name w:val="Стиль3"/>
    <w:basedOn w:val="22"/>
    <w:rsid w:val="00803EF0"/>
    <w:pPr>
      <w:widowControl w:val="0"/>
      <w:numPr>
        <w:ilvl w:val="2"/>
        <w:numId w:val="8"/>
      </w:numPr>
      <w:adjustRightInd w:val="0"/>
      <w:spacing w:after="0" w:line="240" w:lineRule="auto"/>
      <w:textAlignment w:val="baseline"/>
    </w:pPr>
    <w:rPr>
      <w:szCs w:val="20"/>
    </w:rPr>
  </w:style>
  <w:style w:type="paragraph" w:customStyle="1" w:styleId="16">
    <w:name w:val="Стиль1"/>
    <w:basedOn w:val="a5"/>
    <w:rsid w:val="00803EF0"/>
    <w:pPr>
      <w:keepNext/>
      <w:keepLines/>
      <w:widowControl w:val="0"/>
      <w:suppressLineNumbers/>
      <w:tabs>
        <w:tab w:val="num" w:pos="360"/>
      </w:tabs>
      <w:suppressAutoHyphens/>
      <w:spacing w:after="60"/>
    </w:pPr>
    <w:rPr>
      <w:b/>
      <w:sz w:val="28"/>
    </w:rPr>
  </w:style>
  <w:style w:type="paragraph" w:customStyle="1" w:styleId="afffc">
    <w:name w:val="Подподподподпункт"/>
    <w:basedOn w:val="a5"/>
    <w:rsid w:val="00803EF0"/>
    <w:pPr>
      <w:tabs>
        <w:tab w:val="num" w:pos="1767"/>
      </w:tabs>
      <w:spacing w:line="360" w:lineRule="auto"/>
      <w:ind w:left="1767" w:hanging="567"/>
    </w:pPr>
    <w:rPr>
      <w:snapToGrid w:val="0"/>
      <w:sz w:val="28"/>
      <w:szCs w:val="20"/>
    </w:rPr>
  </w:style>
  <w:style w:type="paragraph" w:customStyle="1" w:styleId="127">
    <w:name w:val="Стиль полужирный курсив Первая строка:  127 см"/>
    <w:basedOn w:val="a5"/>
    <w:rsid w:val="00803EF0"/>
    <w:pPr>
      <w:tabs>
        <w:tab w:val="num" w:pos="567"/>
      </w:tabs>
      <w:spacing w:line="360" w:lineRule="auto"/>
      <w:ind w:left="567" w:hanging="279"/>
    </w:pPr>
    <w:rPr>
      <w:b/>
      <w:bCs/>
      <w:i/>
      <w:iCs/>
      <w:snapToGrid w:val="0"/>
      <w:sz w:val="28"/>
      <w:szCs w:val="20"/>
    </w:rPr>
  </w:style>
  <w:style w:type="paragraph" w:customStyle="1" w:styleId="Default">
    <w:name w:val="Default"/>
    <w:rsid w:val="00803EF0"/>
    <w:pPr>
      <w:autoSpaceDE w:val="0"/>
      <w:autoSpaceDN w:val="0"/>
      <w:adjustRightInd w:val="0"/>
      <w:spacing w:after="120"/>
    </w:pPr>
    <w:rPr>
      <w:color w:val="000000"/>
      <w:sz w:val="24"/>
      <w:szCs w:val="24"/>
    </w:rPr>
  </w:style>
  <w:style w:type="paragraph" w:customStyle="1" w:styleId="OP1111">
    <w:name w:val="OP.1.1.1.1"/>
    <w:basedOn w:val="a5"/>
    <w:autoRedefine/>
    <w:rsid w:val="00803EF0"/>
    <w:pPr>
      <w:numPr>
        <w:ilvl w:val="3"/>
        <w:numId w:val="9"/>
      </w:numPr>
      <w:ind w:left="0" w:firstLine="709"/>
      <w:outlineLvl w:val="3"/>
    </w:pPr>
  </w:style>
  <w:style w:type="paragraph" w:customStyle="1" w:styleId="OP111">
    <w:name w:val="OP.1.1.1"/>
    <w:basedOn w:val="OP1111"/>
    <w:autoRedefine/>
    <w:rsid w:val="00803EF0"/>
    <w:pPr>
      <w:numPr>
        <w:ilvl w:val="2"/>
      </w:numPr>
      <w:ind w:firstLine="709"/>
      <w:outlineLvl w:val="2"/>
    </w:pPr>
  </w:style>
  <w:style w:type="paragraph" w:customStyle="1" w:styleId="OP11">
    <w:name w:val="OP.1.1"/>
    <w:basedOn w:val="OP111"/>
    <w:next w:val="OP111"/>
    <w:autoRedefine/>
    <w:rsid w:val="00A44D8D"/>
    <w:pPr>
      <w:numPr>
        <w:ilvl w:val="0"/>
        <w:numId w:val="0"/>
      </w:numPr>
      <w:tabs>
        <w:tab w:val="left" w:pos="708"/>
      </w:tabs>
      <w:spacing w:after="0"/>
      <w:ind w:left="851" w:hanging="851"/>
      <w:jc w:val="both"/>
      <w:outlineLvl w:val="1"/>
    </w:pPr>
    <w:rPr>
      <w:lang w:eastAsia="x-none"/>
    </w:rPr>
  </w:style>
  <w:style w:type="paragraph" w:customStyle="1" w:styleId="OP1">
    <w:name w:val="OP.1"/>
    <w:basedOn w:val="OP11"/>
    <w:rsid w:val="00803EF0"/>
    <w:pPr>
      <w:numPr>
        <w:numId w:val="9"/>
      </w:numPr>
      <w:spacing w:before="360" w:after="120"/>
      <w:ind w:left="0" w:firstLine="709"/>
      <w:jc w:val="left"/>
      <w:outlineLvl w:val="0"/>
    </w:pPr>
    <w:rPr>
      <w:b/>
      <w:sz w:val="32"/>
    </w:rPr>
  </w:style>
  <w:style w:type="paragraph" w:customStyle="1" w:styleId="a0">
    <w:name w:val="Перечисление"/>
    <w:basedOn w:val="a5"/>
    <w:autoRedefine/>
    <w:rsid w:val="00803EF0"/>
    <w:pPr>
      <w:widowControl w:val="0"/>
      <w:numPr>
        <w:numId w:val="10"/>
      </w:numPr>
      <w:autoSpaceDE w:val="0"/>
      <w:autoSpaceDN w:val="0"/>
      <w:adjustRightInd w:val="0"/>
      <w:ind w:left="0" w:firstLine="709"/>
    </w:pPr>
  </w:style>
  <w:style w:type="paragraph" w:customStyle="1" w:styleId="26">
    <w:name w:val="Стиль2"/>
    <w:basedOn w:val="27"/>
    <w:rsid w:val="00803EF0"/>
    <w:pPr>
      <w:keepNext/>
      <w:keepLines/>
      <w:widowControl w:val="0"/>
      <w:suppressLineNumbers/>
      <w:tabs>
        <w:tab w:val="num" w:pos="576"/>
      </w:tabs>
      <w:suppressAutoHyphens/>
      <w:spacing w:after="60"/>
      <w:ind w:left="576" w:hanging="576"/>
      <w:jc w:val="both"/>
    </w:pPr>
    <w:rPr>
      <w:b/>
      <w:szCs w:val="20"/>
    </w:rPr>
  </w:style>
  <w:style w:type="paragraph" w:styleId="27">
    <w:name w:val="List Number 2"/>
    <w:basedOn w:val="a5"/>
    <w:rsid w:val="00803EF0"/>
  </w:style>
  <w:style w:type="paragraph" w:customStyle="1" w:styleId="17">
    <w:name w:val="Пункт1"/>
    <w:basedOn w:val="a5"/>
    <w:rsid w:val="00803EF0"/>
    <w:pPr>
      <w:tabs>
        <w:tab w:val="num" w:pos="567"/>
      </w:tabs>
      <w:spacing w:before="240" w:line="360" w:lineRule="auto"/>
      <w:ind w:left="567" w:hanging="279"/>
      <w:jc w:val="center"/>
    </w:pPr>
    <w:rPr>
      <w:rFonts w:ascii="Arial" w:eastAsia="Calibri" w:hAnsi="Arial"/>
      <w:b/>
      <w:sz w:val="28"/>
      <w:szCs w:val="28"/>
    </w:rPr>
  </w:style>
  <w:style w:type="character" w:customStyle="1" w:styleId="FontStyle20">
    <w:name w:val="Font Style20"/>
    <w:rsid w:val="00803EF0"/>
    <w:rPr>
      <w:rFonts w:ascii="Times New Roman" w:hAnsi="Times New Roman" w:cs="Times New Roman"/>
      <w:sz w:val="18"/>
      <w:szCs w:val="18"/>
    </w:rPr>
  </w:style>
  <w:style w:type="paragraph" w:customStyle="1" w:styleId="Oaeno">
    <w:name w:val="Oaeno"/>
    <w:basedOn w:val="a5"/>
    <w:rsid w:val="00803EF0"/>
    <w:rPr>
      <w:rFonts w:ascii="Courier New" w:hAnsi="Courier New" w:cs="Courier New"/>
      <w:sz w:val="20"/>
      <w:szCs w:val="20"/>
    </w:rPr>
  </w:style>
  <w:style w:type="paragraph" w:styleId="afffd">
    <w:name w:val="List Paragraph"/>
    <w:basedOn w:val="a5"/>
    <w:next w:val="afff"/>
    <w:qFormat/>
    <w:rsid w:val="001F4874"/>
    <w:pPr>
      <w:ind w:left="720" w:firstLine="851"/>
      <w:contextualSpacing/>
      <w:jc w:val="both"/>
    </w:pPr>
    <w:rPr>
      <w:snapToGrid w:val="0"/>
      <w:szCs w:val="20"/>
    </w:rPr>
  </w:style>
  <w:style w:type="character" w:customStyle="1" w:styleId="afff7">
    <w:name w:val="Примечание Знак"/>
    <w:link w:val="afff6"/>
    <w:locked/>
    <w:rsid w:val="00803EF0"/>
    <w:rPr>
      <w:spacing w:val="20"/>
      <w:sz w:val="24"/>
      <w:lang w:val="ru-RU" w:eastAsia="ru-RU" w:bidi="ar-SA"/>
    </w:rPr>
  </w:style>
  <w:style w:type="paragraph" w:customStyle="1" w:styleId="28">
    <w:name w:val="Абзац списка2"/>
    <w:basedOn w:val="a5"/>
    <w:rsid w:val="00803EF0"/>
    <w:pPr>
      <w:spacing w:after="200" w:line="276" w:lineRule="auto"/>
      <w:ind w:left="720"/>
      <w:contextualSpacing/>
    </w:pPr>
    <w:rPr>
      <w:rFonts w:ascii="Calibri" w:hAnsi="Calibri"/>
      <w:sz w:val="22"/>
      <w:szCs w:val="22"/>
      <w:lang w:eastAsia="en-US"/>
    </w:rPr>
  </w:style>
  <w:style w:type="paragraph" w:customStyle="1" w:styleId="afffe">
    <w:name w:val="Текст регламента"/>
    <w:basedOn w:val="a5"/>
    <w:rsid w:val="00803EF0"/>
    <w:pPr>
      <w:ind w:left="1077" w:hanging="1077"/>
    </w:pPr>
    <w:rPr>
      <w:szCs w:val="20"/>
    </w:rPr>
  </w:style>
  <w:style w:type="paragraph" w:styleId="affff">
    <w:name w:val="Subtitle"/>
    <w:basedOn w:val="a5"/>
    <w:next w:val="a5"/>
    <w:link w:val="affff0"/>
    <w:qFormat/>
    <w:rsid w:val="00803EF0"/>
    <w:pPr>
      <w:spacing w:after="60"/>
      <w:jc w:val="center"/>
      <w:outlineLvl w:val="1"/>
    </w:pPr>
    <w:rPr>
      <w:rFonts w:ascii="Cambria" w:hAnsi="Cambria"/>
      <w:lang w:val="x-none" w:eastAsia="x-none"/>
    </w:rPr>
  </w:style>
  <w:style w:type="character" w:customStyle="1" w:styleId="affff0">
    <w:name w:val="Подзаголовок Знак"/>
    <w:link w:val="affff"/>
    <w:rsid w:val="00803EF0"/>
    <w:rPr>
      <w:rFonts w:ascii="Cambria" w:hAnsi="Cambria"/>
      <w:sz w:val="24"/>
      <w:szCs w:val="24"/>
      <w:lang w:val="x-none" w:eastAsia="x-none" w:bidi="ar-SA"/>
    </w:rPr>
  </w:style>
  <w:style w:type="paragraph" w:styleId="affff1">
    <w:name w:val="TOC Heading"/>
    <w:basedOn w:val="1"/>
    <w:next w:val="a5"/>
    <w:qFormat/>
    <w:rsid w:val="00803EF0"/>
    <w:pPr>
      <w:keepLines/>
      <w:spacing w:before="480" w:after="0" w:line="276" w:lineRule="auto"/>
      <w:outlineLvl w:val="9"/>
    </w:pPr>
    <w:rPr>
      <w:rFonts w:ascii="Cambria" w:hAnsi="Cambria" w:cs="Times New Roman"/>
      <w:color w:val="365F91"/>
      <w:kern w:val="0"/>
      <w:sz w:val="28"/>
      <w:szCs w:val="28"/>
    </w:rPr>
  </w:style>
  <w:style w:type="paragraph" w:styleId="affff2">
    <w:name w:val="Title"/>
    <w:basedOn w:val="a5"/>
    <w:next w:val="a5"/>
    <w:link w:val="affff3"/>
    <w:qFormat/>
    <w:rsid w:val="00CE273E"/>
    <w:pPr>
      <w:spacing w:before="240" w:after="60"/>
      <w:jc w:val="center"/>
      <w:outlineLvl w:val="0"/>
    </w:pPr>
    <w:rPr>
      <w:rFonts w:ascii="Calibri Light" w:hAnsi="Calibri Light"/>
      <w:b/>
      <w:bCs/>
      <w:kern w:val="28"/>
      <w:sz w:val="32"/>
      <w:szCs w:val="32"/>
    </w:rPr>
  </w:style>
  <w:style w:type="character" w:customStyle="1" w:styleId="affff3">
    <w:name w:val="Заголовок Знак"/>
    <w:link w:val="affff2"/>
    <w:rsid w:val="00CE273E"/>
    <w:rPr>
      <w:rFonts w:ascii="Calibri Light" w:eastAsia="Times New Roman" w:hAnsi="Calibri Light" w:cs="Times New Roman"/>
      <w:b/>
      <w:bCs/>
      <w:kern w:val="28"/>
      <w:sz w:val="32"/>
      <w:szCs w:val="32"/>
    </w:rPr>
  </w:style>
  <w:style w:type="character" w:customStyle="1" w:styleId="af">
    <w:name w:val="Верхний колонтитул Знак"/>
    <w:link w:val="ae"/>
    <w:uiPriority w:val="99"/>
    <w:rsid w:val="00611BAB"/>
    <w:rPr>
      <w:sz w:val="24"/>
      <w:szCs w:val="24"/>
    </w:rPr>
  </w:style>
  <w:style w:type="character" w:customStyle="1" w:styleId="af5">
    <w:name w:val="Нижний колонтитул Знак"/>
    <w:link w:val="af4"/>
    <w:uiPriority w:val="99"/>
    <w:rsid w:val="00D91321"/>
    <w:rPr>
      <w:sz w:val="24"/>
      <w:szCs w:val="24"/>
    </w:rPr>
  </w:style>
  <w:style w:type="paragraph" w:styleId="affff4">
    <w:name w:val="Revision"/>
    <w:hidden/>
    <w:uiPriority w:val="99"/>
    <w:semiHidden/>
    <w:rsid w:val="00642E0C"/>
    <w:rPr>
      <w:sz w:val="24"/>
      <w:szCs w:val="24"/>
    </w:rPr>
  </w:style>
  <w:style w:type="character" w:customStyle="1" w:styleId="af2">
    <w:name w:val="Текст примечания Знак"/>
    <w:basedOn w:val="a6"/>
    <w:link w:val="af1"/>
    <w:locked/>
    <w:rsid w:val="00CE122D"/>
  </w:style>
  <w:style w:type="character" w:styleId="affff5">
    <w:name w:val="Unresolved Mention"/>
    <w:basedOn w:val="a6"/>
    <w:uiPriority w:val="99"/>
    <w:semiHidden/>
    <w:unhideWhenUsed/>
    <w:rsid w:val="003F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2853">
      <w:bodyDiv w:val="1"/>
      <w:marLeft w:val="0"/>
      <w:marRight w:val="0"/>
      <w:marTop w:val="0"/>
      <w:marBottom w:val="0"/>
      <w:divBdr>
        <w:top w:val="none" w:sz="0" w:space="0" w:color="auto"/>
        <w:left w:val="none" w:sz="0" w:space="0" w:color="auto"/>
        <w:bottom w:val="none" w:sz="0" w:space="0" w:color="auto"/>
        <w:right w:val="none" w:sz="0" w:space="0" w:color="auto"/>
      </w:divBdr>
      <w:divsChild>
        <w:div w:id="1225069699">
          <w:marLeft w:val="0"/>
          <w:marRight w:val="0"/>
          <w:marTop w:val="0"/>
          <w:marBottom w:val="0"/>
          <w:divBdr>
            <w:top w:val="none" w:sz="0" w:space="0" w:color="auto"/>
            <w:left w:val="none" w:sz="0" w:space="0" w:color="auto"/>
            <w:bottom w:val="none" w:sz="0" w:space="0" w:color="auto"/>
            <w:right w:val="none" w:sz="0" w:space="0" w:color="auto"/>
          </w:divBdr>
          <w:divsChild>
            <w:div w:id="907542536">
              <w:marLeft w:val="0"/>
              <w:marRight w:val="0"/>
              <w:marTop w:val="0"/>
              <w:marBottom w:val="0"/>
              <w:divBdr>
                <w:top w:val="none" w:sz="0" w:space="0" w:color="auto"/>
                <w:left w:val="none" w:sz="0" w:space="0" w:color="auto"/>
                <w:bottom w:val="none" w:sz="0" w:space="0" w:color="auto"/>
                <w:right w:val="none" w:sz="0" w:space="0" w:color="auto"/>
              </w:divBdr>
              <w:divsChild>
                <w:div w:id="21049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3952">
      <w:bodyDiv w:val="1"/>
      <w:marLeft w:val="0"/>
      <w:marRight w:val="0"/>
      <w:marTop w:val="0"/>
      <w:marBottom w:val="0"/>
      <w:divBdr>
        <w:top w:val="none" w:sz="0" w:space="0" w:color="auto"/>
        <w:left w:val="none" w:sz="0" w:space="0" w:color="auto"/>
        <w:bottom w:val="none" w:sz="0" w:space="0" w:color="auto"/>
        <w:right w:val="none" w:sz="0" w:space="0" w:color="auto"/>
      </w:divBdr>
      <w:divsChild>
        <w:div w:id="451944360">
          <w:marLeft w:val="0"/>
          <w:marRight w:val="0"/>
          <w:marTop w:val="0"/>
          <w:marBottom w:val="0"/>
          <w:divBdr>
            <w:top w:val="none" w:sz="0" w:space="0" w:color="auto"/>
            <w:left w:val="none" w:sz="0" w:space="0" w:color="auto"/>
            <w:bottom w:val="none" w:sz="0" w:space="0" w:color="auto"/>
            <w:right w:val="none" w:sz="0" w:space="0" w:color="auto"/>
          </w:divBdr>
          <w:divsChild>
            <w:div w:id="301084909">
              <w:marLeft w:val="0"/>
              <w:marRight w:val="0"/>
              <w:marTop w:val="0"/>
              <w:marBottom w:val="0"/>
              <w:divBdr>
                <w:top w:val="none" w:sz="0" w:space="0" w:color="auto"/>
                <w:left w:val="none" w:sz="0" w:space="0" w:color="auto"/>
                <w:bottom w:val="none" w:sz="0" w:space="0" w:color="auto"/>
                <w:right w:val="none" w:sz="0" w:space="0" w:color="auto"/>
              </w:divBdr>
              <w:divsChild>
                <w:div w:id="9960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9674">
      <w:bodyDiv w:val="1"/>
      <w:marLeft w:val="0"/>
      <w:marRight w:val="0"/>
      <w:marTop w:val="0"/>
      <w:marBottom w:val="0"/>
      <w:divBdr>
        <w:top w:val="none" w:sz="0" w:space="0" w:color="auto"/>
        <w:left w:val="none" w:sz="0" w:space="0" w:color="auto"/>
        <w:bottom w:val="none" w:sz="0" w:space="0" w:color="auto"/>
        <w:right w:val="none" w:sz="0" w:space="0" w:color="auto"/>
      </w:divBdr>
    </w:div>
    <w:div w:id="314648022">
      <w:bodyDiv w:val="1"/>
      <w:marLeft w:val="0"/>
      <w:marRight w:val="0"/>
      <w:marTop w:val="0"/>
      <w:marBottom w:val="0"/>
      <w:divBdr>
        <w:top w:val="none" w:sz="0" w:space="0" w:color="auto"/>
        <w:left w:val="none" w:sz="0" w:space="0" w:color="auto"/>
        <w:bottom w:val="none" w:sz="0" w:space="0" w:color="auto"/>
        <w:right w:val="none" w:sz="0" w:space="0" w:color="auto"/>
      </w:divBdr>
    </w:div>
    <w:div w:id="316807415">
      <w:bodyDiv w:val="1"/>
      <w:marLeft w:val="0"/>
      <w:marRight w:val="0"/>
      <w:marTop w:val="0"/>
      <w:marBottom w:val="0"/>
      <w:divBdr>
        <w:top w:val="none" w:sz="0" w:space="0" w:color="auto"/>
        <w:left w:val="none" w:sz="0" w:space="0" w:color="auto"/>
        <w:bottom w:val="none" w:sz="0" w:space="0" w:color="auto"/>
        <w:right w:val="none" w:sz="0" w:space="0" w:color="auto"/>
      </w:divBdr>
    </w:div>
    <w:div w:id="379864346">
      <w:bodyDiv w:val="1"/>
      <w:marLeft w:val="0"/>
      <w:marRight w:val="0"/>
      <w:marTop w:val="0"/>
      <w:marBottom w:val="0"/>
      <w:divBdr>
        <w:top w:val="none" w:sz="0" w:space="0" w:color="auto"/>
        <w:left w:val="none" w:sz="0" w:space="0" w:color="auto"/>
        <w:bottom w:val="none" w:sz="0" w:space="0" w:color="auto"/>
        <w:right w:val="none" w:sz="0" w:space="0" w:color="auto"/>
      </w:divBdr>
    </w:div>
    <w:div w:id="380131478">
      <w:bodyDiv w:val="1"/>
      <w:marLeft w:val="0"/>
      <w:marRight w:val="0"/>
      <w:marTop w:val="0"/>
      <w:marBottom w:val="0"/>
      <w:divBdr>
        <w:top w:val="none" w:sz="0" w:space="0" w:color="auto"/>
        <w:left w:val="none" w:sz="0" w:space="0" w:color="auto"/>
        <w:bottom w:val="none" w:sz="0" w:space="0" w:color="auto"/>
        <w:right w:val="none" w:sz="0" w:space="0" w:color="auto"/>
      </w:divBdr>
    </w:div>
    <w:div w:id="427236059">
      <w:bodyDiv w:val="1"/>
      <w:marLeft w:val="0"/>
      <w:marRight w:val="0"/>
      <w:marTop w:val="0"/>
      <w:marBottom w:val="0"/>
      <w:divBdr>
        <w:top w:val="none" w:sz="0" w:space="0" w:color="auto"/>
        <w:left w:val="none" w:sz="0" w:space="0" w:color="auto"/>
        <w:bottom w:val="none" w:sz="0" w:space="0" w:color="auto"/>
        <w:right w:val="none" w:sz="0" w:space="0" w:color="auto"/>
      </w:divBdr>
    </w:div>
    <w:div w:id="506361008">
      <w:bodyDiv w:val="1"/>
      <w:marLeft w:val="0"/>
      <w:marRight w:val="0"/>
      <w:marTop w:val="0"/>
      <w:marBottom w:val="0"/>
      <w:divBdr>
        <w:top w:val="none" w:sz="0" w:space="0" w:color="auto"/>
        <w:left w:val="none" w:sz="0" w:space="0" w:color="auto"/>
        <w:bottom w:val="none" w:sz="0" w:space="0" w:color="auto"/>
        <w:right w:val="none" w:sz="0" w:space="0" w:color="auto"/>
      </w:divBdr>
    </w:div>
    <w:div w:id="509612659">
      <w:bodyDiv w:val="1"/>
      <w:marLeft w:val="0"/>
      <w:marRight w:val="0"/>
      <w:marTop w:val="0"/>
      <w:marBottom w:val="0"/>
      <w:divBdr>
        <w:top w:val="none" w:sz="0" w:space="0" w:color="auto"/>
        <w:left w:val="none" w:sz="0" w:space="0" w:color="auto"/>
        <w:bottom w:val="none" w:sz="0" w:space="0" w:color="auto"/>
        <w:right w:val="none" w:sz="0" w:space="0" w:color="auto"/>
      </w:divBdr>
    </w:div>
    <w:div w:id="650914456">
      <w:bodyDiv w:val="1"/>
      <w:marLeft w:val="0"/>
      <w:marRight w:val="0"/>
      <w:marTop w:val="0"/>
      <w:marBottom w:val="0"/>
      <w:divBdr>
        <w:top w:val="none" w:sz="0" w:space="0" w:color="auto"/>
        <w:left w:val="none" w:sz="0" w:space="0" w:color="auto"/>
        <w:bottom w:val="none" w:sz="0" w:space="0" w:color="auto"/>
        <w:right w:val="none" w:sz="0" w:space="0" w:color="auto"/>
      </w:divBdr>
    </w:div>
    <w:div w:id="662005244">
      <w:bodyDiv w:val="1"/>
      <w:marLeft w:val="0"/>
      <w:marRight w:val="0"/>
      <w:marTop w:val="0"/>
      <w:marBottom w:val="0"/>
      <w:divBdr>
        <w:top w:val="none" w:sz="0" w:space="0" w:color="auto"/>
        <w:left w:val="none" w:sz="0" w:space="0" w:color="auto"/>
        <w:bottom w:val="none" w:sz="0" w:space="0" w:color="auto"/>
        <w:right w:val="none" w:sz="0" w:space="0" w:color="auto"/>
      </w:divBdr>
    </w:div>
    <w:div w:id="761923395">
      <w:bodyDiv w:val="1"/>
      <w:marLeft w:val="0"/>
      <w:marRight w:val="0"/>
      <w:marTop w:val="0"/>
      <w:marBottom w:val="0"/>
      <w:divBdr>
        <w:top w:val="none" w:sz="0" w:space="0" w:color="auto"/>
        <w:left w:val="none" w:sz="0" w:space="0" w:color="auto"/>
        <w:bottom w:val="none" w:sz="0" w:space="0" w:color="auto"/>
        <w:right w:val="none" w:sz="0" w:space="0" w:color="auto"/>
      </w:divBdr>
    </w:div>
    <w:div w:id="772634442">
      <w:bodyDiv w:val="1"/>
      <w:marLeft w:val="0"/>
      <w:marRight w:val="0"/>
      <w:marTop w:val="0"/>
      <w:marBottom w:val="0"/>
      <w:divBdr>
        <w:top w:val="none" w:sz="0" w:space="0" w:color="auto"/>
        <w:left w:val="none" w:sz="0" w:space="0" w:color="auto"/>
        <w:bottom w:val="none" w:sz="0" w:space="0" w:color="auto"/>
        <w:right w:val="none" w:sz="0" w:space="0" w:color="auto"/>
      </w:divBdr>
    </w:div>
    <w:div w:id="869341783">
      <w:bodyDiv w:val="1"/>
      <w:marLeft w:val="0"/>
      <w:marRight w:val="0"/>
      <w:marTop w:val="0"/>
      <w:marBottom w:val="0"/>
      <w:divBdr>
        <w:top w:val="none" w:sz="0" w:space="0" w:color="auto"/>
        <w:left w:val="none" w:sz="0" w:space="0" w:color="auto"/>
        <w:bottom w:val="none" w:sz="0" w:space="0" w:color="auto"/>
        <w:right w:val="none" w:sz="0" w:space="0" w:color="auto"/>
      </w:divBdr>
    </w:div>
    <w:div w:id="870846439">
      <w:bodyDiv w:val="1"/>
      <w:marLeft w:val="0"/>
      <w:marRight w:val="0"/>
      <w:marTop w:val="0"/>
      <w:marBottom w:val="0"/>
      <w:divBdr>
        <w:top w:val="none" w:sz="0" w:space="0" w:color="auto"/>
        <w:left w:val="none" w:sz="0" w:space="0" w:color="auto"/>
        <w:bottom w:val="none" w:sz="0" w:space="0" w:color="auto"/>
        <w:right w:val="none" w:sz="0" w:space="0" w:color="auto"/>
      </w:divBdr>
    </w:div>
    <w:div w:id="1121649395">
      <w:bodyDiv w:val="1"/>
      <w:marLeft w:val="0"/>
      <w:marRight w:val="0"/>
      <w:marTop w:val="0"/>
      <w:marBottom w:val="0"/>
      <w:divBdr>
        <w:top w:val="none" w:sz="0" w:space="0" w:color="auto"/>
        <w:left w:val="none" w:sz="0" w:space="0" w:color="auto"/>
        <w:bottom w:val="none" w:sz="0" w:space="0" w:color="auto"/>
        <w:right w:val="none" w:sz="0" w:space="0" w:color="auto"/>
      </w:divBdr>
    </w:div>
    <w:div w:id="1176845056">
      <w:bodyDiv w:val="1"/>
      <w:marLeft w:val="0"/>
      <w:marRight w:val="0"/>
      <w:marTop w:val="0"/>
      <w:marBottom w:val="0"/>
      <w:divBdr>
        <w:top w:val="none" w:sz="0" w:space="0" w:color="auto"/>
        <w:left w:val="none" w:sz="0" w:space="0" w:color="auto"/>
        <w:bottom w:val="none" w:sz="0" w:space="0" w:color="auto"/>
        <w:right w:val="none" w:sz="0" w:space="0" w:color="auto"/>
      </w:divBdr>
    </w:div>
    <w:div w:id="1243639414">
      <w:bodyDiv w:val="1"/>
      <w:marLeft w:val="0"/>
      <w:marRight w:val="0"/>
      <w:marTop w:val="0"/>
      <w:marBottom w:val="0"/>
      <w:divBdr>
        <w:top w:val="none" w:sz="0" w:space="0" w:color="auto"/>
        <w:left w:val="none" w:sz="0" w:space="0" w:color="auto"/>
        <w:bottom w:val="none" w:sz="0" w:space="0" w:color="auto"/>
        <w:right w:val="none" w:sz="0" w:space="0" w:color="auto"/>
      </w:divBdr>
    </w:div>
    <w:div w:id="1281229575">
      <w:bodyDiv w:val="1"/>
      <w:marLeft w:val="0"/>
      <w:marRight w:val="0"/>
      <w:marTop w:val="0"/>
      <w:marBottom w:val="0"/>
      <w:divBdr>
        <w:top w:val="none" w:sz="0" w:space="0" w:color="auto"/>
        <w:left w:val="none" w:sz="0" w:space="0" w:color="auto"/>
        <w:bottom w:val="none" w:sz="0" w:space="0" w:color="auto"/>
        <w:right w:val="none" w:sz="0" w:space="0" w:color="auto"/>
      </w:divBdr>
      <w:divsChild>
        <w:div w:id="409153988">
          <w:marLeft w:val="0"/>
          <w:marRight w:val="0"/>
          <w:marTop w:val="0"/>
          <w:marBottom w:val="0"/>
          <w:divBdr>
            <w:top w:val="none" w:sz="0" w:space="0" w:color="auto"/>
            <w:left w:val="none" w:sz="0" w:space="0" w:color="auto"/>
            <w:bottom w:val="none" w:sz="0" w:space="0" w:color="auto"/>
            <w:right w:val="none" w:sz="0" w:space="0" w:color="auto"/>
          </w:divBdr>
        </w:div>
      </w:divsChild>
    </w:div>
    <w:div w:id="1571649695">
      <w:bodyDiv w:val="1"/>
      <w:marLeft w:val="0"/>
      <w:marRight w:val="0"/>
      <w:marTop w:val="0"/>
      <w:marBottom w:val="0"/>
      <w:divBdr>
        <w:top w:val="none" w:sz="0" w:space="0" w:color="auto"/>
        <w:left w:val="none" w:sz="0" w:space="0" w:color="auto"/>
        <w:bottom w:val="none" w:sz="0" w:space="0" w:color="auto"/>
        <w:right w:val="none" w:sz="0" w:space="0" w:color="auto"/>
      </w:divBdr>
    </w:div>
    <w:div w:id="1691177395">
      <w:bodyDiv w:val="1"/>
      <w:marLeft w:val="0"/>
      <w:marRight w:val="0"/>
      <w:marTop w:val="0"/>
      <w:marBottom w:val="0"/>
      <w:divBdr>
        <w:top w:val="none" w:sz="0" w:space="0" w:color="auto"/>
        <w:left w:val="none" w:sz="0" w:space="0" w:color="auto"/>
        <w:bottom w:val="none" w:sz="0" w:space="0" w:color="auto"/>
        <w:right w:val="none" w:sz="0" w:space="0" w:color="auto"/>
      </w:divBdr>
    </w:div>
    <w:div w:id="1734742740">
      <w:bodyDiv w:val="1"/>
      <w:marLeft w:val="0"/>
      <w:marRight w:val="0"/>
      <w:marTop w:val="0"/>
      <w:marBottom w:val="0"/>
      <w:divBdr>
        <w:top w:val="none" w:sz="0" w:space="0" w:color="auto"/>
        <w:left w:val="none" w:sz="0" w:space="0" w:color="auto"/>
        <w:bottom w:val="none" w:sz="0" w:space="0" w:color="auto"/>
        <w:right w:val="none" w:sz="0" w:space="0" w:color="auto"/>
      </w:divBdr>
    </w:div>
    <w:div w:id="1769813902">
      <w:bodyDiv w:val="1"/>
      <w:marLeft w:val="0"/>
      <w:marRight w:val="0"/>
      <w:marTop w:val="0"/>
      <w:marBottom w:val="0"/>
      <w:divBdr>
        <w:top w:val="none" w:sz="0" w:space="0" w:color="auto"/>
        <w:left w:val="none" w:sz="0" w:space="0" w:color="auto"/>
        <w:bottom w:val="none" w:sz="0" w:space="0" w:color="auto"/>
        <w:right w:val="none" w:sz="0" w:space="0" w:color="auto"/>
      </w:divBdr>
    </w:div>
    <w:div w:id="1842770859">
      <w:bodyDiv w:val="1"/>
      <w:marLeft w:val="0"/>
      <w:marRight w:val="0"/>
      <w:marTop w:val="0"/>
      <w:marBottom w:val="0"/>
      <w:divBdr>
        <w:top w:val="none" w:sz="0" w:space="0" w:color="auto"/>
        <w:left w:val="none" w:sz="0" w:space="0" w:color="auto"/>
        <w:bottom w:val="none" w:sz="0" w:space="0" w:color="auto"/>
        <w:right w:val="none" w:sz="0" w:space="0" w:color="auto"/>
      </w:divBdr>
    </w:div>
    <w:div w:id="2026133473">
      <w:bodyDiv w:val="1"/>
      <w:marLeft w:val="0"/>
      <w:marRight w:val="0"/>
      <w:marTop w:val="0"/>
      <w:marBottom w:val="0"/>
      <w:divBdr>
        <w:top w:val="none" w:sz="0" w:space="0" w:color="auto"/>
        <w:left w:val="none" w:sz="0" w:space="0" w:color="auto"/>
        <w:bottom w:val="none" w:sz="0" w:space="0" w:color="auto"/>
        <w:right w:val="none" w:sz="0" w:space="0" w:color="auto"/>
      </w:divBdr>
    </w:div>
    <w:div w:id="2032993495">
      <w:bodyDiv w:val="1"/>
      <w:marLeft w:val="0"/>
      <w:marRight w:val="0"/>
      <w:marTop w:val="0"/>
      <w:marBottom w:val="0"/>
      <w:divBdr>
        <w:top w:val="none" w:sz="0" w:space="0" w:color="auto"/>
        <w:left w:val="none" w:sz="0" w:space="0" w:color="auto"/>
        <w:bottom w:val="none" w:sz="0" w:space="0" w:color="auto"/>
        <w:right w:val="none" w:sz="0" w:space="0" w:color="auto"/>
      </w:divBdr>
    </w:div>
    <w:div w:id="2051807150">
      <w:bodyDiv w:val="1"/>
      <w:marLeft w:val="0"/>
      <w:marRight w:val="0"/>
      <w:marTop w:val="0"/>
      <w:marBottom w:val="0"/>
      <w:divBdr>
        <w:top w:val="none" w:sz="0" w:space="0" w:color="auto"/>
        <w:left w:val="none" w:sz="0" w:space="0" w:color="auto"/>
        <w:bottom w:val="none" w:sz="0" w:space="0" w:color="auto"/>
        <w:right w:val="none" w:sz="0" w:space="0" w:color="auto"/>
      </w:divBdr>
    </w:div>
    <w:div w:id="2055154348">
      <w:bodyDiv w:val="1"/>
      <w:marLeft w:val="0"/>
      <w:marRight w:val="0"/>
      <w:marTop w:val="0"/>
      <w:marBottom w:val="0"/>
      <w:divBdr>
        <w:top w:val="none" w:sz="0" w:space="0" w:color="auto"/>
        <w:left w:val="none" w:sz="0" w:space="0" w:color="auto"/>
        <w:bottom w:val="none" w:sz="0" w:space="0" w:color="auto"/>
        <w:right w:val="none" w:sz="0" w:space="0" w:color="auto"/>
      </w:divBdr>
    </w:div>
    <w:div w:id="20579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lf-g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itek-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6D14-1BAC-402F-BC8A-074B08C9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14C4CDE1</Template>
  <TotalTime>0</TotalTime>
  <Pages>121</Pages>
  <Words>39940</Words>
  <Characters>227662</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267068</CharactersWithSpaces>
  <SharedDoc>false</SharedDoc>
  <HLinks>
    <vt:vector size="312" baseType="variant">
      <vt:variant>
        <vt:i4>7274549</vt:i4>
      </vt:variant>
      <vt:variant>
        <vt:i4>162</vt:i4>
      </vt:variant>
      <vt:variant>
        <vt:i4>0</vt:i4>
      </vt:variant>
      <vt:variant>
        <vt:i4>5</vt:i4>
      </vt:variant>
      <vt:variant>
        <vt:lpwstr>http://www.zakupki.gov.ru/</vt:lpwstr>
      </vt:variant>
      <vt:variant>
        <vt:lpwstr/>
      </vt:variant>
      <vt:variant>
        <vt:i4>1114170</vt:i4>
      </vt:variant>
      <vt:variant>
        <vt:i4>158</vt:i4>
      </vt:variant>
      <vt:variant>
        <vt:i4>0</vt:i4>
      </vt:variant>
      <vt:variant>
        <vt:i4>5</vt:i4>
      </vt:variant>
      <vt:variant>
        <vt:lpwstr/>
      </vt:variant>
      <vt:variant>
        <vt:lpwstr>_Toc319772726</vt:lpwstr>
      </vt:variant>
      <vt:variant>
        <vt:i4>1114170</vt:i4>
      </vt:variant>
      <vt:variant>
        <vt:i4>155</vt:i4>
      </vt:variant>
      <vt:variant>
        <vt:i4>0</vt:i4>
      </vt:variant>
      <vt:variant>
        <vt:i4>5</vt:i4>
      </vt:variant>
      <vt:variant>
        <vt:lpwstr/>
      </vt:variant>
      <vt:variant>
        <vt:lpwstr>_Toc319772725</vt:lpwstr>
      </vt:variant>
      <vt:variant>
        <vt:i4>1114170</vt:i4>
      </vt:variant>
      <vt:variant>
        <vt:i4>152</vt:i4>
      </vt:variant>
      <vt:variant>
        <vt:i4>0</vt:i4>
      </vt:variant>
      <vt:variant>
        <vt:i4>5</vt:i4>
      </vt:variant>
      <vt:variant>
        <vt:lpwstr/>
      </vt:variant>
      <vt:variant>
        <vt:lpwstr>_Toc319772723</vt:lpwstr>
      </vt:variant>
      <vt:variant>
        <vt:i4>1114170</vt:i4>
      </vt:variant>
      <vt:variant>
        <vt:i4>149</vt:i4>
      </vt:variant>
      <vt:variant>
        <vt:i4>0</vt:i4>
      </vt:variant>
      <vt:variant>
        <vt:i4>5</vt:i4>
      </vt:variant>
      <vt:variant>
        <vt:lpwstr/>
      </vt:variant>
      <vt:variant>
        <vt:lpwstr>_Toc319772722</vt:lpwstr>
      </vt:variant>
      <vt:variant>
        <vt:i4>1114170</vt:i4>
      </vt:variant>
      <vt:variant>
        <vt:i4>146</vt:i4>
      </vt:variant>
      <vt:variant>
        <vt:i4>0</vt:i4>
      </vt:variant>
      <vt:variant>
        <vt:i4>5</vt:i4>
      </vt:variant>
      <vt:variant>
        <vt:lpwstr/>
      </vt:variant>
      <vt:variant>
        <vt:lpwstr>_Toc319772721</vt:lpwstr>
      </vt:variant>
      <vt:variant>
        <vt:i4>1114170</vt:i4>
      </vt:variant>
      <vt:variant>
        <vt:i4>143</vt:i4>
      </vt:variant>
      <vt:variant>
        <vt:i4>0</vt:i4>
      </vt:variant>
      <vt:variant>
        <vt:i4>5</vt:i4>
      </vt:variant>
      <vt:variant>
        <vt:lpwstr/>
      </vt:variant>
      <vt:variant>
        <vt:lpwstr>_Toc319772720</vt:lpwstr>
      </vt:variant>
      <vt:variant>
        <vt:i4>1179706</vt:i4>
      </vt:variant>
      <vt:variant>
        <vt:i4>140</vt:i4>
      </vt:variant>
      <vt:variant>
        <vt:i4>0</vt:i4>
      </vt:variant>
      <vt:variant>
        <vt:i4>5</vt:i4>
      </vt:variant>
      <vt:variant>
        <vt:lpwstr/>
      </vt:variant>
      <vt:variant>
        <vt:lpwstr>_Toc319772719</vt:lpwstr>
      </vt:variant>
      <vt:variant>
        <vt:i4>1179706</vt:i4>
      </vt:variant>
      <vt:variant>
        <vt:i4>137</vt:i4>
      </vt:variant>
      <vt:variant>
        <vt:i4>0</vt:i4>
      </vt:variant>
      <vt:variant>
        <vt:i4>5</vt:i4>
      </vt:variant>
      <vt:variant>
        <vt:lpwstr/>
      </vt:variant>
      <vt:variant>
        <vt:lpwstr>_Toc319772718</vt:lpwstr>
      </vt:variant>
      <vt:variant>
        <vt:i4>1179706</vt:i4>
      </vt:variant>
      <vt:variant>
        <vt:i4>134</vt:i4>
      </vt:variant>
      <vt:variant>
        <vt:i4>0</vt:i4>
      </vt:variant>
      <vt:variant>
        <vt:i4>5</vt:i4>
      </vt:variant>
      <vt:variant>
        <vt:lpwstr/>
      </vt:variant>
      <vt:variant>
        <vt:lpwstr>_Toc319772717</vt:lpwstr>
      </vt:variant>
      <vt:variant>
        <vt:i4>1179706</vt:i4>
      </vt:variant>
      <vt:variant>
        <vt:i4>131</vt:i4>
      </vt:variant>
      <vt:variant>
        <vt:i4>0</vt:i4>
      </vt:variant>
      <vt:variant>
        <vt:i4>5</vt:i4>
      </vt:variant>
      <vt:variant>
        <vt:lpwstr/>
      </vt:variant>
      <vt:variant>
        <vt:lpwstr>_Toc319772715</vt:lpwstr>
      </vt:variant>
      <vt:variant>
        <vt:i4>1179706</vt:i4>
      </vt:variant>
      <vt:variant>
        <vt:i4>128</vt:i4>
      </vt:variant>
      <vt:variant>
        <vt:i4>0</vt:i4>
      </vt:variant>
      <vt:variant>
        <vt:i4>5</vt:i4>
      </vt:variant>
      <vt:variant>
        <vt:lpwstr/>
      </vt:variant>
      <vt:variant>
        <vt:lpwstr>_Toc319772714</vt:lpwstr>
      </vt:variant>
      <vt:variant>
        <vt:i4>1179706</vt:i4>
      </vt:variant>
      <vt:variant>
        <vt:i4>125</vt:i4>
      </vt:variant>
      <vt:variant>
        <vt:i4>0</vt:i4>
      </vt:variant>
      <vt:variant>
        <vt:i4>5</vt:i4>
      </vt:variant>
      <vt:variant>
        <vt:lpwstr/>
      </vt:variant>
      <vt:variant>
        <vt:lpwstr>_Toc319772713</vt:lpwstr>
      </vt:variant>
      <vt:variant>
        <vt:i4>1179706</vt:i4>
      </vt:variant>
      <vt:variant>
        <vt:i4>122</vt:i4>
      </vt:variant>
      <vt:variant>
        <vt:i4>0</vt:i4>
      </vt:variant>
      <vt:variant>
        <vt:i4>5</vt:i4>
      </vt:variant>
      <vt:variant>
        <vt:lpwstr/>
      </vt:variant>
      <vt:variant>
        <vt:lpwstr>_Toc319772712</vt:lpwstr>
      </vt:variant>
      <vt:variant>
        <vt:i4>1179706</vt:i4>
      </vt:variant>
      <vt:variant>
        <vt:i4>119</vt:i4>
      </vt:variant>
      <vt:variant>
        <vt:i4>0</vt:i4>
      </vt:variant>
      <vt:variant>
        <vt:i4>5</vt:i4>
      </vt:variant>
      <vt:variant>
        <vt:lpwstr/>
      </vt:variant>
      <vt:variant>
        <vt:lpwstr>_Toc319772711</vt:lpwstr>
      </vt:variant>
      <vt:variant>
        <vt:i4>1179706</vt:i4>
      </vt:variant>
      <vt:variant>
        <vt:i4>116</vt:i4>
      </vt:variant>
      <vt:variant>
        <vt:i4>0</vt:i4>
      </vt:variant>
      <vt:variant>
        <vt:i4>5</vt:i4>
      </vt:variant>
      <vt:variant>
        <vt:lpwstr/>
      </vt:variant>
      <vt:variant>
        <vt:lpwstr>_Toc319772710</vt:lpwstr>
      </vt:variant>
      <vt:variant>
        <vt:i4>1245242</vt:i4>
      </vt:variant>
      <vt:variant>
        <vt:i4>113</vt:i4>
      </vt:variant>
      <vt:variant>
        <vt:i4>0</vt:i4>
      </vt:variant>
      <vt:variant>
        <vt:i4>5</vt:i4>
      </vt:variant>
      <vt:variant>
        <vt:lpwstr/>
      </vt:variant>
      <vt:variant>
        <vt:lpwstr>_Toc319772709</vt:lpwstr>
      </vt:variant>
      <vt:variant>
        <vt:i4>1245242</vt:i4>
      </vt:variant>
      <vt:variant>
        <vt:i4>110</vt:i4>
      </vt:variant>
      <vt:variant>
        <vt:i4>0</vt:i4>
      </vt:variant>
      <vt:variant>
        <vt:i4>5</vt:i4>
      </vt:variant>
      <vt:variant>
        <vt:lpwstr/>
      </vt:variant>
      <vt:variant>
        <vt:lpwstr>_Toc319772708</vt:lpwstr>
      </vt:variant>
      <vt:variant>
        <vt:i4>1245242</vt:i4>
      </vt:variant>
      <vt:variant>
        <vt:i4>107</vt:i4>
      </vt:variant>
      <vt:variant>
        <vt:i4>0</vt:i4>
      </vt:variant>
      <vt:variant>
        <vt:i4>5</vt:i4>
      </vt:variant>
      <vt:variant>
        <vt:lpwstr/>
      </vt:variant>
      <vt:variant>
        <vt:lpwstr>_Toc319772707</vt:lpwstr>
      </vt:variant>
      <vt:variant>
        <vt:i4>1245242</vt:i4>
      </vt:variant>
      <vt:variant>
        <vt:i4>104</vt:i4>
      </vt:variant>
      <vt:variant>
        <vt:i4>0</vt:i4>
      </vt:variant>
      <vt:variant>
        <vt:i4>5</vt:i4>
      </vt:variant>
      <vt:variant>
        <vt:lpwstr/>
      </vt:variant>
      <vt:variant>
        <vt:lpwstr>_Toc319772706</vt:lpwstr>
      </vt:variant>
      <vt:variant>
        <vt:i4>1245242</vt:i4>
      </vt:variant>
      <vt:variant>
        <vt:i4>101</vt:i4>
      </vt:variant>
      <vt:variant>
        <vt:i4>0</vt:i4>
      </vt:variant>
      <vt:variant>
        <vt:i4>5</vt:i4>
      </vt:variant>
      <vt:variant>
        <vt:lpwstr/>
      </vt:variant>
      <vt:variant>
        <vt:lpwstr>_Toc319772705</vt:lpwstr>
      </vt:variant>
      <vt:variant>
        <vt:i4>1245242</vt:i4>
      </vt:variant>
      <vt:variant>
        <vt:i4>98</vt:i4>
      </vt:variant>
      <vt:variant>
        <vt:i4>0</vt:i4>
      </vt:variant>
      <vt:variant>
        <vt:i4>5</vt:i4>
      </vt:variant>
      <vt:variant>
        <vt:lpwstr/>
      </vt:variant>
      <vt:variant>
        <vt:lpwstr>_Toc319772704</vt:lpwstr>
      </vt:variant>
      <vt:variant>
        <vt:i4>1245242</vt:i4>
      </vt:variant>
      <vt:variant>
        <vt:i4>95</vt:i4>
      </vt:variant>
      <vt:variant>
        <vt:i4>0</vt:i4>
      </vt:variant>
      <vt:variant>
        <vt:i4>5</vt:i4>
      </vt:variant>
      <vt:variant>
        <vt:lpwstr/>
      </vt:variant>
      <vt:variant>
        <vt:lpwstr>_Toc319772703</vt:lpwstr>
      </vt:variant>
      <vt:variant>
        <vt:i4>1245242</vt:i4>
      </vt:variant>
      <vt:variant>
        <vt:i4>92</vt:i4>
      </vt:variant>
      <vt:variant>
        <vt:i4>0</vt:i4>
      </vt:variant>
      <vt:variant>
        <vt:i4>5</vt:i4>
      </vt:variant>
      <vt:variant>
        <vt:lpwstr/>
      </vt:variant>
      <vt:variant>
        <vt:lpwstr>_Toc319772702</vt:lpwstr>
      </vt:variant>
      <vt:variant>
        <vt:i4>1245242</vt:i4>
      </vt:variant>
      <vt:variant>
        <vt:i4>89</vt:i4>
      </vt:variant>
      <vt:variant>
        <vt:i4>0</vt:i4>
      </vt:variant>
      <vt:variant>
        <vt:i4>5</vt:i4>
      </vt:variant>
      <vt:variant>
        <vt:lpwstr/>
      </vt:variant>
      <vt:variant>
        <vt:lpwstr>_Toc319772701</vt:lpwstr>
      </vt:variant>
      <vt:variant>
        <vt:i4>1245242</vt:i4>
      </vt:variant>
      <vt:variant>
        <vt:i4>86</vt:i4>
      </vt:variant>
      <vt:variant>
        <vt:i4>0</vt:i4>
      </vt:variant>
      <vt:variant>
        <vt:i4>5</vt:i4>
      </vt:variant>
      <vt:variant>
        <vt:lpwstr/>
      </vt:variant>
      <vt:variant>
        <vt:lpwstr>_Toc319772700</vt:lpwstr>
      </vt:variant>
      <vt:variant>
        <vt:i4>1703995</vt:i4>
      </vt:variant>
      <vt:variant>
        <vt:i4>83</vt:i4>
      </vt:variant>
      <vt:variant>
        <vt:i4>0</vt:i4>
      </vt:variant>
      <vt:variant>
        <vt:i4>5</vt:i4>
      </vt:variant>
      <vt:variant>
        <vt:lpwstr/>
      </vt:variant>
      <vt:variant>
        <vt:lpwstr>_Toc319772699</vt:lpwstr>
      </vt:variant>
      <vt:variant>
        <vt:i4>1769531</vt:i4>
      </vt:variant>
      <vt:variant>
        <vt:i4>80</vt:i4>
      </vt:variant>
      <vt:variant>
        <vt:i4>0</vt:i4>
      </vt:variant>
      <vt:variant>
        <vt:i4>5</vt:i4>
      </vt:variant>
      <vt:variant>
        <vt:lpwstr/>
      </vt:variant>
      <vt:variant>
        <vt:lpwstr>_Toc319772688</vt:lpwstr>
      </vt:variant>
      <vt:variant>
        <vt:i4>1703995</vt:i4>
      </vt:variant>
      <vt:variant>
        <vt:i4>77</vt:i4>
      </vt:variant>
      <vt:variant>
        <vt:i4>0</vt:i4>
      </vt:variant>
      <vt:variant>
        <vt:i4>5</vt:i4>
      </vt:variant>
      <vt:variant>
        <vt:lpwstr/>
      </vt:variant>
      <vt:variant>
        <vt:lpwstr>_Toc319772698</vt:lpwstr>
      </vt:variant>
      <vt:variant>
        <vt:i4>1703995</vt:i4>
      </vt:variant>
      <vt:variant>
        <vt:i4>74</vt:i4>
      </vt:variant>
      <vt:variant>
        <vt:i4>0</vt:i4>
      </vt:variant>
      <vt:variant>
        <vt:i4>5</vt:i4>
      </vt:variant>
      <vt:variant>
        <vt:lpwstr/>
      </vt:variant>
      <vt:variant>
        <vt:lpwstr>_Toc319772697</vt:lpwstr>
      </vt:variant>
      <vt:variant>
        <vt:i4>1703995</vt:i4>
      </vt:variant>
      <vt:variant>
        <vt:i4>71</vt:i4>
      </vt:variant>
      <vt:variant>
        <vt:i4>0</vt:i4>
      </vt:variant>
      <vt:variant>
        <vt:i4>5</vt:i4>
      </vt:variant>
      <vt:variant>
        <vt:lpwstr/>
      </vt:variant>
      <vt:variant>
        <vt:lpwstr>_Toc319772696</vt:lpwstr>
      </vt:variant>
      <vt:variant>
        <vt:i4>1703995</vt:i4>
      </vt:variant>
      <vt:variant>
        <vt:i4>68</vt:i4>
      </vt:variant>
      <vt:variant>
        <vt:i4>0</vt:i4>
      </vt:variant>
      <vt:variant>
        <vt:i4>5</vt:i4>
      </vt:variant>
      <vt:variant>
        <vt:lpwstr/>
      </vt:variant>
      <vt:variant>
        <vt:lpwstr>_Toc319772695</vt:lpwstr>
      </vt:variant>
      <vt:variant>
        <vt:i4>1703995</vt:i4>
      </vt:variant>
      <vt:variant>
        <vt:i4>65</vt:i4>
      </vt:variant>
      <vt:variant>
        <vt:i4>0</vt:i4>
      </vt:variant>
      <vt:variant>
        <vt:i4>5</vt:i4>
      </vt:variant>
      <vt:variant>
        <vt:lpwstr/>
      </vt:variant>
      <vt:variant>
        <vt:lpwstr>_Toc319772694</vt:lpwstr>
      </vt:variant>
      <vt:variant>
        <vt:i4>1703995</vt:i4>
      </vt:variant>
      <vt:variant>
        <vt:i4>62</vt:i4>
      </vt:variant>
      <vt:variant>
        <vt:i4>0</vt:i4>
      </vt:variant>
      <vt:variant>
        <vt:i4>5</vt:i4>
      </vt:variant>
      <vt:variant>
        <vt:lpwstr/>
      </vt:variant>
      <vt:variant>
        <vt:lpwstr>_Toc319772693</vt:lpwstr>
      </vt:variant>
      <vt:variant>
        <vt:i4>1703995</vt:i4>
      </vt:variant>
      <vt:variant>
        <vt:i4>59</vt:i4>
      </vt:variant>
      <vt:variant>
        <vt:i4>0</vt:i4>
      </vt:variant>
      <vt:variant>
        <vt:i4>5</vt:i4>
      </vt:variant>
      <vt:variant>
        <vt:lpwstr/>
      </vt:variant>
      <vt:variant>
        <vt:lpwstr>_Toc319772691</vt:lpwstr>
      </vt:variant>
      <vt:variant>
        <vt:i4>1703995</vt:i4>
      </vt:variant>
      <vt:variant>
        <vt:i4>53</vt:i4>
      </vt:variant>
      <vt:variant>
        <vt:i4>0</vt:i4>
      </vt:variant>
      <vt:variant>
        <vt:i4>5</vt:i4>
      </vt:variant>
      <vt:variant>
        <vt:lpwstr/>
      </vt:variant>
      <vt:variant>
        <vt:lpwstr>_Toc319772690</vt:lpwstr>
      </vt:variant>
      <vt:variant>
        <vt:i4>1769531</vt:i4>
      </vt:variant>
      <vt:variant>
        <vt:i4>47</vt:i4>
      </vt:variant>
      <vt:variant>
        <vt:i4>0</vt:i4>
      </vt:variant>
      <vt:variant>
        <vt:i4>5</vt:i4>
      </vt:variant>
      <vt:variant>
        <vt:lpwstr/>
      </vt:variant>
      <vt:variant>
        <vt:lpwstr>_Toc319772689</vt:lpwstr>
      </vt:variant>
      <vt:variant>
        <vt:i4>1769531</vt:i4>
      </vt:variant>
      <vt:variant>
        <vt:i4>44</vt:i4>
      </vt:variant>
      <vt:variant>
        <vt:i4>0</vt:i4>
      </vt:variant>
      <vt:variant>
        <vt:i4>5</vt:i4>
      </vt:variant>
      <vt:variant>
        <vt:lpwstr/>
      </vt:variant>
      <vt:variant>
        <vt:lpwstr>_Toc319772685</vt:lpwstr>
      </vt:variant>
      <vt:variant>
        <vt:i4>1769531</vt:i4>
      </vt:variant>
      <vt:variant>
        <vt:i4>41</vt:i4>
      </vt:variant>
      <vt:variant>
        <vt:i4>0</vt:i4>
      </vt:variant>
      <vt:variant>
        <vt:i4>5</vt:i4>
      </vt:variant>
      <vt:variant>
        <vt:lpwstr/>
      </vt:variant>
      <vt:variant>
        <vt:lpwstr>_Toc319772682</vt:lpwstr>
      </vt:variant>
      <vt:variant>
        <vt:i4>1769531</vt:i4>
      </vt:variant>
      <vt:variant>
        <vt:i4>38</vt:i4>
      </vt:variant>
      <vt:variant>
        <vt:i4>0</vt:i4>
      </vt:variant>
      <vt:variant>
        <vt:i4>5</vt:i4>
      </vt:variant>
      <vt:variant>
        <vt:lpwstr/>
      </vt:variant>
      <vt:variant>
        <vt:lpwstr>_Toc319772681</vt:lpwstr>
      </vt:variant>
      <vt:variant>
        <vt:i4>1769531</vt:i4>
      </vt:variant>
      <vt:variant>
        <vt:i4>35</vt:i4>
      </vt:variant>
      <vt:variant>
        <vt:i4>0</vt:i4>
      </vt:variant>
      <vt:variant>
        <vt:i4>5</vt:i4>
      </vt:variant>
      <vt:variant>
        <vt:lpwstr/>
      </vt:variant>
      <vt:variant>
        <vt:lpwstr>_Toc319772680</vt:lpwstr>
      </vt:variant>
      <vt:variant>
        <vt:i4>1310779</vt:i4>
      </vt:variant>
      <vt:variant>
        <vt:i4>32</vt:i4>
      </vt:variant>
      <vt:variant>
        <vt:i4>0</vt:i4>
      </vt:variant>
      <vt:variant>
        <vt:i4>5</vt:i4>
      </vt:variant>
      <vt:variant>
        <vt:lpwstr/>
      </vt:variant>
      <vt:variant>
        <vt:lpwstr>_Toc319772679</vt:lpwstr>
      </vt:variant>
      <vt:variant>
        <vt:i4>1310779</vt:i4>
      </vt:variant>
      <vt:variant>
        <vt:i4>29</vt:i4>
      </vt:variant>
      <vt:variant>
        <vt:i4>0</vt:i4>
      </vt:variant>
      <vt:variant>
        <vt:i4>5</vt:i4>
      </vt:variant>
      <vt:variant>
        <vt:lpwstr/>
      </vt:variant>
      <vt:variant>
        <vt:lpwstr>_Toc319772678</vt:lpwstr>
      </vt:variant>
      <vt:variant>
        <vt:i4>1310779</vt:i4>
      </vt:variant>
      <vt:variant>
        <vt:i4>26</vt:i4>
      </vt:variant>
      <vt:variant>
        <vt:i4>0</vt:i4>
      </vt:variant>
      <vt:variant>
        <vt:i4>5</vt:i4>
      </vt:variant>
      <vt:variant>
        <vt:lpwstr/>
      </vt:variant>
      <vt:variant>
        <vt:lpwstr>_Toc319772677</vt:lpwstr>
      </vt:variant>
      <vt:variant>
        <vt:i4>1310779</vt:i4>
      </vt:variant>
      <vt:variant>
        <vt:i4>23</vt:i4>
      </vt:variant>
      <vt:variant>
        <vt:i4>0</vt:i4>
      </vt:variant>
      <vt:variant>
        <vt:i4>5</vt:i4>
      </vt:variant>
      <vt:variant>
        <vt:lpwstr/>
      </vt:variant>
      <vt:variant>
        <vt:lpwstr>_Toc319772676</vt:lpwstr>
      </vt:variant>
      <vt:variant>
        <vt:i4>1310779</vt:i4>
      </vt:variant>
      <vt:variant>
        <vt:i4>20</vt:i4>
      </vt:variant>
      <vt:variant>
        <vt:i4>0</vt:i4>
      </vt:variant>
      <vt:variant>
        <vt:i4>5</vt:i4>
      </vt:variant>
      <vt:variant>
        <vt:lpwstr/>
      </vt:variant>
      <vt:variant>
        <vt:lpwstr>_Toc319772675</vt:lpwstr>
      </vt:variant>
      <vt:variant>
        <vt:i4>1310779</vt:i4>
      </vt:variant>
      <vt:variant>
        <vt:i4>17</vt:i4>
      </vt:variant>
      <vt:variant>
        <vt:i4>0</vt:i4>
      </vt:variant>
      <vt:variant>
        <vt:i4>5</vt:i4>
      </vt:variant>
      <vt:variant>
        <vt:lpwstr/>
      </vt:variant>
      <vt:variant>
        <vt:lpwstr>_Toc319772674</vt:lpwstr>
      </vt:variant>
      <vt:variant>
        <vt:i4>1310779</vt:i4>
      </vt:variant>
      <vt:variant>
        <vt:i4>14</vt:i4>
      </vt:variant>
      <vt:variant>
        <vt:i4>0</vt:i4>
      </vt:variant>
      <vt:variant>
        <vt:i4>5</vt:i4>
      </vt:variant>
      <vt:variant>
        <vt:lpwstr/>
      </vt:variant>
      <vt:variant>
        <vt:lpwstr>_Toc319772672</vt:lpwstr>
      </vt:variant>
      <vt:variant>
        <vt:i4>1310779</vt:i4>
      </vt:variant>
      <vt:variant>
        <vt:i4>11</vt:i4>
      </vt:variant>
      <vt:variant>
        <vt:i4>0</vt:i4>
      </vt:variant>
      <vt:variant>
        <vt:i4>5</vt:i4>
      </vt:variant>
      <vt:variant>
        <vt:lpwstr/>
      </vt:variant>
      <vt:variant>
        <vt:lpwstr>_Toc319772671</vt:lpwstr>
      </vt:variant>
      <vt:variant>
        <vt:i4>1310779</vt:i4>
      </vt:variant>
      <vt:variant>
        <vt:i4>8</vt:i4>
      </vt:variant>
      <vt:variant>
        <vt:i4>0</vt:i4>
      </vt:variant>
      <vt:variant>
        <vt:i4>5</vt:i4>
      </vt:variant>
      <vt:variant>
        <vt:lpwstr/>
      </vt:variant>
      <vt:variant>
        <vt:lpwstr>_Toc319772670</vt:lpwstr>
      </vt:variant>
      <vt:variant>
        <vt:i4>1376315</vt:i4>
      </vt:variant>
      <vt:variant>
        <vt:i4>5</vt:i4>
      </vt:variant>
      <vt:variant>
        <vt:i4>0</vt:i4>
      </vt:variant>
      <vt:variant>
        <vt:i4>5</vt:i4>
      </vt:variant>
      <vt:variant>
        <vt:lpwstr/>
      </vt:variant>
      <vt:variant>
        <vt:lpwstr>_Toc319772668</vt:lpwstr>
      </vt:variant>
      <vt:variant>
        <vt:i4>1376315</vt:i4>
      </vt:variant>
      <vt:variant>
        <vt:i4>2</vt:i4>
      </vt:variant>
      <vt:variant>
        <vt:i4>0</vt:i4>
      </vt:variant>
      <vt:variant>
        <vt:i4>5</vt:i4>
      </vt:variant>
      <vt:variant>
        <vt:lpwstr/>
      </vt:variant>
      <vt:variant>
        <vt:lpwstr>_Toc319772667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2018-12-26T09:07:00Z</dcterms:created>
  <dcterms:modified xsi:type="dcterms:W3CDTF">2018-12-27T07:13:00Z</dcterms:modified>
</cp:coreProperties>
</file>