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8F55E3" w:rsidRDefault="002056D0" w:rsidP="002056D0">
      <w:pPr>
        <w:jc w:val="center"/>
        <w:rPr>
          <w:rFonts w:asciiTheme="minorHAnsi" w:hAnsiTheme="minorHAnsi"/>
          <w:b/>
          <w:sz w:val="28"/>
          <w:szCs w:val="28"/>
        </w:rPr>
      </w:pPr>
      <w:r w:rsidRPr="008F55E3">
        <w:rPr>
          <w:rFonts w:asciiTheme="minorHAnsi" w:hAnsiTheme="minorHAnsi"/>
          <w:b/>
          <w:sz w:val="28"/>
          <w:szCs w:val="28"/>
        </w:rPr>
        <w:t>Отчет ООО «</w:t>
      </w:r>
      <w:r w:rsidR="001B6294" w:rsidRPr="008F55E3">
        <w:rPr>
          <w:rFonts w:asciiTheme="minorHAnsi" w:hAnsiTheme="minorHAnsi"/>
          <w:b/>
          <w:sz w:val="28"/>
          <w:szCs w:val="28"/>
        </w:rPr>
        <w:t>БЭЛФ-ГАЗ</w:t>
      </w:r>
      <w:r w:rsidRPr="008F55E3">
        <w:rPr>
          <w:rFonts w:asciiTheme="minorHAnsi" w:hAnsiTheme="minorHAnsi"/>
          <w:b/>
          <w:sz w:val="28"/>
          <w:szCs w:val="28"/>
        </w:rPr>
        <w:t>»</w:t>
      </w:r>
    </w:p>
    <w:p w:rsidR="002056D0" w:rsidRPr="008F55E3" w:rsidRDefault="002056D0" w:rsidP="002056D0">
      <w:pPr>
        <w:jc w:val="center"/>
        <w:rPr>
          <w:rFonts w:asciiTheme="minorHAnsi" w:hAnsiTheme="minorHAnsi"/>
          <w:b/>
          <w:sz w:val="28"/>
          <w:szCs w:val="28"/>
        </w:rPr>
      </w:pPr>
      <w:r w:rsidRPr="008F55E3">
        <w:rPr>
          <w:rFonts w:asciiTheme="minorHAnsi" w:hAnsiTheme="minorHAnsi"/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Pr="008F55E3" w:rsidRDefault="002056D0" w:rsidP="00E50EE0">
      <w:pPr>
        <w:jc w:val="center"/>
        <w:rPr>
          <w:rFonts w:asciiTheme="minorHAnsi" w:hAnsiTheme="minorHAnsi"/>
          <w:b/>
          <w:sz w:val="28"/>
          <w:szCs w:val="28"/>
        </w:rPr>
      </w:pPr>
      <w:r w:rsidRPr="008F55E3">
        <w:rPr>
          <w:rFonts w:asciiTheme="minorHAnsi" w:hAnsiTheme="minorHAnsi"/>
          <w:b/>
          <w:sz w:val="28"/>
          <w:szCs w:val="28"/>
        </w:rPr>
        <w:t>за</w:t>
      </w:r>
      <w:r w:rsidR="00C55B81">
        <w:rPr>
          <w:rFonts w:asciiTheme="minorHAnsi" w:hAnsiTheme="minorHAnsi"/>
          <w:b/>
          <w:sz w:val="28"/>
          <w:szCs w:val="28"/>
        </w:rPr>
        <w:t xml:space="preserve"> </w:t>
      </w:r>
      <w:r w:rsidR="00EB1A8A">
        <w:rPr>
          <w:rFonts w:asciiTheme="minorHAnsi" w:hAnsiTheme="minorHAnsi"/>
          <w:b/>
          <w:sz w:val="28"/>
          <w:szCs w:val="28"/>
        </w:rPr>
        <w:t>апрель</w:t>
      </w:r>
      <w:r w:rsidR="00733EFA">
        <w:rPr>
          <w:rFonts w:asciiTheme="minorHAnsi" w:hAnsiTheme="minorHAnsi"/>
          <w:b/>
          <w:sz w:val="28"/>
          <w:szCs w:val="28"/>
        </w:rPr>
        <w:t xml:space="preserve"> </w:t>
      </w:r>
      <w:r w:rsidR="00496DEC">
        <w:rPr>
          <w:rFonts w:asciiTheme="minorHAnsi" w:hAnsiTheme="minorHAnsi"/>
          <w:b/>
          <w:sz w:val="28"/>
          <w:szCs w:val="28"/>
        </w:rPr>
        <w:t>201</w:t>
      </w:r>
      <w:r w:rsidR="00F930C7">
        <w:rPr>
          <w:rFonts w:asciiTheme="minorHAnsi" w:hAnsiTheme="minorHAnsi"/>
          <w:b/>
          <w:sz w:val="28"/>
          <w:szCs w:val="28"/>
        </w:rPr>
        <w:t>9</w:t>
      </w:r>
      <w:r w:rsidR="00894DBB" w:rsidRPr="008F55E3">
        <w:rPr>
          <w:rFonts w:asciiTheme="minorHAnsi" w:hAnsiTheme="minorHAnsi"/>
          <w:b/>
          <w:sz w:val="28"/>
          <w:szCs w:val="28"/>
        </w:rPr>
        <w:t xml:space="preserve"> </w:t>
      </w:r>
      <w:r w:rsidRPr="008F55E3">
        <w:rPr>
          <w:rFonts w:asciiTheme="minorHAnsi" w:hAnsiTheme="minorHAnsi"/>
          <w:b/>
          <w:sz w:val="28"/>
          <w:szCs w:val="28"/>
        </w:rPr>
        <w:t>г.</w:t>
      </w:r>
    </w:p>
    <w:p w:rsidR="002056D0" w:rsidRPr="008F55E3" w:rsidRDefault="002056D0" w:rsidP="002056D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RPr="008F55E3" w:rsidTr="002056D0">
        <w:trPr>
          <w:jc w:val="center"/>
        </w:trPr>
        <w:tc>
          <w:tcPr>
            <w:tcW w:w="817" w:type="dxa"/>
          </w:tcPr>
          <w:p w:rsidR="002056D0" w:rsidRPr="008F55E3" w:rsidRDefault="002056D0" w:rsidP="002056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Pr="008F55E3" w:rsidRDefault="002056D0" w:rsidP="002056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Pr="008F55E3" w:rsidRDefault="002056D0" w:rsidP="002056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Pr="008F55E3" w:rsidRDefault="002056D0" w:rsidP="002056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Сумма заключенных договоров</w:t>
            </w:r>
            <w:r w:rsidR="00BA72C8" w:rsidRPr="008F55E3">
              <w:rPr>
                <w:rFonts w:asciiTheme="minorHAnsi" w:hAnsiTheme="minorHAnsi"/>
                <w:sz w:val="28"/>
                <w:szCs w:val="28"/>
              </w:rPr>
              <w:t>, руб.</w:t>
            </w:r>
          </w:p>
        </w:tc>
      </w:tr>
      <w:tr w:rsidR="00BB43C4" w:rsidRPr="008F55E3" w:rsidTr="002056D0">
        <w:trPr>
          <w:jc w:val="center"/>
        </w:trPr>
        <w:tc>
          <w:tcPr>
            <w:tcW w:w="817" w:type="dxa"/>
          </w:tcPr>
          <w:p w:rsidR="00BB43C4" w:rsidRPr="008F55E3" w:rsidRDefault="00BB43C4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B43C4" w:rsidRPr="00787350" w:rsidRDefault="00BB43C4">
            <w:pPr>
              <w:rPr>
                <w:sz w:val="28"/>
                <w:szCs w:val="28"/>
              </w:rPr>
            </w:pPr>
            <w:r w:rsidRPr="00787350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BB43C4" w:rsidRPr="00E50EE0" w:rsidRDefault="00EB1A8A" w:rsidP="00187A0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F930C7" w:rsidRPr="00E50EE0" w:rsidRDefault="00EB1A8A" w:rsidP="00F930C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35770316,96</w:t>
            </w:r>
          </w:p>
        </w:tc>
      </w:tr>
      <w:tr w:rsidR="00D30120" w:rsidRPr="008F55E3" w:rsidTr="002056D0">
        <w:trPr>
          <w:jc w:val="center"/>
        </w:trPr>
        <w:tc>
          <w:tcPr>
            <w:tcW w:w="817" w:type="dxa"/>
          </w:tcPr>
          <w:p w:rsidR="00D30120" w:rsidRPr="008F55E3" w:rsidRDefault="00D30120" w:rsidP="00D30120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D30120" w:rsidRPr="00787350" w:rsidRDefault="00D30120" w:rsidP="00D30120">
            <w:pPr>
              <w:rPr>
                <w:sz w:val="28"/>
                <w:szCs w:val="28"/>
              </w:rPr>
            </w:pPr>
            <w:r w:rsidRPr="00787350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D30120" w:rsidRPr="00E50EE0" w:rsidRDefault="00EB1A8A" w:rsidP="00D3012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D30120" w:rsidRPr="00E50EE0" w:rsidRDefault="00EB1A8A" w:rsidP="00D3012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5288950,06</w:t>
            </w:r>
          </w:p>
        </w:tc>
      </w:tr>
      <w:tr w:rsidR="00F930C7" w:rsidTr="00FE2D37">
        <w:tblPrEx>
          <w:jc w:val="left"/>
        </w:tblPrEx>
        <w:tc>
          <w:tcPr>
            <w:tcW w:w="817" w:type="dxa"/>
          </w:tcPr>
          <w:p w:rsidR="00F930C7" w:rsidRPr="00D50AD8" w:rsidRDefault="00F930C7" w:rsidP="00F9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930C7" w:rsidRPr="00787350" w:rsidRDefault="00F930C7" w:rsidP="00F930C7">
            <w:pPr>
              <w:rPr>
                <w:color w:val="24342E"/>
                <w:sz w:val="21"/>
                <w:szCs w:val="21"/>
              </w:rPr>
            </w:pPr>
            <w:r w:rsidRPr="00787350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F930C7" w:rsidRPr="00DF5092" w:rsidRDefault="00EB1A8A" w:rsidP="00F9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930C7" w:rsidRDefault="00EB1A8A" w:rsidP="00F9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bookmarkStart w:id="0" w:name="_GoBack"/>
            <w:bookmarkEnd w:id="0"/>
            <w:r>
              <w:rPr>
                <w:sz w:val="28"/>
                <w:szCs w:val="28"/>
              </w:rPr>
              <w:t>000,00</w:t>
            </w:r>
          </w:p>
        </w:tc>
      </w:tr>
    </w:tbl>
    <w:p w:rsidR="00D2281F" w:rsidRPr="008F55E3" w:rsidRDefault="00D2281F">
      <w:pPr>
        <w:rPr>
          <w:rFonts w:asciiTheme="minorHAnsi" w:hAnsiTheme="minorHAnsi"/>
          <w:sz w:val="28"/>
          <w:szCs w:val="28"/>
        </w:rPr>
      </w:pPr>
    </w:p>
    <w:sectPr w:rsidR="00D2281F" w:rsidRPr="008F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221F7"/>
    <w:rsid w:val="00115DAF"/>
    <w:rsid w:val="001272BB"/>
    <w:rsid w:val="0018070D"/>
    <w:rsid w:val="00184AF1"/>
    <w:rsid w:val="00187A0B"/>
    <w:rsid w:val="00187CC4"/>
    <w:rsid w:val="001A0ADB"/>
    <w:rsid w:val="001B6294"/>
    <w:rsid w:val="001D3DB5"/>
    <w:rsid w:val="001D67E4"/>
    <w:rsid w:val="002056D0"/>
    <w:rsid w:val="002104B2"/>
    <w:rsid w:val="002275E1"/>
    <w:rsid w:val="002446A9"/>
    <w:rsid w:val="002847B9"/>
    <w:rsid w:val="002852EB"/>
    <w:rsid w:val="002B58F9"/>
    <w:rsid w:val="002C3025"/>
    <w:rsid w:val="003050BF"/>
    <w:rsid w:val="00320C01"/>
    <w:rsid w:val="00355677"/>
    <w:rsid w:val="003806EB"/>
    <w:rsid w:val="003E3B58"/>
    <w:rsid w:val="00496DEC"/>
    <w:rsid w:val="005157A8"/>
    <w:rsid w:val="00532470"/>
    <w:rsid w:val="00550002"/>
    <w:rsid w:val="0058456C"/>
    <w:rsid w:val="005A755B"/>
    <w:rsid w:val="00615B03"/>
    <w:rsid w:val="0062331C"/>
    <w:rsid w:val="00624B95"/>
    <w:rsid w:val="006520B1"/>
    <w:rsid w:val="0065604A"/>
    <w:rsid w:val="00682A91"/>
    <w:rsid w:val="00685C0C"/>
    <w:rsid w:val="006B4994"/>
    <w:rsid w:val="006C4692"/>
    <w:rsid w:val="006F6DCD"/>
    <w:rsid w:val="00733EFA"/>
    <w:rsid w:val="00744B11"/>
    <w:rsid w:val="00783011"/>
    <w:rsid w:val="00787350"/>
    <w:rsid w:val="007D2A61"/>
    <w:rsid w:val="007E60EC"/>
    <w:rsid w:val="00827BC9"/>
    <w:rsid w:val="00832677"/>
    <w:rsid w:val="008756BE"/>
    <w:rsid w:val="0088689A"/>
    <w:rsid w:val="00894DBB"/>
    <w:rsid w:val="008A2EAF"/>
    <w:rsid w:val="008F55E3"/>
    <w:rsid w:val="0090195D"/>
    <w:rsid w:val="00945AFB"/>
    <w:rsid w:val="009B103B"/>
    <w:rsid w:val="009E6140"/>
    <w:rsid w:val="00A35A2E"/>
    <w:rsid w:val="00A64405"/>
    <w:rsid w:val="00AA244D"/>
    <w:rsid w:val="00AC2A2C"/>
    <w:rsid w:val="00AC7452"/>
    <w:rsid w:val="00BA72C8"/>
    <w:rsid w:val="00BB43C4"/>
    <w:rsid w:val="00BE367D"/>
    <w:rsid w:val="00BF7447"/>
    <w:rsid w:val="00C55B81"/>
    <w:rsid w:val="00C55DA9"/>
    <w:rsid w:val="00C64B26"/>
    <w:rsid w:val="00C86C80"/>
    <w:rsid w:val="00CB383B"/>
    <w:rsid w:val="00CC0FD1"/>
    <w:rsid w:val="00CF70A2"/>
    <w:rsid w:val="00D2281F"/>
    <w:rsid w:val="00D30120"/>
    <w:rsid w:val="00D426A3"/>
    <w:rsid w:val="00D70D09"/>
    <w:rsid w:val="00E21B92"/>
    <w:rsid w:val="00E40260"/>
    <w:rsid w:val="00E402B3"/>
    <w:rsid w:val="00E476B2"/>
    <w:rsid w:val="00E50EE0"/>
    <w:rsid w:val="00E72FD1"/>
    <w:rsid w:val="00EB1A8A"/>
    <w:rsid w:val="00EF1CB8"/>
    <w:rsid w:val="00F21BEB"/>
    <w:rsid w:val="00F616D3"/>
    <w:rsid w:val="00F7248E"/>
    <w:rsid w:val="00F930C7"/>
    <w:rsid w:val="00FA1B66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4C5C"/>
  <w15:docId w15:val="{3F0DA0E6-5CC1-4EB7-A51D-25E79716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B182D3CE</Template>
  <TotalTime>208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40</cp:revision>
  <cp:lastPrinted>2018-10-03T11:28:00Z</cp:lastPrinted>
  <dcterms:created xsi:type="dcterms:W3CDTF">2016-11-08T09:57:00Z</dcterms:created>
  <dcterms:modified xsi:type="dcterms:W3CDTF">2019-05-07T14:37:00Z</dcterms:modified>
</cp:coreProperties>
</file>